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09C2" w14:textId="77777777" w:rsidR="005606B1" w:rsidRDefault="005606B1" w:rsidP="005606B1">
      <w:pPr>
        <w:pStyle w:val="Title"/>
      </w:pPr>
    </w:p>
    <w:p w14:paraId="6B2D96C3" w14:textId="75158D36" w:rsidR="005606B1" w:rsidRDefault="006F508F" w:rsidP="005606B1">
      <w:pPr>
        <w:pStyle w:val="Title"/>
      </w:pPr>
      <w:r w:rsidRPr="003A798E">
        <w:rPr>
          <w:noProof/>
          <w:color w:val="2B579A"/>
          <w:shd w:val="clear" w:color="auto" w:fill="E6E6E6"/>
          <w:lang w:eastAsia="en-AU"/>
        </w:rPr>
        <mc:AlternateContent>
          <mc:Choice Requires="wpg">
            <w:drawing>
              <wp:anchor distT="0" distB="0" distL="114300" distR="114300" simplePos="0" relativeHeight="251658240" behindDoc="1" locked="0" layoutInCell="1" allowOverlap="1" wp14:anchorId="3407587B" wp14:editId="3AF94349">
                <wp:simplePos x="0" y="0"/>
                <wp:positionH relativeFrom="margin">
                  <wp:posOffset>-460375</wp:posOffset>
                </wp:positionH>
                <wp:positionV relativeFrom="page">
                  <wp:posOffset>13970</wp:posOffset>
                </wp:positionV>
                <wp:extent cx="7772400" cy="10054800"/>
                <wp:effectExtent l="0" t="0" r="0" b="3810"/>
                <wp:wrapNone/>
                <wp:docPr id="2" name="Group 1" descr="P2#y1">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4800"/>
                          <a:chOff x="0" y="0"/>
                          <a:chExt cx="7771132" cy="10053322"/>
                        </a:xfrm>
                      </wpg:grpSpPr>
                      <wps:wsp>
                        <wps:cNvPr id="3" name="Shape"/>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accent1">
                              <a:lumMod val="60000"/>
                              <a:lumOff val="40000"/>
                            </a:schemeClr>
                          </a:solidFill>
                          <a:ln w="12700">
                            <a:miter lim="400000"/>
                          </a:ln>
                        </wps:spPr>
                        <wps:bodyPr lIns="38100" tIns="38100" rIns="38100" bIns="38100" anchor="ctr"/>
                      </wps:wsp>
                      <wps:wsp>
                        <wps:cNvPr id="4"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1"/>
                          </a:solidFill>
                          <a:ln w="12700">
                            <a:miter lim="400000"/>
                          </a:ln>
                        </wps:spPr>
                        <wps:bodyPr lIns="38100" tIns="38100" rIns="38100" bIns="38100" anchor="ctr"/>
                      </wps:wsp>
                      <wps:wsp>
                        <wps:cNvPr id="5" name="Shape"/>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lumMod val="20000"/>
                              <a:lumOff val="80000"/>
                            </a:schemeClr>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516F9DEF" id="Group 1" o:spid="_x0000_s1026" alt="P2#y1" style="position:absolute;margin-left:-36.25pt;margin-top:1.1pt;width:612pt;height:791.7pt;z-index:-251658240;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">
                <v:shape id="Shape"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" path="m,10687l,21600r1769,l21600,6148,13712,,,10687xe" fillcolor="#8eaadb [1940]" stroked="f" strokeweight="1pt">
                  <v:stroke miterlimit="4" joinstyle="miter"/>
                  <v:path arrowok="t" o:extrusionok="f" o:connecttype="custom" o:connectlocs="2922906,3750311;2922906,3750311;2922906,3750311;2922906,3750311" o:connectangles="0,90,180,270"/>
                </v:shape>
                <v:shape id="Triangle"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" path="m,21600l21600,10802,,,,21600xe" fillcolor="#4472c4 [3204]" stroked="f" strokeweight="1pt">
                  <v:stroke miterlimit="4" joinstyle="miter"/>
                  <v:path arrowok="t" o:extrusionok="f" o:connecttype="custom" o:connectlocs="1953896,3908426;1953896,3908426;1953896,3908426;1953896,3908426" o:connectangles="0,90,180,270"/>
                </v:shape>
                <v:shape id="Shape"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" path="m,14678r,6922l21600,3032,21600,,17075,,,14678xe" fillcolor="#d9e2f3 [660]"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r w:rsidR="00FA3D06" w:rsidRPr="00B07809">
        <w:rPr>
          <w:noProof/>
          <w:color w:val="2B579A"/>
          <w:shd w:val="clear" w:color="auto" w:fill="E6E6E6"/>
        </w:rPr>
        <w:drawing>
          <wp:anchor distT="0" distB="0" distL="114300" distR="114300" simplePos="0" relativeHeight="251658241" behindDoc="0" locked="0" layoutInCell="1" allowOverlap="1" wp14:anchorId="3134ED35" wp14:editId="4F2FC52D">
            <wp:simplePos x="0" y="0"/>
            <wp:positionH relativeFrom="margin">
              <wp:align>right</wp:align>
            </wp:positionH>
            <wp:positionV relativeFrom="page">
              <wp:posOffset>891540</wp:posOffset>
            </wp:positionV>
            <wp:extent cx="2062480" cy="716280"/>
            <wp:effectExtent l="0" t="0" r="0" b="762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248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D52">
        <w:t>Call for Quality Charter Schools</w:t>
      </w:r>
    </w:p>
    <w:p w14:paraId="0CA58EFC" w14:textId="77777777" w:rsidR="004923D3" w:rsidRDefault="00EB61EA" w:rsidP="005606B1">
      <w:pPr>
        <w:pStyle w:val="Title"/>
      </w:pPr>
      <w:r>
        <w:t>Application Template</w:t>
      </w:r>
    </w:p>
    <w:p w14:paraId="1394B438" w14:textId="77777777" w:rsidR="004923D3" w:rsidRDefault="004923D3">
      <w:pPr>
        <w:rPr>
          <w:rFonts w:asciiTheme="majorHAnsi" w:eastAsiaTheme="majorEastAsia" w:hAnsiTheme="majorHAnsi" w:cstheme="majorBidi"/>
          <w:color w:val="000000" w:themeColor="text1"/>
          <w:sz w:val="56"/>
          <w:szCs w:val="56"/>
        </w:rPr>
      </w:pPr>
      <w:r>
        <w:br w:type="page"/>
      </w:r>
    </w:p>
    <w:p w14:paraId="38FFEABF" w14:textId="504D2586" w:rsidR="00C155BA" w:rsidRDefault="00C155BA" w:rsidP="00C155BA">
      <w:pPr>
        <w:pStyle w:val="TOCHeading"/>
        <w:numPr>
          <w:ilvl w:val="0"/>
          <w:numId w:val="0"/>
        </w:numPr>
        <w:ind w:left="432" w:hanging="432"/>
      </w:pPr>
      <w:r>
        <w:lastRenderedPageBreak/>
        <w:t>Application Overview</w:t>
      </w:r>
      <w:r w:rsidR="004B24D7">
        <w:t xml:space="preserve"> and Timeline</w:t>
      </w:r>
    </w:p>
    <w:p w14:paraId="3D606D30" w14:textId="02A587B4" w:rsidR="006B0A49" w:rsidRPr="009376E9" w:rsidRDefault="006B0A49" w:rsidP="009376E9">
      <w:pPr>
        <w:rPr>
          <w:i/>
          <w:iCs/>
        </w:rPr>
      </w:pPr>
      <w:r>
        <w:rPr>
          <w:i/>
          <w:iCs/>
        </w:rPr>
        <w:t xml:space="preserve">The timeline below is intended to provide applicants with an understanding of the application process. While SPCSA staff intend to meet </w:t>
      </w:r>
      <w:r w:rsidR="00973C65">
        <w:rPr>
          <w:i/>
          <w:iCs/>
        </w:rPr>
        <w:t>this</w:t>
      </w:r>
      <w:r>
        <w:rPr>
          <w:i/>
          <w:iCs/>
        </w:rPr>
        <w:t xml:space="preserve"> timeline, </w:t>
      </w:r>
      <w:bookmarkStart w:id="0" w:name="_Int_O6fiqhJe"/>
      <w:proofErr w:type="gramStart"/>
      <w:r>
        <w:rPr>
          <w:i/>
          <w:iCs/>
        </w:rPr>
        <w:t>in the event that</w:t>
      </w:r>
      <w:bookmarkEnd w:id="0"/>
      <w:proofErr w:type="gramEnd"/>
      <w:r>
        <w:rPr>
          <w:i/>
          <w:iCs/>
        </w:rPr>
        <w:t xml:space="preserve"> there is a change to the SPCSA’s board meeting calendar or other factor that impacts this timeline, applicants will be notified via email of any changes.</w:t>
      </w:r>
    </w:p>
    <w:tbl>
      <w:tblPr>
        <w:tblStyle w:val="GridTable5Dark-Accent5"/>
        <w:tblW w:w="0" w:type="auto"/>
        <w:tblLook w:val="0420" w:firstRow="1" w:lastRow="0" w:firstColumn="0" w:lastColumn="0" w:noHBand="0" w:noVBand="1"/>
      </w:tblPr>
      <w:tblGrid>
        <w:gridCol w:w="3611"/>
        <w:gridCol w:w="3840"/>
        <w:gridCol w:w="3339"/>
      </w:tblGrid>
      <w:tr w:rsidR="00C27EC4" w14:paraId="363326AC" w14:textId="6961333E" w:rsidTr="00C27EC4">
        <w:trPr>
          <w:cnfStyle w:val="100000000000" w:firstRow="1" w:lastRow="0" w:firstColumn="0" w:lastColumn="0" w:oddVBand="0" w:evenVBand="0" w:oddHBand="0" w:evenHBand="0" w:firstRowFirstColumn="0" w:firstRowLastColumn="0" w:lastRowFirstColumn="0" w:lastRowLastColumn="0"/>
        </w:trPr>
        <w:tc>
          <w:tcPr>
            <w:tcW w:w="3611" w:type="dxa"/>
          </w:tcPr>
          <w:p w14:paraId="329A25D3" w14:textId="124AAA9A" w:rsidR="00C27EC4" w:rsidRDefault="00C27EC4" w:rsidP="00C155BA">
            <w:r>
              <w:t>Date</w:t>
            </w:r>
          </w:p>
        </w:tc>
        <w:tc>
          <w:tcPr>
            <w:tcW w:w="3840" w:type="dxa"/>
          </w:tcPr>
          <w:p w14:paraId="5EA9E13F" w14:textId="6ED569E9" w:rsidR="00C27EC4" w:rsidRDefault="00C27EC4" w:rsidP="00C155BA">
            <w:r>
              <w:t>Activity</w:t>
            </w:r>
          </w:p>
        </w:tc>
        <w:tc>
          <w:tcPr>
            <w:tcW w:w="3339" w:type="dxa"/>
          </w:tcPr>
          <w:p w14:paraId="50F7C909" w14:textId="2875702F" w:rsidR="00C27EC4" w:rsidRDefault="00912EB4" w:rsidP="00C155BA">
            <w:r>
              <w:t>Responsible Party</w:t>
            </w:r>
          </w:p>
        </w:tc>
      </w:tr>
      <w:tr w:rsidR="00C27EC4" w14:paraId="2BA115FA" w14:textId="1C974CB7" w:rsidTr="00C27EC4">
        <w:trPr>
          <w:cnfStyle w:val="000000100000" w:firstRow="0" w:lastRow="0" w:firstColumn="0" w:lastColumn="0" w:oddVBand="0" w:evenVBand="0" w:oddHBand="1" w:evenHBand="0" w:firstRowFirstColumn="0" w:firstRowLastColumn="0" w:lastRowFirstColumn="0" w:lastRowLastColumn="0"/>
        </w:trPr>
        <w:tc>
          <w:tcPr>
            <w:tcW w:w="3611" w:type="dxa"/>
          </w:tcPr>
          <w:p w14:paraId="635F66D4" w14:textId="6F16ED51" w:rsidR="00C27EC4" w:rsidRDefault="00C27EC4" w:rsidP="00C155BA">
            <w:r>
              <w:t>January 30, 202</w:t>
            </w:r>
            <w:r w:rsidR="00AC216B">
              <w:t>4</w:t>
            </w:r>
          </w:p>
        </w:tc>
        <w:tc>
          <w:tcPr>
            <w:tcW w:w="3840" w:type="dxa"/>
          </w:tcPr>
          <w:p w14:paraId="5DF8C4C1" w14:textId="201A825F" w:rsidR="00C27EC4" w:rsidRDefault="00A23126" w:rsidP="00C155BA">
            <w:r>
              <w:t>Notice</w:t>
            </w:r>
            <w:r w:rsidR="00C27EC4">
              <w:t xml:space="preserve"> of Intent</w:t>
            </w:r>
            <w:r w:rsidR="006F64B3">
              <w:rPr>
                <w:rFonts w:ascii="ZWAdobeF" w:hAnsi="ZWAdobeF" w:cs="ZWAdobeF"/>
                <w:sz w:val="2"/>
                <w:szCs w:val="2"/>
              </w:rPr>
              <w:t>0F</w:t>
            </w:r>
            <w:r w:rsidR="004B25B5">
              <w:rPr>
                <w:rStyle w:val="FootnoteReference"/>
              </w:rPr>
              <w:footnoteReference w:id="2"/>
            </w:r>
          </w:p>
        </w:tc>
        <w:tc>
          <w:tcPr>
            <w:tcW w:w="3339" w:type="dxa"/>
          </w:tcPr>
          <w:p w14:paraId="7366C6BF" w14:textId="0E200525" w:rsidR="00C27EC4" w:rsidRDefault="00C27EC4" w:rsidP="00C155BA">
            <w:r>
              <w:t>Applicant</w:t>
            </w:r>
          </w:p>
        </w:tc>
      </w:tr>
      <w:tr w:rsidR="00C27EC4" w14:paraId="3931E933" w14:textId="5A5648E3" w:rsidTr="00C27EC4">
        <w:tc>
          <w:tcPr>
            <w:tcW w:w="3611" w:type="dxa"/>
          </w:tcPr>
          <w:p w14:paraId="5DD4E6F1" w14:textId="231F101A" w:rsidR="00C27EC4" w:rsidRDefault="00C27EC4" w:rsidP="00C155BA">
            <w:r>
              <w:t>April 30, 202</w:t>
            </w:r>
            <w:r w:rsidR="00AC216B">
              <w:t>4</w:t>
            </w:r>
          </w:p>
        </w:tc>
        <w:tc>
          <w:tcPr>
            <w:tcW w:w="3840" w:type="dxa"/>
          </w:tcPr>
          <w:p w14:paraId="4BACA48F" w14:textId="34082950" w:rsidR="00C27EC4" w:rsidRDefault="00C27EC4" w:rsidP="00C155BA">
            <w:r>
              <w:t>Application Deadline</w:t>
            </w:r>
            <w:r w:rsidR="006F64B3">
              <w:rPr>
                <w:rFonts w:ascii="ZWAdobeF" w:hAnsi="ZWAdobeF" w:cs="ZWAdobeF"/>
                <w:sz w:val="2"/>
                <w:szCs w:val="2"/>
              </w:rPr>
              <w:t>1F</w:t>
            </w:r>
            <w:r w:rsidR="008F74BF">
              <w:rPr>
                <w:rStyle w:val="FootnoteReference"/>
              </w:rPr>
              <w:footnoteReference w:id="3"/>
            </w:r>
          </w:p>
        </w:tc>
        <w:tc>
          <w:tcPr>
            <w:tcW w:w="3339" w:type="dxa"/>
          </w:tcPr>
          <w:p w14:paraId="3B3711FE" w14:textId="7E2CF2FF" w:rsidR="00C27EC4" w:rsidRDefault="00C27EC4" w:rsidP="00C155BA">
            <w:r>
              <w:t>Applicant</w:t>
            </w:r>
          </w:p>
        </w:tc>
      </w:tr>
      <w:tr w:rsidR="00C27EC4" w14:paraId="55B66AD7" w14:textId="57F82AC1" w:rsidTr="00C27EC4">
        <w:trPr>
          <w:cnfStyle w:val="000000100000" w:firstRow="0" w:lastRow="0" w:firstColumn="0" w:lastColumn="0" w:oddVBand="0" w:evenVBand="0" w:oddHBand="1" w:evenHBand="0" w:firstRowFirstColumn="0" w:firstRowLastColumn="0" w:lastRowFirstColumn="0" w:lastRowLastColumn="0"/>
        </w:trPr>
        <w:tc>
          <w:tcPr>
            <w:tcW w:w="3611" w:type="dxa"/>
          </w:tcPr>
          <w:p w14:paraId="4ACC2EE8" w14:textId="5D0E6876" w:rsidR="00C27EC4" w:rsidRDefault="00A47817" w:rsidP="00C155BA">
            <w:r>
              <w:t>May 1-15, 202</w:t>
            </w:r>
            <w:r w:rsidR="00AC216B">
              <w:t>4</w:t>
            </w:r>
          </w:p>
        </w:tc>
        <w:tc>
          <w:tcPr>
            <w:tcW w:w="3840" w:type="dxa"/>
          </w:tcPr>
          <w:p w14:paraId="16304AE8" w14:textId="597A4964" w:rsidR="00C27EC4" w:rsidRDefault="00C27EC4" w:rsidP="00C155BA">
            <w:r>
              <w:t xml:space="preserve">Completeness Check (see section </w:t>
            </w:r>
            <w:r w:rsidR="003E239F">
              <w:t>7</w:t>
            </w:r>
            <w:r>
              <w:t>)</w:t>
            </w:r>
          </w:p>
        </w:tc>
        <w:tc>
          <w:tcPr>
            <w:tcW w:w="3339" w:type="dxa"/>
          </w:tcPr>
          <w:p w14:paraId="668D13F0" w14:textId="5F3C6BFB" w:rsidR="00C27EC4" w:rsidRDefault="00124727" w:rsidP="00C155BA">
            <w:r>
              <w:t>SPCSA Staff</w:t>
            </w:r>
          </w:p>
        </w:tc>
      </w:tr>
      <w:tr w:rsidR="00C27EC4" w14:paraId="7BB9FA9E" w14:textId="12F323D0" w:rsidTr="00C27EC4">
        <w:tc>
          <w:tcPr>
            <w:tcW w:w="3611" w:type="dxa"/>
          </w:tcPr>
          <w:p w14:paraId="11F7C26C" w14:textId="5ED579A5" w:rsidR="00A071C8" w:rsidRDefault="00DC67C6" w:rsidP="00C155BA">
            <w:r>
              <w:t>May 1-15, 202</w:t>
            </w:r>
            <w:r w:rsidR="006F4318">
              <w:t>4</w:t>
            </w:r>
            <w:r>
              <w:t xml:space="preserve"> </w:t>
            </w:r>
          </w:p>
          <w:p w14:paraId="522D9BA9" w14:textId="0D4DE39A" w:rsidR="00C27EC4" w:rsidRDefault="00DC67C6" w:rsidP="00C155BA">
            <w:r w:rsidRPr="009376E9">
              <w:rPr>
                <w:i/>
                <w:iCs/>
              </w:rPr>
              <w:t>(Applicants are provided with</w:t>
            </w:r>
            <w:r w:rsidR="00334D8C">
              <w:rPr>
                <w:i/>
                <w:iCs/>
              </w:rPr>
              <w:t xml:space="preserve"> approximately</w:t>
            </w:r>
            <w:r w:rsidRPr="009376E9">
              <w:rPr>
                <w:i/>
                <w:iCs/>
              </w:rPr>
              <w:t xml:space="preserve"> 48 hours to </w:t>
            </w:r>
            <w:r w:rsidR="005A797F" w:rsidRPr="009376E9">
              <w:rPr>
                <w:i/>
                <w:iCs/>
              </w:rPr>
              <w:t>respond)</w:t>
            </w:r>
          </w:p>
        </w:tc>
        <w:tc>
          <w:tcPr>
            <w:tcW w:w="3840" w:type="dxa"/>
          </w:tcPr>
          <w:p w14:paraId="3AB98F44" w14:textId="0A6A1415" w:rsidR="00C27EC4" w:rsidRDefault="00C27EC4" w:rsidP="00C155BA">
            <w:r>
              <w:t xml:space="preserve">Response to Completeness Findings </w:t>
            </w:r>
          </w:p>
        </w:tc>
        <w:tc>
          <w:tcPr>
            <w:tcW w:w="3339" w:type="dxa"/>
          </w:tcPr>
          <w:p w14:paraId="14B193F1" w14:textId="710BA480" w:rsidR="00C27EC4" w:rsidRDefault="00C27EC4" w:rsidP="00C155BA">
            <w:r>
              <w:t>Applicant</w:t>
            </w:r>
          </w:p>
        </w:tc>
      </w:tr>
      <w:tr w:rsidR="00C27EC4" w14:paraId="0CF4FC2E" w14:textId="77777777" w:rsidTr="00C27EC4">
        <w:trPr>
          <w:cnfStyle w:val="000000100000" w:firstRow="0" w:lastRow="0" w:firstColumn="0" w:lastColumn="0" w:oddVBand="0" w:evenVBand="0" w:oddHBand="1" w:evenHBand="0" w:firstRowFirstColumn="0" w:firstRowLastColumn="0" w:lastRowFirstColumn="0" w:lastRowLastColumn="0"/>
        </w:trPr>
        <w:tc>
          <w:tcPr>
            <w:tcW w:w="3611" w:type="dxa"/>
          </w:tcPr>
          <w:p w14:paraId="14EEA669" w14:textId="0282C12D" w:rsidR="00C27EC4" w:rsidRDefault="005A797F" w:rsidP="00C155BA">
            <w:r>
              <w:t>May 15-</w:t>
            </w:r>
            <w:r w:rsidR="00562197">
              <w:t xml:space="preserve">June </w:t>
            </w:r>
            <w:r w:rsidR="008511CF">
              <w:t>2</w:t>
            </w:r>
            <w:r w:rsidR="00913754">
              <w:t>1</w:t>
            </w:r>
            <w:r w:rsidR="008511CF">
              <w:t>, 202</w:t>
            </w:r>
            <w:r w:rsidR="00913754">
              <w:t>4</w:t>
            </w:r>
          </w:p>
        </w:tc>
        <w:tc>
          <w:tcPr>
            <w:tcW w:w="3840" w:type="dxa"/>
          </w:tcPr>
          <w:p w14:paraId="2272C0BB" w14:textId="56E2B888" w:rsidR="00C27EC4" w:rsidRDefault="00585395" w:rsidP="00C155BA">
            <w:r>
              <w:t xml:space="preserve">Application </w:t>
            </w:r>
            <w:r w:rsidR="00124727">
              <w:t>Evaluation</w:t>
            </w:r>
          </w:p>
        </w:tc>
        <w:tc>
          <w:tcPr>
            <w:tcW w:w="3339" w:type="dxa"/>
          </w:tcPr>
          <w:p w14:paraId="27589912" w14:textId="0AF4C96E" w:rsidR="00C27EC4" w:rsidRDefault="00585395" w:rsidP="00C155BA">
            <w:r>
              <w:t xml:space="preserve">SPCSA Staff </w:t>
            </w:r>
            <w:r w:rsidR="00AE060A">
              <w:t>&amp;</w:t>
            </w:r>
            <w:r>
              <w:t xml:space="preserve"> Review Panel</w:t>
            </w:r>
          </w:p>
        </w:tc>
      </w:tr>
      <w:tr w:rsidR="00C27EC4" w14:paraId="4E7BE09C" w14:textId="77777777" w:rsidTr="00C27EC4">
        <w:tc>
          <w:tcPr>
            <w:tcW w:w="3611" w:type="dxa"/>
          </w:tcPr>
          <w:p w14:paraId="024D4430" w14:textId="4A620875" w:rsidR="00C27EC4" w:rsidRDefault="008511CF" w:rsidP="00C155BA">
            <w:r>
              <w:t>June 2</w:t>
            </w:r>
            <w:r w:rsidR="00913754">
              <w:t>4</w:t>
            </w:r>
            <w:r w:rsidR="00FC0CEE">
              <w:t xml:space="preserve">-July </w:t>
            </w:r>
            <w:r w:rsidR="00913754">
              <w:t>5</w:t>
            </w:r>
            <w:r w:rsidR="00856061">
              <w:t>, 202</w:t>
            </w:r>
            <w:r w:rsidR="00913754">
              <w:t>4</w:t>
            </w:r>
          </w:p>
        </w:tc>
        <w:tc>
          <w:tcPr>
            <w:tcW w:w="3840" w:type="dxa"/>
          </w:tcPr>
          <w:p w14:paraId="693DA74C" w14:textId="6E79D77B" w:rsidR="00C27EC4" w:rsidRDefault="00FC0CEE" w:rsidP="00C155BA">
            <w:r>
              <w:t xml:space="preserve">Send </w:t>
            </w:r>
            <w:r w:rsidR="00585395">
              <w:t xml:space="preserve">Clarifying </w:t>
            </w:r>
            <w:r>
              <w:t>Q</w:t>
            </w:r>
            <w:r w:rsidR="00585395">
              <w:t>uestions</w:t>
            </w:r>
          </w:p>
        </w:tc>
        <w:tc>
          <w:tcPr>
            <w:tcW w:w="3339" w:type="dxa"/>
          </w:tcPr>
          <w:p w14:paraId="7D4801D9" w14:textId="20E50FF5" w:rsidR="00C27EC4" w:rsidRDefault="00585395" w:rsidP="00C155BA">
            <w:r>
              <w:t>SPCSA Staff</w:t>
            </w:r>
          </w:p>
        </w:tc>
      </w:tr>
      <w:tr w:rsidR="00C27EC4" w14:paraId="5D180D6C" w14:textId="77777777" w:rsidTr="00C27EC4">
        <w:trPr>
          <w:cnfStyle w:val="000000100000" w:firstRow="0" w:lastRow="0" w:firstColumn="0" w:lastColumn="0" w:oddVBand="0" w:evenVBand="0" w:oddHBand="1" w:evenHBand="0" w:firstRowFirstColumn="0" w:firstRowLastColumn="0" w:lastRowFirstColumn="0" w:lastRowLastColumn="0"/>
        </w:trPr>
        <w:tc>
          <w:tcPr>
            <w:tcW w:w="3611" w:type="dxa"/>
          </w:tcPr>
          <w:p w14:paraId="05157FB6" w14:textId="093C929B" w:rsidR="00A071C8" w:rsidRDefault="00856061" w:rsidP="00C155BA">
            <w:r>
              <w:t>June 2</w:t>
            </w:r>
            <w:r w:rsidR="002526E0">
              <w:t>4</w:t>
            </w:r>
            <w:r w:rsidR="00FC0CEE">
              <w:t>-</w:t>
            </w:r>
            <w:r>
              <w:t>July 1</w:t>
            </w:r>
            <w:r w:rsidR="002526E0">
              <w:t>2</w:t>
            </w:r>
            <w:r>
              <w:t>, 202</w:t>
            </w:r>
            <w:r w:rsidR="002526E0">
              <w:t>4</w:t>
            </w:r>
            <w:r>
              <w:t xml:space="preserve"> </w:t>
            </w:r>
          </w:p>
          <w:p w14:paraId="2DEF55D2" w14:textId="68EA719D" w:rsidR="00C27EC4" w:rsidRDefault="00856061" w:rsidP="00C155BA">
            <w:r w:rsidRPr="002D3861">
              <w:rPr>
                <w:i/>
                <w:iCs/>
              </w:rPr>
              <w:t xml:space="preserve">(Applicants are provided with </w:t>
            </w:r>
            <w:r>
              <w:rPr>
                <w:i/>
                <w:iCs/>
              </w:rPr>
              <w:t>4 business days</w:t>
            </w:r>
            <w:r w:rsidRPr="002D3861">
              <w:rPr>
                <w:i/>
                <w:iCs/>
              </w:rPr>
              <w:t xml:space="preserve"> to respond)</w:t>
            </w:r>
          </w:p>
        </w:tc>
        <w:tc>
          <w:tcPr>
            <w:tcW w:w="3840" w:type="dxa"/>
          </w:tcPr>
          <w:p w14:paraId="51BC1E73" w14:textId="1F3F4411" w:rsidR="00C27EC4" w:rsidRDefault="00585395" w:rsidP="00C155BA">
            <w:r>
              <w:t>Response to Clarifying Questions</w:t>
            </w:r>
          </w:p>
        </w:tc>
        <w:tc>
          <w:tcPr>
            <w:tcW w:w="3339" w:type="dxa"/>
          </w:tcPr>
          <w:p w14:paraId="38E8FBFE" w14:textId="47B82D08" w:rsidR="00C27EC4" w:rsidRDefault="00585395" w:rsidP="00C155BA">
            <w:r>
              <w:t>Applicant</w:t>
            </w:r>
          </w:p>
        </w:tc>
      </w:tr>
      <w:tr w:rsidR="00C27EC4" w14:paraId="4A9C1500" w14:textId="77777777" w:rsidTr="00C27EC4">
        <w:tc>
          <w:tcPr>
            <w:tcW w:w="3611" w:type="dxa"/>
          </w:tcPr>
          <w:p w14:paraId="055CA3BB" w14:textId="425D121C" w:rsidR="00A071C8" w:rsidRDefault="00CC561F" w:rsidP="00C155BA">
            <w:r>
              <w:t xml:space="preserve">July </w:t>
            </w:r>
            <w:r w:rsidR="002526E0">
              <w:t>1</w:t>
            </w:r>
            <w:r>
              <w:t xml:space="preserve">-July </w:t>
            </w:r>
            <w:r w:rsidR="00BD1FB0">
              <w:t>19</w:t>
            </w:r>
            <w:r w:rsidR="00176C5D">
              <w:t>, 202</w:t>
            </w:r>
            <w:r w:rsidR="00BD1FB0">
              <w:t>4</w:t>
            </w:r>
            <w:r>
              <w:t xml:space="preserve"> </w:t>
            </w:r>
          </w:p>
          <w:p w14:paraId="0E6439D6" w14:textId="078CA706" w:rsidR="00C27EC4" w:rsidRPr="009376E9" w:rsidRDefault="00CC561F" w:rsidP="00C155BA">
            <w:pPr>
              <w:rPr>
                <w:i/>
                <w:iCs/>
              </w:rPr>
            </w:pPr>
            <w:r>
              <w:rPr>
                <w:i/>
                <w:iCs/>
              </w:rPr>
              <w:t>(</w:t>
            </w:r>
            <w:r w:rsidR="00176C5D">
              <w:rPr>
                <w:i/>
                <w:iCs/>
              </w:rPr>
              <w:t xml:space="preserve">Date and time for each </w:t>
            </w:r>
            <w:r w:rsidR="00420407">
              <w:rPr>
                <w:i/>
                <w:iCs/>
              </w:rPr>
              <w:t>A</w:t>
            </w:r>
            <w:r w:rsidR="00176C5D">
              <w:rPr>
                <w:i/>
                <w:iCs/>
              </w:rPr>
              <w:t xml:space="preserve">pplicant will be scheduled </w:t>
            </w:r>
            <w:r w:rsidR="1829ABFF" w:rsidRPr="33D36D4C">
              <w:rPr>
                <w:i/>
                <w:iCs/>
              </w:rPr>
              <w:t>base</w:t>
            </w:r>
            <w:r w:rsidR="2278A235" w:rsidRPr="33D36D4C">
              <w:rPr>
                <w:i/>
                <w:iCs/>
              </w:rPr>
              <w:t>d</w:t>
            </w:r>
            <w:r w:rsidR="00420407">
              <w:rPr>
                <w:i/>
                <w:iCs/>
              </w:rPr>
              <w:t xml:space="preserve"> on availability of Applicant and Review Panel</w:t>
            </w:r>
            <w:r w:rsidR="009C6A95">
              <w:rPr>
                <w:i/>
                <w:iCs/>
              </w:rPr>
              <w:t>)</w:t>
            </w:r>
          </w:p>
        </w:tc>
        <w:tc>
          <w:tcPr>
            <w:tcW w:w="3840" w:type="dxa"/>
          </w:tcPr>
          <w:p w14:paraId="360B80F6" w14:textId="78191072" w:rsidR="00C27EC4" w:rsidRDefault="00585395" w:rsidP="00C155BA">
            <w:r>
              <w:t>Capacity Interview</w:t>
            </w:r>
          </w:p>
        </w:tc>
        <w:tc>
          <w:tcPr>
            <w:tcW w:w="3339" w:type="dxa"/>
          </w:tcPr>
          <w:p w14:paraId="725F3C60" w14:textId="7253B996" w:rsidR="00C27EC4" w:rsidRDefault="00AE060A" w:rsidP="00C155BA">
            <w:r>
              <w:t>Applicant, SPCSA Staff, &amp; Review Panel</w:t>
            </w:r>
          </w:p>
        </w:tc>
      </w:tr>
      <w:tr w:rsidR="00585395" w14:paraId="37437C18" w14:textId="77777777" w:rsidTr="00C27EC4">
        <w:trPr>
          <w:cnfStyle w:val="000000100000" w:firstRow="0" w:lastRow="0" w:firstColumn="0" w:lastColumn="0" w:oddVBand="0" w:evenVBand="0" w:oddHBand="1" w:evenHBand="0" w:firstRowFirstColumn="0" w:firstRowLastColumn="0" w:lastRowFirstColumn="0" w:lastRowLastColumn="0"/>
        </w:trPr>
        <w:tc>
          <w:tcPr>
            <w:tcW w:w="3611" w:type="dxa"/>
          </w:tcPr>
          <w:p w14:paraId="4A6A6FE4" w14:textId="44F4F4E9" w:rsidR="00585395" w:rsidRDefault="00511FC4" w:rsidP="00C155BA">
            <w:r>
              <w:t>August 1</w:t>
            </w:r>
            <w:r w:rsidR="00BD1FB0">
              <w:t>6</w:t>
            </w:r>
            <w:r>
              <w:t>, 202</w:t>
            </w:r>
            <w:r w:rsidR="00BD1FB0">
              <w:t>4</w:t>
            </w:r>
          </w:p>
        </w:tc>
        <w:tc>
          <w:tcPr>
            <w:tcW w:w="3840" w:type="dxa"/>
          </w:tcPr>
          <w:p w14:paraId="70534AC7" w14:textId="052811F8" w:rsidR="00585395" w:rsidRDefault="00585395" w:rsidP="00C155BA">
            <w:r>
              <w:t>Recommendation Published</w:t>
            </w:r>
          </w:p>
        </w:tc>
        <w:tc>
          <w:tcPr>
            <w:tcW w:w="3339" w:type="dxa"/>
          </w:tcPr>
          <w:p w14:paraId="4668A309" w14:textId="22459218" w:rsidR="00585395" w:rsidRDefault="00585395" w:rsidP="00C155BA">
            <w:r>
              <w:t>SPCSA Staff</w:t>
            </w:r>
          </w:p>
        </w:tc>
      </w:tr>
      <w:tr w:rsidR="00585395" w14:paraId="35EE4DD1" w14:textId="77777777" w:rsidTr="00C27EC4">
        <w:tc>
          <w:tcPr>
            <w:tcW w:w="3611" w:type="dxa"/>
          </w:tcPr>
          <w:p w14:paraId="2BA229EC" w14:textId="429A34F5" w:rsidR="00585395" w:rsidRDefault="00243560" w:rsidP="00C155BA">
            <w:r>
              <w:t>August 2</w:t>
            </w:r>
            <w:r w:rsidR="009A2909">
              <w:t>3</w:t>
            </w:r>
            <w:r>
              <w:t>, 202</w:t>
            </w:r>
            <w:r w:rsidR="009A2909">
              <w:t>4</w:t>
            </w:r>
          </w:p>
        </w:tc>
        <w:tc>
          <w:tcPr>
            <w:tcW w:w="3840" w:type="dxa"/>
          </w:tcPr>
          <w:p w14:paraId="072F0D24" w14:textId="0C1C8898" w:rsidR="00585395" w:rsidRDefault="00585395" w:rsidP="00C155BA">
            <w:r>
              <w:t>Consideration of Approval/Denial</w:t>
            </w:r>
          </w:p>
        </w:tc>
        <w:tc>
          <w:tcPr>
            <w:tcW w:w="3339" w:type="dxa"/>
          </w:tcPr>
          <w:p w14:paraId="3317DFB7" w14:textId="7F2CD522" w:rsidR="00585395" w:rsidRDefault="00585395" w:rsidP="00C155BA">
            <w:r>
              <w:t>SPCSA Board</w:t>
            </w:r>
          </w:p>
        </w:tc>
      </w:tr>
      <w:tr w:rsidR="00585395" w14:paraId="4C8ABE3D" w14:textId="77777777" w:rsidTr="00C27EC4">
        <w:trPr>
          <w:cnfStyle w:val="000000100000" w:firstRow="0" w:lastRow="0" w:firstColumn="0" w:lastColumn="0" w:oddVBand="0" w:evenVBand="0" w:oddHBand="1" w:evenHBand="0" w:firstRowFirstColumn="0" w:firstRowLastColumn="0" w:lastRowFirstColumn="0" w:lastRowLastColumn="0"/>
        </w:trPr>
        <w:tc>
          <w:tcPr>
            <w:tcW w:w="3611" w:type="dxa"/>
          </w:tcPr>
          <w:p w14:paraId="5421DA85" w14:textId="32F2B94A" w:rsidR="00585395" w:rsidRDefault="009D7DBF" w:rsidP="00C155BA">
            <w:r>
              <w:t>August 2</w:t>
            </w:r>
            <w:r w:rsidR="009A2909">
              <w:t>6</w:t>
            </w:r>
            <w:r>
              <w:t>-</w:t>
            </w:r>
            <w:r w:rsidR="009A2909">
              <w:t>August 30</w:t>
            </w:r>
            <w:r>
              <w:t>, 202</w:t>
            </w:r>
            <w:r w:rsidR="009A2909">
              <w:t>4</w:t>
            </w:r>
          </w:p>
        </w:tc>
        <w:tc>
          <w:tcPr>
            <w:tcW w:w="3840" w:type="dxa"/>
          </w:tcPr>
          <w:p w14:paraId="31C90685" w14:textId="10178309" w:rsidR="00585395" w:rsidRDefault="00100C9D" w:rsidP="00C155BA">
            <w:r>
              <w:t>Notice of Denial, if applicable</w:t>
            </w:r>
          </w:p>
        </w:tc>
        <w:tc>
          <w:tcPr>
            <w:tcW w:w="3339" w:type="dxa"/>
          </w:tcPr>
          <w:p w14:paraId="080BECDE" w14:textId="20FAB23F" w:rsidR="00585395" w:rsidRDefault="00100C9D" w:rsidP="00C155BA">
            <w:r>
              <w:t>SPCSA Staff</w:t>
            </w:r>
          </w:p>
        </w:tc>
      </w:tr>
      <w:tr w:rsidR="00100C9D" w14:paraId="03F3712F" w14:textId="77777777" w:rsidTr="00C27EC4">
        <w:tc>
          <w:tcPr>
            <w:tcW w:w="3611" w:type="dxa"/>
          </w:tcPr>
          <w:p w14:paraId="2BCC757F" w14:textId="43E7E850" w:rsidR="00100C9D" w:rsidRDefault="0088387F" w:rsidP="00C155BA">
            <w:r>
              <w:t xml:space="preserve">September </w:t>
            </w:r>
            <w:r w:rsidR="00151A72">
              <w:t>3-20</w:t>
            </w:r>
            <w:r>
              <w:t>, 202</w:t>
            </w:r>
            <w:r w:rsidR="00151A72">
              <w:t>4</w:t>
            </w:r>
          </w:p>
        </w:tc>
        <w:tc>
          <w:tcPr>
            <w:tcW w:w="3840" w:type="dxa"/>
          </w:tcPr>
          <w:p w14:paraId="5DC4478D" w14:textId="5EA88F64" w:rsidR="00100C9D" w:rsidRDefault="00100C9D" w:rsidP="00C155BA">
            <w:r>
              <w:t xml:space="preserve">Meet and Confer on </w:t>
            </w:r>
            <w:r w:rsidR="005759AD">
              <w:t>Deficiencies of Denied Application</w:t>
            </w:r>
          </w:p>
        </w:tc>
        <w:tc>
          <w:tcPr>
            <w:tcW w:w="3339" w:type="dxa"/>
          </w:tcPr>
          <w:p w14:paraId="4DF9D1D3" w14:textId="2C85A3EA" w:rsidR="00100C9D" w:rsidRDefault="00100C9D" w:rsidP="00C155BA">
            <w:r>
              <w:t>Denied Applicants who wish to resubmit</w:t>
            </w:r>
            <w:r w:rsidR="00AE060A">
              <w:t>, SPCSA Staff</w:t>
            </w:r>
          </w:p>
        </w:tc>
      </w:tr>
      <w:tr w:rsidR="005759AD" w14:paraId="78071AB1" w14:textId="77777777" w:rsidTr="00C27EC4">
        <w:trPr>
          <w:cnfStyle w:val="000000100000" w:firstRow="0" w:lastRow="0" w:firstColumn="0" w:lastColumn="0" w:oddVBand="0" w:evenVBand="0" w:oddHBand="1" w:evenHBand="0" w:firstRowFirstColumn="0" w:firstRowLastColumn="0" w:lastRowFirstColumn="0" w:lastRowLastColumn="0"/>
        </w:trPr>
        <w:tc>
          <w:tcPr>
            <w:tcW w:w="3611" w:type="dxa"/>
          </w:tcPr>
          <w:p w14:paraId="71906347" w14:textId="482ABC54" w:rsidR="00A071C8" w:rsidRDefault="001B78A0" w:rsidP="00C155BA">
            <w:r>
              <w:t xml:space="preserve">September </w:t>
            </w:r>
            <w:r w:rsidR="00151A72">
              <w:t>30</w:t>
            </w:r>
            <w:r>
              <w:t>-</w:t>
            </w:r>
            <w:r w:rsidR="002C7C72">
              <w:t xml:space="preserve">October </w:t>
            </w:r>
            <w:r w:rsidR="00151A72">
              <w:t>4</w:t>
            </w:r>
            <w:r w:rsidR="002C7C72">
              <w:t>, 202</w:t>
            </w:r>
            <w:r w:rsidR="00151A72">
              <w:t>4</w:t>
            </w:r>
            <w:r w:rsidR="002C7C72">
              <w:t xml:space="preserve"> </w:t>
            </w:r>
          </w:p>
          <w:p w14:paraId="384D9505" w14:textId="3825C1BF" w:rsidR="005759AD" w:rsidRPr="009376E9" w:rsidRDefault="00CD3927" w:rsidP="00C155BA">
            <w:pPr>
              <w:rPr>
                <w:i/>
                <w:iCs/>
              </w:rPr>
            </w:pPr>
            <w:r>
              <w:rPr>
                <w:i/>
                <w:iCs/>
              </w:rPr>
              <w:t>(</w:t>
            </w:r>
            <w:r w:rsidRPr="009376E9">
              <w:rPr>
                <w:i/>
                <w:iCs/>
              </w:rPr>
              <w:t>30 days from receipt of Notice of Denial</w:t>
            </w:r>
            <w:r w:rsidR="006F64B3">
              <w:rPr>
                <w:rFonts w:ascii="ZWAdobeF" w:hAnsi="ZWAdobeF" w:cs="ZWAdobeF"/>
                <w:iCs/>
                <w:sz w:val="2"/>
                <w:szCs w:val="2"/>
              </w:rPr>
              <w:t>2F</w:t>
            </w:r>
            <w:r w:rsidR="002C5A63">
              <w:rPr>
                <w:rStyle w:val="FootnoteReference"/>
                <w:i/>
                <w:iCs/>
              </w:rPr>
              <w:footnoteReference w:id="4"/>
            </w:r>
            <w:r>
              <w:rPr>
                <w:i/>
                <w:iCs/>
              </w:rPr>
              <w:t>)</w:t>
            </w:r>
          </w:p>
        </w:tc>
        <w:tc>
          <w:tcPr>
            <w:tcW w:w="3840" w:type="dxa"/>
          </w:tcPr>
          <w:p w14:paraId="135AA8E7" w14:textId="474183B7" w:rsidR="005759AD" w:rsidRDefault="005D67F0" w:rsidP="00C155BA">
            <w:r>
              <w:t>Resubmission Deadline</w:t>
            </w:r>
          </w:p>
        </w:tc>
        <w:tc>
          <w:tcPr>
            <w:tcW w:w="3339" w:type="dxa"/>
          </w:tcPr>
          <w:p w14:paraId="180E4F5B" w14:textId="7F74DAE8" w:rsidR="005759AD" w:rsidRDefault="002F416A" w:rsidP="00C155BA">
            <w:r>
              <w:t xml:space="preserve">Denied </w:t>
            </w:r>
            <w:r w:rsidR="005D67F0">
              <w:t>Applicant</w:t>
            </w:r>
            <w:r>
              <w:t>s</w:t>
            </w:r>
          </w:p>
        </w:tc>
      </w:tr>
      <w:tr w:rsidR="00100C9D" w14:paraId="03144D71" w14:textId="77777777" w:rsidTr="00C27EC4">
        <w:tc>
          <w:tcPr>
            <w:tcW w:w="3611" w:type="dxa"/>
          </w:tcPr>
          <w:p w14:paraId="742969A5" w14:textId="79A8DBA3" w:rsidR="00912EB4" w:rsidRPr="00FB39DE" w:rsidRDefault="00D05B39" w:rsidP="00C155BA">
            <w:pPr>
              <w:rPr>
                <w:i/>
                <w:iCs/>
              </w:rPr>
            </w:pPr>
            <w:r>
              <w:t>November 8</w:t>
            </w:r>
            <w:r w:rsidR="00C72E4D">
              <w:t xml:space="preserve"> or December </w:t>
            </w:r>
            <w:r>
              <w:t>6</w:t>
            </w:r>
            <w:r w:rsidR="00C72E4D">
              <w:t>, 202</w:t>
            </w:r>
            <w:r>
              <w:t>4</w:t>
            </w:r>
            <w:r w:rsidR="00FB39DE">
              <w:t xml:space="preserve"> </w:t>
            </w:r>
            <w:r w:rsidR="00FB39DE">
              <w:rPr>
                <w:i/>
                <w:iCs/>
              </w:rPr>
              <w:t>(</w:t>
            </w:r>
            <w:r w:rsidR="00FB39DE">
              <w:t>Applicants will be provided with a specific date during the resubmission process)</w:t>
            </w:r>
          </w:p>
        </w:tc>
        <w:tc>
          <w:tcPr>
            <w:tcW w:w="3840" w:type="dxa"/>
          </w:tcPr>
          <w:p w14:paraId="73C6C2BE" w14:textId="61E06034" w:rsidR="00100C9D" w:rsidRDefault="005D67F0" w:rsidP="00C155BA">
            <w:r>
              <w:t xml:space="preserve">Resubmission </w:t>
            </w:r>
            <w:r w:rsidR="005759AD">
              <w:t>Recommendation Published</w:t>
            </w:r>
          </w:p>
        </w:tc>
        <w:tc>
          <w:tcPr>
            <w:tcW w:w="3339" w:type="dxa"/>
          </w:tcPr>
          <w:p w14:paraId="2B29F121" w14:textId="5B55BF72" w:rsidR="00100C9D" w:rsidRDefault="005D67F0" w:rsidP="00C155BA">
            <w:r>
              <w:t>SPCSA Staff</w:t>
            </w:r>
          </w:p>
        </w:tc>
      </w:tr>
      <w:tr w:rsidR="005D67F0" w14:paraId="563F9CA6" w14:textId="77777777" w:rsidTr="00C27EC4">
        <w:trPr>
          <w:cnfStyle w:val="000000100000" w:firstRow="0" w:lastRow="0" w:firstColumn="0" w:lastColumn="0" w:oddVBand="0" w:evenVBand="0" w:oddHBand="1" w:evenHBand="0" w:firstRowFirstColumn="0" w:firstRowLastColumn="0" w:lastRowFirstColumn="0" w:lastRowLastColumn="0"/>
        </w:trPr>
        <w:tc>
          <w:tcPr>
            <w:tcW w:w="3611" w:type="dxa"/>
          </w:tcPr>
          <w:p w14:paraId="4519A38A" w14:textId="3379C1C0" w:rsidR="005D67F0" w:rsidRDefault="009D7DBF" w:rsidP="005D67F0">
            <w:r>
              <w:t xml:space="preserve">November </w:t>
            </w:r>
            <w:r w:rsidR="0024639F">
              <w:t>15</w:t>
            </w:r>
            <w:r w:rsidR="00C72E4D">
              <w:t xml:space="preserve"> </w:t>
            </w:r>
            <w:r>
              <w:t xml:space="preserve">or December </w:t>
            </w:r>
            <w:r w:rsidR="0024639F">
              <w:t>13</w:t>
            </w:r>
            <w:r>
              <w:t>, 202</w:t>
            </w:r>
            <w:r w:rsidR="0024639F">
              <w:t>4</w:t>
            </w:r>
            <w:r w:rsidR="00FB39DE">
              <w:t xml:space="preserve"> (Applicants will be provided with a specific date during the resubmission process)</w:t>
            </w:r>
          </w:p>
        </w:tc>
        <w:tc>
          <w:tcPr>
            <w:tcW w:w="3840" w:type="dxa"/>
          </w:tcPr>
          <w:p w14:paraId="03A3CA71" w14:textId="7A678B10" w:rsidR="005D67F0" w:rsidRDefault="005D67F0" w:rsidP="005D67F0">
            <w:r>
              <w:t>Consideration of Approval/Denial of Resubmitted Applications</w:t>
            </w:r>
          </w:p>
        </w:tc>
        <w:tc>
          <w:tcPr>
            <w:tcW w:w="3339" w:type="dxa"/>
          </w:tcPr>
          <w:p w14:paraId="3D99F458" w14:textId="61C36AB6" w:rsidR="005D67F0" w:rsidRDefault="005D67F0" w:rsidP="005D67F0">
            <w:r>
              <w:t>SPCSA Board</w:t>
            </w:r>
          </w:p>
        </w:tc>
      </w:tr>
    </w:tbl>
    <w:p w14:paraId="4CDD698B" w14:textId="195BD6B1" w:rsidR="00C155BA" w:rsidRDefault="00C155BA" w:rsidP="00C155BA"/>
    <w:p w14:paraId="314DE03C" w14:textId="77777777" w:rsidR="00B05FEB" w:rsidRDefault="00B05FEB">
      <w:pPr>
        <w:rPr>
          <w:rFonts w:asciiTheme="majorHAnsi" w:eastAsiaTheme="majorEastAsia" w:hAnsiTheme="majorHAnsi" w:cstheme="majorBidi"/>
          <w:b/>
          <w:bCs/>
          <w:smallCaps/>
          <w:color w:val="000000" w:themeColor="text1"/>
          <w:sz w:val="36"/>
          <w:szCs w:val="36"/>
        </w:rPr>
      </w:pPr>
      <w:r>
        <w:br w:type="page"/>
      </w:r>
    </w:p>
    <w:p w14:paraId="75387D43" w14:textId="22FC7D56" w:rsidR="004923D3" w:rsidRDefault="004923D3" w:rsidP="004923D3">
      <w:pPr>
        <w:pStyle w:val="Heading1"/>
      </w:pPr>
      <w:bookmarkStart w:id="1" w:name="_Toc152325506"/>
      <w:r>
        <w:lastRenderedPageBreak/>
        <w:t>Application Cover Sheet</w:t>
      </w:r>
      <w:bookmarkEnd w:id="1"/>
    </w:p>
    <w:p w14:paraId="132A75B8" w14:textId="77777777" w:rsidR="004923D3" w:rsidRDefault="004923D3" w:rsidP="004923D3">
      <w:pPr>
        <w:pStyle w:val="Heading2"/>
      </w:pPr>
      <w:bookmarkStart w:id="2" w:name="_Toc152325507"/>
      <w:r>
        <w:t>General Information</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84"/>
        <w:gridCol w:w="2698"/>
        <w:gridCol w:w="2698"/>
      </w:tblGrid>
      <w:tr w:rsidR="004923D3" w14:paraId="7F7C2B31" w14:textId="77777777" w:rsidTr="0078477C">
        <w:tc>
          <w:tcPr>
            <w:tcW w:w="2610" w:type="dxa"/>
          </w:tcPr>
          <w:p w14:paraId="5EF2C96A" w14:textId="77777777" w:rsidR="004923D3" w:rsidRDefault="004923D3" w:rsidP="0078477C">
            <w:pPr>
              <w:spacing w:before="160" w:after="0"/>
            </w:pPr>
            <w:r>
              <w:t>Name of Proposed School:</w:t>
            </w:r>
          </w:p>
        </w:tc>
        <w:tc>
          <w:tcPr>
            <w:tcW w:w="8180" w:type="dxa"/>
            <w:gridSpan w:val="3"/>
          </w:tcPr>
          <w:p w14:paraId="2325E2D8" w14:textId="77777777" w:rsidR="004923D3" w:rsidRDefault="004923D3" w:rsidP="0078477C">
            <w:pPr>
              <w:spacing w:before="160" w:after="0"/>
            </w:pPr>
          </w:p>
        </w:tc>
      </w:tr>
      <w:tr w:rsidR="004923D3" w14:paraId="1013BEFC" w14:textId="77777777" w:rsidTr="0078477C">
        <w:tc>
          <w:tcPr>
            <w:tcW w:w="2610" w:type="dxa"/>
          </w:tcPr>
          <w:p w14:paraId="5991F5E1" w14:textId="77777777" w:rsidR="004923D3" w:rsidRDefault="004923D3" w:rsidP="0078477C">
            <w:pPr>
              <w:spacing w:before="160" w:after="0"/>
            </w:pPr>
            <w:r>
              <w:t xml:space="preserve">Proposed Opening Year: </w:t>
            </w:r>
          </w:p>
        </w:tc>
        <w:tc>
          <w:tcPr>
            <w:tcW w:w="2784" w:type="dxa"/>
            <w:tcBorders>
              <w:top w:val="single" w:sz="4" w:space="0" w:color="auto"/>
              <w:bottom w:val="single" w:sz="4" w:space="0" w:color="auto"/>
            </w:tcBorders>
          </w:tcPr>
          <w:p w14:paraId="4F9294F9" w14:textId="77777777" w:rsidR="004923D3" w:rsidRDefault="004923D3" w:rsidP="0078477C">
            <w:pPr>
              <w:spacing w:before="160" w:after="0"/>
            </w:pPr>
          </w:p>
        </w:tc>
        <w:tc>
          <w:tcPr>
            <w:tcW w:w="2698" w:type="dxa"/>
            <w:tcBorders>
              <w:top w:val="single" w:sz="4" w:space="0" w:color="auto"/>
              <w:bottom w:val="single" w:sz="4" w:space="0" w:color="auto"/>
            </w:tcBorders>
          </w:tcPr>
          <w:p w14:paraId="456A054D" w14:textId="77777777" w:rsidR="004923D3" w:rsidRDefault="004923D3" w:rsidP="0078477C">
            <w:pPr>
              <w:spacing w:before="160" w:after="0"/>
            </w:pPr>
          </w:p>
        </w:tc>
        <w:tc>
          <w:tcPr>
            <w:tcW w:w="2698" w:type="dxa"/>
            <w:tcBorders>
              <w:top w:val="single" w:sz="4" w:space="0" w:color="auto"/>
              <w:bottom w:val="single" w:sz="4" w:space="0" w:color="auto"/>
            </w:tcBorders>
          </w:tcPr>
          <w:p w14:paraId="0F5A2395" w14:textId="77777777" w:rsidR="004923D3" w:rsidRDefault="004923D3" w:rsidP="0078477C">
            <w:pPr>
              <w:spacing w:before="160" w:after="0"/>
            </w:pPr>
          </w:p>
        </w:tc>
      </w:tr>
      <w:tr w:rsidR="004923D3" w14:paraId="11F96CE9" w14:textId="77777777" w:rsidTr="0078477C">
        <w:tc>
          <w:tcPr>
            <w:tcW w:w="2610" w:type="dxa"/>
          </w:tcPr>
          <w:p w14:paraId="60927155" w14:textId="77777777" w:rsidR="004923D3" w:rsidRDefault="004923D3" w:rsidP="0078477C">
            <w:pPr>
              <w:spacing w:before="160" w:after="0"/>
            </w:pPr>
            <w:r>
              <w:t>Grades Served in Year 1:</w:t>
            </w:r>
          </w:p>
        </w:tc>
        <w:tc>
          <w:tcPr>
            <w:tcW w:w="2784" w:type="dxa"/>
            <w:tcBorders>
              <w:top w:val="single" w:sz="4" w:space="0" w:color="auto"/>
              <w:bottom w:val="single" w:sz="4" w:space="0" w:color="auto"/>
            </w:tcBorders>
          </w:tcPr>
          <w:p w14:paraId="6D12B506" w14:textId="77777777" w:rsidR="004923D3" w:rsidRDefault="004923D3" w:rsidP="0078477C">
            <w:pPr>
              <w:spacing w:before="160" w:after="0"/>
            </w:pPr>
          </w:p>
        </w:tc>
        <w:tc>
          <w:tcPr>
            <w:tcW w:w="2698" w:type="dxa"/>
            <w:tcBorders>
              <w:top w:val="single" w:sz="4" w:space="0" w:color="auto"/>
            </w:tcBorders>
          </w:tcPr>
          <w:p w14:paraId="01B79DA5" w14:textId="77777777" w:rsidR="004923D3" w:rsidRDefault="004923D3" w:rsidP="0078477C">
            <w:pPr>
              <w:spacing w:before="160" w:after="0"/>
            </w:pPr>
            <w:r>
              <w:t>Grades Served at Capacity:</w:t>
            </w:r>
          </w:p>
        </w:tc>
        <w:tc>
          <w:tcPr>
            <w:tcW w:w="2698" w:type="dxa"/>
            <w:tcBorders>
              <w:top w:val="single" w:sz="4" w:space="0" w:color="auto"/>
              <w:bottom w:val="single" w:sz="4" w:space="0" w:color="auto"/>
            </w:tcBorders>
          </w:tcPr>
          <w:p w14:paraId="7C277D28" w14:textId="77777777" w:rsidR="004923D3" w:rsidRDefault="004923D3" w:rsidP="0078477C">
            <w:pPr>
              <w:spacing w:before="160" w:after="0"/>
            </w:pPr>
          </w:p>
        </w:tc>
      </w:tr>
    </w:tbl>
    <w:p w14:paraId="28D3D720" w14:textId="77777777" w:rsidR="004923D3" w:rsidRDefault="004923D3" w:rsidP="004923D3">
      <w:pPr>
        <w:spacing w:before="160"/>
      </w:pPr>
      <w:r>
        <w:t xml:space="preserve">Identify the </w:t>
      </w:r>
      <w:r w:rsidRPr="006A6D47">
        <w:rPr>
          <w:b/>
          <w:bCs/>
        </w:rPr>
        <w:t>primary point of contact</w:t>
      </w:r>
      <w:r>
        <w:t xml:space="preserve"> for your application. This should be either the primary contact for the Committee to Form OR the primary contact for the non-profit CMO applying directly for sponsorship.  </w:t>
      </w:r>
    </w:p>
    <w:p w14:paraId="61F0AE1B" w14:textId="0A02D906" w:rsidR="004923D3" w:rsidRDefault="004923D3" w:rsidP="004923D3">
      <w:r w:rsidRPr="006A6D47">
        <w:rPr>
          <w:i/>
          <w:iCs/>
        </w:rPr>
        <w:t xml:space="preserve">Barring a change in the makeup of the founding group, this will likely be the liaison identified in the Notice of Intent. This individual will serve as the contact for all communications, scheduling, and notices regarding your application. The Primary Contact is expected to ensure that </w:t>
      </w:r>
      <w:r w:rsidR="00CF72CC">
        <w:rPr>
          <w:i/>
          <w:iCs/>
        </w:rPr>
        <w:t>the</w:t>
      </w:r>
      <w:r w:rsidRPr="006A6D47">
        <w:rPr>
          <w:i/>
          <w:iCs/>
        </w:rPr>
        <w:t xml:space="preserve"> founding group receives all general communications promptly. As with all aspects of your application, </w:t>
      </w:r>
      <w:r w:rsidR="002F2714">
        <w:rPr>
          <w:i/>
          <w:iCs/>
        </w:rPr>
        <w:t xml:space="preserve">the </w:t>
      </w:r>
      <w:r w:rsidRPr="006A6D47">
        <w:rPr>
          <w:i/>
          <w:iCs/>
        </w:rPr>
        <w:t>names of the Primary Contact will become public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962"/>
        <w:gridCol w:w="2673"/>
        <w:gridCol w:w="870"/>
        <w:gridCol w:w="1811"/>
        <w:gridCol w:w="619"/>
        <w:gridCol w:w="2060"/>
      </w:tblGrid>
      <w:tr w:rsidR="004923D3" w14:paraId="644A343F" w14:textId="77777777" w:rsidTr="0078477C">
        <w:tc>
          <w:tcPr>
            <w:tcW w:w="2757" w:type="dxa"/>
            <w:gridSpan w:val="2"/>
          </w:tcPr>
          <w:p w14:paraId="69542696" w14:textId="77777777" w:rsidR="004923D3" w:rsidRDefault="004923D3" w:rsidP="0078477C">
            <w:pPr>
              <w:spacing w:before="160" w:after="0"/>
            </w:pPr>
            <w:r>
              <w:t>Primary Contact Name:</w:t>
            </w:r>
          </w:p>
        </w:tc>
        <w:tc>
          <w:tcPr>
            <w:tcW w:w="8033" w:type="dxa"/>
            <w:gridSpan w:val="5"/>
            <w:tcBorders>
              <w:bottom w:val="single" w:sz="4" w:space="0" w:color="auto"/>
            </w:tcBorders>
          </w:tcPr>
          <w:p w14:paraId="5C592E18" w14:textId="77777777" w:rsidR="004923D3" w:rsidRDefault="004923D3" w:rsidP="0078477C">
            <w:pPr>
              <w:spacing w:before="160" w:after="0"/>
            </w:pPr>
          </w:p>
        </w:tc>
      </w:tr>
      <w:tr w:rsidR="004923D3" w14:paraId="5FAD9E06" w14:textId="77777777" w:rsidTr="0078477C">
        <w:tc>
          <w:tcPr>
            <w:tcW w:w="1795" w:type="dxa"/>
          </w:tcPr>
          <w:p w14:paraId="0DC33373" w14:textId="77777777" w:rsidR="004923D3" w:rsidRDefault="004923D3" w:rsidP="0078477C">
            <w:pPr>
              <w:spacing w:before="160" w:after="0"/>
            </w:pPr>
            <w:r>
              <w:t>Street Address:</w:t>
            </w:r>
          </w:p>
        </w:tc>
        <w:tc>
          <w:tcPr>
            <w:tcW w:w="8995" w:type="dxa"/>
            <w:gridSpan w:val="6"/>
          </w:tcPr>
          <w:p w14:paraId="14997F19" w14:textId="77777777" w:rsidR="004923D3" w:rsidRDefault="004923D3" w:rsidP="0078477C">
            <w:pPr>
              <w:spacing w:before="160" w:after="0"/>
            </w:pPr>
          </w:p>
        </w:tc>
      </w:tr>
      <w:tr w:rsidR="004923D3" w14:paraId="14BFE773" w14:textId="77777777" w:rsidTr="002F2714">
        <w:tc>
          <w:tcPr>
            <w:tcW w:w="1795" w:type="dxa"/>
          </w:tcPr>
          <w:p w14:paraId="22943202" w14:textId="77777777" w:rsidR="004923D3" w:rsidRDefault="004923D3" w:rsidP="0078477C">
            <w:pPr>
              <w:spacing w:before="160" w:after="0"/>
            </w:pPr>
            <w:r>
              <w:t>City:</w:t>
            </w:r>
          </w:p>
        </w:tc>
        <w:tc>
          <w:tcPr>
            <w:tcW w:w="3635" w:type="dxa"/>
            <w:gridSpan w:val="2"/>
            <w:tcBorders>
              <w:top w:val="single" w:sz="4" w:space="0" w:color="auto"/>
              <w:bottom w:val="single" w:sz="4" w:space="0" w:color="auto"/>
            </w:tcBorders>
          </w:tcPr>
          <w:p w14:paraId="2A4F4ACC" w14:textId="77777777" w:rsidR="004923D3" w:rsidRDefault="004923D3" w:rsidP="0078477C">
            <w:pPr>
              <w:spacing w:before="160" w:after="0"/>
            </w:pPr>
          </w:p>
        </w:tc>
        <w:tc>
          <w:tcPr>
            <w:tcW w:w="870" w:type="dxa"/>
            <w:tcBorders>
              <w:top w:val="single" w:sz="4" w:space="0" w:color="auto"/>
            </w:tcBorders>
          </w:tcPr>
          <w:p w14:paraId="3EF5464E" w14:textId="77777777" w:rsidR="004923D3" w:rsidRDefault="004923D3" w:rsidP="0078477C">
            <w:pPr>
              <w:spacing w:before="160" w:after="0"/>
            </w:pPr>
            <w:r>
              <w:t>State:</w:t>
            </w:r>
          </w:p>
        </w:tc>
        <w:tc>
          <w:tcPr>
            <w:tcW w:w="1811" w:type="dxa"/>
            <w:tcBorders>
              <w:top w:val="single" w:sz="4" w:space="0" w:color="auto"/>
              <w:bottom w:val="single" w:sz="4" w:space="0" w:color="auto"/>
            </w:tcBorders>
          </w:tcPr>
          <w:p w14:paraId="62970223" w14:textId="77777777" w:rsidR="004923D3" w:rsidRDefault="004923D3" w:rsidP="0078477C">
            <w:pPr>
              <w:spacing w:before="160" w:after="0"/>
            </w:pPr>
          </w:p>
        </w:tc>
        <w:tc>
          <w:tcPr>
            <w:tcW w:w="619" w:type="dxa"/>
            <w:tcBorders>
              <w:top w:val="single" w:sz="4" w:space="0" w:color="auto"/>
            </w:tcBorders>
          </w:tcPr>
          <w:p w14:paraId="5639F6D1" w14:textId="77777777" w:rsidR="004923D3" w:rsidRDefault="004923D3" w:rsidP="0078477C">
            <w:pPr>
              <w:spacing w:before="160" w:after="0"/>
            </w:pPr>
            <w:r>
              <w:t>Zip:</w:t>
            </w:r>
          </w:p>
        </w:tc>
        <w:tc>
          <w:tcPr>
            <w:tcW w:w="2060" w:type="dxa"/>
            <w:tcBorders>
              <w:top w:val="single" w:sz="4" w:space="0" w:color="auto"/>
              <w:bottom w:val="single" w:sz="4" w:space="0" w:color="auto"/>
            </w:tcBorders>
          </w:tcPr>
          <w:p w14:paraId="08BEA4AB" w14:textId="77777777" w:rsidR="004923D3" w:rsidRDefault="004923D3" w:rsidP="0078477C">
            <w:pPr>
              <w:spacing w:before="160" w:after="0"/>
            </w:pPr>
          </w:p>
        </w:tc>
      </w:tr>
      <w:tr w:rsidR="004923D3" w14:paraId="334B33D6" w14:textId="77777777" w:rsidTr="002F2714">
        <w:tc>
          <w:tcPr>
            <w:tcW w:w="1795" w:type="dxa"/>
          </w:tcPr>
          <w:p w14:paraId="211EEA84" w14:textId="77777777" w:rsidR="004923D3" w:rsidRDefault="004923D3" w:rsidP="0078477C">
            <w:pPr>
              <w:spacing w:before="160" w:after="0"/>
            </w:pPr>
            <w:r>
              <w:t>Phone Number:</w:t>
            </w:r>
          </w:p>
        </w:tc>
        <w:tc>
          <w:tcPr>
            <w:tcW w:w="3635" w:type="dxa"/>
            <w:gridSpan w:val="2"/>
            <w:tcBorders>
              <w:top w:val="single" w:sz="4" w:space="0" w:color="auto"/>
              <w:bottom w:val="single" w:sz="4" w:space="0" w:color="auto"/>
            </w:tcBorders>
          </w:tcPr>
          <w:p w14:paraId="3A178539" w14:textId="77777777" w:rsidR="004923D3" w:rsidRDefault="004923D3" w:rsidP="0078477C">
            <w:pPr>
              <w:spacing w:before="160" w:after="0"/>
            </w:pPr>
          </w:p>
        </w:tc>
        <w:tc>
          <w:tcPr>
            <w:tcW w:w="870" w:type="dxa"/>
          </w:tcPr>
          <w:p w14:paraId="335EA92F" w14:textId="77777777" w:rsidR="004923D3" w:rsidRDefault="004923D3" w:rsidP="0078477C">
            <w:pPr>
              <w:spacing w:before="160" w:after="0"/>
            </w:pPr>
            <w:r>
              <w:t>Email:</w:t>
            </w:r>
          </w:p>
        </w:tc>
        <w:tc>
          <w:tcPr>
            <w:tcW w:w="4490" w:type="dxa"/>
            <w:gridSpan w:val="3"/>
            <w:tcBorders>
              <w:bottom w:val="single" w:sz="4" w:space="0" w:color="auto"/>
            </w:tcBorders>
          </w:tcPr>
          <w:p w14:paraId="518D42DF" w14:textId="77777777" w:rsidR="004923D3" w:rsidRDefault="004923D3" w:rsidP="0078477C">
            <w:pPr>
              <w:spacing w:before="160" w:after="0"/>
            </w:pPr>
          </w:p>
        </w:tc>
      </w:tr>
    </w:tbl>
    <w:p w14:paraId="30F0A982" w14:textId="77777777" w:rsidR="004923D3" w:rsidRDefault="004923D3" w:rsidP="004923D3">
      <w:pPr>
        <w:pStyle w:val="Heading2"/>
      </w:pPr>
      <w:bookmarkStart w:id="3" w:name="_Toc152325508"/>
      <w:r>
        <w:t>Applicant Team Information</w:t>
      </w:r>
      <w:bookmarkEnd w:id="3"/>
    </w:p>
    <w:p w14:paraId="1BA3B174" w14:textId="40B8E143" w:rsidR="004923D3" w:rsidRPr="008379B5" w:rsidRDefault="004923D3" w:rsidP="004923D3">
      <w:pPr>
        <w:rPr>
          <w:i/>
          <w:iCs/>
        </w:rPr>
      </w:pPr>
      <w:r w:rsidRPr="008379B5">
        <w:rPr>
          <w:i/>
          <w:iCs/>
        </w:rPr>
        <w:t xml:space="preserve">In accordance with </w:t>
      </w:r>
      <w:hyperlink r:id="rId12" w:anchor="NRS388ASec249" w:history="1">
        <w:r w:rsidRPr="008379B5">
          <w:rPr>
            <w:rStyle w:val="Hyperlink"/>
            <w:i/>
            <w:iCs/>
          </w:rPr>
          <w:t>NRS 388A.249</w:t>
        </w:r>
      </w:hyperlink>
      <w:r w:rsidRPr="008379B5">
        <w:rPr>
          <w:i/>
          <w:iCs/>
        </w:rPr>
        <w:t xml:space="preserve">, a Committee to Form or a Charter Management Organization may submit an application to the State Public Charter School Authority. For Committee to Form applicants please refer to the membership requirements </w:t>
      </w:r>
      <w:r w:rsidR="008E556D">
        <w:rPr>
          <w:i/>
          <w:iCs/>
        </w:rPr>
        <w:t xml:space="preserve">contained in the table on the next page </w:t>
      </w:r>
      <w:r w:rsidRPr="008379B5">
        <w:rPr>
          <w:i/>
          <w:iCs/>
        </w:rPr>
        <w:t xml:space="preserve">and note that neither the Primary Contact nor any other member of the Committee to Form may be an employee of a proposed vendor, including an </w:t>
      </w:r>
      <w:bookmarkStart w:id="4" w:name="_Hlk118955414"/>
      <w:r w:rsidR="00E15260">
        <w:rPr>
          <w:i/>
          <w:iCs/>
        </w:rPr>
        <w:t>E</w:t>
      </w:r>
      <w:r w:rsidRPr="008379B5">
        <w:rPr>
          <w:i/>
          <w:iCs/>
        </w:rPr>
        <w:t xml:space="preserve">ducational </w:t>
      </w:r>
      <w:r w:rsidR="00E15260">
        <w:rPr>
          <w:i/>
          <w:iCs/>
        </w:rPr>
        <w:t>M</w:t>
      </w:r>
      <w:r w:rsidRPr="008379B5">
        <w:rPr>
          <w:i/>
          <w:iCs/>
        </w:rPr>
        <w:t xml:space="preserve">anagement </w:t>
      </w:r>
      <w:r w:rsidR="00E15260">
        <w:rPr>
          <w:i/>
          <w:iCs/>
        </w:rPr>
        <w:t>O</w:t>
      </w:r>
      <w:r w:rsidRPr="008379B5">
        <w:rPr>
          <w:i/>
          <w:iCs/>
        </w:rPr>
        <w:t>rganization</w:t>
      </w:r>
      <w:bookmarkEnd w:id="4"/>
      <w:r w:rsidRPr="008379B5">
        <w:rPr>
          <w:i/>
          <w:iCs/>
        </w:rPr>
        <w:t xml:space="preserve">.  A Committee to Form must comply with the membership requirements in </w:t>
      </w:r>
      <w:hyperlink r:id="rId13" w:anchor="NRS388ASec240" w:history="1">
        <w:r w:rsidRPr="008379B5">
          <w:rPr>
            <w:rStyle w:val="Hyperlink"/>
            <w:i/>
            <w:iCs/>
          </w:rPr>
          <w:t>NRS 388A.240</w:t>
        </w:r>
      </w:hyperlink>
      <w:r w:rsidRPr="008379B5">
        <w:rPr>
          <w:i/>
          <w:iCs/>
        </w:rPr>
        <w:t>.</w:t>
      </w:r>
    </w:p>
    <w:p w14:paraId="71DB5EB8" w14:textId="16550BAA" w:rsidR="004923D3" w:rsidRDefault="004923D3" w:rsidP="004923D3">
      <w:r w:rsidRPr="00BC0E2B">
        <w:t xml:space="preserve">Is the applicant a </w:t>
      </w:r>
      <w:proofErr w:type="gramStart"/>
      <w:r w:rsidRPr="00BC0E2B">
        <w:t>Committee</w:t>
      </w:r>
      <w:proofErr w:type="gramEnd"/>
      <w:r w:rsidRPr="00BC0E2B">
        <w:t xml:space="preserve"> to Form or a </w:t>
      </w:r>
      <w:r w:rsidR="007D54E9">
        <w:t>C</w:t>
      </w:r>
      <w:r w:rsidRPr="00BC0E2B">
        <w:t xml:space="preserve">harter </w:t>
      </w:r>
      <w:r w:rsidR="007D54E9">
        <w:t>M</w:t>
      </w:r>
      <w:r w:rsidRPr="00BC0E2B">
        <w:t xml:space="preserve">anagement </w:t>
      </w:r>
      <w:r w:rsidR="007D54E9">
        <w:t>O</w:t>
      </w:r>
      <w:r w:rsidRPr="00BC0E2B">
        <w:t>rganization (CMO)?</w:t>
      </w:r>
    </w:p>
    <w:p w14:paraId="07CD9FCD" w14:textId="77777777" w:rsidR="004923D3" w:rsidRDefault="00C45DC5" w:rsidP="004923D3">
      <w:pPr>
        <w:ind w:left="720"/>
      </w:pPr>
      <w:sdt>
        <w:sdtPr>
          <w:id w:val="424147912"/>
          <w14:checkbox>
            <w14:checked w14:val="0"/>
            <w14:checkedState w14:val="2612" w14:font="MS Gothic"/>
            <w14:uncheckedState w14:val="2610" w14:font="MS Gothic"/>
          </w14:checkbox>
        </w:sdtPr>
        <w:sdtEndPr/>
        <w:sdtContent>
          <w:r w:rsidR="004923D3">
            <w:rPr>
              <w:rFonts w:ascii="MS Gothic" w:eastAsia="MS Gothic" w:hAnsi="MS Gothic" w:hint="eastAsia"/>
            </w:rPr>
            <w:t>☐</w:t>
          </w:r>
        </w:sdtContent>
      </w:sdt>
      <w:r w:rsidR="004923D3">
        <w:t xml:space="preserve"> Committee to Form</w:t>
      </w:r>
      <w:r w:rsidR="004923D3">
        <w:tab/>
      </w:r>
      <w:r w:rsidR="004923D3">
        <w:tab/>
      </w:r>
      <w:r w:rsidR="004923D3">
        <w:tab/>
        <w:t xml:space="preserve"> </w:t>
      </w:r>
      <w:sdt>
        <w:sdtPr>
          <w:id w:val="1406184522"/>
          <w14:checkbox>
            <w14:checked w14:val="0"/>
            <w14:checkedState w14:val="2612" w14:font="MS Gothic"/>
            <w14:uncheckedState w14:val="2610" w14:font="MS Gothic"/>
          </w14:checkbox>
        </w:sdtPr>
        <w:sdtEndPr/>
        <w:sdtContent>
          <w:r w:rsidR="004923D3">
            <w:rPr>
              <w:rFonts w:ascii="MS Gothic" w:eastAsia="MS Gothic" w:hAnsi="MS Gothic" w:hint="eastAsia"/>
            </w:rPr>
            <w:t>☐</w:t>
          </w:r>
        </w:sdtContent>
      </w:sdt>
      <w:r w:rsidR="004923D3">
        <w:t xml:space="preserve"> Charter Management Organization (CMO)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B527A" w14:paraId="4FBE786F" w14:textId="77777777" w:rsidTr="005721B4">
        <w:tc>
          <w:tcPr>
            <w:tcW w:w="10790" w:type="dxa"/>
          </w:tcPr>
          <w:p w14:paraId="79410DE1" w14:textId="3B3F40E2" w:rsidR="00DB527A" w:rsidRDefault="00DB527A" w:rsidP="0078477C">
            <w:pPr>
              <w:spacing w:before="160" w:after="0"/>
            </w:pPr>
            <w:r>
              <w:t>For CMO Applicants, what is the name of the CMO and any affiliated Nevada nonprofit?</w:t>
            </w:r>
          </w:p>
        </w:tc>
      </w:tr>
      <w:tr w:rsidR="00DB527A" w14:paraId="47DA7679" w14:textId="77777777" w:rsidTr="009F2851">
        <w:tc>
          <w:tcPr>
            <w:tcW w:w="10790" w:type="dxa"/>
            <w:tcBorders>
              <w:bottom w:val="single" w:sz="4" w:space="0" w:color="auto"/>
            </w:tcBorders>
          </w:tcPr>
          <w:p w14:paraId="18106409" w14:textId="77777777" w:rsidR="00DB527A" w:rsidRDefault="00DB527A" w:rsidP="0078477C">
            <w:pPr>
              <w:spacing w:before="160" w:after="0"/>
            </w:pPr>
          </w:p>
        </w:tc>
      </w:tr>
    </w:tbl>
    <w:p w14:paraId="22FFEB8E" w14:textId="77777777" w:rsidR="004923D3" w:rsidRDefault="004923D3" w:rsidP="004923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B527A" w14:paraId="6C6F7F73" w14:textId="77777777" w:rsidTr="00E67624">
        <w:tc>
          <w:tcPr>
            <w:tcW w:w="10790" w:type="dxa"/>
          </w:tcPr>
          <w:p w14:paraId="5E07CDD0" w14:textId="593807D0" w:rsidR="00DB527A" w:rsidRDefault="00DB527A" w:rsidP="008B1826">
            <w:pPr>
              <w:spacing w:before="160" w:after="0"/>
            </w:pPr>
            <w:r>
              <w:t>For CMO Applicants, if approved, what entity will hold the charter?</w:t>
            </w:r>
          </w:p>
        </w:tc>
      </w:tr>
      <w:tr w:rsidR="00DB527A" w14:paraId="402C8E73" w14:textId="77777777" w:rsidTr="00E649F8">
        <w:tc>
          <w:tcPr>
            <w:tcW w:w="10790" w:type="dxa"/>
            <w:tcBorders>
              <w:bottom w:val="single" w:sz="4" w:space="0" w:color="auto"/>
            </w:tcBorders>
          </w:tcPr>
          <w:p w14:paraId="2363A137" w14:textId="77777777" w:rsidR="00DB527A" w:rsidRDefault="00DB527A" w:rsidP="008B1826">
            <w:pPr>
              <w:spacing w:before="160" w:after="0"/>
            </w:pPr>
          </w:p>
        </w:tc>
      </w:tr>
    </w:tbl>
    <w:p w14:paraId="63965D53" w14:textId="77777777" w:rsidR="00C51092" w:rsidRDefault="00C51092" w:rsidP="004923D3"/>
    <w:p w14:paraId="6B0D8155" w14:textId="77777777" w:rsidR="00253B2D" w:rsidRDefault="00253B2D">
      <w:pPr>
        <w:rPr>
          <w:b/>
          <w:bCs/>
          <w:u w:val="single"/>
        </w:rPr>
      </w:pPr>
      <w:r>
        <w:rPr>
          <w:b/>
          <w:bCs/>
          <w:u w:val="single"/>
        </w:rPr>
        <w:br w:type="page"/>
      </w:r>
    </w:p>
    <w:p w14:paraId="0BAAF404" w14:textId="2CD10594" w:rsidR="00B05FEB" w:rsidRDefault="004923D3">
      <w:r w:rsidRPr="00837B4E">
        <w:rPr>
          <w:b/>
          <w:bCs/>
          <w:u w:val="single"/>
        </w:rPr>
        <w:lastRenderedPageBreak/>
        <w:t>Committee to Form Applicants:</w:t>
      </w:r>
      <w:r w:rsidRPr="00837B4E">
        <w:rPr>
          <w:b/>
          <w:bCs/>
        </w:rPr>
        <w:t xml:space="preserve"> </w:t>
      </w:r>
      <w:r w:rsidRPr="00837B4E">
        <w:t xml:space="preserve">Please list the name, residence, and role of all persons on the </w:t>
      </w:r>
      <w:r w:rsidR="004D08B2">
        <w:t>C</w:t>
      </w:r>
      <w:r w:rsidRPr="00837B4E">
        <w:t xml:space="preserve">ommittee to </w:t>
      </w:r>
      <w:r w:rsidR="004D08B2">
        <w:t>F</w:t>
      </w:r>
      <w:r w:rsidRPr="00837B4E">
        <w:t>orm</w:t>
      </w:r>
      <w:r>
        <w:t xml:space="preserve"> in the table below</w:t>
      </w:r>
      <w:r w:rsidRPr="00837B4E">
        <w:t xml:space="preserve">. Each member should be listed in the space that aligns to their membership category pursuant to NRS 388A.240. </w:t>
      </w:r>
      <w:r w:rsidR="007679A6">
        <w:t xml:space="preserve">You may add rows to this table if needed. </w:t>
      </w:r>
      <w:r w:rsidRPr="00837B4E">
        <w:rPr>
          <w:i/>
          <w:iCs/>
        </w:rPr>
        <w:t>Note that the Committee to Form may be different than the proposed Governing Board.</w:t>
      </w:r>
    </w:p>
    <w:tbl>
      <w:tblPr>
        <w:tblStyle w:val="TableGrid"/>
        <w:tblW w:w="0" w:type="auto"/>
        <w:tblLook w:val="04A0" w:firstRow="1" w:lastRow="0" w:firstColumn="1" w:lastColumn="0" w:noHBand="0" w:noVBand="1"/>
      </w:tblPr>
      <w:tblGrid>
        <w:gridCol w:w="2697"/>
        <w:gridCol w:w="2697"/>
        <w:gridCol w:w="2698"/>
        <w:gridCol w:w="2698"/>
      </w:tblGrid>
      <w:tr w:rsidR="004923D3" w14:paraId="3CA615EB" w14:textId="77777777" w:rsidTr="0078477C">
        <w:tc>
          <w:tcPr>
            <w:tcW w:w="2697" w:type="dxa"/>
            <w:shd w:val="clear" w:color="auto" w:fill="D9D9D9" w:themeFill="background1" w:themeFillShade="D9"/>
            <w:vAlign w:val="bottom"/>
          </w:tcPr>
          <w:p w14:paraId="46E63222" w14:textId="0B490755" w:rsidR="004923D3" w:rsidRPr="00711824" w:rsidRDefault="004923D3" w:rsidP="0078477C">
            <w:pPr>
              <w:spacing w:after="0" w:line="240" w:lineRule="auto"/>
              <w:jc w:val="center"/>
              <w:rPr>
                <w:b/>
                <w:bCs/>
              </w:rPr>
            </w:pPr>
            <w:r w:rsidRPr="00711824">
              <w:rPr>
                <w:b/>
                <w:bCs/>
              </w:rPr>
              <w:t>NRS 388A.240 Membership Category</w:t>
            </w:r>
          </w:p>
        </w:tc>
        <w:tc>
          <w:tcPr>
            <w:tcW w:w="2697" w:type="dxa"/>
            <w:shd w:val="clear" w:color="auto" w:fill="D9D9D9" w:themeFill="background1" w:themeFillShade="D9"/>
            <w:vAlign w:val="bottom"/>
          </w:tcPr>
          <w:p w14:paraId="081E1CA5" w14:textId="77777777" w:rsidR="004923D3" w:rsidRPr="00711824" w:rsidRDefault="004923D3" w:rsidP="0078477C">
            <w:pPr>
              <w:spacing w:after="0" w:line="240" w:lineRule="auto"/>
              <w:jc w:val="center"/>
              <w:rPr>
                <w:b/>
                <w:bCs/>
              </w:rPr>
            </w:pPr>
            <w:r w:rsidRPr="00711824">
              <w:rPr>
                <w:b/>
                <w:bCs/>
              </w:rPr>
              <w:t>Full Name</w:t>
            </w:r>
          </w:p>
        </w:tc>
        <w:tc>
          <w:tcPr>
            <w:tcW w:w="2698" w:type="dxa"/>
            <w:shd w:val="clear" w:color="auto" w:fill="D9D9D9" w:themeFill="background1" w:themeFillShade="D9"/>
            <w:vAlign w:val="bottom"/>
          </w:tcPr>
          <w:p w14:paraId="063D94B3" w14:textId="77777777" w:rsidR="004923D3" w:rsidRPr="00711824" w:rsidRDefault="004923D3" w:rsidP="0078477C">
            <w:pPr>
              <w:spacing w:after="0" w:line="240" w:lineRule="auto"/>
              <w:jc w:val="center"/>
              <w:rPr>
                <w:b/>
                <w:bCs/>
              </w:rPr>
            </w:pPr>
            <w:r w:rsidRPr="00711824">
              <w:rPr>
                <w:b/>
                <w:bCs/>
              </w:rPr>
              <w:t>State and County of Residence</w:t>
            </w:r>
          </w:p>
          <w:p w14:paraId="037E57B2" w14:textId="77777777" w:rsidR="004923D3" w:rsidRPr="00711824" w:rsidRDefault="004923D3" w:rsidP="0078477C">
            <w:pPr>
              <w:spacing w:after="0" w:line="240" w:lineRule="auto"/>
              <w:jc w:val="center"/>
              <w:rPr>
                <w:b/>
                <w:bCs/>
                <w:i/>
                <w:iCs/>
              </w:rPr>
            </w:pPr>
            <w:r w:rsidRPr="00711824">
              <w:rPr>
                <w:b/>
                <w:bCs/>
                <w:i/>
                <w:iCs/>
                <w:sz w:val="18"/>
                <w:szCs w:val="18"/>
              </w:rPr>
              <w:t>(list permanent residence)</w:t>
            </w:r>
          </w:p>
        </w:tc>
        <w:tc>
          <w:tcPr>
            <w:tcW w:w="2698" w:type="dxa"/>
            <w:shd w:val="clear" w:color="auto" w:fill="D9D9D9" w:themeFill="background1" w:themeFillShade="D9"/>
            <w:vAlign w:val="bottom"/>
          </w:tcPr>
          <w:p w14:paraId="20F6F1C7" w14:textId="44AFCD89" w:rsidR="004923D3" w:rsidRPr="00711824" w:rsidRDefault="002255ED" w:rsidP="0078477C">
            <w:pPr>
              <w:spacing w:after="0" w:line="240" w:lineRule="auto"/>
              <w:jc w:val="center"/>
              <w:rPr>
                <w:b/>
                <w:bCs/>
              </w:rPr>
            </w:pPr>
            <w:r>
              <w:rPr>
                <w:b/>
                <w:bCs/>
              </w:rPr>
              <w:t>Role</w:t>
            </w:r>
            <w:r w:rsidR="007139ED" w:rsidRPr="007139ED">
              <w:rPr>
                <w:b/>
                <w:bCs/>
              </w:rPr>
              <w:t xml:space="preserve"> with Proposed School</w:t>
            </w:r>
          </w:p>
        </w:tc>
      </w:tr>
      <w:tr w:rsidR="00FA775C" w14:paraId="76C49927" w14:textId="77777777" w:rsidTr="00D90C8C">
        <w:trPr>
          <w:trHeight w:val="1353"/>
        </w:trPr>
        <w:tc>
          <w:tcPr>
            <w:tcW w:w="2697" w:type="dxa"/>
          </w:tcPr>
          <w:p w14:paraId="4AA39BCE" w14:textId="77777777" w:rsidR="00FA775C" w:rsidRDefault="00FA775C" w:rsidP="0078477C">
            <w:pPr>
              <w:spacing w:after="0" w:line="240" w:lineRule="auto"/>
            </w:pPr>
            <w:r w:rsidRPr="00B37DC0">
              <w:t>1(a): a teacher or other person licensed pursuant to chapter 391 of NRS</w:t>
            </w:r>
          </w:p>
        </w:tc>
        <w:tc>
          <w:tcPr>
            <w:tcW w:w="2697" w:type="dxa"/>
          </w:tcPr>
          <w:p w14:paraId="019D19F6" w14:textId="77777777" w:rsidR="00FA775C" w:rsidRDefault="00FA775C" w:rsidP="0078477C">
            <w:pPr>
              <w:spacing w:after="0" w:line="240" w:lineRule="auto"/>
            </w:pPr>
          </w:p>
          <w:p w14:paraId="021FEE02" w14:textId="77777777" w:rsidR="00FA775C" w:rsidRDefault="00FA775C" w:rsidP="0078477C">
            <w:pPr>
              <w:spacing w:after="0" w:line="240" w:lineRule="auto"/>
            </w:pPr>
          </w:p>
          <w:p w14:paraId="2C9D66C8" w14:textId="75A97CA6" w:rsidR="00FA775C" w:rsidRDefault="00FA775C" w:rsidP="0078477C">
            <w:pPr>
              <w:spacing w:after="0" w:line="240" w:lineRule="auto"/>
            </w:pPr>
            <w:r w:rsidRPr="009504E8">
              <w:t>Nevada License Number, if applicable:</w:t>
            </w:r>
          </w:p>
          <w:p w14:paraId="02F9A9F8" w14:textId="77777777" w:rsidR="00FA775C" w:rsidRDefault="00FA775C" w:rsidP="0078477C">
            <w:pPr>
              <w:spacing w:after="0" w:line="240" w:lineRule="auto"/>
            </w:pPr>
          </w:p>
        </w:tc>
        <w:tc>
          <w:tcPr>
            <w:tcW w:w="2698" w:type="dxa"/>
          </w:tcPr>
          <w:p w14:paraId="3EFA3A07" w14:textId="77777777" w:rsidR="00FA775C" w:rsidRDefault="00FA775C" w:rsidP="0078477C">
            <w:pPr>
              <w:spacing w:after="0" w:line="240" w:lineRule="auto"/>
            </w:pPr>
          </w:p>
        </w:tc>
        <w:tc>
          <w:tcPr>
            <w:tcW w:w="2698" w:type="dxa"/>
          </w:tcPr>
          <w:p w14:paraId="209106F5" w14:textId="77777777" w:rsidR="00FA775C" w:rsidRDefault="00FA775C" w:rsidP="0078477C">
            <w:pPr>
              <w:spacing w:after="0" w:line="240" w:lineRule="auto"/>
            </w:pPr>
          </w:p>
        </w:tc>
      </w:tr>
      <w:tr w:rsidR="00A72496" w14:paraId="7F371C41" w14:textId="77777777" w:rsidTr="00C15150">
        <w:trPr>
          <w:trHeight w:val="1394"/>
        </w:trPr>
        <w:tc>
          <w:tcPr>
            <w:tcW w:w="2697" w:type="dxa"/>
          </w:tcPr>
          <w:p w14:paraId="2632D315" w14:textId="29602751" w:rsidR="00A72496" w:rsidRDefault="00A72496" w:rsidP="0078477C">
            <w:pPr>
              <w:spacing w:after="0" w:line="240" w:lineRule="auto"/>
            </w:pPr>
            <w:r w:rsidRPr="00B37DC0">
              <w:t xml:space="preserve">1(b): a teacher or other person licensed pursuant to chapter 391 of NRS </w:t>
            </w:r>
            <w:r>
              <w:t>or</w:t>
            </w:r>
            <w:r w:rsidRPr="00B37DC0">
              <w:t xml:space="preserve"> a school administrator</w:t>
            </w:r>
          </w:p>
        </w:tc>
        <w:tc>
          <w:tcPr>
            <w:tcW w:w="2697" w:type="dxa"/>
          </w:tcPr>
          <w:p w14:paraId="2C044D13" w14:textId="77777777" w:rsidR="00A72496" w:rsidRDefault="00A72496" w:rsidP="0078477C">
            <w:pPr>
              <w:spacing w:after="0" w:line="240" w:lineRule="auto"/>
            </w:pPr>
          </w:p>
          <w:p w14:paraId="6F5DB96A" w14:textId="77777777" w:rsidR="00A72496" w:rsidRDefault="00A72496" w:rsidP="0078477C">
            <w:pPr>
              <w:spacing w:after="0" w:line="240" w:lineRule="auto"/>
            </w:pPr>
          </w:p>
          <w:p w14:paraId="5A629595" w14:textId="3C0D9018" w:rsidR="00A72496" w:rsidRDefault="00A72496" w:rsidP="0078477C">
            <w:pPr>
              <w:spacing w:after="0" w:line="240" w:lineRule="auto"/>
            </w:pPr>
            <w:r w:rsidRPr="009504E8">
              <w:t>Nevada License Number, if applicable:</w:t>
            </w:r>
          </w:p>
          <w:p w14:paraId="06D88906" w14:textId="77777777" w:rsidR="00A72496" w:rsidRDefault="00A72496" w:rsidP="0078477C">
            <w:pPr>
              <w:spacing w:after="0" w:line="240" w:lineRule="auto"/>
            </w:pPr>
          </w:p>
        </w:tc>
        <w:tc>
          <w:tcPr>
            <w:tcW w:w="2698" w:type="dxa"/>
          </w:tcPr>
          <w:p w14:paraId="3C0D6E17" w14:textId="77777777" w:rsidR="00A72496" w:rsidRDefault="00A72496" w:rsidP="0078477C">
            <w:pPr>
              <w:spacing w:after="0" w:line="240" w:lineRule="auto"/>
            </w:pPr>
          </w:p>
        </w:tc>
        <w:tc>
          <w:tcPr>
            <w:tcW w:w="2698" w:type="dxa"/>
          </w:tcPr>
          <w:p w14:paraId="6A454A0F" w14:textId="77777777" w:rsidR="00A72496" w:rsidRDefault="00A72496" w:rsidP="0078477C">
            <w:pPr>
              <w:spacing w:after="0" w:line="240" w:lineRule="auto"/>
            </w:pPr>
          </w:p>
        </w:tc>
      </w:tr>
      <w:tr w:rsidR="004923D3" w14:paraId="6D1E10D4" w14:textId="77777777" w:rsidTr="0078477C">
        <w:tc>
          <w:tcPr>
            <w:tcW w:w="2697" w:type="dxa"/>
          </w:tcPr>
          <w:p w14:paraId="4CF88363" w14:textId="77777777" w:rsidR="004923D3" w:rsidRDefault="004923D3" w:rsidP="0078477C">
            <w:pPr>
              <w:spacing w:after="0" w:line="240" w:lineRule="auto"/>
            </w:pPr>
            <w:r w:rsidRPr="00B37DC0">
              <w:t>1(c): a parent or legal guardian who is not a teacher or employee of the proposed school</w:t>
            </w:r>
          </w:p>
        </w:tc>
        <w:tc>
          <w:tcPr>
            <w:tcW w:w="2697" w:type="dxa"/>
          </w:tcPr>
          <w:p w14:paraId="74D53C29" w14:textId="77777777" w:rsidR="004923D3" w:rsidRDefault="004923D3" w:rsidP="0078477C">
            <w:pPr>
              <w:spacing w:after="0" w:line="240" w:lineRule="auto"/>
            </w:pPr>
          </w:p>
        </w:tc>
        <w:tc>
          <w:tcPr>
            <w:tcW w:w="2698" w:type="dxa"/>
          </w:tcPr>
          <w:p w14:paraId="3371F0E0" w14:textId="77777777" w:rsidR="004923D3" w:rsidRDefault="004923D3" w:rsidP="0078477C">
            <w:pPr>
              <w:spacing w:after="0" w:line="240" w:lineRule="auto"/>
            </w:pPr>
          </w:p>
        </w:tc>
        <w:tc>
          <w:tcPr>
            <w:tcW w:w="2698" w:type="dxa"/>
          </w:tcPr>
          <w:p w14:paraId="35327E25" w14:textId="77777777" w:rsidR="004923D3" w:rsidRDefault="004923D3" w:rsidP="0078477C">
            <w:pPr>
              <w:spacing w:after="0" w:line="240" w:lineRule="auto"/>
            </w:pPr>
          </w:p>
        </w:tc>
      </w:tr>
      <w:tr w:rsidR="004923D3" w14:paraId="077E113D" w14:textId="77777777" w:rsidTr="0078477C">
        <w:tc>
          <w:tcPr>
            <w:tcW w:w="2697" w:type="dxa"/>
          </w:tcPr>
          <w:p w14:paraId="3578887B" w14:textId="77777777" w:rsidR="004923D3" w:rsidRDefault="004923D3" w:rsidP="0078477C">
            <w:pPr>
              <w:spacing w:after="0" w:line="240" w:lineRule="auto"/>
            </w:pPr>
            <w:r w:rsidRPr="00B37DC0">
              <w:t xml:space="preserve">1(d): a person with knowledge and expertise in: </w:t>
            </w:r>
          </w:p>
          <w:p w14:paraId="6C18AD13" w14:textId="77777777" w:rsidR="004923D3" w:rsidRPr="006238D7" w:rsidRDefault="004923D3" w:rsidP="0078477C">
            <w:pPr>
              <w:widowControl w:val="0"/>
              <w:pBdr>
                <w:top w:val="nil"/>
                <w:left w:val="nil"/>
                <w:bottom w:val="nil"/>
                <w:right w:val="nil"/>
                <w:between w:val="nil"/>
              </w:pBdr>
              <w:spacing w:after="0" w:line="240" w:lineRule="auto"/>
              <w:ind w:left="221"/>
              <w:rPr>
                <w:color w:val="000000"/>
              </w:rPr>
            </w:pPr>
            <w:r>
              <w:rPr>
                <w:color w:val="000000"/>
              </w:rPr>
              <w:t xml:space="preserve">(1)  </w:t>
            </w:r>
            <w:proofErr w:type="gramStart"/>
            <w:r w:rsidRPr="006238D7">
              <w:rPr>
                <w:color w:val="000000"/>
              </w:rPr>
              <w:t>Accounting;</w:t>
            </w:r>
            <w:proofErr w:type="gramEnd"/>
          </w:p>
          <w:p w14:paraId="09B49C4E" w14:textId="77777777" w:rsidR="004923D3" w:rsidRPr="006238D7" w:rsidRDefault="004923D3" w:rsidP="0078477C">
            <w:pPr>
              <w:widowControl w:val="0"/>
              <w:pBdr>
                <w:top w:val="nil"/>
                <w:left w:val="nil"/>
                <w:bottom w:val="nil"/>
                <w:right w:val="nil"/>
                <w:between w:val="nil"/>
              </w:pBdr>
              <w:spacing w:after="0" w:line="240" w:lineRule="auto"/>
              <w:ind w:left="221"/>
              <w:rPr>
                <w:color w:val="000000"/>
              </w:rPr>
            </w:pPr>
            <w:r w:rsidRPr="006238D7">
              <w:rPr>
                <w:color w:val="000000"/>
              </w:rPr>
              <w:t xml:space="preserve">(2) Financial </w:t>
            </w:r>
            <w:proofErr w:type="gramStart"/>
            <w:r w:rsidRPr="006238D7">
              <w:rPr>
                <w:color w:val="000000"/>
              </w:rPr>
              <w:t>services;</w:t>
            </w:r>
            <w:proofErr w:type="gramEnd"/>
          </w:p>
          <w:p w14:paraId="70DD0D1D" w14:textId="77777777" w:rsidR="004923D3" w:rsidRPr="006238D7" w:rsidRDefault="004923D3" w:rsidP="0078477C">
            <w:pPr>
              <w:widowControl w:val="0"/>
              <w:pBdr>
                <w:top w:val="nil"/>
                <w:left w:val="nil"/>
                <w:bottom w:val="nil"/>
                <w:right w:val="nil"/>
                <w:between w:val="nil"/>
              </w:pBdr>
              <w:spacing w:after="0" w:line="240" w:lineRule="auto"/>
              <w:ind w:left="221"/>
              <w:rPr>
                <w:color w:val="000000"/>
              </w:rPr>
            </w:pPr>
            <w:r w:rsidRPr="006238D7">
              <w:rPr>
                <w:color w:val="000000"/>
              </w:rPr>
              <w:t>(3) Law; or</w:t>
            </w:r>
          </w:p>
          <w:p w14:paraId="6B4CF4E3" w14:textId="77777777" w:rsidR="004923D3" w:rsidRDefault="004923D3" w:rsidP="0078477C">
            <w:pPr>
              <w:spacing w:after="0" w:line="240" w:lineRule="auto"/>
              <w:ind w:left="221"/>
            </w:pPr>
            <w:r w:rsidRPr="006238D7">
              <w:rPr>
                <w:color w:val="000000"/>
              </w:rPr>
              <w:t>(4) Human resources.</w:t>
            </w:r>
          </w:p>
        </w:tc>
        <w:tc>
          <w:tcPr>
            <w:tcW w:w="2697" w:type="dxa"/>
          </w:tcPr>
          <w:p w14:paraId="025BA347" w14:textId="77777777" w:rsidR="004923D3" w:rsidRDefault="004923D3" w:rsidP="0078477C">
            <w:pPr>
              <w:spacing w:after="0" w:line="240" w:lineRule="auto"/>
            </w:pPr>
          </w:p>
        </w:tc>
        <w:tc>
          <w:tcPr>
            <w:tcW w:w="2698" w:type="dxa"/>
          </w:tcPr>
          <w:p w14:paraId="1093832F" w14:textId="77777777" w:rsidR="004923D3" w:rsidRDefault="004923D3" w:rsidP="0078477C">
            <w:pPr>
              <w:spacing w:after="0" w:line="240" w:lineRule="auto"/>
            </w:pPr>
          </w:p>
        </w:tc>
        <w:tc>
          <w:tcPr>
            <w:tcW w:w="2698" w:type="dxa"/>
          </w:tcPr>
          <w:p w14:paraId="061C51E2" w14:textId="77777777" w:rsidR="004923D3" w:rsidRDefault="004923D3" w:rsidP="0078477C">
            <w:pPr>
              <w:spacing w:after="0" w:line="240" w:lineRule="auto"/>
            </w:pPr>
          </w:p>
        </w:tc>
      </w:tr>
      <w:tr w:rsidR="004923D3" w14:paraId="59F16551" w14:textId="77777777" w:rsidTr="0078477C">
        <w:tc>
          <w:tcPr>
            <w:tcW w:w="2697" w:type="dxa"/>
          </w:tcPr>
          <w:p w14:paraId="0A68053D" w14:textId="77777777" w:rsidR="004923D3" w:rsidRDefault="004923D3" w:rsidP="0078477C">
            <w:pPr>
              <w:spacing w:after="0" w:line="240" w:lineRule="auto"/>
            </w:pPr>
            <w:r>
              <w:t xml:space="preserve">1(d): a person with knowledge and expertise in: </w:t>
            </w:r>
          </w:p>
          <w:p w14:paraId="539DB1DA" w14:textId="77777777" w:rsidR="004923D3" w:rsidRDefault="004923D3" w:rsidP="0078477C">
            <w:pPr>
              <w:spacing w:after="0" w:line="240" w:lineRule="auto"/>
              <w:ind w:left="240"/>
            </w:pPr>
            <w:r>
              <w:t xml:space="preserve">(1)  </w:t>
            </w:r>
            <w:proofErr w:type="gramStart"/>
            <w:r>
              <w:t>Accounting;</w:t>
            </w:r>
            <w:proofErr w:type="gramEnd"/>
          </w:p>
          <w:p w14:paraId="63BCD6FA" w14:textId="77777777" w:rsidR="004923D3" w:rsidRDefault="004923D3" w:rsidP="0078477C">
            <w:pPr>
              <w:spacing w:after="0" w:line="240" w:lineRule="auto"/>
              <w:ind w:left="240"/>
            </w:pPr>
            <w:r>
              <w:t xml:space="preserve">(2) Financial </w:t>
            </w:r>
            <w:proofErr w:type="gramStart"/>
            <w:r>
              <w:t>services;</w:t>
            </w:r>
            <w:proofErr w:type="gramEnd"/>
          </w:p>
          <w:p w14:paraId="5E902C68" w14:textId="77777777" w:rsidR="004923D3" w:rsidRDefault="004923D3" w:rsidP="0078477C">
            <w:pPr>
              <w:spacing w:after="0" w:line="240" w:lineRule="auto"/>
              <w:ind w:left="240"/>
            </w:pPr>
            <w:r>
              <w:t>(3) Law; or</w:t>
            </w:r>
          </w:p>
          <w:p w14:paraId="5C0467B9" w14:textId="77777777" w:rsidR="004923D3" w:rsidRDefault="004923D3" w:rsidP="0078477C">
            <w:pPr>
              <w:spacing w:after="0" w:line="240" w:lineRule="auto"/>
              <w:ind w:left="240"/>
            </w:pPr>
            <w:r>
              <w:t>(4) Human resources.</w:t>
            </w:r>
          </w:p>
        </w:tc>
        <w:tc>
          <w:tcPr>
            <w:tcW w:w="2697" w:type="dxa"/>
          </w:tcPr>
          <w:p w14:paraId="300C0B29" w14:textId="77777777" w:rsidR="004923D3" w:rsidRDefault="004923D3" w:rsidP="0078477C">
            <w:pPr>
              <w:spacing w:after="0" w:line="240" w:lineRule="auto"/>
            </w:pPr>
          </w:p>
        </w:tc>
        <w:tc>
          <w:tcPr>
            <w:tcW w:w="2698" w:type="dxa"/>
          </w:tcPr>
          <w:p w14:paraId="5914ED66" w14:textId="77777777" w:rsidR="004923D3" w:rsidRDefault="004923D3" w:rsidP="0078477C">
            <w:pPr>
              <w:spacing w:after="0" w:line="240" w:lineRule="auto"/>
            </w:pPr>
          </w:p>
        </w:tc>
        <w:tc>
          <w:tcPr>
            <w:tcW w:w="2698" w:type="dxa"/>
          </w:tcPr>
          <w:p w14:paraId="12E4432A" w14:textId="77777777" w:rsidR="004923D3" w:rsidRDefault="004923D3" w:rsidP="0078477C">
            <w:pPr>
              <w:spacing w:after="0" w:line="240" w:lineRule="auto"/>
            </w:pPr>
          </w:p>
        </w:tc>
      </w:tr>
      <w:tr w:rsidR="004923D3" w14:paraId="319CC098" w14:textId="77777777" w:rsidTr="0078477C">
        <w:tc>
          <w:tcPr>
            <w:tcW w:w="2697" w:type="dxa"/>
          </w:tcPr>
          <w:p w14:paraId="1CC8C412" w14:textId="77777777" w:rsidR="004923D3" w:rsidRDefault="004923D3" w:rsidP="0078477C">
            <w:pPr>
              <w:spacing w:after="0" w:line="240" w:lineRule="auto"/>
            </w:pPr>
            <w:r w:rsidRPr="00421085">
              <w:t xml:space="preserve">2: Other </w:t>
            </w:r>
            <w:r w:rsidRPr="00D0761E">
              <w:rPr>
                <w:i/>
                <w:iCs/>
              </w:rPr>
              <w:t>(optional)</w:t>
            </w:r>
          </w:p>
        </w:tc>
        <w:tc>
          <w:tcPr>
            <w:tcW w:w="2697" w:type="dxa"/>
          </w:tcPr>
          <w:p w14:paraId="5D16B2BD" w14:textId="77777777" w:rsidR="004923D3" w:rsidRDefault="004923D3" w:rsidP="0078477C">
            <w:pPr>
              <w:spacing w:after="0" w:line="240" w:lineRule="auto"/>
            </w:pPr>
          </w:p>
        </w:tc>
        <w:tc>
          <w:tcPr>
            <w:tcW w:w="2698" w:type="dxa"/>
          </w:tcPr>
          <w:p w14:paraId="4AD3F272" w14:textId="77777777" w:rsidR="004923D3" w:rsidRDefault="004923D3" w:rsidP="0078477C">
            <w:pPr>
              <w:spacing w:after="0" w:line="240" w:lineRule="auto"/>
            </w:pPr>
          </w:p>
        </w:tc>
        <w:tc>
          <w:tcPr>
            <w:tcW w:w="2698" w:type="dxa"/>
          </w:tcPr>
          <w:p w14:paraId="4008EDEF" w14:textId="77777777" w:rsidR="004923D3" w:rsidRDefault="004923D3" w:rsidP="0078477C">
            <w:pPr>
              <w:spacing w:after="0" w:line="240" w:lineRule="auto"/>
            </w:pPr>
          </w:p>
        </w:tc>
      </w:tr>
      <w:tr w:rsidR="004923D3" w14:paraId="7A593A5F" w14:textId="77777777" w:rsidTr="0078477C">
        <w:tc>
          <w:tcPr>
            <w:tcW w:w="2697" w:type="dxa"/>
          </w:tcPr>
          <w:p w14:paraId="659547BB" w14:textId="77777777" w:rsidR="004923D3" w:rsidRDefault="004923D3" w:rsidP="0078477C">
            <w:pPr>
              <w:spacing w:after="0" w:line="240" w:lineRule="auto"/>
            </w:pPr>
            <w:r w:rsidRPr="00421085">
              <w:t xml:space="preserve">2: Other </w:t>
            </w:r>
            <w:r w:rsidRPr="00D0761E">
              <w:rPr>
                <w:i/>
                <w:iCs/>
              </w:rPr>
              <w:t>(optional)</w:t>
            </w:r>
          </w:p>
        </w:tc>
        <w:tc>
          <w:tcPr>
            <w:tcW w:w="2697" w:type="dxa"/>
          </w:tcPr>
          <w:p w14:paraId="2AEDB9D6" w14:textId="77777777" w:rsidR="004923D3" w:rsidRDefault="004923D3" w:rsidP="0078477C">
            <w:pPr>
              <w:spacing w:after="0" w:line="240" w:lineRule="auto"/>
            </w:pPr>
          </w:p>
        </w:tc>
        <w:tc>
          <w:tcPr>
            <w:tcW w:w="2698" w:type="dxa"/>
          </w:tcPr>
          <w:p w14:paraId="7CFF059B" w14:textId="77777777" w:rsidR="004923D3" w:rsidRDefault="004923D3" w:rsidP="0078477C">
            <w:pPr>
              <w:spacing w:after="0" w:line="240" w:lineRule="auto"/>
            </w:pPr>
          </w:p>
        </w:tc>
        <w:tc>
          <w:tcPr>
            <w:tcW w:w="2698" w:type="dxa"/>
          </w:tcPr>
          <w:p w14:paraId="5E86F45B" w14:textId="77777777" w:rsidR="004923D3" w:rsidRDefault="004923D3" w:rsidP="0078477C">
            <w:pPr>
              <w:spacing w:after="0" w:line="240" w:lineRule="auto"/>
            </w:pPr>
          </w:p>
        </w:tc>
      </w:tr>
    </w:tbl>
    <w:p w14:paraId="4C213D41" w14:textId="77777777" w:rsidR="004923D3" w:rsidRDefault="004923D3" w:rsidP="004923D3">
      <w:pPr>
        <w:rPr>
          <w:b/>
          <w:bCs/>
          <w:u w:val="single"/>
        </w:rPr>
      </w:pPr>
    </w:p>
    <w:p w14:paraId="28E845A1" w14:textId="12E1B998" w:rsidR="009B742A" w:rsidRDefault="00FC5ED4" w:rsidP="004923D3">
      <w:r>
        <w:t xml:space="preserve">For Committee to Form applicants, </w:t>
      </w:r>
      <w:r w:rsidR="009E6F7F">
        <w:t>i</w:t>
      </w:r>
      <w:r w:rsidR="009B742A" w:rsidRPr="00346C4B">
        <w:t>f there</w:t>
      </w:r>
      <w:r w:rsidR="009B742A">
        <w:t xml:space="preserve"> are any proposed board members</w:t>
      </w:r>
      <w:r w:rsidR="00916716">
        <w:t xml:space="preserve"> who are not on the </w:t>
      </w:r>
      <w:r w:rsidR="002255ED">
        <w:t>C</w:t>
      </w:r>
      <w:r w:rsidR="00916716">
        <w:t xml:space="preserve">ommittee to </w:t>
      </w:r>
      <w:r w:rsidR="002255ED">
        <w:t>F</w:t>
      </w:r>
      <w:r w:rsidR="00916716">
        <w:t>orm</w:t>
      </w:r>
      <w:r w:rsidR="009B742A">
        <w:t xml:space="preserve">, please </w:t>
      </w:r>
      <w:r w:rsidR="00916716">
        <w:t>provide their information in the table below. You may add rows to this table if needed.</w:t>
      </w:r>
    </w:p>
    <w:tbl>
      <w:tblPr>
        <w:tblStyle w:val="TableGrid"/>
        <w:tblW w:w="10795" w:type="dxa"/>
        <w:tblLook w:val="04A0" w:firstRow="1" w:lastRow="0" w:firstColumn="1" w:lastColumn="0" w:noHBand="0" w:noVBand="1"/>
      </w:tblPr>
      <w:tblGrid>
        <w:gridCol w:w="5395"/>
        <w:gridCol w:w="5400"/>
      </w:tblGrid>
      <w:tr w:rsidR="00B11E68" w:rsidRPr="00711824" w14:paraId="4A6957CA" w14:textId="77777777" w:rsidTr="00346C4B">
        <w:trPr>
          <w:trHeight w:val="187"/>
        </w:trPr>
        <w:tc>
          <w:tcPr>
            <w:tcW w:w="5395" w:type="dxa"/>
            <w:shd w:val="clear" w:color="auto" w:fill="D9D9D9" w:themeFill="background1" w:themeFillShade="D9"/>
            <w:vAlign w:val="bottom"/>
          </w:tcPr>
          <w:p w14:paraId="6544355A" w14:textId="2E962D71" w:rsidR="00B11E68" w:rsidRPr="00711824" w:rsidRDefault="00B11E68" w:rsidP="00B11E68">
            <w:pPr>
              <w:spacing w:after="0" w:line="240" w:lineRule="auto"/>
              <w:jc w:val="center"/>
              <w:rPr>
                <w:b/>
                <w:bCs/>
                <w:i/>
                <w:iCs/>
              </w:rPr>
            </w:pPr>
            <w:r w:rsidRPr="00711824">
              <w:rPr>
                <w:b/>
                <w:bCs/>
              </w:rPr>
              <w:t>Full Name</w:t>
            </w:r>
          </w:p>
        </w:tc>
        <w:tc>
          <w:tcPr>
            <w:tcW w:w="5400" w:type="dxa"/>
            <w:shd w:val="clear" w:color="auto" w:fill="D9D9D9" w:themeFill="background1" w:themeFillShade="D9"/>
            <w:vAlign w:val="bottom"/>
          </w:tcPr>
          <w:p w14:paraId="58B24D36" w14:textId="77777777" w:rsidR="00B11E68" w:rsidRPr="00711824" w:rsidRDefault="00B11E68" w:rsidP="00B11E68">
            <w:pPr>
              <w:spacing w:after="0" w:line="240" w:lineRule="auto"/>
              <w:jc w:val="center"/>
              <w:rPr>
                <w:b/>
                <w:bCs/>
              </w:rPr>
            </w:pPr>
            <w:r w:rsidRPr="00711824">
              <w:rPr>
                <w:b/>
                <w:bCs/>
              </w:rPr>
              <w:t>State and County of Residence</w:t>
            </w:r>
          </w:p>
          <w:p w14:paraId="04BFBAAE" w14:textId="4B48FA7E" w:rsidR="00B11E68" w:rsidRPr="00711824" w:rsidRDefault="00B11E68" w:rsidP="00B11E68">
            <w:pPr>
              <w:spacing w:after="0" w:line="240" w:lineRule="auto"/>
              <w:jc w:val="center"/>
              <w:rPr>
                <w:b/>
                <w:bCs/>
              </w:rPr>
            </w:pPr>
            <w:r w:rsidRPr="00711824">
              <w:rPr>
                <w:b/>
                <w:bCs/>
                <w:i/>
                <w:iCs/>
                <w:sz w:val="18"/>
                <w:szCs w:val="18"/>
              </w:rPr>
              <w:t>(list permanent residence)</w:t>
            </w:r>
          </w:p>
        </w:tc>
      </w:tr>
      <w:tr w:rsidR="00B11E68" w14:paraId="17D3434A" w14:textId="77777777" w:rsidTr="00346C4B">
        <w:trPr>
          <w:trHeight w:val="187"/>
        </w:trPr>
        <w:tc>
          <w:tcPr>
            <w:tcW w:w="5395" w:type="dxa"/>
          </w:tcPr>
          <w:p w14:paraId="343FDCF3" w14:textId="77777777" w:rsidR="00B11E68" w:rsidRDefault="00B11E68" w:rsidP="008B1826">
            <w:pPr>
              <w:spacing w:after="0" w:line="240" w:lineRule="auto"/>
            </w:pPr>
          </w:p>
        </w:tc>
        <w:tc>
          <w:tcPr>
            <w:tcW w:w="5400" w:type="dxa"/>
          </w:tcPr>
          <w:p w14:paraId="110C16CC" w14:textId="77777777" w:rsidR="00B11E68" w:rsidRDefault="00B11E68" w:rsidP="008B1826">
            <w:pPr>
              <w:spacing w:after="0" w:line="240" w:lineRule="auto"/>
            </w:pPr>
          </w:p>
        </w:tc>
      </w:tr>
      <w:tr w:rsidR="00B11E68" w14:paraId="098B7CB9" w14:textId="77777777" w:rsidTr="00346C4B">
        <w:trPr>
          <w:trHeight w:val="187"/>
        </w:trPr>
        <w:tc>
          <w:tcPr>
            <w:tcW w:w="5395" w:type="dxa"/>
          </w:tcPr>
          <w:p w14:paraId="1EC923AF" w14:textId="77777777" w:rsidR="00B11E68" w:rsidRDefault="00B11E68" w:rsidP="008B1826">
            <w:pPr>
              <w:spacing w:after="0" w:line="240" w:lineRule="auto"/>
            </w:pPr>
          </w:p>
        </w:tc>
        <w:tc>
          <w:tcPr>
            <w:tcW w:w="5400" w:type="dxa"/>
          </w:tcPr>
          <w:p w14:paraId="256AB416" w14:textId="77777777" w:rsidR="00B11E68" w:rsidRDefault="00B11E68" w:rsidP="008B1826">
            <w:pPr>
              <w:spacing w:after="0" w:line="240" w:lineRule="auto"/>
            </w:pPr>
          </w:p>
        </w:tc>
      </w:tr>
      <w:tr w:rsidR="00B11E68" w14:paraId="17BA7D9A" w14:textId="77777777" w:rsidTr="00B11E68">
        <w:trPr>
          <w:trHeight w:val="187"/>
        </w:trPr>
        <w:tc>
          <w:tcPr>
            <w:tcW w:w="5395" w:type="dxa"/>
          </w:tcPr>
          <w:p w14:paraId="49AA30C6" w14:textId="77777777" w:rsidR="00B11E68" w:rsidRDefault="00B11E68" w:rsidP="008B1826">
            <w:pPr>
              <w:spacing w:after="0" w:line="240" w:lineRule="auto"/>
            </w:pPr>
          </w:p>
        </w:tc>
        <w:tc>
          <w:tcPr>
            <w:tcW w:w="5400" w:type="dxa"/>
          </w:tcPr>
          <w:p w14:paraId="211E0535" w14:textId="77777777" w:rsidR="00B11E68" w:rsidRDefault="00B11E68" w:rsidP="008B1826">
            <w:pPr>
              <w:spacing w:after="0" w:line="240" w:lineRule="auto"/>
            </w:pPr>
          </w:p>
        </w:tc>
      </w:tr>
      <w:tr w:rsidR="00B11E68" w14:paraId="2039858C" w14:textId="77777777" w:rsidTr="00B11E68">
        <w:trPr>
          <w:trHeight w:val="187"/>
        </w:trPr>
        <w:tc>
          <w:tcPr>
            <w:tcW w:w="5395" w:type="dxa"/>
          </w:tcPr>
          <w:p w14:paraId="68712B06" w14:textId="77777777" w:rsidR="00B11E68" w:rsidRDefault="00B11E68" w:rsidP="008B1826">
            <w:pPr>
              <w:spacing w:after="0" w:line="240" w:lineRule="auto"/>
            </w:pPr>
          </w:p>
        </w:tc>
        <w:tc>
          <w:tcPr>
            <w:tcW w:w="5400" w:type="dxa"/>
          </w:tcPr>
          <w:p w14:paraId="588C7A37" w14:textId="77777777" w:rsidR="00B11E68" w:rsidRDefault="00B11E68" w:rsidP="008B1826">
            <w:pPr>
              <w:spacing w:after="0" w:line="240" w:lineRule="auto"/>
            </w:pPr>
          </w:p>
        </w:tc>
      </w:tr>
    </w:tbl>
    <w:p w14:paraId="3237D270" w14:textId="33ADFC8D" w:rsidR="004923D3" w:rsidRDefault="004923D3" w:rsidP="007952C0">
      <w:pPr>
        <w:spacing w:before="160"/>
      </w:pPr>
      <w:r w:rsidRPr="00B23237">
        <w:rPr>
          <w:b/>
          <w:bCs/>
          <w:u w:val="single"/>
        </w:rPr>
        <w:lastRenderedPageBreak/>
        <w:t xml:space="preserve">CMO </w:t>
      </w:r>
      <w:r w:rsidR="00155CDC">
        <w:rPr>
          <w:b/>
          <w:bCs/>
          <w:u w:val="single"/>
        </w:rPr>
        <w:t>A</w:t>
      </w:r>
      <w:r w:rsidRPr="00B23237">
        <w:rPr>
          <w:b/>
          <w:bCs/>
          <w:u w:val="single"/>
        </w:rPr>
        <w:t>pplicants:</w:t>
      </w:r>
      <w:r w:rsidRPr="00B23237">
        <w:t xml:space="preserve"> Please list members of the </w:t>
      </w:r>
      <w:r w:rsidR="00155CDC">
        <w:t>A</w:t>
      </w:r>
      <w:r w:rsidRPr="00B23237">
        <w:t xml:space="preserve">pplicant </w:t>
      </w:r>
      <w:r w:rsidR="00155CDC">
        <w:t>T</w:t>
      </w:r>
      <w:r w:rsidRPr="00B23237">
        <w:t>eam including</w:t>
      </w:r>
      <w:r w:rsidR="002D12F0">
        <w:t xml:space="preserve"> the full </w:t>
      </w:r>
      <w:r w:rsidR="00937F53">
        <w:t xml:space="preserve">governing </w:t>
      </w:r>
      <w:r w:rsidR="002D12F0">
        <w:t>board of the CMO, key</w:t>
      </w:r>
      <w:r w:rsidRPr="00B23237">
        <w:t xml:space="preserve"> CMO employees, proposed school employees</w:t>
      </w:r>
      <w:r w:rsidR="004D22C7">
        <w:t xml:space="preserve">, </w:t>
      </w:r>
      <w:r w:rsidRPr="00B23237">
        <w:t>etc.</w:t>
      </w:r>
      <w:r w:rsidR="007679A6">
        <w:t xml:space="preserve"> You may add rows to this table if needed.</w:t>
      </w:r>
    </w:p>
    <w:tbl>
      <w:tblPr>
        <w:tblStyle w:val="TableGrid"/>
        <w:tblW w:w="0" w:type="auto"/>
        <w:tblLook w:val="04A0" w:firstRow="1" w:lastRow="0" w:firstColumn="1" w:lastColumn="0" w:noHBand="0" w:noVBand="1"/>
      </w:tblPr>
      <w:tblGrid>
        <w:gridCol w:w="3596"/>
        <w:gridCol w:w="3597"/>
        <w:gridCol w:w="3597"/>
      </w:tblGrid>
      <w:tr w:rsidR="004923D3" w:rsidRPr="00A046AB" w14:paraId="6D9101F5" w14:textId="77777777" w:rsidTr="0078477C">
        <w:trPr>
          <w:trHeight w:val="432"/>
        </w:trPr>
        <w:tc>
          <w:tcPr>
            <w:tcW w:w="3596" w:type="dxa"/>
            <w:shd w:val="clear" w:color="auto" w:fill="D9D9D9" w:themeFill="background1" w:themeFillShade="D9"/>
            <w:vAlign w:val="bottom"/>
          </w:tcPr>
          <w:p w14:paraId="2290D4C7" w14:textId="77777777" w:rsidR="004923D3" w:rsidRPr="00A046AB" w:rsidRDefault="004923D3" w:rsidP="0078477C">
            <w:pPr>
              <w:spacing w:after="0" w:line="240" w:lineRule="auto"/>
              <w:jc w:val="center"/>
              <w:rPr>
                <w:b/>
                <w:bCs/>
              </w:rPr>
            </w:pPr>
            <w:r w:rsidRPr="00A046AB">
              <w:rPr>
                <w:b/>
                <w:bCs/>
              </w:rPr>
              <w:t>Full Name</w:t>
            </w:r>
          </w:p>
        </w:tc>
        <w:tc>
          <w:tcPr>
            <w:tcW w:w="3597" w:type="dxa"/>
            <w:shd w:val="clear" w:color="auto" w:fill="D9D9D9" w:themeFill="background1" w:themeFillShade="D9"/>
            <w:vAlign w:val="bottom"/>
          </w:tcPr>
          <w:p w14:paraId="293F91B6" w14:textId="77777777" w:rsidR="004923D3" w:rsidRPr="00A046AB" w:rsidRDefault="004923D3" w:rsidP="0078477C">
            <w:pPr>
              <w:spacing w:after="0" w:line="240" w:lineRule="auto"/>
              <w:jc w:val="center"/>
              <w:rPr>
                <w:b/>
                <w:bCs/>
              </w:rPr>
            </w:pPr>
            <w:r w:rsidRPr="00A046AB">
              <w:rPr>
                <w:b/>
                <w:bCs/>
              </w:rPr>
              <w:t>Role with Proposed School</w:t>
            </w:r>
          </w:p>
        </w:tc>
        <w:tc>
          <w:tcPr>
            <w:tcW w:w="3597" w:type="dxa"/>
            <w:shd w:val="clear" w:color="auto" w:fill="D9D9D9" w:themeFill="background1" w:themeFillShade="D9"/>
            <w:vAlign w:val="bottom"/>
          </w:tcPr>
          <w:p w14:paraId="06C5CE89" w14:textId="77777777" w:rsidR="004923D3" w:rsidRPr="00A046AB" w:rsidRDefault="004923D3" w:rsidP="0078477C">
            <w:pPr>
              <w:spacing w:after="0" w:line="240" w:lineRule="auto"/>
              <w:jc w:val="center"/>
              <w:rPr>
                <w:b/>
                <w:bCs/>
              </w:rPr>
            </w:pPr>
            <w:r w:rsidRPr="00A046AB">
              <w:rPr>
                <w:b/>
                <w:bCs/>
              </w:rPr>
              <w:t>Current Employer</w:t>
            </w:r>
          </w:p>
        </w:tc>
      </w:tr>
      <w:tr w:rsidR="004923D3" w14:paraId="3577D082" w14:textId="77777777" w:rsidTr="0078477C">
        <w:trPr>
          <w:trHeight w:val="432"/>
        </w:trPr>
        <w:tc>
          <w:tcPr>
            <w:tcW w:w="3596" w:type="dxa"/>
            <w:vAlign w:val="center"/>
          </w:tcPr>
          <w:p w14:paraId="6F0509F0" w14:textId="77777777" w:rsidR="004923D3" w:rsidRDefault="004923D3" w:rsidP="0078477C">
            <w:pPr>
              <w:spacing w:after="0" w:line="240" w:lineRule="auto"/>
            </w:pPr>
          </w:p>
        </w:tc>
        <w:tc>
          <w:tcPr>
            <w:tcW w:w="3597" w:type="dxa"/>
            <w:vAlign w:val="center"/>
          </w:tcPr>
          <w:p w14:paraId="2F5B38CB" w14:textId="77777777" w:rsidR="004923D3" w:rsidRDefault="004923D3" w:rsidP="0078477C">
            <w:pPr>
              <w:spacing w:after="0" w:line="240" w:lineRule="auto"/>
            </w:pPr>
          </w:p>
        </w:tc>
        <w:tc>
          <w:tcPr>
            <w:tcW w:w="3597" w:type="dxa"/>
            <w:vAlign w:val="center"/>
          </w:tcPr>
          <w:p w14:paraId="599EA048" w14:textId="77777777" w:rsidR="004923D3" w:rsidRDefault="004923D3" w:rsidP="0078477C">
            <w:pPr>
              <w:spacing w:after="0" w:line="240" w:lineRule="auto"/>
            </w:pPr>
          </w:p>
        </w:tc>
      </w:tr>
      <w:tr w:rsidR="004923D3" w14:paraId="31436981" w14:textId="77777777" w:rsidTr="0078477C">
        <w:trPr>
          <w:trHeight w:val="432"/>
        </w:trPr>
        <w:tc>
          <w:tcPr>
            <w:tcW w:w="3596" w:type="dxa"/>
            <w:vAlign w:val="center"/>
          </w:tcPr>
          <w:p w14:paraId="5086E9B6" w14:textId="77777777" w:rsidR="004923D3" w:rsidRDefault="004923D3" w:rsidP="0078477C">
            <w:pPr>
              <w:spacing w:after="0" w:line="240" w:lineRule="auto"/>
            </w:pPr>
          </w:p>
        </w:tc>
        <w:tc>
          <w:tcPr>
            <w:tcW w:w="3597" w:type="dxa"/>
            <w:vAlign w:val="center"/>
          </w:tcPr>
          <w:p w14:paraId="62C0C6D4" w14:textId="77777777" w:rsidR="004923D3" w:rsidRDefault="004923D3" w:rsidP="0078477C">
            <w:pPr>
              <w:spacing w:after="0" w:line="240" w:lineRule="auto"/>
            </w:pPr>
          </w:p>
        </w:tc>
        <w:tc>
          <w:tcPr>
            <w:tcW w:w="3597" w:type="dxa"/>
            <w:vAlign w:val="center"/>
          </w:tcPr>
          <w:p w14:paraId="18989972" w14:textId="77777777" w:rsidR="004923D3" w:rsidRDefault="004923D3" w:rsidP="0078477C">
            <w:pPr>
              <w:spacing w:after="0" w:line="240" w:lineRule="auto"/>
            </w:pPr>
          </w:p>
        </w:tc>
      </w:tr>
      <w:tr w:rsidR="004923D3" w14:paraId="04FD2F08" w14:textId="77777777" w:rsidTr="0078477C">
        <w:trPr>
          <w:trHeight w:val="432"/>
        </w:trPr>
        <w:tc>
          <w:tcPr>
            <w:tcW w:w="3596" w:type="dxa"/>
            <w:vAlign w:val="center"/>
          </w:tcPr>
          <w:p w14:paraId="02335175" w14:textId="77777777" w:rsidR="004923D3" w:rsidRDefault="004923D3" w:rsidP="0078477C">
            <w:pPr>
              <w:spacing w:after="0" w:line="240" w:lineRule="auto"/>
            </w:pPr>
          </w:p>
        </w:tc>
        <w:tc>
          <w:tcPr>
            <w:tcW w:w="3597" w:type="dxa"/>
            <w:vAlign w:val="center"/>
          </w:tcPr>
          <w:p w14:paraId="05C8B5F2" w14:textId="77777777" w:rsidR="004923D3" w:rsidRDefault="004923D3" w:rsidP="0078477C">
            <w:pPr>
              <w:spacing w:after="0" w:line="240" w:lineRule="auto"/>
            </w:pPr>
          </w:p>
        </w:tc>
        <w:tc>
          <w:tcPr>
            <w:tcW w:w="3597" w:type="dxa"/>
            <w:vAlign w:val="center"/>
          </w:tcPr>
          <w:p w14:paraId="7FF8C07B" w14:textId="77777777" w:rsidR="004923D3" w:rsidRDefault="004923D3" w:rsidP="0078477C">
            <w:pPr>
              <w:spacing w:after="0" w:line="240" w:lineRule="auto"/>
            </w:pPr>
          </w:p>
        </w:tc>
      </w:tr>
      <w:tr w:rsidR="004923D3" w14:paraId="65423ED3" w14:textId="77777777" w:rsidTr="0078477C">
        <w:trPr>
          <w:trHeight w:val="432"/>
        </w:trPr>
        <w:tc>
          <w:tcPr>
            <w:tcW w:w="3596" w:type="dxa"/>
            <w:vAlign w:val="center"/>
          </w:tcPr>
          <w:p w14:paraId="0001EFF2" w14:textId="77777777" w:rsidR="004923D3" w:rsidRDefault="004923D3" w:rsidP="0078477C">
            <w:pPr>
              <w:spacing w:after="0" w:line="240" w:lineRule="auto"/>
            </w:pPr>
          </w:p>
        </w:tc>
        <w:tc>
          <w:tcPr>
            <w:tcW w:w="3597" w:type="dxa"/>
            <w:vAlign w:val="center"/>
          </w:tcPr>
          <w:p w14:paraId="655EC691" w14:textId="77777777" w:rsidR="004923D3" w:rsidRDefault="004923D3" w:rsidP="0078477C">
            <w:pPr>
              <w:spacing w:after="0" w:line="240" w:lineRule="auto"/>
            </w:pPr>
          </w:p>
        </w:tc>
        <w:tc>
          <w:tcPr>
            <w:tcW w:w="3597" w:type="dxa"/>
            <w:vAlign w:val="center"/>
          </w:tcPr>
          <w:p w14:paraId="7FF49698" w14:textId="77777777" w:rsidR="004923D3" w:rsidRDefault="004923D3" w:rsidP="0078477C">
            <w:pPr>
              <w:spacing w:after="0" w:line="240" w:lineRule="auto"/>
            </w:pPr>
          </w:p>
        </w:tc>
      </w:tr>
      <w:tr w:rsidR="004923D3" w14:paraId="34DFB79A" w14:textId="77777777" w:rsidTr="0078477C">
        <w:trPr>
          <w:trHeight w:val="432"/>
        </w:trPr>
        <w:tc>
          <w:tcPr>
            <w:tcW w:w="3596" w:type="dxa"/>
            <w:vAlign w:val="center"/>
          </w:tcPr>
          <w:p w14:paraId="39711D5D" w14:textId="77777777" w:rsidR="004923D3" w:rsidRDefault="004923D3" w:rsidP="0078477C">
            <w:pPr>
              <w:spacing w:after="0" w:line="240" w:lineRule="auto"/>
            </w:pPr>
          </w:p>
        </w:tc>
        <w:tc>
          <w:tcPr>
            <w:tcW w:w="3597" w:type="dxa"/>
            <w:vAlign w:val="center"/>
          </w:tcPr>
          <w:p w14:paraId="4380442A" w14:textId="77777777" w:rsidR="004923D3" w:rsidRDefault="004923D3" w:rsidP="0078477C">
            <w:pPr>
              <w:spacing w:after="0" w:line="240" w:lineRule="auto"/>
            </w:pPr>
          </w:p>
        </w:tc>
        <w:tc>
          <w:tcPr>
            <w:tcW w:w="3597" w:type="dxa"/>
            <w:vAlign w:val="center"/>
          </w:tcPr>
          <w:p w14:paraId="2AC3CEC2" w14:textId="77777777" w:rsidR="004923D3" w:rsidRDefault="004923D3" w:rsidP="0078477C">
            <w:pPr>
              <w:spacing w:after="0" w:line="240" w:lineRule="auto"/>
            </w:pPr>
          </w:p>
        </w:tc>
      </w:tr>
      <w:tr w:rsidR="004923D3" w14:paraId="28F83C10" w14:textId="77777777" w:rsidTr="0078477C">
        <w:trPr>
          <w:trHeight w:val="432"/>
        </w:trPr>
        <w:tc>
          <w:tcPr>
            <w:tcW w:w="3596" w:type="dxa"/>
            <w:vAlign w:val="center"/>
          </w:tcPr>
          <w:p w14:paraId="05936198" w14:textId="77777777" w:rsidR="004923D3" w:rsidRDefault="004923D3" w:rsidP="0078477C">
            <w:pPr>
              <w:spacing w:after="0" w:line="240" w:lineRule="auto"/>
            </w:pPr>
          </w:p>
        </w:tc>
        <w:tc>
          <w:tcPr>
            <w:tcW w:w="3597" w:type="dxa"/>
            <w:vAlign w:val="center"/>
          </w:tcPr>
          <w:p w14:paraId="0213C51C" w14:textId="77777777" w:rsidR="004923D3" w:rsidRDefault="004923D3" w:rsidP="0078477C">
            <w:pPr>
              <w:spacing w:after="0" w:line="240" w:lineRule="auto"/>
            </w:pPr>
          </w:p>
        </w:tc>
        <w:tc>
          <w:tcPr>
            <w:tcW w:w="3597" w:type="dxa"/>
            <w:vAlign w:val="center"/>
          </w:tcPr>
          <w:p w14:paraId="4B7D8230" w14:textId="77777777" w:rsidR="004923D3" w:rsidRDefault="004923D3" w:rsidP="0078477C">
            <w:pPr>
              <w:spacing w:after="0" w:line="240" w:lineRule="auto"/>
            </w:pPr>
          </w:p>
        </w:tc>
      </w:tr>
      <w:tr w:rsidR="004923D3" w14:paraId="30812287" w14:textId="77777777" w:rsidTr="0078477C">
        <w:trPr>
          <w:trHeight w:val="432"/>
        </w:trPr>
        <w:tc>
          <w:tcPr>
            <w:tcW w:w="3596" w:type="dxa"/>
            <w:vAlign w:val="center"/>
          </w:tcPr>
          <w:p w14:paraId="56250D60" w14:textId="77777777" w:rsidR="004923D3" w:rsidRDefault="004923D3" w:rsidP="0078477C">
            <w:pPr>
              <w:spacing w:after="0" w:line="240" w:lineRule="auto"/>
            </w:pPr>
          </w:p>
        </w:tc>
        <w:tc>
          <w:tcPr>
            <w:tcW w:w="3597" w:type="dxa"/>
            <w:vAlign w:val="center"/>
          </w:tcPr>
          <w:p w14:paraId="667EF45D" w14:textId="77777777" w:rsidR="004923D3" w:rsidRDefault="004923D3" w:rsidP="0078477C">
            <w:pPr>
              <w:spacing w:after="0" w:line="240" w:lineRule="auto"/>
            </w:pPr>
          </w:p>
        </w:tc>
        <w:tc>
          <w:tcPr>
            <w:tcW w:w="3597" w:type="dxa"/>
            <w:vAlign w:val="center"/>
          </w:tcPr>
          <w:p w14:paraId="2F71817B" w14:textId="77777777" w:rsidR="004923D3" w:rsidRDefault="004923D3" w:rsidP="0078477C">
            <w:pPr>
              <w:spacing w:after="0" w:line="240" w:lineRule="auto"/>
            </w:pPr>
          </w:p>
        </w:tc>
      </w:tr>
    </w:tbl>
    <w:p w14:paraId="560FF238" w14:textId="77777777" w:rsidR="007679A6" w:rsidRDefault="007679A6" w:rsidP="007679A6"/>
    <w:p w14:paraId="00BDD275" w14:textId="2C18FD3D" w:rsidR="00937F53" w:rsidRDefault="00FC5ED4" w:rsidP="00937F53">
      <w:r>
        <w:t xml:space="preserve">For CMO Applicants, if you indicated </w:t>
      </w:r>
      <w:r w:rsidR="00B306CE">
        <w:t>on pa</w:t>
      </w:r>
      <w:r w:rsidR="00B306CE" w:rsidRPr="00777FD9">
        <w:t>ge 3</w:t>
      </w:r>
      <w:r w:rsidRPr="00777FD9">
        <w:t xml:space="preserve"> th</w:t>
      </w:r>
      <w:r>
        <w:t xml:space="preserve">at the current CMO Board will not hold the charter, and instead another entity will hold the charter, </w:t>
      </w:r>
      <w:r w:rsidR="0057461B">
        <w:t xml:space="preserve">please list all </w:t>
      </w:r>
      <w:r w:rsidR="00937F53">
        <w:t xml:space="preserve">proposed board members </w:t>
      </w:r>
      <w:r w:rsidR="0057461B">
        <w:t xml:space="preserve">of the entity that is proposed to hold the charter in the table below. </w:t>
      </w:r>
      <w:r w:rsidR="00937F53">
        <w:t>You may add rows to this table if needed.</w:t>
      </w:r>
    </w:p>
    <w:tbl>
      <w:tblPr>
        <w:tblStyle w:val="TableGrid"/>
        <w:tblW w:w="10795" w:type="dxa"/>
        <w:tblLook w:val="04A0" w:firstRow="1" w:lastRow="0" w:firstColumn="1" w:lastColumn="0" w:noHBand="0" w:noVBand="1"/>
      </w:tblPr>
      <w:tblGrid>
        <w:gridCol w:w="5395"/>
        <w:gridCol w:w="5400"/>
      </w:tblGrid>
      <w:tr w:rsidR="00937F53" w:rsidRPr="00711824" w14:paraId="05FE7829" w14:textId="77777777" w:rsidTr="008B1826">
        <w:trPr>
          <w:trHeight w:val="187"/>
        </w:trPr>
        <w:tc>
          <w:tcPr>
            <w:tcW w:w="5395" w:type="dxa"/>
            <w:shd w:val="clear" w:color="auto" w:fill="D9D9D9" w:themeFill="background1" w:themeFillShade="D9"/>
            <w:vAlign w:val="bottom"/>
          </w:tcPr>
          <w:p w14:paraId="0D3F7234" w14:textId="77777777" w:rsidR="00937F53" w:rsidRPr="00711824" w:rsidRDefault="00937F53" w:rsidP="008B1826">
            <w:pPr>
              <w:spacing w:after="0" w:line="240" w:lineRule="auto"/>
              <w:jc w:val="center"/>
              <w:rPr>
                <w:b/>
                <w:bCs/>
                <w:i/>
                <w:iCs/>
              </w:rPr>
            </w:pPr>
            <w:r w:rsidRPr="00711824">
              <w:rPr>
                <w:b/>
                <w:bCs/>
              </w:rPr>
              <w:t>Full Name</w:t>
            </w:r>
          </w:p>
        </w:tc>
        <w:tc>
          <w:tcPr>
            <w:tcW w:w="5400" w:type="dxa"/>
            <w:shd w:val="clear" w:color="auto" w:fill="D9D9D9" w:themeFill="background1" w:themeFillShade="D9"/>
            <w:vAlign w:val="bottom"/>
          </w:tcPr>
          <w:p w14:paraId="560CE1FF" w14:textId="77777777" w:rsidR="00937F53" w:rsidRPr="00711824" w:rsidRDefault="00937F53" w:rsidP="008B1826">
            <w:pPr>
              <w:spacing w:after="0" w:line="240" w:lineRule="auto"/>
              <w:jc w:val="center"/>
              <w:rPr>
                <w:b/>
                <w:bCs/>
              </w:rPr>
            </w:pPr>
            <w:r w:rsidRPr="00711824">
              <w:rPr>
                <w:b/>
                <w:bCs/>
              </w:rPr>
              <w:t>State and County of Residence</w:t>
            </w:r>
          </w:p>
          <w:p w14:paraId="4746E650" w14:textId="77777777" w:rsidR="00937F53" w:rsidRPr="00711824" w:rsidRDefault="00937F53" w:rsidP="008B1826">
            <w:pPr>
              <w:spacing w:after="0" w:line="240" w:lineRule="auto"/>
              <w:jc w:val="center"/>
              <w:rPr>
                <w:b/>
                <w:bCs/>
              </w:rPr>
            </w:pPr>
            <w:r w:rsidRPr="00711824">
              <w:rPr>
                <w:b/>
                <w:bCs/>
                <w:i/>
                <w:iCs/>
                <w:sz w:val="18"/>
                <w:szCs w:val="18"/>
              </w:rPr>
              <w:t>(list permanent residence)</w:t>
            </w:r>
          </w:p>
        </w:tc>
      </w:tr>
      <w:tr w:rsidR="00937F53" w14:paraId="00FB303A" w14:textId="77777777" w:rsidTr="008B1826">
        <w:trPr>
          <w:trHeight w:val="187"/>
        </w:trPr>
        <w:tc>
          <w:tcPr>
            <w:tcW w:w="5395" w:type="dxa"/>
          </w:tcPr>
          <w:p w14:paraId="0E54825B" w14:textId="77777777" w:rsidR="00937F53" w:rsidRDefault="00937F53" w:rsidP="008B1826">
            <w:pPr>
              <w:spacing w:after="0" w:line="240" w:lineRule="auto"/>
            </w:pPr>
          </w:p>
        </w:tc>
        <w:tc>
          <w:tcPr>
            <w:tcW w:w="5400" w:type="dxa"/>
          </w:tcPr>
          <w:p w14:paraId="5B199F25" w14:textId="77777777" w:rsidR="00937F53" w:rsidRDefault="00937F53" w:rsidP="008B1826">
            <w:pPr>
              <w:spacing w:after="0" w:line="240" w:lineRule="auto"/>
            </w:pPr>
          </w:p>
        </w:tc>
      </w:tr>
      <w:tr w:rsidR="00937F53" w14:paraId="037E85F8" w14:textId="77777777" w:rsidTr="008B1826">
        <w:trPr>
          <w:trHeight w:val="187"/>
        </w:trPr>
        <w:tc>
          <w:tcPr>
            <w:tcW w:w="5395" w:type="dxa"/>
          </w:tcPr>
          <w:p w14:paraId="3F75D61F" w14:textId="77777777" w:rsidR="00937F53" w:rsidRDefault="00937F53" w:rsidP="008B1826">
            <w:pPr>
              <w:spacing w:after="0" w:line="240" w:lineRule="auto"/>
            </w:pPr>
          </w:p>
        </w:tc>
        <w:tc>
          <w:tcPr>
            <w:tcW w:w="5400" w:type="dxa"/>
          </w:tcPr>
          <w:p w14:paraId="26A42DD2" w14:textId="77777777" w:rsidR="00937F53" w:rsidRDefault="00937F53" w:rsidP="008B1826">
            <w:pPr>
              <w:spacing w:after="0" w:line="240" w:lineRule="auto"/>
            </w:pPr>
          </w:p>
        </w:tc>
      </w:tr>
      <w:tr w:rsidR="00937F53" w14:paraId="11AFF6AD" w14:textId="77777777" w:rsidTr="008B1826">
        <w:trPr>
          <w:trHeight w:val="187"/>
        </w:trPr>
        <w:tc>
          <w:tcPr>
            <w:tcW w:w="5395" w:type="dxa"/>
          </w:tcPr>
          <w:p w14:paraId="27E622CF" w14:textId="77777777" w:rsidR="00937F53" w:rsidRDefault="00937F53" w:rsidP="008B1826">
            <w:pPr>
              <w:spacing w:after="0" w:line="240" w:lineRule="auto"/>
            </w:pPr>
          </w:p>
        </w:tc>
        <w:tc>
          <w:tcPr>
            <w:tcW w:w="5400" w:type="dxa"/>
          </w:tcPr>
          <w:p w14:paraId="42D21D04" w14:textId="77777777" w:rsidR="00937F53" w:rsidRDefault="00937F53" w:rsidP="008B1826">
            <w:pPr>
              <w:spacing w:after="0" w:line="240" w:lineRule="auto"/>
            </w:pPr>
          </w:p>
        </w:tc>
      </w:tr>
      <w:tr w:rsidR="00937F53" w14:paraId="2A2D41DC" w14:textId="77777777" w:rsidTr="008B1826">
        <w:trPr>
          <w:trHeight w:val="187"/>
        </w:trPr>
        <w:tc>
          <w:tcPr>
            <w:tcW w:w="5395" w:type="dxa"/>
          </w:tcPr>
          <w:p w14:paraId="2697049F" w14:textId="77777777" w:rsidR="00937F53" w:rsidRDefault="00937F53" w:rsidP="008B1826">
            <w:pPr>
              <w:spacing w:after="0" w:line="240" w:lineRule="auto"/>
            </w:pPr>
          </w:p>
        </w:tc>
        <w:tc>
          <w:tcPr>
            <w:tcW w:w="5400" w:type="dxa"/>
          </w:tcPr>
          <w:p w14:paraId="0A98FCF7" w14:textId="77777777" w:rsidR="00937F53" w:rsidRDefault="00937F53" w:rsidP="008B1826">
            <w:pPr>
              <w:spacing w:after="0" w:line="240" w:lineRule="auto"/>
            </w:pPr>
          </w:p>
        </w:tc>
      </w:tr>
      <w:tr w:rsidR="00923B76" w14:paraId="3478A43C" w14:textId="77777777" w:rsidTr="008B1826">
        <w:trPr>
          <w:trHeight w:val="187"/>
        </w:trPr>
        <w:tc>
          <w:tcPr>
            <w:tcW w:w="5395" w:type="dxa"/>
          </w:tcPr>
          <w:p w14:paraId="6699B592" w14:textId="77777777" w:rsidR="00923B76" w:rsidRDefault="00923B76" w:rsidP="008B1826">
            <w:pPr>
              <w:spacing w:after="0" w:line="240" w:lineRule="auto"/>
            </w:pPr>
          </w:p>
        </w:tc>
        <w:tc>
          <w:tcPr>
            <w:tcW w:w="5400" w:type="dxa"/>
          </w:tcPr>
          <w:p w14:paraId="31D78791" w14:textId="77777777" w:rsidR="00923B76" w:rsidRDefault="00923B76" w:rsidP="008B1826">
            <w:pPr>
              <w:spacing w:after="0" w:line="240" w:lineRule="auto"/>
            </w:pPr>
          </w:p>
        </w:tc>
      </w:tr>
      <w:tr w:rsidR="00923B76" w14:paraId="34A8AB6A" w14:textId="77777777" w:rsidTr="008B1826">
        <w:trPr>
          <w:trHeight w:val="187"/>
        </w:trPr>
        <w:tc>
          <w:tcPr>
            <w:tcW w:w="5395" w:type="dxa"/>
          </w:tcPr>
          <w:p w14:paraId="3D436C55" w14:textId="77777777" w:rsidR="00923B76" w:rsidRDefault="00923B76" w:rsidP="008B1826">
            <w:pPr>
              <w:spacing w:after="0" w:line="240" w:lineRule="auto"/>
            </w:pPr>
          </w:p>
        </w:tc>
        <w:tc>
          <w:tcPr>
            <w:tcW w:w="5400" w:type="dxa"/>
          </w:tcPr>
          <w:p w14:paraId="5E9FD484" w14:textId="77777777" w:rsidR="00923B76" w:rsidRDefault="00923B76" w:rsidP="008B1826">
            <w:pPr>
              <w:spacing w:after="0" w:line="240" w:lineRule="auto"/>
            </w:pPr>
          </w:p>
        </w:tc>
      </w:tr>
    </w:tbl>
    <w:p w14:paraId="17BCE8F8" w14:textId="77777777" w:rsidR="00937F53" w:rsidRDefault="00937F53" w:rsidP="007679A6"/>
    <w:p w14:paraId="16DE95B5" w14:textId="0AF48409" w:rsidR="00A854AA" w:rsidRDefault="009D23FC" w:rsidP="00346C4B">
      <w:r>
        <w:t>For all applica</w:t>
      </w:r>
      <w:r w:rsidRPr="00A61626">
        <w:t>nts, a</w:t>
      </w:r>
      <w:r w:rsidR="00EB4D93" w:rsidRPr="00A61626">
        <w:t xml:space="preserve">s Attachment </w:t>
      </w:r>
      <w:r w:rsidR="00AD4647" w:rsidRPr="00A61626">
        <w:t>1</w:t>
      </w:r>
      <w:r w:rsidR="00EB4D93" w:rsidRPr="00A61626">
        <w:t xml:space="preserve"> </w:t>
      </w:r>
      <w:r w:rsidR="008758B1" w:rsidRPr="00A61626">
        <w:t>pr</w:t>
      </w:r>
      <w:r w:rsidR="008758B1">
        <w:t>ovide a completed</w:t>
      </w:r>
      <w:r w:rsidR="00F466E4">
        <w:t xml:space="preserve"> and</w:t>
      </w:r>
      <w:r w:rsidR="008758B1">
        <w:t xml:space="preserve"> signed Information Sheet and </w:t>
      </w:r>
      <w:r w:rsidR="00B00A8E">
        <w:t>R</w:t>
      </w:r>
      <w:r w:rsidR="008758B1">
        <w:t xml:space="preserve">esume for </w:t>
      </w:r>
      <w:proofErr w:type="gramStart"/>
      <w:r w:rsidR="008758B1">
        <w:t>each</w:t>
      </w:r>
      <w:r w:rsidR="00B00A8E">
        <w:t xml:space="preserve"> individual</w:t>
      </w:r>
      <w:proofErr w:type="gramEnd"/>
      <w:r w:rsidR="00B00A8E">
        <w:t xml:space="preserve"> </w:t>
      </w:r>
      <w:r w:rsidR="00A854AA">
        <w:t>who is:</w:t>
      </w:r>
    </w:p>
    <w:p w14:paraId="5947B8D4" w14:textId="3AA749CD" w:rsidR="00A854AA" w:rsidRDefault="00A854AA" w:rsidP="00C81121">
      <w:pPr>
        <w:pStyle w:val="ListParagraph"/>
        <w:numPr>
          <w:ilvl w:val="1"/>
          <w:numId w:val="49"/>
        </w:numPr>
      </w:pPr>
      <w:r>
        <w:t>On the Committee to Form, if applicable</w:t>
      </w:r>
      <w:r w:rsidR="001519C1">
        <w:t xml:space="preserve">, </w:t>
      </w:r>
    </w:p>
    <w:p w14:paraId="25A4E900" w14:textId="255E2621" w:rsidR="008758B1" w:rsidRDefault="00155CDC" w:rsidP="00C81121">
      <w:pPr>
        <w:pStyle w:val="ListParagraph"/>
        <w:numPr>
          <w:ilvl w:val="1"/>
          <w:numId w:val="49"/>
        </w:numPr>
      </w:pPr>
      <w:r>
        <w:t>For CMO Applicants, part of the Applicant Team</w:t>
      </w:r>
      <w:r w:rsidR="008758B1">
        <w:t xml:space="preserve"> </w:t>
      </w:r>
      <w:r>
        <w:t>listed above</w:t>
      </w:r>
      <w:r w:rsidR="001519C1">
        <w:t>,</w:t>
      </w:r>
    </w:p>
    <w:p w14:paraId="65F1518A" w14:textId="296C6E16" w:rsidR="00DD46A7" w:rsidRDefault="00DD46A7" w:rsidP="00C81121">
      <w:pPr>
        <w:pStyle w:val="ListParagraph"/>
        <w:numPr>
          <w:ilvl w:val="1"/>
          <w:numId w:val="49"/>
        </w:numPr>
      </w:pPr>
      <w:r>
        <w:t>For CMO Applicants, members of the governing board of the CMO</w:t>
      </w:r>
      <w:r w:rsidR="001519C1">
        <w:t xml:space="preserve">, </w:t>
      </w:r>
      <w:r w:rsidR="00F466E4">
        <w:t>and</w:t>
      </w:r>
    </w:p>
    <w:p w14:paraId="35D592E0" w14:textId="275E464C" w:rsidR="007952C0" w:rsidRDefault="000B70FA" w:rsidP="00C81121">
      <w:pPr>
        <w:pStyle w:val="ListParagraph"/>
        <w:numPr>
          <w:ilvl w:val="1"/>
          <w:numId w:val="49"/>
        </w:numPr>
      </w:pPr>
      <w:r>
        <w:t xml:space="preserve">Any other proposed </w:t>
      </w:r>
      <w:r w:rsidR="001519C1">
        <w:t xml:space="preserve">governing </w:t>
      </w:r>
      <w:r>
        <w:t>board member</w:t>
      </w:r>
      <w:r w:rsidR="001519C1">
        <w:t xml:space="preserve"> for the proposed school</w:t>
      </w:r>
      <w:r>
        <w:t xml:space="preserve"> who is not captured in A-C above.</w:t>
      </w:r>
      <w:r w:rsidR="001F6C63">
        <w:t xml:space="preserve"> </w:t>
      </w:r>
    </w:p>
    <w:p w14:paraId="66BB8EE6" w14:textId="77777777" w:rsidR="007952C0" w:rsidRDefault="007952C0">
      <w:r>
        <w:br w:type="page"/>
      </w:r>
    </w:p>
    <w:p w14:paraId="1675FFD2" w14:textId="04134719" w:rsidR="00091C62" w:rsidRDefault="009D23FC" w:rsidP="004923D3">
      <w:pPr>
        <w:pStyle w:val="Heading2"/>
      </w:pPr>
      <w:bookmarkStart w:id="5" w:name="_Toc152325509"/>
      <w:r>
        <w:lastRenderedPageBreak/>
        <w:t>Pending Applications and Schools</w:t>
      </w:r>
      <w:bookmarkEnd w:id="5"/>
    </w:p>
    <w:p w14:paraId="77D6534B" w14:textId="62AD2A38" w:rsidR="00091C62" w:rsidRDefault="00091C62" w:rsidP="00091C62">
      <w:r>
        <w:t xml:space="preserve">Does the Committee to Form, proposed </w:t>
      </w:r>
      <w:r w:rsidR="00B1524F">
        <w:t>C</w:t>
      </w:r>
      <w:r>
        <w:t xml:space="preserve">harter </w:t>
      </w:r>
      <w:r w:rsidR="00B1524F">
        <w:t>M</w:t>
      </w:r>
      <w:r>
        <w:t xml:space="preserve">anagement </w:t>
      </w:r>
      <w:r w:rsidR="00B1524F">
        <w:t>O</w:t>
      </w:r>
      <w:r>
        <w:t xml:space="preserve">rganization, or proposed </w:t>
      </w:r>
      <w:r w:rsidR="00E514B2">
        <w:t>E</w:t>
      </w:r>
      <w:r>
        <w:t>ducation</w:t>
      </w:r>
      <w:r w:rsidR="00E514B2">
        <w:t>al</w:t>
      </w:r>
      <w:r>
        <w:t xml:space="preserve"> </w:t>
      </w:r>
      <w:r w:rsidR="00E514B2">
        <w:t>M</w:t>
      </w:r>
      <w:r>
        <w:t xml:space="preserve">anagement </w:t>
      </w:r>
      <w:r w:rsidR="00E514B2">
        <w:t>O</w:t>
      </w:r>
      <w:r>
        <w:t>rganization have charter school applications under consideration by any other authorizer(s) in the United States?</w:t>
      </w:r>
    </w:p>
    <w:p w14:paraId="744658FB" w14:textId="77777777" w:rsidR="00091C62" w:rsidRDefault="00C45DC5" w:rsidP="00091C62">
      <w:pPr>
        <w:ind w:firstLine="720"/>
      </w:pPr>
      <w:sdt>
        <w:sdtPr>
          <w:id w:val="1994052750"/>
          <w14:checkbox>
            <w14:checked w14:val="0"/>
            <w14:checkedState w14:val="2612" w14:font="MS Gothic"/>
            <w14:uncheckedState w14:val="2610" w14:font="MS Gothic"/>
          </w14:checkbox>
        </w:sdtPr>
        <w:sdtEndPr/>
        <w:sdtContent>
          <w:r w:rsidR="00091C62">
            <w:rPr>
              <w:rFonts w:ascii="MS Gothic" w:eastAsia="MS Gothic" w:hAnsi="MS Gothic" w:hint="eastAsia"/>
            </w:rPr>
            <w:t>☐</w:t>
          </w:r>
        </w:sdtContent>
      </w:sdt>
      <w:r w:rsidR="00091C62">
        <w:t xml:space="preserve"> Yes</w:t>
      </w:r>
      <w:r w:rsidR="00091C62">
        <w:tab/>
      </w:r>
      <w:r w:rsidR="00091C62">
        <w:tab/>
      </w:r>
      <w:r w:rsidR="00091C62">
        <w:tab/>
      </w:r>
      <w:sdt>
        <w:sdtPr>
          <w:id w:val="-1489239505"/>
          <w14:checkbox>
            <w14:checked w14:val="0"/>
            <w14:checkedState w14:val="2612" w14:font="MS Gothic"/>
            <w14:uncheckedState w14:val="2610" w14:font="MS Gothic"/>
          </w14:checkbox>
        </w:sdtPr>
        <w:sdtEndPr/>
        <w:sdtContent>
          <w:r w:rsidR="00091C62">
            <w:rPr>
              <w:rFonts w:ascii="MS Gothic" w:eastAsia="MS Gothic" w:hAnsi="MS Gothic" w:hint="eastAsia"/>
            </w:rPr>
            <w:t>☐</w:t>
          </w:r>
        </w:sdtContent>
      </w:sdt>
      <w:r w:rsidR="00091C62">
        <w:t xml:space="preserve"> No</w:t>
      </w:r>
    </w:p>
    <w:p w14:paraId="49D09563" w14:textId="77777777" w:rsidR="00091C62" w:rsidRDefault="00091C62" w:rsidP="00091C62">
      <w:pPr>
        <w:rPr>
          <w:i/>
          <w:iCs/>
        </w:rPr>
      </w:pPr>
      <w:r w:rsidRPr="00520CB8">
        <w:rPr>
          <w:i/>
          <w:iCs/>
        </w:rPr>
        <w:t>If yes, complete the table below, adding lines as needed.</w:t>
      </w:r>
    </w:p>
    <w:tbl>
      <w:tblPr>
        <w:tblStyle w:val="TableGrid"/>
        <w:tblW w:w="0" w:type="auto"/>
        <w:tblLayout w:type="fixed"/>
        <w:tblLook w:val="04A0" w:firstRow="1" w:lastRow="0" w:firstColumn="1" w:lastColumn="0" w:noHBand="0" w:noVBand="1"/>
      </w:tblPr>
      <w:tblGrid>
        <w:gridCol w:w="715"/>
        <w:gridCol w:w="3735"/>
        <w:gridCol w:w="3735"/>
        <w:gridCol w:w="1302"/>
        <w:gridCol w:w="1303"/>
      </w:tblGrid>
      <w:tr w:rsidR="00091C62" w14:paraId="236751E6" w14:textId="77777777" w:rsidTr="008B1826">
        <w:tc>
          <w:tcPr>
            <w:tcW w:w="715" w:type="dxa"/>
            <w:shd w:val="clear" w:color="auto" w:fill="D9D9D9" w:themeFill="background1" w:themeFillShade="D9"/>
            <w:vAlign w:val="bottom"/>
          </w:tcPr>
          <w:p w14:paraId="61FFC8B6" w14:textId="77777777" w:rsidR="00091C62" w:rsidRPr="00EB65F0" w:rsidRDefault="00091C62" w:rsidP="008B1826">
            <w:pPr>
              <w:spacing w:after="0" w:line="240" w:lineRule="auto"/>
              <w:jc w:val="center"/>
              <w:rPr>
                <w:b/>
                <w:bCs/>
              </w:rPr>
            </w:pPr>
            <w:r w:rsidRPr="00EB65F0">
              <w:rPr>
                <w:b/>
                <w:bCs/>
              </w:rPr>
              <w:t>State</w:t>
            </w:r>
          </w:p>
        </w:tc>
        <w:tc>
          <w:tcPr>
            <w:tcW w:w="3735" w:type="dxa"/>
            <w:shd w:val="clear" w:color="auto" w:fill="D9D9D9" w:themeFill="background1" w:themeFillShade="D9"/>
            <w:vAlign w:val="bottom"/>
          </w:tcPr>
          <w:p w14:paraId="2CC3CE7A" w14:textId="77777777" w:rsidR="00091C62" w:rsidRPr="00EB65F0" w:rsidRDefault="00091C62" w:rsidP="008B1826">
            <w:pPr>
              <w:spacing w:after="0" w:line="240" w:lineRule="auto"/>
              <w:jc w:val="center"/>
              <w:rPr>
                <w:b/>
                <w:bCs/>
              </w:rPr>
            </w:pPr>
            <w:r w:rsidRPr="00EB65F0">
              <w:rPr>
                <w:b/>
                <w:bCs/>
              </w:rPr>
              <w:t>Authorizer</w:t>
            </w:r>
          </w:p>
        </w:tc>
        <w:tc>
          <w:tcPr>
            <w:tcW w:w="3735" w:type="dxa"/>
            <w:shd w:val="clear" w:color="auto" w:fill="D9D9D9" w:themeFill="background1" w:themeFillShade="D9"/>
            <w:vAlign w:val="bottom"/>
          </w:tcPr>
          <w:p w14:paraId="6ED4E86C" w14:textId="77777777" w:rsidR="00091C62" w:rsidRPr="00EB65F0" w:rsidRDefault="00091C62" w:rsidP="008B1826">
            <w:pPr>
              <w:spacing w:after="0" w:line="240" w:lineRule="auto"/>
              <w:jc w:val="center"/>
              <w:rPr>
                <w:b/>
                <w:bCs/>
              </w:rPr>
            </w:pPr>
            <w:r w:rsidRPr="00EB65F0">
              <w:rPr>
                <w:b/>
                <w:bCs/>
              </w:rPr>
              <w:t>Proposed School Name</w:t>
            </w:r>
          </w:p>
        </w:tc>
        <w:tc>
          <w:tcPr>
            <w:tcW w:w="1302" w:type="dxa"/>
            <w:shd w:val="clear" w:color="auto" w:fill="D9D9D9" w:themeFill="background1" w:themeFillShade="D9"/>
            <w:vAlign w:val="bottom"/>
          </w:tcPr>
          <w:p w14:paraId="78E569B9" w14:textId="77777777" w:rsidR="00091C62" w:rsidRPr="00EB65F0" w:rsidRDefault="00091C62" w:rsidP="008B1826">
            <w:pPr>
              <w:spacing w:after="0" w:line="240" w:lineRule="auto"/>
              <w:jc w:val="center"/>
              <w:rPr>
                <w:b/>
                <w:bCs/>
              </w:rPr>
            </w:pPr>
            <w:r w:rsidRPr="00EB65F0">
              <w:rPr>
                <w:b/>
                <w:bCs/>
              </w:rPr>
              <w:t>Application Due Date</w:t>
            </w:r>
          </w:p>
        </w:tc>
        <w:tc>
          <w:tcPr>
            <w:tcW w:w="1303" w:type="dxa"/>
            <w:shd w:val="clear" w:color="auto" w:fill="D9D9D9" w:themeFill="background1" w:themeFillShade="D9"/>
            <w:vAlign w:val="bottom"/>
          </w:tcPr>
          <w:p w14:paraId="1415CD07" w14:textId="77777777" w:rsidR="00091C62" w:rsidRPr="00EB65F0" w:rsidRDefault="00091C62" w:rsidP="008B1826">
            <w:pPr>
              <w:spacing w:after="0" w:line="240" w:lineRule="auto"/>
              <w:jc w:val="center"/>
              <w:rPr>
                <w:b/>
                <w:bCs/>
              </w:rPr>
            </w:pPr>
            <w:r w:rsidRPr="00EB65F0">
              <w:rPr>
                <w:b/>
                <w:bCs/>
              </w:rPr>
              <w:t>Decision Date</w:t>
            </w:r>
          </w:p>
        </w:tc>
      </w:tr>
      <w:tr w:rsidR="00091C62" w14:paraId="39BDDD04" w14:textId="77777777" w:rsidTr="008B1826">
        <w:trPr>
          <w:trHeight w:val="432"/>
        </w:trPr>
        <w:tc>
          <w:tcPr>
            <w:tcW w:w="715" w:type="dxa"/>
            <w:vAlign w:val="center"/>
          </w:tcPr>
          <w:p w14:paraId="4DBD9B8D" w14:textId="77777777" w:rsidR="00091C62" w:rsidRDefault="00091C62" w:rsidP="008B1826">
            <w:pPr>
              <w:spacing w:after="0" w:line="240" w:lineRule="auto"/>
            </w:pPr>
          </w:p>
        </w:tc>
        <w:tc>
          <w:tcPr>
            <w:tcW w:w="3735" w:type="dxa"/>
            <w:vAlign w:val="center"/>
          </w:tcPr>
          <w:p w14:paraId="7E05567F" w14:textId="77777777" w:rsidR="00091C62" w:rsidRDefault="00091C62" w:rsidP="008B1826">
            <w:pPr>
              <w:spacing w:after="0" w:line="240" w:lineRule="auto"/>
            </w:pPr>
          </w:p>
        </w:tc>
        <w:tc>
          <w:tcPr>
            <w:tcW w:w="3735" w:type="dxa"/>
            <w:vAlign w:val="center"/>
          </w:tcPr>
          <w:p w14:paraId="2DD44405" w14:textId="77777777" w:rsidR="00091C62" w:rsidRDefault="00091C62" w:rsidP="008B1826">
            <w:pPr>
              <w:spacing w:after="0" w:line="240" w:lineRule="auto"/>
            </w:pPr>
          </w:p>
        </w:tc>
        <w:tc>
          <w:tcPr>
            <w:tcW w:w="1302" w:type="dxa"/>
            <w:vAlign w:val="center"/>
          </w:tcPr>
          <w:p w14:paraId="43422D49" w14:textId="77777777" w:rsidR="00091C62" w:rsidRDefault="00091C62" w:rsidP="008B1826">
            <w:pPr>
              <w:spacing w:after="0" w:line="240" w:lineRule="auto"/>
            </w:pPr>
          </w:p>
        </w:tc>
        <w:tc>
          <w:tcPr>
            <w:tcW w:w="1303" w:type="dxa"/>
            <w:vAlign w:val="center"/>
          </w:tcPr>
          <w:p w14:paraId="5CD02F92" w14:textId="77777777" w:rsidR="00091C62" w:rsidRDefault="00091C62" w:rsidP="008B1826">
            <w:pPr>
              <w:spacing w:after="0" w:line="240" w:lineRule="auto"/>
            </w:pPr>
          </w:p>
        </w:tc>
      </w:tr>
      <w:tr w:rsidR="00091C62" w14:paraId="66E7926B" w14:textId="77777777" w:rsidTr="008B1826">
        <w:trPr>
          <w:trHeight w:val="432"/>
        </w:trPr>
        <w:tc>
          <w:tcPr>
            <w:tcW w:w="715" w:type="dxa"/>
            <w:vAlign w:val="center"/>
          </w:tcPr>
          <w:p w14:paraId="43D4A849" w14:textId="77777777" w:rsidR="00091C62" w:rsidRDefault="00091C62" w:rsidP="008B1826">
            <w:pPr>
              <w:spacing w:after="0" w:line="240" w:lineRule="auto"/>
            </w:pPr>
          </w:p>
        </w:tc>
        <w:tc>
          <w:tcPr>
            <w:tcW w:w="3735" w:type="dxa"/>
            <w:vAlign w:val="center"/>
          </w:tcPr>
          <w:p w14:paraId="5048DD73" w14:textId="77777777" w:rsidR="00091C62" w:rsidRDefault="00091C62" w:rsidP="008B1826">
            <w:pPr>
              <w:spacing w:after="0" w:line="240" w:lineRule="auto"/>
            </w:pPr>
          </w:p>
        </w:tc>
        <w:tc>
          <w:tcPr>
            <w:tcW w:w="3735" w:type="dxa"/>
            <w:vAlign w:val="center"/>
          </w:tcPr>
          <w:p w14:paraId="166451F5" w14:textId="77777777" w:rsidR="00091C62" w:rsidRDefault="00091C62" w:rsidP="008B1826">
            <w:pPr>
              <w:spacing w:after="0" w:line="240" w:lineRule="auto"/>
            </w:pPr>
          </w:p>
        </w:tc>
        <w:tc>
          <w:tcPr>
            <w:tcW w:w="1302" w:type="dxa"/>
            <w:vAlign w:val="center"/>
          </w:tcPr>
          <w:p w14:paraId="21A8DAEE" w14:textId="77777777" w:rsidR="00091C62" w:rsidRDefault="00091C62" w:rsidP="008B1826">
            <w:pPr>
              <w:spacing w:after="0" w:line="240" w:lineRule="auto"/>
            </w:pPr>
          </w:p>
        </w:tc>
        <w:tc>
          <w:tcPr>
            <w:tcW w:w="1303" w:type="dxa"/>
            <w:vAlign w:val="center"/>
          </w:tcPr>
          <w:p w14:paraId="65E39568" w14:textId="77777777" w:rsidR="00091C62" w:rsidRDefault="00091C62" w:rsidP="008B1826">
            <w:pPr>
              <w:spacing w:after="0" w:line="240" w:lineRule="auto"/>
            </w:pPr>
          </w:p>
        </w:tc>
      </w:tr>
    </w:tbl>
    <w:p w14:paraId="6FA56A16" w14:textId="359FEE66" w:rsidR="00091C62" w:rsidRDefault="00091C62" w:rsidP="00091C62">
      <w:r w:rsidRPr="000A7014">
        <w:t xml:space="preserve">Does </w:t>
      </w:r>
      <w:r>
        <w:t>the</w:t>
      </w:r>
      <w:r w:rsidRPr="000A7014">
        <w:t xml:space="preserve"> Committee to Form, </w:t>
      </w:r>
      <w:r>
        <w:t xml:space="preserve">proposed </w:t>
      </w:r>
      <w:r w:rsidR="00B1524F">
        <w:t>Charter Management Organization</w:t>
      </w:r>
      <w:r w:rsidRPr="000A7014">
        <w:t xml:space="preserve">, or </w:t>
      </w:r>
      <w:r>
        <w:t xml:space="preserve">proposed </w:t>
      </w:r>
      <w:r w:rsidR="00E514B2">
        <w:t>E</w:t>
      </w:r>
      <w:r w:rsidRPr="000A7014">
        <w:t>ducation</w:t>
      </w:r>
      <w:r w:rsidR="00E514B2">
        <w:t>al</w:t>
      </w:r>
      <w:r w:rsidRPr="000A7014">
        <w:t xml:space="preserve"> </w:t>
      </w:r>
      <w:r w:rsidR="00E514B2">
        <w:t>M</w:t>
      </w:r>
      <w:r w:rsidRPr="000A7014">
        <w:t xml:space="preserve">anagement </w:t>
      </w:r>
      <w:r w:rsidR="00E514B2">
        <w:t>O</w:t>
      </w:r>
      <w:r w:rsidRPr="000A7014">
        <w:t>rganization have new schools scheduled to open elsewhere in the United States in the current or coming school years?</w:t>
      </w:r>
    </w:p>
    <w:p w14:paraId="37E3CB93" w14:textId="77777777" w:rsidR="00091C62" w:rsidRDefault="00C45DC5" w:rsidP="00091C62">
      <w:pPr>
        <w:ind w:firstLine="720"/>
      </w:pPr>
      <w:sdt>
        <w:sdtPr>
          <w:id w:val="479739563"/>
          <w14:checkbox>
            <w14:checked w14:val="0"/>
            <w14:checkedState w14:val="2612" w14:font="MS Gothic"/>
            <w14:uncheckedState w14:val="2610" w14:font="MS Gothic"/>
          </w14:checkbox>
        </w:sdtPr>
        <w:sdtEndPr/>
        <w:sdtContent>
          <w:r w:rsidR="00091C62">
            <w:rPr>
              <w:rFonts w:ascii="MS Gothic" w:eastAsia="MS Gothic" w:hAnsi="MS Gothic" w:hint="eastAsia"/>
            </w:rPr>
            <w:t>☐</w:t>
          </w:r>
        </w:sdtContent>
      </w:sdt>
      <w:r w:rsidR="00091C62">
        <w:t xml:space="preserve"> Yes</w:t>
      </w:r>
      <w:r w:rsidR="00091C62">
        <w:tab/>
      </w:r>
      <w:r w:rsidR="00091C62">
        <w:tab/>
      </w:r>
      <w:r w:rsidR="00091C62">
        <w:tab/>
      </w:r>
      <w:sdt>
        <w:sdtPr>
          <w:id w:val="1788778859"/>
          <w14:checkbox>
            <w14:checked w14:val="0"/>
            <w14:checkedState w14:val="2612" w14:font="MS Gothic"/>
            <w14:uncheckedState w14:val="2610" w14:font="MS Gothic"/>
          </w14:checkbox>
        </w:sdtPr>
        <w:sdtEndPr/>
        <w:sdtContent>
          <w:r w:rsidR="00091C62">
            <w:rPr>
              <w:rFonts w:ascii="MS Gothic" w:eastAsia="MS Gothic" w:hAnsi="MS Gothic" w:hint="eastAsia"/>
            </w:rPr>
            <w:t>☐</w:t>
          </w:r>
        </w:sdtContent>
      </w:sdt>
      <w:r w:rsidR="00091C62">
        <w:t xml:space="preserve"> No</w:t>
      </w:r>
    </w:p>
    <w:p w14:paraId="39058A5D" w14:textId="77777777" w:rsidR="00091C62" w:rsidRDefault="00091C62" w:rsidP="00091C62">
      <w:pPr>
        <w:rPr>
          <w:i/>
          <w:iCs/>
        </w:rPr>
      </w:pPr>
      <w:r w:rsidRPr="00520CB8">
        <w:rPr>
          <w:i/>
          <w:iCs/>
        </w:rPr>
        <w:t>If yes, complete the table below, adding lines as needed.</w:t>
      </w:r>
    </w:p>
    <w:tbl>
      <w:tblPr>
        <w:tblStyle w:val="TableGrid"/>
        <w:tblW w:w="10795" w:type="dxa"/>
        <w:tblLayout w:type="fixed"/>
        <w:tblLook w:val="04A0" w:firstRow="1" w:lastRow="0" w:firstColumn="1" w:lastColumn="0" w:noHBand="0" w:noVBand="1"/>
      </w:tblPr>
      <w:tblGrid>
        <w:gridCol w:w="5395"/>
        <w:gridCol w:w="2970"/>
        <w:gridCol w:w="990"/>
        <w:gridCol w:w="1440"/>
      </w:tblGrid>
      <w:tr w:rsidR="00091C62" w:rsidRPr="00FA3D8B" w14:paraId="5CBE85B9" w14:textId="77777777" w:rsidTr="008B1826">
        <w:tc>
          <w:tcPr>
            <w:tcW w:w="5395" w:type="dxa"/>
            <w:shd w:val="clear" w:color="auto" w:fill="D9D9D9" w:themeFill="background1" w:themeFillShade="D9"/>
            <w:vAlign w:val="bottom"/>
          </w:tcPr>
          <w:p w14:paraId="2499E1F6" w14:textId="77777777" w:rsidR="00091C62" w:rsidRPr="00FA3D8B" w:rsidRDefault="00091C62" w:rsidP="008B1826">
            <w:pPr>
              <w:spacing w:after="0" w:line="240" w:lineRule="auto"/>
              <w:jc w:val="center"/>
              <w:rPr>
                <w:b/>
                <w:bCs/>
              </w:rPr>
            </w:pPr>
            <w:r w:rsidRPr="00FA3D8B">
              <w:rPr>
                <w:b/>
                <w:bCs/>
              </w:rPr>
              <w:t>Proposed School Name</w:t>
            </w:r>
          </w:p>
        </w:tc>
        <w:tc>
          <w:tcPr>
            <w:tcW w:w="2970" w:type="dxa"/>
            <w:shd w:val="clear" w:color="auto" w:fill="D9D9D9" w:themeFill="background1" w:themeFillShade="D9"/>
            <w:vAlign w:val="bottom"/>
          </w:tcPr>
          <w:p w14:paraId="3E7E5B7B" w14:textId="77777777" w:rsidR="00091C62" w:rsidRPr="00FA3D8B" w:rsidRDefault="00091C62" w:rsidP="008B1826">
            <w:pPr>
              <w:spacing w:after="0" w:line="240" w:lineRule="auto"/>
              <w:jc w:val="center"/>
              <w:rPr>
                <w:b/>
                <w:bCs/>
              </w:rPr>
            </w:pPr>
            <w:r w:rsidRPr="00FA3D8B">
              <w:rPr>
                <w:b/>
                <w:bCs/>
              </w:rPr>
              <w:t>City</w:t>
            </w:r>
          </w:p>
        </w:tc>
        <w:tc>
          <w:tcPr>
            <w:tcW w:w="990" w:type="dxa"/>
            <w:shd w:val="clear" w:color="auto" w:fill="D9D9D9" w:themeFill="background1" w:themeFillShade="D9"/>
            <w:vAlign w:val="bottom"/>
          </w:tcPr>
          <w:p w14:paraId="1088519B" w14:textId="77777777" w:rsidR="00091C62" w:rsidRPr="00FA3D8B" w:rsidRDefault="00091C62" w:rsidP="008B1826">
            <w:pPr>
              <w:spacing w:after="0" w:line="240" w:lineRule="auto"/>
              <w:jc w:val="center"/>
              <w:rPr>
                <w:b/>
                <w:bCs/>
              </w:rPr>
            </w:pPr>
            <w:r w:rsidRPr="00FA3D8B">
              <w:rPr>
                <w:b/>
                <w:bCs/>
              </w:rPr>
              <w:t>State</w:t>
            </w:r>
          </w:p>
        </w:tc>
        <w:tc>
          <w:tcPr>
            <w:tcW w:w="1440" w:type="dxa"/>
            <w:shd w:val="clear" w:color="auto" w:fill="D9D9D9" w:themeFill="background1" w:themeFillShade="D9"/>
            <w:vAlign w:val="bottom"/>
          </w:tcPr>
          <w:p w14:paraId="58AF6B91" w14:textId="77777777" w:rsidR="00091C62" w:rsidRPr="00FA3D8B" w:rsidRDefault="00091C62" w:rsidP="008B1826">
            <w:pPr>
              <w:spacing w:after="0" w:line="240" w:lineRule="auto"/>
              <w:jc w:val="center"/>
              <w:rPr>
                <w:b/>
                <w:bCs/>
              </w:rPr>
            </w:pPr>
            <w:r w:rsidRPr="00FA3D8B">
              <w:rPr>
                <w:b/>
                <w:bCs/>
              </w:rPr>
              <w:t>Opening Date</w:t>
            </w:r>
          </w:p>
        </w:tc>
      </w:tr>
      <w:tr w:rsidR="00091C62" w14:paraId="574B589F" w14:textId="77777777" w:rsidTr="008B1826">
        <w:trPr>
          <w:trHeight w:val="432"/>
        </w:trPr>
        <w:tc>
          <w:tcPr>
            <w:tcW w:w="5395" w:type="dxa"/>
            <w:vAlign w:val="center"/>
          </w:tcPr>
          <w:p w14:paraId="141CE134" w14:textId="77777777" w:rsidR="00091C62" w:rsidRDefault="00091C62" w:rsidP="008B1826">
            <w:pPr>
              <w:spacing w:after="0" w:line="240" w:lineRule="auto"/>
            </w:pPr>
          </w:p>
        </w:tc>
        <w:tc>
          <w:tcPr>
            <w:tcW w:w="2970" w:type="dxa"/>
            <w:vAlign w:val="center"/>
          </w:tcPr>
          <w:p w14:paraId="32F836F2" w14:textId="77777777" w:rsidR="00091C62" w:rsidRDefault="00091C62" w:rsidP="008B1826">
            <w:pPr>
              <w:spacing w:after="0" w:line="240" w:lineRule="auto"/>
            </w:pPr>
          </w:p>
        </w:tc>
        <w:tc>
          <w:tcPr>
            <w:tcW w:w="990" w:type="dxa"/>
            <w:vAlign w:val="center"/>
          </w:tcPr>
          <w:p w14:paraId="7760BE73" w14:textId="77777777" w:rsidR="00091C62" w:rsidRDefault="00091C62" w:rsidP="008B1826">
            <w:pPr>
              <w:spacing w:after="0" w:line="240" w:lineRule="auto"/>
            </w:pPr>
          </w:p>
        </w:tc>
        <w:tc>
          <w:tcPr>
            <w:tcW w:w="1440" w:type="dxa"/>
            <w:vAlign w:val="center"/>
          </w:tcPr>
          <w:p w14:paraId="55772821" w14:textId="77777777" w:rsidR="00091C62" w:rsidRDefault="00091C62" w:rsidP="008B1826">
            <w:pPr>
              <w:spacing w:after="0" w:line="240" w:lineRule="auto"/>
            </w:pPr>
          </w:p>
        </w:tc>
      </w:tr>
      <w:tr w:rsidR="00091C62" w14:paraId="6908C67E" w14:textId="77777777" w:rsidTr="008B1826">
        <w:trPr>
          <w:trHeight w:val="432"/>
        </w:trPr>
        <w:tc>
          <w:tcPr>
            <w:tcW w:w="5395" w:type="dxa"/>
            <w:vAlign w:val="center"/>
          </w:tcPr>
          <w:p w14:paraId="0093B56A" w14:textId="77777777" w:rsidR="00091C62" w:rsidRDefault="00091C62" w:rsidP="008B1826">
            <w:pPr>
              <w:spacing w:after="0" w:line="240" w:lineRule="auto"/>
            </w:pPr>
          </w:p>
        </w:tc>
        <w:tc>
          <w:tcPr>
            <w:tcW w:w="2970" w:type="dxa"/>
            <w:vAlign w:val="center"/>
          </w:tcPr>
          <w:p w14:paraId="3DA35B54" w14:textId="77777777" w:rsidR="00091C62" w:rsidRDefault="00091C62" w:rsidP="008B1826">
            <w:pPr>
              <w:spacing w:after="0" w:line="240" w:lineRule="auto"/>
            </w:pPr>
          </w:p>
        </w:tc>
        <w:tc>
          <w:tcPr>
            <w:tcW w:w="990" w:type="dxa"/>
            <w:vAlign w:val="center"/>
          </w:tcPr>
          <w:p w14:paraId="3EF38BB8" w14:textId="77777777" w:rsidR="00091C62" w:rsidRDefault="00091C62" w:rsidP="008B1826">
            <w:pPr>
              <w:spacing w:after="0" w:line="240" w:lineRule="auto"/>
            </w:pPr>
          </w:p>
        </w:tc>
        <w:tc>
          <w:tcPr>
            <w:tcW w:w="1440" w:type="dxa"/>
            <w:vAlign w:val="center"/>
          </w:tcPr>
          <w:p w14:paraId="2043EDDC" w14:textId="77777777" w:rsidR="00091C62" w:rsidRDefault="00091C62" w:rsidP="008B1826">
            <w:pPr>
              <w:spacing w:after="0" w:line="240" w:lineRule="auto"/>
            </w:pPr>
          </w:p>
        </w:tc>
      </w:tr>
    </w:tbl>
    <w:p w14:paraId="65165C86" w14:textId="65F249AA" w:rsidR="004923D3" w:rsidRDefault="004923D3" w:rsidP="004923D3">
      <w:pPr>
        <w:pStyle w:val="Heading2"/>
      </w:pPr>
      <w:bookmarkStart w:id="6" w:name="_Toc118368372"/>
      <w:bookmarkStart w:id="7" w:name="_Toc118368420"/>
      <w:bookmarkStart w:id="8" w:name="_Toc152325510"/>
      <w:bookmarkEnd w:id="6"/>
      <w:bookmarkEnd w:id="7"/>
      <w:r>
        <w:t>Planned Enrollment</w:t>
      </w:r>
      <w:bookmarkEnd w:id="8"/>
    </w:p>
    <w:p w14:paraId="25E86576" w14:textId="0523B16A" w:rsidR="004923D3" w:rsidRDefault="004923D3" w:rsidP="004923D3">
      <w:pPr>
        <w:rPr>
          <w:i/>
          <w:iCs/>
        </w:rPr>
      </w:pPr>
      <w:r>
        <w:t xml:space="preserve">Please complete the </w:t>
      </w:r>
      <w:r w:rsidRPr="00F82BB9">
        <w:t xml:space="preserve">Planned Enrollment </w:t>
      </w:r>
      <w:r>
        <w:t xml:space="preserve">table below. </w:t>
      </w:r>
      <w:r>
        <w:rPr>
          <w:i/>
          <w:iCs/>
        </w:rPr>
        <w:t xml:space="preserve">This should </w:t>
      </w:r>
      <w:r w:rsidRPr="00F82BB9">
        <w:rPr>
          <w:i/>
          <w:iCs/>
        </w:rPr>
        <w:t xml:space="preserve">correspond to the Budget Assumptions and the </w:t>
      </w:r>
      <w:r w:rsidR="00467B0C">
        <w:rPr>
          <w:i/>
          <w:iCs/>
        </w:rPr>
        <w:t xml:space="preserve">Student </w:t>
      </w:r>
      <w:r w:rsidRPr="00F82BB9">
        <w:rPr>
          <w:i/>
          <w:iCs/>
        </w:rPr>
        <w:t xml:space="preserve">Recruitment and Enrollment </w:t>
      </w:r>
      <w:r>
        <w:rPr>
          <w:i/>
          <w:iCs/>
        </w:rPr>
        <w:t>section</w:t>
      </w:r>
      <w:r w:rsidRPr="00F82BB9">
        <w:rPr>
          <w:i/>
          <w:iCs/>
        </w:rPr>
        <w:t xml:space="preserve"> of the </w:t>
      </w:r>
      <w:r w:rsidR="00EE195F">
        <w:rPr>
          <w:i/>
          <w:iCs/>
        </w:rPr>
        <w:t>n</w:t>
      </w:r>
      <w:r w:rsidRPr="00F82BB9">
        <w:rPr>
          <w:i/>
          <w:iCs/>
        </w:rPr>
        <w:t>arrative.</w:t>
      </w:r>
    </w:p>
    <w:tbl>
      <w:tblPr>
        <w:tblStyle w:val="TableGrid"/>
        <w:tblW w:w="0" w:type="auto"/>
        <w:tblLook w:val="04A0" w:firstRow="1" w:lastRow="0" w:firstColumn="1" w:lastColumn="0" w:noHBand="0" w:noVBand="1"/>
      </w:tblPr>
      <w:tblGrid>
        <w:gridCol w:w="985"/>
        <w:gridCol w:w="1634"/>
        <w:gridCol w:w="1634"/>
        <w:gridCol w:w="1634"/>
        <w:gridCol w:w="1634"/>
        <w:gridCol w:w="1634"/>
        <w:gridCol w:w="1635"/>
      </w:tblGrid>
      <w:tr w:rsidR="004923D3" w:rsidRPr="00323775" w14:paraId="49C3F88D" w14:textId="77777777" w:rsidTr="0078477C">
        <w:tc>
          <w:tcPr>
            <w:tcW w:w="985" w:type="dxa"/>
            <w:shd w:val="clear" w:color="auto" w:fill="D9D9D9" w:themeFill="background1" w:themeFillShade="D9"/>
          </w:tcPr>
          <w:p w14:paraId="5F891F1B" w14:textId="77777777" w:rsidR="004923D3" w:rsidRPr="00323775" w:rsidRDefault="004923D3" w:rsidP="0078477C">
            <w:pPr>
              <w:spacing w:after="0"/>
              <w:rPr>
                <w:b/>
                <w:bCs/>
              </w:rPr>
            </w:pPr>
          </w:p>
        </w:tc>
        <w:tc>
          <w:tcPr>
            <w:tcW w:w="1634" w:type="dxa"/>
            <w:shd w:val="clear" w:color="auto" w:fill="D9D9D9" w:themeFill="background1" w:themeFillShade="D9"/>
            <w:vAlign w:val="bottom"/>
          </w:tcPr>
          <w:p w14:paraId="2A7B3457" w14:textId="77777777" w:rsidR="004923D3" w:rsidRPr="00323775" w:rsidRDefault="004923D3" w:rsidP="0078477C">
            <w:pPr>
              <w:spacing w:after="0"/>
              <w:jc w:val="center"/>
              <w:rPr>
                <w:b/>
                <w:bCs/>
              </w:rPr>
            </w:pPr>
            <w:r w:rsidRPr="00323775">
              <w:rPr>
                <w:b/>
                <w:bCs/>
              </w:rPr>
              <w:t>Year 1</w:t>
            </w:r>
          </w:p>
        </w:tc>
        <w:tc>
          <w:tcPr>
            <w:tcW w:w="1634" w:type="dxa"/>
            <w:shd w:val="clear" w:color="auto" w:fill="D9D9D9" w:themeFill="background1" w:themeFillShade="D9"/>
            <w:vAlign w:val="bottom"/>
          </w:tcPr>
          <w:p w14:paraId="5393A5CD" w14:textId="77777777" w:rsidR="004923D3" w:rsidRPr="00323775" w:rsidRDefault="004923D3" w:rsidP="0078477C">
            <w:pPr>
              <w:spacing w:after="0"/>
              <w:jc w:val="center"/>
              <w:rPr>
                <w:b/>
                <w:bCs/>
              </w:rPr>
            </w:pPr>
            <w:r w:rsidRPr="00323775">
              <w:rPr>
                <w:b/>
                <w:bCs/>
              </w:rPr>
              <w:t>Year 2</w:t>
            </w:r>
          </w:p>
        </w:tc>
        <w:tc>
          <w:tcPr>
            <w:tcW w:w="1634" w:type="dxa"/>
            <w:shd w:val="clear" w:color="auto" w:fill="D9D9D9" w:themeFill="background1" w:themeFillShade="D9"/>
            <w:vAlign w:val="bottom"/>
          </w:tcPr>
          <w:p w14:paraId="624C8C27" w14:textId="77777777" w:rsidR="004923D3" w:rsidRPr="00323775" w:rsidRDefault="004923D3" w:rsidP="0078477C">
            <w:pPr>
              <w:spacing w:after="0"/>
              <w:jc w:val="center"/>
              <w:rPr>
                <w:b/>
                <w:bCs/>
              </w:rPr>
            </w:pPr>
            <w:r w:rsidRPr="00323775">
              <w:rPr>
                <w:b/>
                <w:bCs/>
              </w:rPr>
              <w:t>Year 3</w:t>
            </w:r>
          </w:p>
        </w:tc>
        <w:tc>
          <w:tcPr>
            <w:tcW w:w="1634" w:type="dxa"/>
            <w:shd w:val="clear" w:color="auto" w:fill="D9D9D9" w:themeFill="background1" w:themeFillShade="D9"/>
            <w:vAlign w:val="bottom"/>
          </w:tcPr>
          <w:p w14:paraId="2DA9967A" w14:textId="77777777" w:rsidR="004923D3" w:rsidRPr="00323775" w:rsidRDefault="004923D3" w:rsidP="0078477C">
            <w:pPr>
              <w:spacing w:after="0"/>
              <w:jc w:val="center"/>
              <w:rPr>
                <w:b/>
                <w:bCs/>
              </w:rPr>
            </w:pPr>
            <w:r w:rsidRPr="00323775">
              <w:rPr>
                <w:b/>
                <w:bCs/>
              </w:rPr>
              <w:t>Year 4</w:t>
            </w:r>
          </w:p>
        </w:tc>
        <w:tc>
          <w:tcPr>
            <w:tcW w:w="1634" w:type="dxa"/>
            <w:shd w:val="clear" w:color="auto" w:fill="D9D9D9" w:themeFill="background1" w:themeFillShade="D9"/>
            <w:vAlign w:val="bottom"/>
          </w:tcPr>
          <w:p w14:paraId="5DFE85C8" w14:textId="77777777" w:rsidR="004923D3" w:rsidRPr="00323775" w:rsidRDefault="004923D3" w:rsidP="0078477C">
            <w:pPr>
              <w:spacing w:after="0"/>
              <w:jc w:val="center"/>
              <w:rPr>
                <w:b/>
                <w:bCs/>
              </w:rPr>
            </w:pPr>
            <w:r w:rsidRPr="00323775">
              <w:rPr>
                <w:b/>
                <w:bCs/>
              </w:rPr>
              <w:t>Year 5</w:t>
            </w:r>
          </w:p>
        </w:tc>
        <w:tc>
          <w:tcPr>
            <w:tcW w:w="1635" w:type="dxa"/>
            <w:shd w:val="clear" w:color="auto" w:fill="D9D9D9" w:themeFill="background1" w:themeFillShade="D9"/>
            <w:vAlign w:val="bottom"/>
          </w:tcPr>
          <w:p w14:paraId="085F4418" w14:textId="77777777" w:rsidR="004923D3" w:rsidRPr="00323775" w:rsidRDefault="004923D3" w:rsidP="0078477C">
            <w:pPr>
              <w:spacing w:after="0"/>
              <w:jc w:val="center"/>
              <w:rPr>
                <w:b/>
                <w:bCs/>
              </w:rPr>
            </w:pPr>
            <w:r w:rsidRPr="00323775">
              <w:rPr>
                <w:b/>
                <w:bCs/>
              </w:rPr>
              <w:t>Year 6</w:t>
            </w:r>
          </w:p>
        </w:tc>
      </w:tr>
      <w:tr w:rsidR="004923D3" w14:paraId="700B9D9D" w14:textId="77777777" w:rsidTr="00467B0C">
        <w:tc>
          <w:tcPr>
            <w:tcW w:w="985" w:type="dxa"/>
            <w:shd w:val="clear" w:color="auto" w:fill="auto"/>
          </w:tcPr>
          <w:p w14:paraId="0FD0A0E7" w14:textId="77777777" w:rsidR="004923D3" w:rsidRPr="00467B0C" w:rsidRDefault="004923D3" w:rsidP="0078477C">
            <w:pPr>
              <w:spacing w:after="0"/>
            </w:pPr>
            <w:r w:rsidRPr="00467B0C">
              <w:t>K</w:t>
            </w:r>
          </w:p>
        </w:tc>
        <w:tc>
          <w:tcPr>
            <w:tcW w:w="1634" w:type="dxa"/>
            <w:vAlign w:val="bottom"/>
          </w:tcPr>
          <w:p w14:paraId="51B989E5" w14:textId="77777777" w:rsidR="004923D3" w:rsidRDefault="004923D3" w:rsidP="0078477C">
            <w:pPr>
              <w:spacing w:after="0"/>
              <w:jc w:val="center"/>
            </w:pPr>
          </w:p>
        </w:tc>
        <w:tc>
          <w:tcPr>
            <w:tcW w:w="1634" w:type="dxa"/>
            <w:vAlign w:val="bottom"/>
          </w:tcPr>
          <w:p w14:paraId="55EBF713" w14:textId="77777777" w:rsidR="004923D3" w:rsidRDefault="004923D3" w:rsidP="0078477C">
            <w:pPr>
              <w:spacing w:after="0"/>
              <w:jc w:val="center"/>
            </w:pPr>
          </w:p>
        </w:tc>
        <w:tc>
          <w:tcPr>
            <w:tcW w:w="1634" w:type="dxa"/>
            <w:vAlign w:val="bottom"/>
          </w:tcPr>
          <w:p w14:paraId="5872686C" w14:textId="77777777" w:rsidR="004923D3" w:rsidRDefault="004923D3" w:rsidP="0078477C">
            <w:pPr>
              <w:spacing w:after="0"/>
              <w:jc w:val="center"/>
            </w:pPr>
          </w:p>
        </w:tc>
        <w:tc>
          <w:tcPr>
            <w:tcW w:w="1634" w:type="dxa"/>
            <w:vAlign w:val="bottom"/>
          </w:tcPr>
          <w:p w14:paraId="381CCCE1" w14:textId="77777777" w:rsidR="004923D3" w:rsidRDefault="004923D3" w:rsidP="0078477C">
            <w:pPr>
              <w:spacing w:after="0"/>
              <w:jc w:val="center"/>
            </w:pPr>
          </w:p>
        </w:tc>
        <w:tc>
          <w:tcPr>
            <w:tcW w:w="1634" w:type="dxa"/>
            <w:vAlign w:val="bottom"/>
          </w:tcPr>
          <w:p w14:paraId="43EC9ED1" w14:textId="77777777" w:rsidR="004923D3" w:rsidRDefault="004923D3" w:rsidP="0078477C">
            <w:pPr>
              <w:spacing w:after="0"/>
              <w:jc w:val="center"/>
            </w:pPr>
          </w:p>
        </w:tc>
        <w:tc>
          <w:tcPr>
            <w:tcW w:w="1635" w:type="dxa"/>
            <w:vAlign w:val="bottom"/>
          </w:tcPr>
          <w:p w14:paraId="679591EA" w14:textId="77777777" w:rsidR="004923D3" w:rsidRDefault="004923D3" w:rsidP="0078477C">
            <w:pPr>
              <w:spacing w:after="0"/>
              <w:jc w:val="center"/>
            </w:pPr>
          </w:p>
        </w:tc>
      </w:tr>
      <w:tr w:rsidR="004923D3" w14:paraId="0DEB3A7D" w14:textId="77777777" w:rsidTr="00467B0C">
        <w:tc>
          <w:tcPr>
            <w:tcW w:w="985" w:type="dxa"/>
            <w:shd w:val="clear" w:color="auto" w:fill="auto"/>
          </w:tcPr>
          <w:p w14:paraId="08AA878D" w14:textId="77777777" w:rsidR="004923D3" w:rsidRPr="00467B0C" w:rsidRDefault="004923D3" w:rsidP="0078477C">
            <w:pPr>
              <w:spacing w:after="0"/>
            </w:pPr>
            <w:r w:rsidRPr="00467B0C">
              <w:t>1</w:t>
            </w:r>
          </w:p>
        </w:tc>
        <w:tc>
          <w:tcPr>
            <w:tcW w:w="1634" w:type="dxa"/>
            <w:vAlign w:val="bottom"/>
          </w:tcPr>
          <w:p w14:paraId="111ED4E9" w14:textId="77777777" w:rsidR="004923D3" w:rsidRDefault="004923D3" w:rsidP="0078477C">
            <w:pPr>
              <w:spacing w:after="0"/>
              <w:jc w:val="center"/>
            </w:pPr>
          </w:p>
        </w:tc>
        <w:tc>
          <w:tcPr>
            <w:tcW w:w="1634" w:type="dxa"/>
            <w:vAlign w:val="bottom"/>
          </w:tcPr>
          <w:p w14:paraId="66DABA52" w14:textId="77777777" w:rsidR="004923D3" w:rsidRDefault="004923D3" w:rsidP="0078477C">
            <w:pPr>
              <w:spacing w:after="0"/>
              <w:jc w:val="center"/>
            </w:pPr>
          </w:p>
        </w:tc>
        <w:tc>
          <w:tcPr>
            <w:tcW w:w="1634" w:type="dxa"/>
            <w:vAlign w:val="bottom"/>
          </w:tcPr>
          <w:p w14:paraId="702AC729" w14:textId="77777777" w:rsidR="004923D3" w:rsidRDefault="004923D3" w:rsidP="0078477C">
            <w:pPr>
              <w:spacing w:after="0"/>
              <w:jc w:val="center"/>
            </w:pPr>
          </w:p>
        </w:tc>
        <w:tc>
          <w:tcPr>
            <w:tcW w:w="1634" w:type="dxa"/>
            <w:vAlign w:val="bottom"/>
          </w:tcPr>
          <w:p w14:paraId="342754E6" w14:textId="77777777" w:rsidR="004923D3" w:rsidRDefault="004923D3" w:rsidP="0078477C">
            <w:pPr>
              <w:spacing w:after="0"/>
              <w:jc w:val="center"/>
            </w:pPr>
          </w:p>
        </w:tc>
        <w:tc>
          <w:tcPr>
            <w:tcW w:w="1634" w:type="dxa"/>
            <w:vAlign w:val="bottom"/>
          </w:tcPr>
          <w:p w14:paraId="63F0CFB3" w14:textId="77777777" w:rsidR="004923D3" w:rsidRDefault="004923D3" w:rsidP="0078477C">
            <w:pPr>
              <w:spacing w:after="0"/>
              <w:jc w:val="center"/>
            </w:pPr>
          </w:p>
        </w:tc>
        <w:tc>
          <w:tcPr>
            <w:tcW w:w="1635" w:type="dxa"/>
            <w:vAlign w:val="bottom"/>
          </w:tcPr>
          <w:p w14:paraId="285CDF32" w14:textId="77777777" w:rsidR="004923D3" w:rsidRDefault="004923D3" w:rsidP="0078477C">
            <w:pPr>
              <w:spacing w:after="0"/>
              <w:jc w:val="center"/>
            </w:pPr>
          </w:p>
        </w:tc>
      </w:tr>
      <w:tr w:rsidR="004923D3" w14:paraId="378A8C80" w14:textId="77777777" w:rsidTr="00467B0C">
        <w:tc>
          <w:tcPr>
            <w:tcW w:w="985" w:type="dxa"/>
            <w:shd w:val="clear" w:color="auto" w:fill="auto"/>
          </w:tcPr>
          <w:p w14:paraId="142F7F2A" w14:textId="77777777" w:rsidR="004923D3" w:rsidRPr="00467B0C" w:rsidRDefault="004923D3" w:rsidP="0078477C">
            <w:pPr>
              <w:spacing w:after="0"/>
            </w:pPr>
            <w:r w:rsidRPr="00467B0C">
              <w:t>2</w:t>
            </w:r>
          </w:p>
        </w:tc>
        <w:tc>
          <w:tcPr>
            <w:tcW w:w="1634" w:type="dxa"/>
            <w:vAlign w:val="bottom"/>
          </w:tcPr>
          <w:p w14:paraId="7D2E391C" w14:textId="77777777" w:rsidR="004923D3" w:rsidRDefault="004923D3" w:rsidP="0078477C">
            <w:pPr>
              <w:spacing w:after="0"/>
              <w:jc w:val="center"/>
            </w:pPr>
          </w:p>
        </w:tc>
        <w:tc>
          <w:tcPr>
            <w:tcW w:w="1634" w:type="dxa"/>
            <w:vAlign w:val="bottom"/>
          </w:tcPr>
          <w:p w14:paraId="7151D29E" w14:textId="77777777" w:rsidR="004923D3" w:rsidRDefault="004923D3" w:rsidP="0078477C">
            <w:pPr>
              <w:spacing w:after="0"/>
              <w:jc w:val="center"/>
            </w:pPr>
          </w:p>
        </w:tc>
        <w:tc>
          <w:tcPr>
            <w:tcW w:w="1634" w:type="dxa"/>
            <w:vAlign w:val="bottom"/>
          </w:tcPr>
          <w:p w14:paraId="6B09E385" w14:textId="77777777" w:rsidR="004923D3" w:rsidRDefault="004923D3" w:rsidP="0078477C">
            <w:pPr>
              <w:spacing w:after="0"/>
              <w:jc w:val="center"/>
            </w:pPr>
          </w:p>
        </w:tc>
        <w:tc>
          <w:tcPr>
            <w:tcW w:w="1634" w:type="dxa"/>
            <w:vAlign w:val="bottom"/>
          </w:tcPr>
          <w:p w14:paraId="756A4359" w14:textId="77777777" w:rsidR="004923D3" w:rsidRDefault="004923D3" w:rsidP="0078477C">
            <w:pPr>
              <w:spacing w:after="0"/>
              <w:jc w:val="center"/>
            </w:pPr>
          </w:p>
        </w:tc>
        <w:tc>
          <w:tcPr>
            <w:tcW w:w="1634" w:type="dxa"/>
            <w:vAlign w:val="bottom"/>
          </w:tcPr>
          <w:p w14:paraId="08A6AC0A" w14:textId="77777777" w:rsidR="004923D3" w:rsidRDefault="004923D3" w:rsidP="0078477C">
            <w:pPr>
              <w:spacing w:after="0"/>
              <w:jc w:val="center"/>
            </w:pPr>
          </w:p>
        </w:tc>
        <w:tc>
          <w:tcPr>
            <w:tcW w:w="1635" w:type="dxa"/>
            <w:vAlign w:val="bottom"/>
          </w:tcPr>
          <w:p w14:paraId="7D22B519" w14:textId="77777777" w:rsidR="004923D3" w:rsidRDefault="004923D3" w:rsidP="0078477C">
            <w:pPr>
              <w:spacing w:after="0"/>
              <w:jc w:val="center"/>
            </w:pPr>
          </w:p>
        </w:tc>
      </w:tr>
      <w:tr w:rsidR="004923D3" w14:paraId="30501F1E" w14:textId="77777777" w:rsidTr="00467B0C">
        <w:tc>
          <w:tcPr>
            <w:tcW w:w="985" w:type="dxa"/>
            <w:shd w:val="clear" w:color="auto" w:fill="auto"/>
          </w:tcPr>
          <w:p w14:paraId="593CCD43" w14:textId="77777777" w:rsidR="004923D3" w:rsidRPr="00467B0C" w:rsidRDefault="004923D3" w:rsidP="0078477C">
            <w:pPr>
              <w:spacing w:after="0"/>
            </w:pPr>
            <w:r w:rsidRPr="00467B0C">
              <w:t>3</w:t>
            </w:r>
          </w:p>
        </w:tc>
        <w:tc>
          <w:tcPr>
            <w:tcW w:w="1634" w:type="dxa"/>
            <w:vAlign w:val="bottom"/>
          </w:tcPr>
          <w:p w14:paraId="0C9B571D" w14:textId="77777777" w:rsidR="004923D3" w:rsidRDefault="004923D3" w:rsidP="0078477C">
            <w:pPr>
              <w:spacing w:after="0"/>
              <w:jc w:val="center"/>
            </w:pPr>
          </w:p>
        </w:tc>
        <w:tc>
          <w:tcPr>
            <w:tcW w:w="1634" w:type="dxa"/>
            <w:vAlign w:val="bottom"/>
          </w:tcPr>
          <w:p w14:paraId="3E69A9DC" w14:textId="77777777" w:rsidR="004923D3" w:rsidRDefault="004923D3" w:rsidP="0078477C">
            <w:pPr>
              <w:spacing w:after="0"/>
              <w:jc w:val="center"/>
            </w:pPr>
          </w:p>
        </w:tc>
        <w:tc>
          <w:tcPr>
            <w:tcW w:w="1634" w:type="dxa"/>
            <w:vAlign w:val="bottom"/>
          </w:tcPr>
          <w:p w14:paraId="76A62AD8" w14:textId="77777777" w:rsidR="004923D3" w:rsidRDefault="004923D3" w:rsidP="0078477C">
            <w:pPr>
              <w:spacing w:after="0"/>
              <w:jc w:val="center"/>
            </w:pPr>
          </w:p>
        </w:tc>
        <w:tc>
          <w:tcPr>
            <w:tcW w:w="1634" w:type="dxa"/>
            <w:vAlign w:val="bottom"/>
          </w:tcPr>
          <w:p w14:paraId="5FC69D13" w14:textId="77777777" w:rsidR="004923D3" w:rsidRDefault="004923D3" w:rsidP="0078477C">
            <w:pPr>
              <w:spacing w:after="0"/>
              <w:jc w:val="center"/>
            </w:pPr>
          </w:p>
        </w:tc>
        <w:tc>
          <w:tcPr>
            <w:tcW w:w="1634" w:type="dxa"/>
            <w:vAlign w:val="bottom"/>
          </w:tcPr>
          <w:p w14:paraId="6184BE70" w14:textId="77777777" w:rsidR="004923D3" w:rsidRDefault="004923D3" w:rsidP="0078477C">
            <w:pPr>
              <w:spacing w:after="0"/>
              <w:jc w:val="center"/>
            </w:pPr>
          </w:p>
        </w:tc>
        <w:tc>
          <w:tcPr>
            <w:tcW w:w="1635" w:type="dxa"/>
            <w:vAlign w:val="bottom"/>
          </w:tcPr>
          <w:p w14:paraId="3C8AB50A" w14:textId="77777777" w:rsidR="004923D3" w:rsidRDefault="004923D3" w:rsidP="0078477C">
            <w:pPr>
              <w:spacing w:after="0"/>
              <w:jc w:val="center"/>
            </w:pPr>
          </w:p>
        </w:tc>
      </w:tr>
      <w:tr w:rsidR="004923D3" w14:paraId="28522A24" w14:textId="77777777" w:rsidTr="00467B0C">
        <w:tc>
          <w:tcPr>
            <w:tcW w:w="985" w:type="dxa"/>
            <w:shd w:val="clear" w:color="auto" w:fill="auto"/>
          </w:tcPr>
          <w:p w14:paraId="0CC69D9D" w14:textId="77777777" w:rsidR="004923D3" w:rsidRPr="00467B0C" w:rsidRDefault="004923D3" w:rsidP="0078477C">
            <w:pPr>
              <w:spacing w:after="0"/>
            </w:pPr>
            <w:r w:rsidRPr="00467B0C">
              <w:t>4</w:t>
            </w:r>
          </w:p>
        </w:tc>
        <w:tc>
          <w:tcPr>
            <w:tcW w:w="1634" w:type="dxa"/>
            <w:vAlign w:val="bottom"/>
          </w:tcPr>
          <w:p w14:paraId="3A995019" w14:textId="77777777" w:rsidR="004923D3" w:rsidRDefault="004923D3" w:rsidP="0078477C">
            <w:pPr>
              <w:spacing w:after="0"/>
              <w:jc w:val="center"/>
            </w:pPr>
          </w:p>
        </w:tc>
        <w:tc>
          <w:tcPr>
            <w:tcW w:w="1634" w:type="dxa"/>
            <w:vAlign w:val="bottom"/>
          </w:tcPr>
          <w:p w14:paraId="26A2B489" w14:textId="77777777" w:rsidR="004923D3" w:rsidRDefault="004923D3" w:rsidP="0078477C">
            <w:pPr>
              <w:spacing w:after="0"/>
              <w:jc w:val="center"/>
            </w:pPr>
          </w:p>
        </w:tc>
        <w:tc>
          <w:tcPr>
            <w:tcW w:w="1634" w:type="dxa"/>
            <w:vAlign w:val="bottom"/>
          </w:tcPr>
          <w:p w14:paraId="4AF4C35C" w14:textId="77777777" w:rsidR="004923D3" w:rsidRDefault="004923D3" w:rsidP="0078477C">
            <w:pPr>
              <w:spacing w:after="0"/>
              <w:jc w:val="center"/>
            </w:pPr>
          </w:p>
        </w:tc>
        <w:tc>
          <w:tcPr>
            <w:tcW w:w="1634" w:type="dxa"/>
            <w:vAlign w:val="bottom"/>
          </w:tcPr>
          <w:p w14:paraId="2AF7873A" w14:textId="77777777" w:rsidR="004923D3" w:rsidRDefault="004923D3" w:rsidP="0078477C">
            <w:pPr>
              <w:spacing w:after="0"/>
              <w:jc w:val="center"/>
            </w:pPr>
          </w:p>
        </w:tc>
        <w:tc>
          <w:tcPr>
            <w:tcW w:w="1634" w:type="dxa"/>
            <w:vAlign w:val="bottom"/>
          </w:tcPr>
          <w:p w14:paraId="750B77A3" w14:textId="77777777" w:rsidR="004923D3" w:rsidRDefault="004923D3" w:rsidP="0078477C">
            <w:pPr>
              <w:spacing w:after="0"/>
              <w:jc w:val="center"/>
            </w:pPr>
          </w:p>
        </w:tc>
        <w:tc>
          <w:tcPr>
            <w:tcW w:w="1635" w:type="dxa"/>
            <w:vAlign w:val="bottom"/>
          </w:tcPr>
          <w:p w14:paraId="53F99190" w14:textId="77777777" w:rsidR="004923D3" w:rsidRDefault="004923D3" w:rsidP="0078477C">
            <w:pPr>
              <w:spacing w:after="0"/>
              <w:jc w:val="center"/>
            </w:pPr>
          </w:p>
        </w:tc>
      </w:tr>
      <w:tr w:rsidR="004923D3" w14:paraId="0B1F8A6D" w14:textId="77777777" w:rsidTr="00467B0C">
        <w:tc>
          <w:tcPr>
            <w:tcW w:w="985" w:type="dxa"/>
            <w:shd w:val="clear" w:color="auto" w:fill="auto"/>
          </w:tcPr>
          <w:p w14:paraId="73275EF9" w14:textId="77777777" w:rsidR="004923D3" w:rsidRPr="00467B0C" w:rsidRDefault="004923D3" w:rsidP="0078477C">
            <w:pPr>
              <w:spacing w:after="0"/>
            </w:pPr>
            <w:r w:rsidRPr="00467B0C">
              <w:t>5</w:t>
            </w:r>
          </w:p>
        </w:tc>
        <w:tc>
          <w:tcPr>
            <w:tcW w:w="1634" w:type="dxa"/>
            <w:vAlign w:val="bottom"/>
          </w:tcPr>
          <w:p w14:paraId="487363A1" w14:textId="77777777" w:rsidR="004923D3" w:rsidRDefault="004923D3" w:rsidP="0078477C">
            <w:pPr>
              <w:spacing w:after="0"/>
              <w:jc w:val="center"/>
            </w:pPr>
          </w:p>
        </w:tc>
        <w:tc>
          <w:tcPr>
            <w:tcW w:w="1634" w:type="dxa"/>
            <w:vAlign w:val="bottom"/>
          </w:tcPr>
          <w:p w14:paraId="0DC1E3FE" w14:textId="77777777" w:rsidR="004923D3" w:rsidRDefault="004923D3" w:rsidP="0078477C">
            <w:pPr>
              <w:spacing w:after="0"/>
              <w:jc w:val="center"/>
            </w:pPr>
          </w:p>
        </w:tc>
        <w:tc>
          <w:tcPr>
            <w:tcW w:w="1634" w:type="dxa"/>
            <w:vAlign w:val="bottom"/>
          </w:tcPr>
          <w:p w14:paraId="62544C35" w14:textId="77777777" w:rsidR="004923D3" w:rsidRDefault="004923D3" w:rsidP="0078477C">
            <w:pPr>
              <w:spacing w:after="0"/>
              <w:jc w:val="center"/>
            </w:pPr>
          </w:p>
        </w:tc>
        <w:tc>
          <w:tcPr>
            <w:tcW w:w="1634" w:type="dxa"/>
            <w:vAlign w:val="bottom"/>
          </w:tcPr>
          <w:p w14:paraId="56FC6B4A" w14:textId="77777777" w:rsidR="004923D3" w:rsidRDefault="004923D3" w:rsidP="0078477C">
            <w:pPr>
              <w:spacing w:after="0"/>
              <w:jc w:val="center"/>
            </w:pPr>
          </w:p>
        </w:tc>
        <w:tc>
          <w:tcPr>
            <w:tcW w:w="1634" w:type="dxa"/>
            <w:vAlign w:val="bottom"/>
          </w:tcPr>
          <w:p w14:paraId="2CACCE26" w14:textId="77777777" w:rsidR="004923D3" w:rsidRDefault="004923D3" w:rsidP="0078477C">
            <w:pPr>
              <w:spacing w:after="0"/>
              <w:jc w:val="center"/>
            </w:pPr>
          </w:p>
        </w:tc>
        <w:tc>
          <w:tcPr>
            <w:tcW w:w="1635" w:type="dxa"/>
            <w:vAlign w:val="bottom"/>
          </w:tcPr>
          <w:p w14:paraId="7C6D6097" w14:textId="77777777" w:rsidR="004923D3" w:rsidRDefault="004923D3" w:rsidP="0078477C">
            <w:pPr>
              <w:spacing w:after="0"/>
              <w:jc w:val="center"/>
            </w:pPr>
          </w:p>
        </w:tc>
      </w:tr>
      <w:tr w:rsidR="004923D3" w14:paraId="1652CBAA" w14:textId="77777777" w:rsidTr="00467B0C">
        <w:tc>
          <w:tcPr>
            <w:tcW w:w="985" w:type="dxa"/>
            <w:shd w:val="clear" w:color="auto" w:fill="auto"/>
          </w:tcPr>
          <w:p w14:paraId="540E3DF4" w14:textId="77777777" w:rsidR="004923D3" w:rsidRPr="00467B0C" w:rsidRDefault="004923D3" w:rsidP="0078477C">
            <w:pPr>
              <w:spacing w:after="0"/>
            </w:pPr>
            <w:r w:rsidRPr="00467B0C">
              <w:t>6</w:t>
            </w:r>
          </w:p>
        </w:tc>
        <w:tc>
          <w:tcPr>
            <w:tcW w:w="1634" w:type="dxa"/>
            <w:vAlign w:val="bottom"/>
          </w:tcPr>
          <w:p w14:paraId="416BA8FC" w14:textId="77777777" w:rsidR="004923D3" w:rsidRDefault="004923D3" w:rsidP="0078477C">
            <w:pPr>
              <w:spacing w:after="0"/>
              <w:jc w:val="center"/>
            </w:pPr>
          </w:p>
        </w:tc>
        <w:tc>
          <w:tcPr>
            <w:tcW w:w="1634" w:type="dxa"/>
            <w:vAlign w:val="bottom"/>
          </w:tcPr>
          <w:p w14:paraId="5A3EA23D" w14:textId="77777777" w:rsidR="004923D3" w:rsidRDefault="004923D3" w:rsidP="0078477C">
            <w:pPr>
              <w:spacing w:after="0"/>
              <w:jc w:val="center"/>
            </w:pPr>
          </w:p>
        </w:tc>
        <w:tc>
          <w:tcPr>
            <w:tcW w:w="1634" w:type="dxa"/>
            <w:vAlign w:val="bottom"/>
          </w:tcPr>
          <w:p w14:paraId="2FE2DE12" w14:textId="77777777" w:rsidR="004923D3" w:rsidRDefault="004923D3" w:rsidP="0078477C">
            <w:pPr>
              <w:spacing w:after="0"/>
              <w:jc w:val="center"/>
            </w:pPr>
          </w:p>
        </w:tc>
        <w:tc>
          <w:tcPr>
            <w:tcW w:w="1634" w:type="dxa"/>
            <w:vAlign w:val="bottom"/>
          </w:tcPr>
          <w:p w14:paraId="2D6E1F33" w14:textId="77777777" w:rsidR="004923D3" w:rsidRDefault="004923D3" w:rsidP="0078477C">
            <w:pPr>
              <w:spacing w:after="0"/>
              <w:jc w:val="center"/>
            </w:pPr>
          </w:p>
        </w:tc>
        <w:tc>
          <w:tcPr>
            <w:tcW w:w="1634" w:type="dxa"/>
            <w:vAlign w:val="bottom"/>
          </w:tcPr>
          <w:p w14:paraId="74AFA604" w14:textId="77777777" w:rsidR="004923D3" w:rsidRDefault="004923D3" w:rsidP="0078477C">
            <w:pPr>
              <w:spacing w:after="0"/>
              <w:jc w:val="center"/>
            </w:pPr>
          </w:p>
        </w:tc>
        <w:tc>
          <w:tcPr>
            <w:tcW w:w="1635" w:type="dxa"/>
            <w:vAlign w:val="bottom"/>
          </w:tcPr>
          <w:p w14:paraId="1180D407" w14:textId="77777777" w:rsidR="004923D3" w:rsidRDefault="004923D3" w:rsidP="0078477C">
            <w:pPr>
              <w:spacing w:after="0"/>
              <w:jc w:val="center"/>
            </w:pPr>
          </w:p>
        </w:tc>
      </w:tr>
      <w:tr w:rsidR="004923D3" w14:paraId="395D8A68" w14:textId="77777777" w:rsidTr="00467B0C">
        <w:tc>
          <w:tcPr>
            <w:tcW w:w="985" w:type="dxa"/>
            <w:shd w:val="clear" w:color="auto" w:fill="auto"/>
          </w:tcPr>
          <w:p w14:paraId="015BF84D" w14:textId="77777777" w:rsidR="004923D3" w:rsidRPr="00467B0C" w:rsidRDefault="004923D3" w:rsidP="0078477C">
            <w:pPr>
              <w:spacing w:after="0"/>
            </w:pPr>
            <w:r w:rsidRPr="00467B0C">
              <w:t>7</w:t>
            </w:r>
          </w:p>
        </w:tc>
        <w:tc>
          <w:tcPr>
            <w:tcW w:w="1634" w:type="dxa"/>
            <w:vAlign w:val="bottom"/>
          </w:tcPr>
          <w:p w14:paraId="405156A6" w14:textId="77777777" w:rsidR="004923D3" w:rsidRDefault="004923D3" w:rsidP="0078477C">
            <w:pPr>
              <w:spacing w:after="0"/>
              <w:jc w:val="center"/>
            </w:pPr>
          </w:p>
        </w:tc>
        <w:tc>
          <w:tcPr>
            <w:tcW w:w="1634" w:type="dxa"/>
            <w:vAlign w:val="bottom"/>
          </w:tcPr>
          <w:p w14:paraId="0B75EC62" w14:textId="77777777" w:rsidR="004923D3" w:rsidRDefault="004923D3" w:rsidP="0078477C">
            <w:pPr>
              <w:spacing w:after="0"/>
              <w:jc w:val="center"/>
            </w:pPr>
          </w:p>
        </w:tc>
        <w:tc>
          <w:tcPr>
            <w:tcW w:w="1634" w:type="dxa"/>
            <w:vAlign w:val="bottom"/>
          </w:tcPr>
          <w:p w14:paraId="45FA34E2" w14:textId="77777777" w:rsidR="004923D3" w:rsidRDefault="004923D3" w:rsidP="0078477C">
            <w:pPr>
              <w:spacing w:after="0"/>
              <w:jc w:val="center"/>
            </w:pPr>
          </w:p>
        </w:tc>
        <w:tc>
          <w:tcPr>
            <w:tcW w:w="1634" w:type="dxa"/>
            <w:vAlign w:val="bottom"/>
          </w:tcPr>
          <w:p w14:paraId="2ACB8E4E" w14:textId="77777777" w:rsidR="004923D3" w:rsidRDefault="004923D3" w:rsidP="0078477C">
            <w:pPr>
              <w:spacing w:after="0"/>
              <w:jc w:val="center"/>
            </w:pPr>
          </w:p>
        </w:tc>
        <w:tc>
          <w:tcPr>
            <w:tcW w:w="1634" w:type="dxa"/>
            <w:vAlign w:val="bottom"/>
          </w:tcPr>
          <w:p w14:paraId="5E1F15C2" w14:textId="77777777" w:rsidR="004923D3" w:rsidRDefault="004923D3" w:rsidP="0078477C">
            <w:pPr>
              <w:spacing w:after="0"/>
              <w:jc w:val="center"/>
            </w:pPr>
          </w:p>
        </w:tc>
        <w:tc>
          <w:tcPr>
            <w:tcW w:w="1635" w:type="dxa"/>
            <w:vAlign w:val="bottom"/>
          </w:tcPr>
          <w:p w14:paraId="6992A1FE" w14:textId="77777777" w:rsidR="004923D3" w:rsidRDefault="004923D3" w:rsidP="0078477C">
            <w:pPr>
              <w:spacing w:after="0"/>
              <w:jc w:val="center"/>
            </w:pPr>
          </w:p>
        </w:tc>
      </w:tr>
      <w:tr w:rsidR="004923D3" w14:paraId="7FC8E070" w14:textId="77777777" w:rsidTr="00467B0C">
        <w:tc>
          <w:tcPr>
            <w:tcW w:w="985" w:type="dxa"/>
            <w:shd w:val="clear" w:color="auto" w:fill="auto"/>
          </w:tcPr>
          <w:p w14:paraId="5493784B" w14:textId="77777777" w:rsidR="004923D3" w:rsidRPr="00467B0C" w:rsidRDefault="004923D3" w:rsidP="0078477C">
            <w:pPr>
              <w:spacing w:after="0"/>
            </w:pPr>
            <w:r w:rsidRPr="00467B0C">
              <w:t>8</w:t>
            </w:r>
          </w:p>
        </w:tc>
        <w:tc>
          <w:tcPr>
            <w:tcW w:w="1634" w:type="dxa"/>
            <w:vAlign w:val="bottom"/>
          </w:tcPr>
          <w:p w14:paraId="387ABE26" w14:textId="77777777" w:rsidR="004923D3" w:rsidRDefault="004923D3" w:rsidP="0078477C">
            <w:pPr>
              <w:spacing w:after="0"/>
              <w:jc w:val="center"/>
            </w:pPr>
          </w:p>
        </w:tc>
        <w:tc>
          <w:tcPr>
            <w:tcW w:w="1634" w:type="dxa"/>
            <w:vAlign w:val="bottom"/>
          </w:tcPr>
          <w:p w14:paraId="57DD76AB" w14:textId="77777777" w:rsidR="004923D3" w:rsidRDefault="004923D3" w:rsidP="0078477C">
            <w:pPr>
              <w:spacing w:after="0"/>
              <w:jc w:val="center"/>
            </w:pPr>
          </w:p>
        </w:tc>
        <w:tc>
          <w:tcPr>
            <w:tcW w:w="1634" w:type="dxa"/>
            <w:vAlign w:val="bottom"/>
          </w:tcPr>
          <w:p w14:paraId="661E672B" w14:textId="77777777" w:rsidR="004923D3" w:rsidRDefault="004923D3" w:rsidP="0078477C">
            <w:pPr>
              <w:spacing w:after="0"/>
              <w:jc w:val="center"/>
            </w:pPr>
          </w:p>
        </w:tc>
        <w:tc>
          <w:tcPr>
            <w:tcW w:w="1634" w:type="dxa"/>
            <w:vAlign w:val="bottom"/>
          </w:tcPr>
          <w:p w14:paraId="3768CFC9" w14:textId="77777777" w:rsidR="004923D3" w:rsidRDefault="004923D3" w:rsidP="0078477C">
            <w:pPr>
              <w:spacing w:after="0"/>
              <w:jc w:val="center"/>
            </w:pPr>
          </w:p>
        </w:tc>
        <w:tc>
          <w:tcPr>
            <w:tcW w:w="1634" w:type="dxa"/>
            <w:vAlign w:val="bottom"/>
          </w:tcPr>
          <w:p w14:paraId="4AF832D4" w14:textId="77777777" w:rsidR="004923D3" w:rsidRDefault="004923D3" w:rsidP="0078477C">
            <w:pPr>
              <w:spacing w:after="0"/>
              <w:jc w:val="center"/>
            </w:pPr>
          </w:p>
        </w:tc>
        <w:tc>
          <w:tcPr>
            <w:tcW w:w="1635" w:type="dxa"/>
            <w:vAlign w:val="bottom"/>
          </w:tcPr>
          <w:p w14:paraId="2EC2BC91" w14:textId="77777777" w:rsidR="004923D3" w:rsidRDefault="004923D3" w:rsidP="0078477C">
            <w:pPr>
              <w:spacing w:after="0"/>
              <w:jc w:val="center"/>
            </w:pPr>
          </w:p>
        </w:tc>
      </w:tr>
      <w:tr w:rsidR="004923D3" w14:paraId="38B78200" w14:textId="77777777" w:rsidTr="00467B0C">
        <w:tc>
          <w:tcPr>
            <w:tcW w:w="985" w:type="dxa"/>
            <w:shd w:val="clear" w:color="auto" w:fill="auto"/>
          </w:tcPr>
          <w:p w14:paraId="585719C1" w14:textId="77777777" w:rsidR="004923D3" w:rsidRPr="00467B0C" w:rsidRDefault="004923D3" w:rsidP="0078477C">
            <w:pPr>
              <w:spacing w:after="0"/>
            </w:pPr>
            <w:r w:rsidRPr="00467B0C">
              <w:t>9</w:t>
            </w:r>
          </w:p>
        </w:tc>
        <w:tc>
          <w:tcPr>
            <w:tcW w:w="1634" w:type="dxa"/>
            <w:vAlign w:val="bottom"/>
          </w:tcPr>
          <w:p w14:paraId="2083DEB3" w14:textId="77777777" w:rsidR="004923D3" w:rsidRDefault="004923D3" w:rsidP="0078477C">
            <w:pPr>
              <w:spacing w:after="0"/>
              <w:jc w:val="center"/>
            </w:pPr>
          </w:p>
        </w:tc>
        <w:tc>
          <w:tcPr>
            <w:tcW w:w="1634" w:type="dxa"/>
            <w:vAlign w:val="bottom"/>
          </w:tcPr>
          <w:p w14:paraId="7E034DD8" w14:textId="77777777" w:rsidR="004923D3" w:rsidRDefault="004923D3" w:rsidP="0078477C">
            <w:pPr>
              <w:spacing w:after="0"/>
              <w:jc w:val="center"/>
            </w:pPr>
          </w:p>
        </w:tc>
        <w:tc>
          <w:tcPr>
            <w:tcW w:w="1634" w:type="dxa"/>
            <w:vAlign w:val="bottom"/>
          </w:tcPr>
          <w:p w14:paraId="5FCE48FC" w14:textId="77777777" w:rsidR="004923D3" w:rsidRDefault="004923D3" w:rsidP="0078477C">
            <w:pPr>
              <w:spacing w:after="0"/>
              <w:jc w:val="center"/>
            </w:pPr>
          </w:p>
        </w:tc>
        <w:tc>
          <w:tcPr>
            <w:tcW w:w="1634" w:type="dxa"/>
            <w:vAlign w:val="bottom"/>
          </w:tcPr>
          <w:p w14:paraId="07D2CC95" w14:textId="77777777" w:rsidR="004923D3" w:rsidRDefault="004923D3" w:rsidP="0078477C">
            <w:pPr>
              <w:spacing w:after="0"/>
              <w:jc w:val="center"/>
            </w:pPr>
          </w:p>
        </w:tc>
        <w:tc>
          <w:tcPr>
            <w:tcW w:w="1634" w:type="dxa"/>
            <w:vAlign w:val="bottom"/>
          </w:tcPr>
          <w:p w14:paraId="3CFF2C39" w14:textId="77777777" w:rsidR="004923D3" w:rsidRDefault="004923D3" w:rsidP="0078477C">
            <w:pPr>
              <w:spacing w:after="0"/>
              <w:jc w:val="center"/>
            </w:pPr>
          </w:p>
        </w:tc>
        <w:tc>
          <w:tcPr>
            <w:tcW w:w="1635" w:type="dxa"/>
            <w:vAlign w:val="bottom"/>
          </w:tcPr>
          <w:p w14:paraId="2450541C" w14:textId="77777777" w:rsidR="004923D3" w:rsidRDefault="004923D3" w:rsidP="0078477C">
            <w:pPr>
              <w:spacing w:after="0"/>
              <w:jc w:val="center"/>
            </w:pPr>
          </w:p>
        </w:tc>
      </w:tr>
      <w:tr w:rsidR="004923D3" w14:paraId="2DFA87EE" w14:textId="77777777" w:rsidTr="00467B0C">
        <w:tc>
          <w:tcPr>
            <w:tcW w:w="985" w:type="dxa"/>
            <w:shd w:val="clear" w:color="auto" w:fill="auto"/>
          </w:tcPr>
          <w:p w14:paraId="73030CF1" w14:textId="77777777" w:rsidR="004923D3" w:rsidRPr="00467B0C" w:rsidRDefault="004923D3" w:rsidP="0078477C">
            <w:pPr>
              <w:spacing w:after="0"/>
            </w:pPr>
            <w:r w:rsidRPr="00467B0C">
              <w:t>10</w:t>
            </w:r>
          </w:p>
        </w:tc>
        <w:tc>
          <w:tcPr>
            <w:tcW w:w="1634" w:type="dxa"/>
            <w:vAlign w:val="bottom"/>
          </w:tcPr>
          <w:p w14:paraId="57147CAD" w14:textId="77777777" w:rsidR="004923D3" w:rsidRDefault="004923D3" w:rsidP="0078477C">
            <w:pPr>
              <w:spacing w:after="0"/>
              <w:jc w:val="center"/>
            </w:pPr>
          </w:p>
        </w:tc>
        <w:tc>
          <w:tcPr>
            <w:tcW w:w="1634" w:type="dxa"/>
            <w:vAlign w:val="bottom"/>
          </w:tcPr>
          <w:p w14:paraId="47FFCDE4" w14:textId="77777777" w:rsidR="004923D3" w:rsidRDefault="004923D3" w:rsidP="0078477C">
            <w:pPr>
              <w:spacing w:after="0"/>
              <w:jc w:val="center"/>
            </w:pPr>
          </w:p>
        </w:tc>
        <w:tc>
          <w:tcPr>
            <w:tcW w:w="1634" w:type="dxa"/>
            <w:vAlign w:val="bottom"/>
          </w:tcPr>
          <w:p w14:paraId="3B8A83E3" w14:textId="77777777" w:rsidR="004923D3" w:rsidRDefault="004923D3" w:rsidP="0078477C">
            <w:pPr>
              <w:spacing w:after="0"/>
              <w:jc w:val="center"/>
            </w:pPr>
          </w:p>
        </w:tc>
        <w:tc>
          <w:tcPr>
            <w:tcW w:w="1634" w:type="dxa"/>
            <w:vAlign w:val="bottom"/>
          </w:tcPr>
          <w:p w14:paraId="4BF2700F" w14:textId="77777777" w:rsidR="004923D3" w:rsidRDefault="004923D3" w:rsidP="0078477C">
            <w:pPr>
              <w:spacing w:after="0"/>
              <w:jc w:val="center"/>
            </w:pPr>
          </w:p>
        </w:tc>
        <w:tc>
          <w:tcPr>
            <w:tcW w:w="1634" w:type="dxa"/>
            <w:vAlign w:val="bottom"/>
          </w:tcPr>
          <w:p w14:paraId="2EC1CC10" w14:textId="77777777" w:rsidR="004923D3" w:rsidRDefault="004923D3" w:rsidP="0078477C">
            <w:pPr>
              <w:spacing w:after="0"/>
              <w:jc w:val="center"/>
            </w:pPr>
          </w:p>
        </w:tc>
        <w:tc>
          <w:tcPr>
            <w:tcW w:w="1635" w:type="dxa"/>
            <w:vAlign w:val="bottom"/>
          </w:tcPr>
          <w:p w14:paraId="5BBE48C5" w14:textId="77777777" w:rsidR="004923D3" w:rsidRDefault="004923D3" w:rsidP="0078477C">
            <w:pPr>
              <w:spacing w:after="0"/>
              <w:jc w:val="center"/>
            </w:pPr>
          </w:p>
        </w:tc>
      </w:tr>
      <w:tr w:rsidR="004923D3" w14:paraId="172CCCCA" w14:textId="77777777" w:rsidTr="00467B0C">
        <w:tc>
          <w:tcPr>
            <w:tcW w:w="985" w:type="dxa"/>
            <w:shd w:val="clear" w:color="auto" w:fill="auto"/>
          </w:tcPr>
          <w:p w14:paraId="7F3D918B" w14:textId="77777777" w:rsidR="004923D3" w:rsidRPr="00467B0C" w:rsidRDefault="004923D3" w:rsidP="0078477C">
            <w:pPr>
              <w:spacing w:after="0"/>
            </w:pPr>
            <w:r w:rsidRPr="00467B0C">
              <w:t>11</w:t>
            </w:r>
          </w:p>
        </w:tc>
        <w:tc>
          <w:tcPr>
            <w:tcW w:w="1634" w:type="dxa"/>
            <w:vAlign w:val="bottom"/>
          </w:tcPr>
          <w:p w14:paraId="78058AC3" w14:textId="77777777" w:rsidR="004923D3" w:rsidRDefault="004923D3" w:rsidP="0078477C">
            <w:pPr>
              <w:spacing w:after="0"/>
              <w:jc w:val="center"/>
            </w:pPr>
          </w:p>
        </w:tc>
        <w:tc>
          <w:tcPr>
            <w:tcW w:w="1634" w:type="dxa"/>
            <w:vAlign w:val="bottom"/>
          </w:tcPr>
          <w:p w14:paraId="07A9520E" w14:textId="77777777" w:rsidR="004923D3" w:rsidRDefault="004923D3" w:rsidP="0078477C">
            <w:pPr>
              <w:spacing w:after="0"/>
              <w:jc w:val="center"/>
            </w:pPr>
          </w:p>
        </w:tc>
        <w:tc>
          <w:tcPr>
            <w:tcW w:w="1634" w:type="dxa"/>
            <w:vAlign w:val="bottom"/>
          </w:tcPr>
          <w:p w14:paraId="05BD9644" w14:textId="77777777" w:rsidR="004923D3" w:rsidRDefault="004923D3" w:rsidP="0078477C">
            <w:pPr>
              <w:spacing w:after="0"/>
              <w:jc w:val="center"/>
            </w:pPr>
          </w:p>
        </w:tc>
        <w:tc>
          <w:tcPr>
            <w:tcW w:w="1634" w:type="dxa"/>
            <w:vAlign w:val="bottom"/>
          </w:tcPr>
          <w:p w14:paraId="553A6480" w14:textId="77777777" w:rsidR="004923D3" w:rsidRDefault="004923D3" w:rsidP="0078477C">
            <w:pPr>
              <w:spacing w:after="0"/>
              <w:jc w:val="center"/>
            </w:pPr>
          </w:p>
        </w:tc>
        <w:tc>
          <w:tcPr>
            <w:tcW w:w="1634" w:type="dxa"/>
            <w:vAlign w:val="bottom"/>
          </w:tcPr>
          <w:p w14:paraId="3C2E6C60" w14:textId="77777777" w:rsidR="004923D3" w:rsidRDefault="004923D3" w:rsidP="0078477C">
            <w:pPr>
              <w:spacing w:after="0"/>
              <w:jc w:val="center"/>
            </w:pPr>
          </w:p>
        </w:tc>
        <w:tc>
          <w:tcPr>
            <w:tcW w:w="1635" w:type="dxa"/>
            <w:vAlign w:val="bottom"/>
          </w:tcPr>
          <w:p w14:paraId="5C006B9A" w14:textId="77777777" w:rsidR="004923D3" w:rsidRDefault="004923D3" w:rsidP="0078477C">
            <w:pPr>
              <w:spacing w:after="0"/>
              <w:jc w:val="center"/>
            </w:pPr>
          </w:p>
        </w:tc>
      </w:tr>
      <w:tr w:rsidR="004923D3" w14:paraId="5A3436C7" w14:textId="77777777" w:rsidTr="00467B0C">
        <w:tc>
          <w:tcPr>
            <w:tcW w:w="985" w:type="dxa"/>
            <w:shd w:val="clear" w:color="auto" w:fill="auto"/>
          </w:tcPr>
          <w:p w14:paraId="2CB90CB1" w14:textId="77777777" w:rsidR="004923D3" w:rsidRPr="00467B0C" w:rsidRDefault="004923D3" w:rsidP="0078477C">
            <w:pPr>
              <w:spacing w:after="0"/>
            </w:pPr>
            <w:r w:rsidRPr="00467B0C">
              <w:t>12</w:t>
            </w:r>
          </w:p>
        </w:tc>
        <w:tc>
          <w:tcPr>
            <w:tcW w:w="1634" w:type="dxa"/>
            <w:vAlign w:val="bottom"/>
          </w:tcPr>
          <w:p w14:paraId="5228BBB0" w14:textId="77777777" w:rsidR="004923D3" w:rsidRDefault="004923D3" w:rsidP="0078477C">
            <w:pPr>
              <w:spacing w:after="0"/>
              <w:jc w:val="center"/>
            </w:pPr>
          </w:p>
        </w:tc>
        <w:tc>
          <w:tcPr>
            <w:tcW w:w="1634" w:type="dxa"/>
            <w:vAlign w:val="bottom"/>
          </w:tcPr>
          <w:p w14:paraId="7FB54386" w14:textId="77777777" w:rsidR="004923D3" w:rsidRDefault="004923D3" w:rsidP="0078477C">
            <w:pPr>
              <w:spacing w:after="0"/>
              <w:jc w:val="center"/>
            </w:pPr>
          </w:p>
        </w:tc>
        <w:tc>
          <w:tcPr>
            <w:tcW w:w="1634" w:type="dxa"/>
            <w:vAlign w:val="bottom"/>
          </w:tcPr>
          <w:p w14:paraId="67EC5DCB" w14:textId="77777777" w:rsidR="004923D3" w:rsidRDefault="004923D3" w:rsidP="0078477C">
            <w:pPr>
              <w:spacing w:after="0"/>
              <w:jc w:val="center"/>
            </w:pPr>
          </w:p>
        </w:tc>
        <w:tc>
          <w:tcPr>
            <w:tcW w:w="1634" w:type="dxa"/>
            <w:vAlign w:val="bottom"/>
          </w:tcPr>
          <w:p w14:paraId="71D72729" w14:textId="77777777" w:rsidR="004923D3" w:rsidRDefault="004923D3" w:rsidP="0078477C">
            <w:pPr>
              <w:spacing w:after="0"/>
              <w:jc w:val="center"/>
            </w:pPr>
          </w:p>
        </w:tc>
        <w:tc>
          <w:tcPr>
            <w:tcW w:w="1634" w:type="dxa"/>
            <w:vAlign w:val="bottom"/>
          </w:tcPr>
          <w:p w14:paraId="660637BE" w14:textId="77777777" w:rsidR="004923D3" w:rsidRDefault="004923D3" w:rsidP="0078477C">
            <w:pPr>
              <w:spacing w:after="0"/>
              <w:jc w:val="center"/>
            </w:pPr>
          </w:p>
        </w:tc>
        <w:tc>
          <w:tcPr>
            <w:tcW w:w="1635" w:type="dxa"/>
            <w:vAlign w:val="bottom"/>
          </w:tcPr>
          <w:p w14:paraId="17956AF0" w14:textId="77777777" w:rsidR="004923D3" w:rsidRDefault="004923D3" w:rsidP="0078477C">
            <w:pPr>
              <w:spacing w:after="0"/>
              <w:jc w:val="center"/>
            </w:pPr>
          </w:p>
        </w:tc>
      </w:tr>
      <w:tr w:rsidR="004923D3" w14:paraId="2B42516A" w14:textId="77777777" w:rsidTr="00467B0C">
        <w:tc>
          <w:tcPr>
            <w:tcW w:w="985" w:type="dxa"/>
            <w:shd w:val="clear" w:color="auto" w:fill="auto"/>
          </w:tcPr>
          <w:p w14:paraId="202655F9" w14:textId="77777777" w:rsidR="004923D3" w:rsidRPr="00467B0C" w:rsidRDefault="004923D3" w:rsidP="0078477C">
            <w:pPr>
              <w:spacing w:after="0"/>
            </w:pPr>
            <w:r w:rsidRPr="00467B0C">
              <w:t>Total</w:t>
            </w:r>
          </w:p>
        </w:tc>
        <w:tc>
          <w:tcPr>
            <w:tcW w:w="1634" w:type="dxa"/>
            <w:vAlign w:val="bottom"/>
          </w:tcPr>
          <w:p w14:paraId="79BCF796" w14:textId="77777777" w:rsidR="004923D3" w:rsidRDefault="004923D3" w:rsidP="0078477C">
            <w:pPr>
              <w:spacing w:after="0"/>
              <w:jc w:val="center"/>
            </w:pPr>
          </w:p>
        </w:tc>
        <w:tc>
          <w:tcPr>
            <w:tcW w:w="1634" w:type="dxa"/>
            <w:vAlign w:val="bottom"/>
          </w:tcPr>
          <w:p w14:paraId="6173364B" w14:textId="77777777" w:rsidR="004923D3" w:rsidRDefault="004923D3" w:rsidP="0078477C">
            <w:pPr>
              <w:spacing w:after="0"/>
              <w:jc w:val="center"/>
            </w:pPr>
          </w:p>
        </w:tc>
        <w:tc>
          <w:tcPr>
            <w:tcW w:w="1634" w:type="dxa"/>
            <w:vAlign w:val="bottom"/>
          </w:tcPr>
          <w:p w14:paraId="1BF6BE61" w14:textId="77777777" w:rsidR="004923D3" w:rsidRDefault="004923D3" w:rsidP="0078477C">
            <w:pPr>
              <w:spacing w:after="0"/>
              <w:jc w:val="center"/>
            </w:pPr>
          </w:p>
        </w:tc>
        <w:tc>
          <w:tcPr>
            <w:tcW w:w="1634" w:type="dxa"/>
            <w:vAlign w:val="bottom"/>
          </w:tcPr>
          <w:p w14:paraId="63F24EA0" w14:textId="77777777" w:rsidR="004923D3" w:rsidRDefault="004923D3" w:rsidP="0078477C">
            <w:pPr>
              <w:spacing w:after="0"/>
              <w:jc w:val="center"/>
            </w:pPr>
          </w:p>
        </w:tc>
        <w:tc>
          <w:tcPr>
            <w:tcW w:w="1634" w:type="dxa"/>
            <w:vAlign w:val="bottom"/>
          </w:tcPr>
          <w:p w14:paraId="61BF4396" w14:textId="77777777" w:rsidR="004923D3" w:rsidRDefault="004923D3" w:rsidP="0078477C">
            <w:pPr>
              <w:spacing w:after="0"/>
              <w:jc w:val="center"/>
            </w:pPr>
          </w:p>
        </w:tc>
        <w:tc>
          <w:tcPr>
            <w:tcW w:w="1635" w:type="dxa"/>
            <w:vAlign w:val="bottom"/>
          </w:tcPr>
          <w:p w14:paraId="0190CE2D" w14:textId="77777777" w:rsidR="004923D3" w:rsidRDefault="004923D3" w:rsidP="0078477C">
            <w:pPr>
              <w:spacing w:after="0"/>
              <w:jc w:val="center"/>
            </w:pPr>
          </w:p>
        </w:tc>
      </w:tr>
    </w:tbl>
    <w:p w14:paraId="22A8FF52" w14:textId="77777777" w:rsidR="007952C0" w:rsidRDefault="007952C0">
      <w:pPr>
        <w:rPr>
          <w:rFonts w:asciiTheme="majorHAnsi" w:eastAsiaTheme="majorEastAsia" w:hAnsiTheme="majorHAnsi" w:cstheme="majorBidi"/>
          <w:b/>
          <w:bCs/>
          <w:smallCaps/>
          <w:color w:val="000000" w:themeColor="text1"/>
          <w:sz w:val="28"/>
          <w:szCs w:val="28"/>
        </w:rPr>
      </w:pPr>
      <w:r>
        <w:br w:type="page"/>
      </w:r>
    </w:p>
    <w:p w14:paraId="2A3A2AC6" w14:textId="7574F35C" w:rsidR="004923D3" w:rsidRDefault="004923D3" w:rsidP="004923D3">
      <w:pPr>
        <w:pStyle w:val="Heading2"/>
      </w:pPr>
      <w:bookmarkStart w:id="9" w:name="_Toc152325511"/>
      <w:r>
        <w:lastRenderedPageBreak/>
        <w:t>Proposed Location</w:t>
      </w:r>
      <w:bookmarkEnd w:id="9"/>
    </w:p>
    <w:p w14:paraId="60A13EAA" w14:textId="7B8B4A52" w:rsidR="00BE574E" w:rsidRDefault="00BE574E" w:rsidP="00BE574E">
      <w:r>
        <w:t xml:space="preserve">Has a </w:t>
      </w:r>
      <w:r w:rsidR="009123A6">
        <w:t>facility been identified for the proposed school?</w:t>
      </w:r>
    </w:p>
    <w:p w14:paraId="24EDE271" w14:textId="77777777" w:rsidR="00BE574E" w:rsidRDefault="00C45DC5" w:rsidP="00BE574E">
      <w:pPr>
        <w:ind w:firstLine="720"/>
      </w:pPr>
      <w:sdt>
        <w:sdtPr>
          <w:id w:val="1371337019"/>
          <w14:checkbox>
            <w14:checked w14:val="0"/>
            <w14:checkedState w14:val="2612" w14:font="MS Gothic"/>
            <w14:uncheckedState w14:val="2610" w14:font="MS Gothic"/>
          </w14:checkbox>
        </w:sdtPr>
        <w:sdtEndPr/>
        <w:sdtContent>
          <w:r w:rsidR="00BE574E">
            <w:rPr>
              <w:rFonts w:ascii="MS Gothic" w:eastAsia="MS Gothic" w:hAnsi="MS Gothic" w:hint="eastAsia"/>
            </w:rPr>
            <w:t>☐</w:t>
          </w:r>
        </w:sdtContent>
      </w:sdt>
      <w:r w:rsidR="00BE574E">
        <w:t xml:space="preserve"> Yes</w:t>
      </w:r>
      <w:r w:rsidR="00BE574E">
        <w:tab/>
      </w:r>
      <w:r w:rsidR="00BE574E">
        <w:tab/>
      </w:r>
      <w:r w:rsidR="00BE574E">
        <w:tab/>
      </w:r>
      <w:sdt>
        <w:sdtPr>
          <w:id w:val="-894972573"/>
          <w14:checkbox>
            <w14:checked w14:val="0"/>
            <w14:checkedState w14:val="2612" w14:font="MS Gothic"/>
            <w14:uncheckedState w14:val="2610" w14:font="MS Gothic"/>
          </w14:checkbox>
        </w:sdtPr>
        <w:sdtEndPr/>
        <w:sdtContent>
          <w:r w:rsidR="00BE574E">
            <w:rPr>
              <w:rFonts w:ascii="MS Gothic" w:eastAsia="MS Gothic" w:hAnsi="MS Gothic" w:hint="eastAsia"/>
            </w:rPr>
            <w:t>☐</w:t>
          </w:r>
        </w:sdtContent>
      </w:sdt>
      <w:r w:rsidR="00BE574E">
        <w:t xml:space="preserve"> No</w:t>
      </w:r>
    </w:p>
    <w:p w14:paraId="336E3809" w14:textId="18B9EDCA" w:rsidR="009123A6" w:rsidRPr="009123A6" w:rsidRDefault="009123A6" w:rsidP="009123A6">
      <w:pPr>
        <w:rPr>
          <w:i/>
          <w:iCs/>
        </w:rPr>
      </w:pPr>
      <w:r>
        <w:rPr>
          <w:i/>
          <w:iCs/>
        </w:rPr>
        <w:t>If a facility has been identified, provide the address and information regarding the facility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250"/>
        <w:gridCol w:w="3420"/>
        <w:gridCol w:w="3410"/>
      </w:tblGrid>
      <w:tr w:rsidR="009123A6" w14:paraId="26040D5C" w14:textId="77777777" w:rsidTr="00AA3FF3">
        <w:tc>
          <w:tcPr>
            <w:tcW w:w="1710" w:type="dxa"/>
          </w:tcPr>
          <w:p w14:paraId="66F4DDAD" w14:textId="5DD548F9" w:rsidR="009123A6" w:rsidRDefault="009123A6" w:rsidP="008B1826">
            <w:pPr>
              <w:spacing w:before="160" w:after="0"/>
            </w:pPr>
            <w:r>
              <w:t xml:space="preserve">Facility </w:t>
            </w:r>
            <w:r w:rsidR="005E2ED1">
              <w:t>Address</w:t>
            </w:r>
            <w:r>
              <w:t xml:space="preserve">: </w:t>
            </w:r>
          </w:p>
        </w:tc>
        <w:tc>
          <w:tcPr>
            <w:tcW w:w="2250" w:type="dxa"/>
            <w:tcBorders>
              <w:bottom w:val="single" w:sz="4" w:space="0" w:color="auto"/>
            </w:tcBorders>
          </w:tcPr>
          <w:p w14:paraId="5AE92890" w14:textId="77777777" w:rsidR="009123A6" w:rsidRDefault="009123A6" w:rsidP="008B1826">
            <w:pPr>
              <w:spacing w:before="160" w:after="0"/>
            </w:pPr>
          </w:p>
        </w:tc>
        <w:tc>
          <w:tcPr>
            <w:tcW w:w="3420" w:type="dxa"/>
            <w:tcBorders>
              <w:bottom w:val="single" w:sz="4" w:space="0" w:color="auto"/>
            </w:tcBorders>
          </w:tcPr>
          <w:p w14:paraId="3DC5F9AC" w14:textId="77777777" w:rsidR="009123A6" w:rsidRDefault="009123A6" w:rsidP="008B1826">
            <w:pPr>
              <w:spacing w:before="160" w:after="0"/>
            </w:pPr>
          </w:p>
        </w:tc>
        <w:tc>
          <w:tcPr>
            <w:tcW w:w="3410" w:type="dxa"/>
            <w:tcBorders>
              <w:bottom w:val="single" w:sz="4" w:space="0" w:color="auto"/>
            </w:tcBorders>
          </w:tcPr>
          <w:p w14:paraId="6F0821C2" w14:textId="77777777" w:rsidR="009123A6" w:rsidRDefault="009123A6" w:rsidP="008B1826">
            <w:pPr>
              <w:spacing w:before="160" w:after="0"/>
            </w:pPr>
          </w:p>
        </w:tc>
      </w:tr>
      <w:tr w:rsidR="009123A6" w14:paraId="1C8706F0" w14:textId="77777777" w:rsidTr="00AA3FF3">
        <w:tc>
          <w:tcPr>
            <w:tcW w:w="1710" w:type="dxa"/>
          </w:tcPr>
          <w:p w14:paraId="04813BE5" w14:textId="77777777" w:rsidR="009123A6" w:rsidRDefault="009123A6" w:rsidP="008B1826">
            <w:pPr>
              <w:spacing w:before="160" w:after="0"/>
            </w:pPr>
            <w:r>
              <w:t>County:</w:t>
            </w:r>
          </w:p>
        </w:tc>
        <w:tc>
          <w:tcPr>
            <w:tcW w:w="2250" w:type="dxa"/>
            <w:tcBorders>
              <w:top w:val="single" w:sz="4" w:space="0" w:color="auto"/>
              <w:bottom w:val="single" w:sz="4" w:space="0" w:color="auto"/>
            </w:tcBorders>
          </w:tcPr>
          <w:p w14:paraId="6CE37FE1" w14:textId="77777777" w:rsidR="009123A6" w:rsidRDefault="009123A6" w:rsidP="008B1826">
            <w:pPr>
              <w:spacing w:before="160" w:after="0"/>
            </w:pPr>
          </w:p>
        </w:tc>
        <w:tc>
          <w:tcPr>
            <w:tcW w:w="3420" w:type="dxa"/>
            <w:tcBorders>
              <w:top w:val="single" w:sz="4" w:space="0" w:color="auto"/>
            </w:tcBorders>
          </w:tcPr>
          <w:p w14:paraId="6EADC3B6" w14:textId="77777777" w:rsidR="009123A6" w:rsidRDefault="009123A6" w:rsidP="008B1826">
            <w:pPr>
              <w:spacing w:before="160" w:after="0"/>
            </w:pPr>
            <w:r w:rsidRPr="008E35C4">
              <w:t>Zip Code(s) to be Served by School</w:t>
            </w:r>
            <w:r>
              <w:t>:</w:t>
            </w:r>
          </w:p>
        </w:tc>
        <w:tc>
          <w:tcPr>
            <w:tcW w:w="3410" w:type="dxa"/>
            <w:tcBorders>
              <w:top w:val="single" w:sz="4" w:space="0" w:color="auto"/>
              <w:bottom w:val="single" w:sz="4" w:space="0" w:color="auto"/>
            </w:tcBorders>
          </w:tcPr>
          <w:p w14:paraId="1B3A0964" w14:textId="77777777" w:rsidR="009123A6" w:rsidRDefault="009123A6" w:rsidP="008B1826">
            <w:pPr>
              <w:spacing w:before="160" w:after="0"/>
            </w:pPr>
          </w:p>
        </w:tc>
      </w:tr>
    </w:tbl>
    <w:p w14:paraId="1487B60D" w14:textId="47EC2671" w:rsidR="004923D3" w:rsidRPr="00F45149" w:rsidRDefault="004923D3" w:rsidP="00AA1BFF">
      <w:pPr>
        <w:spacing w:before="160"/>
        <w:rPr>
          <w:i/>
          <w:iCs/>
        </w:rPr>
      </w:pPr>
      <w:r w:rsidRPr="00F45149">
        <w:rPr>
          <w:i/>
          <w:iCs/>
        </w:rPr>
        <w:t>If a</w:t>
      </w:r>
      <w:r w:rsidR="00D41F39">
        <w:rPr>
          <w:i/>
          <w:iCs/>
        </w:rPr>
        <w:t xml:space="preserve"> facility has not yet been identified, </w:t>
      </w:r>
      <w:r w:rsidR="005F6687">
        <w:rPr>
          <w:i/>
          <w:iCs/>
        </w:rPr>
        <w:t xml:space="preserve">provide information </w:t>
      </w:r>
      <w:r w:rsidR="007F01FB">
        <w:rPr>
          <w:i/>
          <w:iCs/>
        </w:rPr>
        <w:t xml:space="preserve">below </w:t>
      </w:r>
      <w:r w:rsidR="005F6687">
        <w:rPr>
          <w:i/>
          <w:iCs/>
        </w:rPr>
        <w:t>about where the charter school seeks to locate</w:t>
      </w:r>
      <w:r w:rsidR="00672598">
        <w:rPr>
          <w:i/>
          <w:iCs/>
        </w:rPr>
        <w:t xml:space="preserve"> including the</w:t>
      </w:r>
      <w:r w:rsidRPr="00F45149">
        <w:rPr>
          <w:i/>
          <w:iCs/>
        </w:rPr>
        <w:t xml:space="preserve"> geographic area,</w:t>
      </w:r>
      <w:r w:rsidR="00672598">
        <w:rPr>
          <w:i/>
          <w:iCs/>
        </w:rPr>
        <w:t xml:space="preserve"> neighborhood, and/or zip codes</w:t>
      </w:r>
      <w:r w:rsidR="007F01FB">
        <w:rPr>
          <w:i/>
          <w:iCs/>
        </w:rPr>
        <w:t>,</w:t>
      </w:r>
      <w:r w:rsidR="00672598">
        <w:rPr>
          <w:i/>
          <w:iCs/>
        </w:rPr>
        <w:t xml:space="preserve"> as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345"/>
        <w:gridCol w:w="540"/>
        <w:gridCol w:w="3420"/>
        <w:gridCol w:w="3320"/>
      </w:tblGrid>
      <w:tr w:rsidR="00761F4E" w14:paraId="00305314" w14:textId="77777777" w:rsidTr="00A06B6C">
        <w:tc>
          <w:tcPr>
            <w:tcW w:w="3510" w:type="dxa"/>
            <w:gridSpan w:val="2"/>
          </w:tcPr>
          <w:p w14:paraId="355FD0D3" w14:textId="5BDA5BFE" w:rsidR="00761F4E" w:rsidRDefault="00761F4E" w:rsidP="0078477C">
            <w:pPr>
              <w:spacing w:before="160" w:after="0"/>
            </w:pPr>
            <w:r>
              <w:t xml:space="preserve">Describe </w:t>
            </w:r>
            <w:r w:rsidR="00A06B6C">
              <w:t xml:space="preserve">Intended </w:t>
            </w:r>
            <w:r>
              <w:t xml:space="preserve">Facility Location: </w:t>
            </w:r>
          </w:p>
        </w:tc>
        <w:tc>
          <w:tcPr>
            <w:tcW w:w="7280" w:type="dxa"/>
            <w:gridSpan w:val="3"/>
            <w:tcBorders>
              <w:bottom w:val="single" w:sz="4" w:space="0" w:color="auto"/>
            </w:tcBorders>
          </w:tcPr>
          <w:p w14:paraId="3817B2BA" w14:textId="77777777" w:rsidR="00761F4E" w:rsidRDefault="00761F4E" w:rsidP="0078477C">
            <w:pPr>
              <w:spacing w:before="160" w:after="0"/>
            </w:pPr>
          </w:p>
        </w:tc>
      </w:tr>
      <w:tr w:rsidR="00761F4E" w14:paraId="5B418A9D" w14:textId="77777777" w:rsidTr="00A06B6C">
        <w:tc>
          <w:tcPr>
            <w:tcW w:w="1165" w:type="dxa"/>
          </w:tcPr>
          <w:p w14:paraId="6635F4F8" w14:textId="77777777" w:rsidR="00761F4E" w:rsidRDefault="00761F4E" w:rsidP="0078477C">
            <w:pPr>
              <w:spacing w:before="160" w:after="0"/>
            </w:pPr>
            <w:r>
              <w:t>County:</w:t>
            </w:r>
          </w:p>
        </w:tc>
        <w:tc>
          <w:tcPr>
            <w:tcW w:w="2345" w:type="dxa"/>
            <w:tcBorders>
              <w:bottom w:val="single" w:sz="4" w:space="0" w:color="auto"/>
            </w:tcBorders>
          </w:tcPr>
          <w:p w14:paraId="58EFE102" w14:textId="1E2AACDA" w:rsidR="00761F4E" w:rsidRDefault="00761F4E" w:rsidP="0078477C">
            <w:pPr>
              <w:spacing w:before="160" w:after="0"/>
            </w:pPr>
          </w:p>
        </w:tc>
        <w:tc>
          <w:tcPr>
            <w:tcW w:w="540" w:type="dxa"/>
            <w:tcBorders>
              <w:top w:val="single" w:sz="4" w:space="0" w:color="auto"/>
              <w:bottom w:val="single" w:sz="4" w:space="0" w:color="auto"/>
            </w:tcBorders>
          </w:tcPr>
          <w:p w14:paraId="0597F328" w14:textId="77777777" w:rsidR="00761F4E" w:rsidRDefault="00761F4E" w:rsidP="0078477C">
            <w:pPr>
              <w:spacing w:before="160" w:after="0"/>
            </w:pPr>
          </w:p>
        </w:tc>
        <w:tc>
          <w:tcPr>
            <w:tcW w:w="3420" w:type="dxa"/>
            <w:tcBorders>
              <w:top w:val="single" w:sz="4" w:space="0" w:color="auto"/>
            </w:tcBorders>
          </w:tcPr>
          <w:p w14:paraId="3157F6D6" w14:textId="77777777" w:rsidR="00761F4E" w:rsidRDefault="00761F4E" w:rsidP="0078477C">
            <w:pPr>
              <w:spacing w:before="160" w:after="0"/>
            </w:pPr>
            <w:r w:rsidRPr="008E35C4">
              <w:t>Zip Code(s) to be Served by School</w:t>
            </w:r>
            <w:r>
              <w:t>:</w:t>
            </w:r>
          </w:p>
        </w:tc>
        <w:tc>
          <w:tcPr>
            <w:tcW w:w="3320" w:type="dxa"/>
            <w:tcBorders>
              <w:top w:val="single" w:sz="4" w:space="0" w:color="auto"/>
              <w:bottom w:val="single" w:sz="4" w:space="0" w:color="auto"/>
            </w:tcBorders>
          </w:tcPr>
          <w:p w14:paraId="16A53727" w14:textId="77777777" w:rsidR="00761F4E" w:rsidRDefault="00761F4E" w:rsidP="0078477C">
            <w:pPr>
              <w:spacing w:before="160" w:after="0"/>
            </w:pPr>
          </w:p>
        </w:tc>
      </w:tr>
    </w:tbl>
    <w:p w14:paraId="7C6F92C1" w14:textId="14BA120B" w:rsidR="004923D3" w:rsidRDefault="004923D3" w:rsidP="000F0A88">
      <w:pPr>
        <w:pStyle w:val="Heading2"/>
      </w:pPr>
      <w:bookmarkStart w:id="10" w:name="_Toc152325512"/>
      <w:r>
        <w:t>Charter Management Organizations (CMOs) and Educational Management Organizations (EMOs)</w:t>
      </w:r>
      <w:bookmarkEnd w:id="10"/>
    </w:p>
    <w:p w14:paraId="5F5E01A1" w14:textId="2DF195F4" w:rsidR="004923D3" w:rsidRDefault="004923D3" w:rsidP="004923D3">
      <w:r w:rsidRPr="007724E8">
        <w:rPr>
          <w:i/>
          <w:iCs/>
        </w:rPr>
        <w:t>Nevada law permits an operator to contract with a for-profit, Education</w:t>
      </w:r>
      <w:r w:rsidR="00F25DBA">
        <w:rPr>
          <w:i/>
          <w:iCs/>
        </w:rPr>
        <w:t>al</w:t>
      </w:r>
      <w:r w:rsidRPr="007724E8">
        <w:rPr>
          <w:i/>
          <w:iCs/>
        </w:rPr>
        <w:t xml:space="preserve"> Management Organization or a non-profit, Charter Management Organization. </w:t>
      </w:r>
    </w:p>
    <w:p w14:paraId="34715FB8" w14:textId="6B4DF240" w:rsidR="004923D3" w:rsidRDefault="004923D3" w:rsidP="004923D3">
      <w:r w:rsidRPr="0047206C">
        <w:t xml:space="preserve">Does the proposed school intend to contract or partner with an </w:t>
      </w:r>
      <w:r w:rsidR="00F25DBA">
        <w:t>E</w:t>
      </w:r>
      <w:r w:rsidRPr="0047206C">
        <w:t>ducation</w:t>
      </w:r>
      <w:r w:rsidR="00F25DBA">
        <w:t>al</w:t>
      </w:r>
      <w:r w:rsidRPr="0047206C">
        <w:t xml:space="preserve"> </w:t>
      </w:r>
      <w:r w:rsidR="00F25DBA">
        <w:t>M</w:t>
      </w:r>
      <w:r w:rsidRPr="0047206C">
        <w:t xml:space="preserve">anagement </w:t>
      </w:r>
      <w:r w:rsidR="00F25DBA">
        <w:t>O</w:t>
      </w:r>
      <w:r w:rsidRPr="0047206C">
        <w:t xml:space="preserve">rganization (EMO) or </w:t>
      </w:r>
      <w:r w:rsidR="00E15260" w:rsidRPr="00E15260">
        <w:t>Charter Management Organization</w:t>
      </w:r>
      <w:r w:rsidRPr="0047206C">
        <w:t xml:space="preserve"> (CMO) to provide school management services?</w:t>
      </w:r>
    </w:p>
    <w:p w14:paraId="7C71F4B3" w14:textId="77777777" w:rsidR="004923D3" w:rsidRDefault="00C45DC5" w:rsidP="004923D3">
      <w:pPr>
        <w:ind w:firstLine="720"/>
      </w:pPr>
      <w:sdt>
        <w:sdtPr>
          <w:id w:val="-400138694"/>
          <w14:checkbox>
            <w14:checked w14:val="0"/>
            <w14:checkedState w14:val="2612" w14:font="MS Gothic"/>
            <w14:uncheckedState w14:val="2610" w14:font="MS Gothic"/>
          </w14:checkbox>
        </w:sdtPr>
        <w:sdtEndPr/>
        <w:sdtContent>
          <w:r w:rsidR="004923D3">
            <w:rPr>
              <w:rFonts w:ascii="MS Gothic" w:eastAsia="MS Gothic" w:hAnsi="MS Gothic" w:hint="eastAsia"/>
            </w:rPr>
            <w:t>☐</w:t>
          </w:r>
        </w:sdtContent>
      </w:sdt>
      <w:r w:rsidR="004923D3">
        <w:t xml:space="preserve"> Yes</w:t>
      </w:r>
      <w:r w:rsidR="004923D3">
        <w:tab/>
      </w:r>
      <w:r w:rsidR="004923D3">
        <w:tab/>
      </w:r>
      <w:r w:rsidR="004923D3">
        <w:tab/>
      </w:r>
      <w:sdt>
        <w:sdtPr>
          <w:id w:val="544718523"/>
          <w14:checkbox>
            <w14:checked w14:val="0"/>
            <w14:checkedState w14:val="2612" w14:font="MS Gothic"/>
            <w14:uncheckedState w14:val="2610" w14:font="MS Gothic"/>
          </w14:checkbox>
        </w:sdtPr>
        <w:sdtEndPr/>
        <w:sdtContent>
          <w:r w:rsidR="004923D3">
            <w:rPr>
              <w:rFonts w:ascii="MS Gothic" w:eastAsia="MS Gothic" w:hAnsi="MS Gothic" w:hint="eastAsia"/>
            </w:rPr>
            <w:t>☐</w:t>
          </w:r>
        </w:sdtContent>
      </w:sdt>
      <w:r w:rsidR="004923D3">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D7A2C" w14:paraId="65E07F79" w14:textId="77777777" w:rsidTr="0025425A">
        <w:tc>
          <w:tcPr>
            <w:tcW w:w="10790" w:type="dxa"/>
          </w:tcPr>
          <w:p w14:paraId="443CA707" w14:textId="2B499797" w:rsidR="006D7A2C" w:rsidRDefault="006D7A2C" w:rsidP="0078477C">
            <w:pPr>
              <w:spacing w:before="160" w:after="0"/>
            </w:pPr>
            <w:r w:rsidRPr="00267991">
              <w:t>If yes, identify the name of the EMO or CMO and specify which designation:</w:t>
            </w:r>
          </w:p>
        </w:tc>
      </w:tr>
      <w:tr w:rsidR="006D7A2C" w14:paraId="1CABC235" w14:textId="77777777" w:rsidTr="00037979">
        <w:tc>
          <w:tcPr>
            <w:tcW w:w="10790" w:type="dxa"/>
            <w:tcBorders>
              <w:bottom w:val="single" w:sz="4" w:space="0" w:color="auto"/>
            </w:tcBorders>
          </w:tcPr>
          <w:p w14:paraId="0CDD30F4" w14:textId="77777777" w:rsidR="006D7A2C" w:rsidRDefault="006D7A2C" w:rsidP="0078477C">
            <w:pPr>
              <w:spacing w:before="160" w:after="0"/>
            </w:pPr>
          </w:p>
        </w:tc>
      </w:tr>
    </w:tbl>
    <w:p w14:paraId="4EF5CB39" w14:textId="77777777" w:rsidR="00194ACE" w:rsidRDefault="00194ACE">
      <w:pPr>
        <w:rPr>
          <w:rFonts w:asciiTheme="majorHAnsi" w:eastAsiaTheme="majorEastAsia" w:hAnsiTheme="majorHAnsi" w:cstheme="majorBidi"/>
          <w:b/>
          <w:bCs/>
          <w:smallCaps/>
          <w:color w:val="000000" w:themeColor="text1"/>
          <w:sz w:val="28"/>
          <w:szCs w:val="28"/>
        </w:rPr>
      </w:pPr>
      <w:bookmarkStart w:id="11" w:name="_Toc118368376"/>
      <w:bookmarkStart w:id="12" w:name="_Toc118368424"/>
      <w:bookmarkEnd w:id="11"/>
      <w:bookmarkEnd w:id="12"/>
      <w:r>
        <w:br w:type="page"/>
      </w:r>
    </w:p>
    <w:p w14:paraId="00BA1C67" w14:textId="6076F730" w:rsidR="004923D3" w:rsidRDefault="004923D3" w:rsidP="004923D3">
      <w:pPr>
        <w:pStyle w:val="Heading2"/>
      </w:pPr>
      <w:bookmarkStart w:id="13" w:name="_Toc152325513"/>
      <w:r>
        <w:lastRenderedPageBreak/>
        <w:t>Application Preparation</w:t>
      </w:r>
      <w:r w:rsidR="006F64B3">
        <w:rPr>
          <w:rFonts w:ascii="ZWAdobeF" w:hAnsi="ZWAdobeF" w:cs="ZWAdobeF"/>
          <w:b w:val="0"/>
          <w:color w:val="auto"/>
          <w:sz w:val="2"/>
          <w:szCs w:val="2"/>
        </w:rPr>
        <w:t>3F</w:t>
      </w:r>
      <w:r w:rsidR="00A62CED">
        <w:rPr>
          <w:rStyle w:val="FootnoteReference"/>
        </w:rPr>
        <w:footnoteReference w:id="5"/>
      </w:r>
      <w:bookmarkEnd w:id="13"/>
    </w:p>
    <w:p w14:paraId="7EE03FFB" w14:textId="7FF87994" w:rsidR="004923D3" w:rsidRDefault="004923D3" w:rsidP="004923D3">
      <w:r w:rsidRPr="006F349D">
        <w:t>Was the application prepared by a person</w:t>
      </w:r>
      <w:r w:rsidR="00362EAF">
        <w:t>(s)</w:t>
      </w:r>
      <w:r w:rsidRPr="006F349D">
        <w:t xml:space="preserve"> that is not a member of the Committee to Form or employee of the CMO applying directly for sponsorship?</w:t>
      </w:r>
      <w:r w:rsidR="00362EAF">
        <w:t xml:space="preserve"> </w:t>
      </w:r>
      <w:r w:rsidR="00362EAF" w:rsidRPr="00496E44">
        <w:rPr>
          <w:i/>
          <w:iCs/>
        </w:rPr>
        <w:t xml:space="preserve">This includes a person(s) that is </w:t>
      </w:r>
      <w:r w:rsidR="003564AB" w:rsidRPr="00496E44">
        <w:rPr>
          <w:i/>
          <w:iCs/>
        </w:rPr>
        <w:t>employed by an EMO or CMO</w:t>
      </w:r>
      <w:r w:rsidR="007F6CF3" w:rsidRPr="00496E44">
        <w:rPr>
          <w:i/>
          <w:iCs/>
        </w:rPr>
        <w:t>, if the CMO is not applying directly for sponsorship.</w:t>
      </w:r>
    </w:p>
    <w:p w14:paraId="7C037299" w14:textId="77777777" w:rsidR="004923D3" w:rsidRDefault="00C45DC5" w:rsidP="004923D3">
      <w:pPr>
        <w:ind w:firstLine="720"/>
      </w:pPr>
      <w:sdt>
        <w:sdtPr>
          <w:id w:val="1396856063"/>
          <w14:checkbox>
            <w14:checked w14:val="0"/>
            <w14:checkedState w14:val="2612" w14:font="MS Gothic"/>
            <w14:uncheckedState w14:val="2610" w14:font="MS Gothic"/>
          </w14:checkbox>
        </w:sdtPr>
        <w:sdtEndPr/>
        <w:sdtContent>
          <w:r w:rsidR="004923D3">
            <w:rPr>
              <w:rFonts w:ascii="MS Gothic" w:eastAsia="MS Gothic" w:hAnsi="MS Gothic" w:hint="eastAsia"/>
            </w:rPr>
            <w:t>☐</w:t>
          </w:r>
        </w:sdtContent>
      </w:sdt>
      <w:r w:rsidR="004923D3">
        <w:t xml:space="preserve"> Yes</w:t>
      </w:r>
      <w:r w:rsidR="004923D3">
        <w:tab/>
      </w:r>
      <w:r w:rsidR="004923D3">
        <w:tab/>
      </w:r>
      <w:r w:rsidR="004923D3">
        <w:tab/>
      </w:r>
      <w:sdt>
        <w:sdtPr>
          <w:id w:val="164764067"/>
          <w14:checkbox>
            <w14:checked w14:val="0"/>
            <w14:checkedState w14:val="2612" w14:font="MS Gothic"/>
            <w14:uncheckedState w14:val="2610" w14:font="MS Gothic"/>
          </w14:checkbox>
        </w:sdtPr>
        <w:sdtEndPr/>
        <w:sdtContent>
          <w:r w:rsidR="004923D3">
            <w:rPr>
              <w:rFonts w:ascii="MS Gothic" w:eastAsia="MS Gothic" w:hAnsi="MS Gothic" w:hint="eastAsia"/>
            </w:rPr>
            <w:t>☐</w:t>
          </w:r>
        </w:sdtContent>
      </w:sdt>
      <w:r w:rsidR="004923D3">
        <w:t xml:space="preserve"> No</w:t>
      </w:r>
    </w:p>
    <w:p w14:paraId="2B504B0C" w14:textId="64A89DDE" w:rsidR="004923D3" w:rsidRDefault="004923D3" w:rsidP="004923D3">
      <w:r w:rsidRPr="00C04501">
        <w:t>Did a person</w:t>
      </w:r>
      <w:r w:rsidR="007F6CF3">
        <w:t>(s)</w:t>
      </w:r>
      <w:r w:rsidRPr="00C04501">
        <w:t xml:space="preserve"> that is not a member of the Committee to Form or CMO applying directly for sponsorship assist in preparing the application?</w:t>
      </w:r>
      <w:r w:rsidR="007F6CF3">
        <w:t xml:space="preserve"> </w:t>
      </w:r>
      <w:r w:rsidR="007F6CF3" w:rsidRPr="008B1826">
        <w:rPr>
          <w:i/>
          <w:iCs/>
        </w:rPr>
        <w:t>This includes a person(s) that is employed by an EMO or CMO, if the CMO is not applying directly for sponsorship.</w:t>
      </w:r>
    </w:p>
    <w:p w14:paraId="425BE1C0" w14:textId="77777777" w:rsidR="004923D3" w:rsidRDefault="00C45DC5" w:rsidP="004923D3">
      <w:pPr>
        <w:ind w:firstLine="720"/>
      </w:pPr>
      <w:sdt>
        <w:sdtPr>
          <w:id w:val="239228687"/>
          <w14:checkbox>
            <w14:checked w14:val="0"/>
            <w14:checkedState w14:val="2612" w14:font="MS Gothic"/>
            <w14:uncheckedState w14:val="2610" w14:font="MS Gothic"/>
          </w14:checkbox>
        </w:sdtPr>
        <w:sdtEndPr/>
        <w:sdtContent>
          <w:r w:rsidR="004923D3">
            <w:rPr>
              <w:rFonts w:ascii="MS Gothic" w:eastAsia="MS Gothic" w:hAnsi="MS Gothic" w:hint="eastAsia"/>
            </w:rPr>
            <w:t>☐</w:t>
          </w:r>
        </w:sdtContent>
      </w:sdt>
      <w:r w:rsidR="004923D3">
        <w:t xml:space="preserve"> Yes</w:t>
      </w:r>
      <w:r w:rsidR="004923D3">
        <w:tab/>
      </w:r>
      <w:r w:rsidR="004923D3">
        <w:tab/>
      </w:r>
      <w:r w:rsidR="004923D3">
        <w:tab/>
      </w:r>
      <w:sdt>
        <w:sdtPr>
          <w:id w:val="744220930"/>
          <w14:checkbox>
            <w14:checked w14:val="0"/>
            <w14:checkedState w14:val="2612" w14:font="MS Gothic"/>
            <w14:uncheckedState w14:val="2610" w14:font="MS Gothic"/>
          </w14:checkbox>
        </w:sdtPr>
        <w:sdtEndPr/>
        <w:sdtContent>
          <w:r w:rsidR="004923D3">
            <w:rPr>
              <w:rFonts w:ascii="MS Gothic" w:eastAsia="MS Gothic" w:hAnsi="MS Gothic" w:hint="eastAsia"/>
            </w:rPr>
            <w:t>☐</w:t>
          </w:r>
        </w:sdtContent>
      </w:sdt>
      <w:r w:rsidR="004923D3">
        <w:t xml:space="preserve"> No</w:t>
      </w:r>
    </w:p>
    <w:p w14:paraId="59F06D26" w14:textId="0D115969" w:rsidR="004923D3" w:rsidRDefault="004923D3" w:rsidP="004923D3">
      <w:pPr>
        <w:rPr>
          <w:i/>
          <w:iCs/>
        </w:rPr>
      </w:pPr>
      <w:r w:rsidRPr="00520CB8">
        <w:rPr>
          <w:i/>
          <w:iCs/>
        </w:rPr>
        <w:t xml:space="preserve">If </w:t>
      </w:r>
      <w:r>
        <w:rPr>
          <w:i/>
          <w:iCs/>
        </w:rPr>
        <w:t xml:space="preserve">you answered </w:t>
      </w:r>
      <w:r w:rsidRPr="00520CB8">
        <w:rPr>
          <w:i/>
          <w:iCs/>
        </w:rPr>
        <w:t>yes</w:t>
      </w:r>
      <w:r>
        <w:rPr>
          <w:i/>
          <w:iCs/>
        </w:rPr>
        <w:t xml:space="preserve"> to either of the previous two questions</w:t>
      </w:r>
      <w:r w:rsidRPr="00520CB8">
        <w:rPr>
          <w:i/>
          <w:iCs/>
        </w:rPr>
        <w:t>, complete the table below.</w:t>
      </w:r>
    </w:p>
    <w:tbl>
      <w:tblPr>
        <w:tblStyle w:val="TableGrid"/>
        <w:tblW w:w="0" w:type="auto"/>
        <w:tblLook w:val="04A0" w:firstRow="1" w:lastRow="0" w:firstColumn="1" w:lastColumn="0" w:noHBand="0" w:noVBand="1"/>
      </w:tblPr>
      <w:tblGrid>
        <w:gridCol w:w="3865"/>
        <w:gridCol w:w="6925"/>
      </w:tblGrid>
      <w:tr w:rsidR="004923D3" w14:paraId="1D8B3F83" w14:textId="77777777" w:rsidTr="0078477C">
        <w:tc>
          <w:tcPr>
            <w:tcW w:w="3865" w:type="dxa"/>
          </w:tcPr>
          <w:p w14:paraId="779821F1" w14:textId="5923AB85" w:rsidR="004923D3" w:rsidRDefault="001447D9" w:rsidP="0078477C">
            <w:pPr>
              <w:spacing w:after="0"/>
            </w:pPr>
            <w:r w:rsidRPr="001447D9">
              <w:t>The name(s) of the person(s) that prepared or assisted in preparing the application</w:t>
            </w:r>
          </w:p>
        </w:tc>
        <w:tc>
          <w:tcPr>
            <w:tcW w:w="6925" w:type="dxa"/>
          </w:tcPr>
          <w:p w14:paraId="225B2445" w14:textId="77777777" w:rsidR="004923D3" w:rsidRDefault="004923D3" w:rsidP="0078477C">
            <w:pPr>
              <w:spacing w:after="0"/>
            </w:pPr>
          </w:p>
        </w:tc>
      </w:tr>
      <w:tr w:rsidR="004923D3" w14:paraId="757C4588" w14:textId="77777777" w:rsidTr="0078477C">
        <w:tc>
          <w:tcPr>
            <w:tcW w:w="3865" w:type="dxa"/>
          </w:tcPr>
          <w:p w14:paraId="02105345" w14:textId="30DD78AD" w:rsidR="004923D3" w:rsidRDefault="005A6475" w:rsidP="0078477C">
            <w:pPr>
              <w:spacing w:after="0"/>
            </w:pPr>
            <w:r w:rsidRPr="005A6475">
              <w:t>The name and contact information of the employer of any person(s) that prepared or assisted in preparing the application</w:t>
            </w:r>
          </w:p>
        </w:tc>
        <w:tc>
          <w:tcPr>
            <w:tcW w:w="6925" w:type="dxa"/>
          </w:tcPr>
          <w:p w14:paraId="475726E7" w14:textId="77777777" w:rsidR="004923D3" w:rsidRDefault="004923D3" w:rsidP="0078477C">
            <w:pPr>
              <w:spacing w:after="0"/>
            </w:pPr>
          </w:p>
        </w:tc>
      </w:tr>
      <w:tr w:rsidR="000311AF" w14:paraId="23410F82" w14:textId="77777777" w:rsidTr="0078477C">
        <w:tc>
          <w:tcPr>
            <w:tcW w:w="3865" w:type="dxa"/>
          </w:tcPr>
          <w:p w14:paraId="59E3BE0E" w14:textId="02A36ED6" w:rsidR="000311AF" w:rsidRPr="00BA4C2E" w:rsidRDefault="000311AF" w:rsidP="0078477C">
            <w:pPr>
              <w:spacing w:after="0"/>
            </w:pPr>
            <w:r w:rsidRPr="000311AF">
              <w:t xml:space="preserve">The name and address of any public or private school with which the above-referenced person(s) has been or is currently affiliated, and the dates on which the person(s) was affiliated with </w:t>
            </w:r>
            <w:r>
              <w:t>the school(s)</w:t>
            </w:r>
          </w:p>
        </w:tc>
        <w:tc>
          <w:tcPr>
            <w:tcW w:w="6925" w:type="dxa"/>
          </w:tcPr>
          <w:p w14:paraId="10FF0A76" w14:textId="77777777" w:rsidR="000311AF" w:rsidRDefault="000311AF" w:rsidP="0078477C">
            <w:pPr>
              <w:spacing w:after="0"/>
            </w:pPr>
          </w:p>
        </w:tc>
      </w:tr>
      <w:tr w:rsidR="004923D3" w14:paraId="0391F3F6" w14:textId="77777777" w:rsidTr="0078477C">
        <w:tc>
          <w:tcPr>
            <w:tcW w:w="3865" w:type="dxa"/>
          </w:tcPr>
          <w:p w14:paraId="3B846C8A" w14:textId="1723F29A" w:rsidR="004923D3" w:rsidRDefault="004923D3" w:rsidP="0078477C">
            <w:pPr>
              <w:spacing w:after="0"/>
            </w:pPr>
            <w:r w:rsidRPr="00BA4C2E">
              <w:t xml:space="preserve">Provide a resume for the person(s) </w:t>
            </w:r>
            <w:r w:rsidR="0081050A" w:rsidRPr="0081050A">
              <w:t>that prepared or assisted in the preparation of the applica</w:t>
            </w:r>
            <w:r w:rsidR="0081050A" w:rsidRPr="00A61626">
              <w:t xml:space="preserve">tion </w:t>
            </w:r>
            <w:r w:rsidRPr="00A61626">
              <w:t xml:space="preserve">as Attachment </w:t>
            </w:r>
            <w:r w:rsidR="00D26E44" w:rsidRPr="00A61626">
              <w:t>2</w:t>
            </w:r>
          </w:p>
        </w:tc>
        <w:tc>
          <w:tcPr>
            <w:tcW w:w="6925" w:type="dxa"/>
          </w:tcPr>
          <w:p w14:paraId="6244C6F8" w14:textId="77777777" w:rsidR="004923D3" w:rsidRDefault="004923D3" w:rsidP="0078477C">
            <w:pPr>
              <w:spacing w:after="0"/>
            </w:pPr>
          </w:p>
        </w:tc>
      </w:tr>
    </w:tbl>
    <w:p w14:paraId="04EEB368" w14:textId="786C5627" w:rsidR="00D77729" w:rsidRDefault="00D77729" w:rsidP="008370C5">
      <w:pPr>
        <w:rPr>
          <w:b/>
          <w:bCs/>
          <w:smallCaps/>
        </w:rPr>
      </w:pPr>
      <w:r>
        <w:br w:type="page"/>
      </w:r>
    </w:p>
    <w:p w14:paraId="1148CC02" w14:textId="4BF158F6" w:rsidR="004923D3" w:rsidRDefault="004923D3" w:rsidP="004923D3">
      <w:pPr>
        <w:pStyle w:val="Heading2"/>
      </w:pPr>
      <w:bookmarkStart w:id="14" w:name="_Toc152325514"/>
      <w:r>
        <w:lastRenderedPageBreak/>
        <w:t>Applicant Certification</w:t>
      </w:r>
      <w:bookmarkEnd w:id="14"/>
    </w:p>
    <w:p w14:paraId="36E439A9" w14:textId="373C6F0C" w:rsidR="006D09B6" w:rsidRPr="00977A6B" w:rsidRDefault="006D09B6" w:rsidP="00977A6B">
      <w:pPr>
        <w:rPr>
          <w:b/>
          <w:bCs/>
          <w:i/>
          <w:iCs/>
        </w:rPr>
      </w:pPr>
      <w:r w:rsidRPr="00977A6B">
        <w:rPr>
          <w:b/>
          <w:bCs/>
          <w:i/>
          <w:iCs/>
        </w:rPr>
        <w:t>Applicant R</w:t>
      </w:r>
      <w:r w:rsidR="002F5EEF" w:rsidRPr="00977A6B">
        <w:rPr>
          <w:b/>
          <w:bCs/>
          <w:i/>
          <w:iCs/>
        </w:rPr>
        <w:t>esponsibilities</w:t>
      </w:r>
    </w:p>
    <w:p w14:paraId="7D2F9A24" w14:textId="117869FF" w:rsidR="00F6123C" w:rsidRDefault="00F63854" w:rsidP="00C81121">
      <w:pPr>
        <w:pStyle w:val="ListParagraph"/>
        <w:numPr>
          <w:ilvl w:val="0"/>
          <w:numId w:val="48"/>
        </w:numPr>
      </w:pPr>
      <w:r w:rsidRPr="00F63854">
        <w:rPr>
          <w:b/>
          <w:bCs/>
        </w:rPr>
        <w:t>Public Posting of Applications:</w:t>
      </w:r>
      <w:r>
        <w:rPr>
          <w:b/>
          <w:bCs/>
        </w:rPr>
        <w:t xml:space="preserve"> </w:t>
      </w:r>
      <w:r w:rsidR="00F6123C" w:rsidRPr="00496E44">
        <w:t xml:space="preserve">The SPCSA is required to post a public copy of new charter school applications to our website. The SPCSA will redact any personal contact information for members of the </w:t>
      </w:r>
      <w:r w:rsidR="00F6123C">
        <w:t>C</w:t>
      </w:r>
      <w:r w:rsidR="00F6123C" w:rsidRPr="00496E44">
        <w:t xml:space="preserve">ommittee to </w:t>
      </w:r>
      <w:r w:rsidR="00F6123C">
        <w:t>F</w:t>
      </w:r>
      <w:r w:rsidR="00F6123C" w:rsidRPr="00496E44">
        <w:t>orm, CMO, EMO, proposed board members, proposed employees, and individuals representing proposed partner organizations</w:t>
      </w:r>
      <w:r w:rsidR="00F6123C">
        <w:t>.</w:t>
      </w:r>
      <w:r w:rsidR="00F6123C" w:rsidRPr="00496E44">
        <w:t xml:space="preserve"> </w:t>
      </w:r>
      <w:r w:rsidR="00F6123C">
        <w:t>The SPCSA will also redact</w:t>
      </w:r>
      <w:r w:rsidR="00F6123C" w:rsidRPr="00496E44">
        <w:t xml:space="preserve"> all personally identifiable information for any student or parent who has expressed interest in enrolling in the proposed school. Should the applicant believe that other information contained within the application should remain confidential pursuant to NRS 388A.247, such as </w:t>
      </w:r>
      <w:r w:rsidR="00F6123C">
        <w:t>proprietary</w:t>
      </w:r>
      <w:r w:rsidR="00F6123C" w:rsidRPr="00496E44">
        <w:t xml:space="preserve"> or copyrighted material, the applicant is responsible for notifying the SPCSA at the time of submission of the application. The SPCSA may, following the submission of the application, require the applicant to furnish a redacted copy pursuant to NAC 388A.265.</w:t>
      </w:r>
    </w:p>
    <w:p w14:paraId="021A3BEE" w14:textId="188F4888" w:rsidR="006D09B6" w:rsidRPr="00496E44" w:rsidRDefault="00567539" w:rsidP="00C81121">
      <w:pPr>
        <w:pStyle w:val="ListParagraph"/>
        <w:numPr>
          <w:ilvl w:val="0"/>
          <w:numId w:val="48"/>
        </w:numPr>
      </w:pPr>
      <w:r w:rsidRPr="00567539">
        <w:rPr>
          <w:b/>
          <w:bCs/>
        </w:rPr>
        <w:t>Material Changes to Information Contained in the Application After Submission:</w:t>
      </w:r>
      <w:r>
        <w:rPr>
          <w:b/>
          <w:bCs/>
        </w:rPr>
        <w:t xml:space="preserve"> </w:t>
      </w:r>
      <w:r>
        <w:t xml:space="preserve">If </w:t>
      </w:r>
      <w:r w:rsidR="006D09B6" w:rsidRPr="00496E44">
        <w:t xml:space="preserve">any of the information contained </w:t>
      </w:r>
      <w:r w:rsidR="002F5EEF">
        <w:t>with</w:t>
      </w:r>
      <w:r w:rsidR="006D09B6" w:rsidRPr="00496E44">
        <w:t>in this application materially changes after submission of this application to the SPCSA, applicants are under a continuing obligation to supplement this application with any such information as soon as is practicable.</w:t>
      </w:r>
      <w:r w:rsidR="00DE3AFE">
        <w:t xml:space="preserve"> </w:t>
      </w:r>
      <w:r w:rsidR="00814402">
        <w:rPr>
          <w:i/>
          <w:iCs/>
        </w:rPr>
        <w:t xml:space="preserve">Examples include but are not limited to changes in the proposed facility, changes in the proposed board members, </w:t>
      </w:r>
      <w:r w:rsidR="003E0581">
        <w:rPr>
          <w:i/>
          <w:iCs/>
        </w:rPr>
        <w:t xml:space="preserve">instances where a school </w:t>
      </w:r>
      <w:r w:rsidR="00DE3AFE">
        <w:rPr>
          <w:i/>
          <w:iCs/>
        </w:rPr>
        <w:t xml:space="preserve">affiliated with the applicant </w:t>
      </w:r>
      <w:r w:rsidR="006C4753">
        <w:rPr>
          <w:i/>
          <w:iCs/>
        </w:rPr>
        <w:t>is subject to an intervention from its authorizer</w:t>
      </w:r>
      <w:r w:rsidR="003E0581">
        <w:rPr>
          <w:i/>
          <w:iCs/>
        </w:rPr>
        <w:t>, etc</w:t>
      </w:r>
      <w:r w:rsidR="001D6258">
        <w:rPr>
          <w:i/>
          <w:iCs/>
        </w:rPr>
        <w:t>.</w:t>
      </w:r>
      <w:r w:rsidR="00CC6DA9">
        <w:rPr>
          <w:i/>
          <w:iCs/>
        </w:rPr>
        <w:t xml:space="preserve"> </w:t>
      </w:r>
      <w:r w:rsidR="00CC6DA9">
        <w:t xml:space="preserve">It is the applicant’s responsibility to reach out to the SPCSA should you have </w:t>
      </w:r>
      <w:r w:rsidR="008A7349">
        <w:t>questions,</w:t>
      </w:r>
      <w:r w:rsidR="00CC6DA9">
        <w:t xml:space="preserve"> or you are unsure of whether </w:t>
      </w:r>
      <w:r w:rsidR="005518F4">
        <w:t xml:space="preserve">new information should be disclosed. Applicants may contact </w:t>
      </w:r>
      <w:r w:rsidR="0043194E">
        <w:t>Katie Broughton</w:t>
      </w:r>
      <w:r w:rsidR="00DC726C">
        <w:t xml:space="preserve"> (</w:t>
      </w:r>
      <w:hyperlink r:id="rId14" w:history="1">
        <w:r w:rsidR="00D50924" w:rsidRPr="00773FF3">
          <w:rPr>
            <w:rStyle w:val="Hyperlink"/>
          </w:rPr>
          <w:t>kbroughton@spcsa.nv.gov</w:t>
        </w:r>
      </w:hyperlink>
      <w:r w:rsidR="00DC726C">
        <w:t>)</w:t>
      </w:r>
      <w:r w:rsidR="00A0368A">
        <w:t xml:space="preserve"> </w:t>
      </w:r>
      <w:r w:rsidR="00DC726C">
        <w:t xml:space="preserve">with any </w:t>
      </w:r>
      <w:r w:rsidR="00E11A43">
        <w:t>i</w:t>
      </w:r>
      <w:r w:rsidR="00A0368A">
        <w:t>nformation</w:t>
      </w:r>
      <w:r w:rsidR="00E11A43">
        <w:t xml:space="preserve"> or questions</w:t>
      </w:r>
      <w:r w:rsidR="00DC726C">
        <w:t>.</w:t>
      </w:r>
    </w:p>
    <w:p w14:paraId="372D1ED0" w14:textId="7BFF2D2D" w:rsidR="003A60E1" w:rsidRPr="00873BEF" w:rsidRDefault="008B2E5C" w:rsidP="00C81121">
      <w:pPr>
        <w:pStyle w:val="ListParagraph"/>
        <w:numPr>
          <w:ilvl w:val="0"/>
          <w:numId w:val="48"/>
        </w:numPr>
      </w:pPr>
      <w:r>
        <w:rPr>
          <w:b/>
          <w:bCs/>
        </w:rPr>
        <w:t xml:space="preserve">Original Proposals from Applicants: </w:t>
      </w:r>
      <w:r w:rsidR="00A8483B">
        <w:t>During the drafting of the application, applicants</w:t>
      </w:r>
      <w:r w:rsidR="00B171B4">
        <w:t xml:space="preserve"> are encouraged to review </w:t>
      </w:r>
      <w:r w:rsidR="00F4175F">
        <w:t>prior applications submitted to the SPCSA</w:t>
      </w:r>
      <w:r w:rsidR="00A8483B">
        <w:t xml:space="preserve">. However, </w:t>
      </w:r>
      <w:r w:rsidR="007F45E8">
        <w:t xml:space="preserve">it is the SPCSA’s expectations that all applications are original work </w:t>
      </w:r>
      <w:r w:rsidR="003E19FA">
        <w:t>reflecting the</w:t>
      </w:r>
      <w:r w:rsidR="00F6443C">
        <w:t xml:space="preserve"> </w:t>
      </w:r>
      <w:r w:rsidR="009D74FC">
        <w:t xml:space="preserve">proposed school model of the </w:t>
      </w:r>
      <w:r w:rsidR="0033532C">
        <w:t>C</w:t>
      </w:r>
      <w:r w:rsidR="009D74FC">
        <w:t xml:space="preserve">ommittee to </w:t>
      </w:r>
      <w:r w:rsidR="0033532C">
        <w:t>F</w:t>
      </w:r>
      <w:r w:rsidR="009D74FC">
        <w:t xml:space="preserve">orm or CMO. </w:t>
      </w:r>
      <w:r w:rsidR="00870946">
        <w:t xml:space="preserve">Therefore, </w:t>
      </w:r>
      <w:r w:rsidR="004435C9">
        <w:t>under</w:t>
      </w:r>
      <w:r w:rsidR="001A284A">
        <w:t xml:space="preserve"> no circumstance should </w:t>
      </w:r>
      <w:r w:rsidR="00A74971">
        <w:t xml:space="preserve">information contained in </w:t>
      </w:r>
      <w:r w:rsidR="001A284A">
        <w:t xml:space="preserve">an </w:t>
      </w:r>
      <w:r w:rsidR="00007B76">
        <w:t>applica</w:t>
      </w:r>
      <w:r w:rsidR="00A74971">
        <w:t xml:space="preserve">tion be taken verbatim from </w:t>
      </w:r>
      <w:r w:rsidR="00007B76">
        <w:t xml:space="preserve">a previous </w:t>
      </w:r>
      <w:r w:rsidR="0048123F">
        <w:t>application</w:t>
      </w:r>
      <w:r w:rsidR="00DD19ED">
        <w:t xml:space="preserve"> or another published document</w:t>
      </w:r>
      <w:r w:rsidR="00CE1752">
        <w:t>,</w:t>
      </w:r>
      <w:r w:rsidR="0026083A">
        <w:t xml:space="preserve"> and applicants </w:t>
      </w:r>
      <w:r w:rsidR="00DD19ED">
        <w:t>are required to</w:t>
      </w:r>
      <w:r w:rsidR="0026083A">
        <w:t xml:space="preserve"> properly cite </w:t>
      </w:r>
      <w:r w:rsidR="00CE1752">
        <w:t xml:space="preserve">or attribute </w:t>
      </w:r>
      <w:r w:rsidR="0026083A">
        <w:t xml:space="preserve">any reference </w:t>
      </w:r>
      <w:r w:rsidR="00873BEF">
        <w:t xml:space="preserve">contained </w:t>
      </w:r>
      <w:r w:rsidR="0026083A">
        <w:t xml:space="preserve">within their application. </w:t>
      </w:r>
      <w:r w:rsidR="00C146E4">
        <w:t xml:space="preserve">If portions of an application are substantially </w:t>
      </w:r>
      <w:proofErr w:type="gramStart"/>
      <w:r w:rsidR="00FA2730">
        <w:t>similar to</w:t>
      </w:r>
      <w:proofErr w:type="gramEnd"/>
      <w:r w:rsidR="00FA2730">
        <w:t xml:space="preserve"> </w:t>
      </w:r>
      <w:r w:rsidR="003A60E1">
        <w:t xml:space="preserve">a previous </w:t>
      </w:r>
      <w:r w:rsidR="00FA2730">
        <w:t xml:space="preserve">application </w:t>
      </w:r>
      <w:r w:rsidR="00EB1D58">
        <w:t>or other published document without proper citation,</w:t>
      </w:r>
      <w:r w:rsidR="00FA2730">
        <w:t xml:space="preserve"> it will </w:t>
      </w:r>
      <w:r w:rsidR="00EF0F04">
        <w:t>raise significant questions</w:t>
      </w:r>
      <w:r w:rsidR="002F7F78">
        <w:t xml:space="preserve"> for the SPCSA</w:t>
      </w:r>
      <w:r w:rsidR="00EF0F04">
        <w:t xml:space="preserve"> about the coherence of the proposal and the capacity of the </w:t>
      </w:r>
      <w:r w:rsidR="000969B2">
        <w:t>C</w:t>
      </w:r>
      <w:r w:rsidR="00C501CD">
        <w:t xml:space="preserve">ommittee to </w:t>
      </w:r>
      <w:r w:rsidR="000969B2">
        <w:t>F</w:t>
      </w:r>
      <w:r w:rsidR="00C501CD">
        <w:t>orm or CMO</w:t>
      </w:r>
      <w:r w:rsidR="003F0733">
        <w:t xml:space="preserve">. </w:t>
      </w:r>
      <w:r w:rsidR="00873BEF">
        <w:t>As part of the completeness check</w:t>
      </w:r>
      <w:r w:rsidR="00270714">
        <w:t xml:space="preserve"> (see Section 7) </w:t>
      </w:r>
      <w:r w:rsidR="00594141" w:rsidRPr="00873BEF">
        <w:t xml:space="preserve">the SPCSA utilizes a plagiarism checker </w:t>
      </w:r>
      <w:r w:rsidR="00270714">
        <w:t>and s</w:t>
      </w:r>
      <w:r w:rsidR="009857F5" w:rsidRPr="00873BEF">
        <w:t>ections of</w:t>
      </w:r>
      <w:r w:rsidR="00594141" w:rsidRPr="00873BEF">
        <w:t xml:space="preserve"> application that contains portions </w:t>
      </w:r>
      <w:r w:rsidR="00225CC3" w:rsidRPr="00873BEF">
        <w:t xml:space="preserve">that </w:t>
      </w:r>
      <w:r w:rsidR="00594141" w:rsidRPr="00873BEF">
        <w:t xml:space="preserve">are substantially </w:t>
      </w:r>
      <w:proofErr w:type="gramStart"/>
      <w:r w:rsidR="00594141" w:rsidRPr="00873BEF">
        <w:t>similar to</w:t>
      </w:r>
      <w:proofErr w:type="gramEnd"/>
      <w:r w:rsidR="00594141" w:rsidRPr="00873BEF">
        <w:t xml:space="preserve"> a previous application or </w:t>
      </w:r>
      <w:r w:rsidR="009857F5" w:rsidRPr="00873BEF">
        <w:t xml:space="preserve">other published document without proper citation </w:t>
      </w:r>
      <w:r w:rsidR="00100CD7" w:rsidRPr="00873BEF">
        <w:t>will be returned to the applicant for revision</w:t>
      </w:r>
      <w:r w:rsidR="00E71B8A">
        <w:t>.</w:t>
      </w:r>
    </w:p>
    <w:p w14:paraId="2A0016B9" w14:textId="270CFA62" w:rsidR="00656EF7" w:rsidRPr="00C8272A" w:rsidRDefault="004923D3" w:rsidP="00C8272A">
      <w:r>
        <w:t xml:space="preserve">I </w:t>
      </w:r>
      <w:r w:rsidR="00C8272A">
        <w:t xml:space="preserve">acknowledge the </w:t>
      </w:r>
      <w:r w:rsidR="00EE1C73">
        <w:t>A</w:t>
      </w:r>
      <w:r w:rsidR="00C8272A">
        <w:t xml:space="preserve">pplicant </w:t>
      </w:r>
      <w:r w:rsidR="00EE1C73">
        <w:t>R</w:t>
      </w:r>
      <w:r w:rsidR="00C8272A">
        <w:t>esponsibilities above</w:t>
      </w:r>
      <w:r w:rsidR="00B07A69">
        <w:t xml:space="preserve">, </w:t>
      </w:r>
      <w:r w:rsidR="001E680B">
        <w:t xml:space="preserve">the responsibility to continuously supplement </w:t>
      </w:r>
      <w:r w:rsidR="00F84215">
        <w:t>the application with any material changes that occur after submission</w:t>
      </w:r>
      <w:r w:rsidR="00C8272A">
        <w:t xml:space="preserve"> and </w:t>
      </w:r>
      <w:r>
        <w:t xml:space="preserve">certify that the information provided within this application is true and accurate to the best of my knowledge.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523"/>
        <w:gridCol w:w="3597"/>
      </w:tblGrid>
      <w:tr w:rsidR="004923D3" w14:paraId="3A011CC2" w14:textId="77777777" w:rsidTr="0078477C">
        <w:tc>
          <w:tcPr>
            <w:tcW w:w="5670" w:type="dxa"/>
            <w:tcBorders>
              <w:bottom w:val="single" w:sz="4" w:space="0" w:color="auto"/>
            </w:tcBorders>
          </w:tcPr>
          <w:p w14:paraId="621322BE" w14:textId="77777777" w:rsidR="004923D3" w:rsidRDefault="004923D3" w:rsidP="0078477C"/>
        </w:tc>
        <w:tc>
          <w:tcPr>
            <w:tcW w:w="1523" w:type="dxa"/>
          </w:tcPr>
          <w:p w14:paraId="1328B2C9" w14:textId="77777777" w:rsidR="004923D3" w:rsidRDefault="004923D3" w:rsidP="0078477C"/>
        </w:tc>
        <w:tc>
          <w:tcPr>
            <w:tcW w:w="3597" w:type="dxa"/>
            <w:tcBorders>
              <w:bottom w:val="single" w:sz="4" w:space="0" w:color="auto"/>
            </w:tcBorders>
          </w:tcPr>
          <w:p w14:paraId="1B5F81BE" w14:textId="77777777" w:rsidR="004923D3" w:rsidRDefault="004923D3" w:rsidP="0078477C"/>
        </w:tc>
      </w:tr>
      <w:tr w:rsidR="004923D3" w14:paraId="7D77C61A" w14:textId="77777777" w:rsidTr="0078477C">
        <w:tc>
          <w:tcPr>
            <w:tcW w:w="5670" w:type="dxa"/>
            <w:tcBorders>
              <w:top w:val="single" w:sz="4" w:space="0" w:color="auto"/>
            </w:tcBorders>
          </w:tcPr>
          <w:p w14:paraId="57B903EF" w14:textId="77777777" w:rsidR="004923D3" w:rsidRDefault="004923D3" w:rsidP="0078477C">
            <w:r>
              <w:t>Primary Contact Name</w:t>
            </w:r>
          </w:p>
        </w:tc>
        <w:tc>
          <w:tcPr>
            <w:tcW w:w="1523" w:type="dxa"/>
          </w:tcPr>
          <w:p w14:paraId="6FD8D046" w14:textId="77777777" w:rsidR="004923D3" w:rsidRDefault="004923D3" w:rsidP="0078477C"/>
        </w:tc>
        <w:tc>
          <w:tcPr>
            <w:tcW w:w="3597" w:type="dxa"/>
            <w:tcBorders>
              <w:top w:val="single" w:sz="4" w:space="0" w:color="auto"/>
            </w:tcBorders>
          </w:tcPr>
          <w:p w14:paraId="6BBAEF35" w14:textId="77777777" w:rsidR="004923D3" w:rsidRDefault="004923D3" w:rsidP="0078477C">
            <w:r>
              <w:t>Date</w:t>
            </w:r>
          </w:p>
        </w:tc>
      </w:tr>
      <w:tr w:rsidR="004923D3" w14:paraId="03AEE14E" w14:textId="77777777" w:rsidTr="0078477C">
        <w:tc>
          <w:tcPr>
            <w:tcW w:w="5670" w:type="dxa"/>
            <w:tcBorders>
              <w:bottom w:val="single" w:sz="4" w:space="0" w:color="auto"/>
            </w:tcBorders>
          </w:tcPr>
          <w:p w14:paraId="76F7CB67" w14:textId="77777777" w:rsidR="004923D3" w:rsidRDefault="004923D3" w:rsidP="0078477C"/>
        </w:tc>
        <w:tc>
          <w:tcPr>
            <w:tcW w:w="1523" w:type="dxa"/>
          </w:tcPr>
          <w:p w14:paraId="1B432748" w14:textId="77777777" w:rsidR="004923D3" w:rsidRDefault="004923D3" w:rsidP="0078477C"/>
        </w:tc>
        <w:tc>
          <w:tcPr>
            <w:tcW w:w="3597" w:type="dxa"/>
          </w:tcPr>
          <w:p w14:paraId="7A46A82E" w14:textId="77777777" w:rsidR="004923D3" w:rsidRDefault="004923D3" w:rsidP="0078477C"/>
        </w:tc>
      </w:tr>
      <w:tr w:rsidR="004923D3" w14:paraId="0253799F" w14:textId="77777777" w:rsidTr="0078477C">
        <w:tc>
          <w:tcPr>
            <w:tcW w:w="5670" w:type="dxa"/>
            <w:tcBorders>
              <w:top w:val="single" w:sz="4" w:space="0" w:color="auto"/>
            </w:tcBorders>
          </w:tcPr>
          <w:p w14:paraId="670612B9" w14:textId="77777777" w:rsidR="004923D3" w:rsidRDefault="004923D3" w:rsidP="0078477C">
            <w:r>
              <w:t>Signature</w:t>
            </w:r>
          </w:p>
        </w:tc>
        <w:tc>
          <w:tcPr>
            <w:tcW w:w="1523" w:type="dxa"/>
          </w:tcPr>
          <w:p w14:paraId="6F09358C" w14:textId="77777777" w:rsidR="004923D3" w:rsidRDefault="004923D3" w:rsidP="0078477C"/>
        </w:tc>
        <w:tc>
          <w:tcPr>
            <w:tcW w:w="3597" w:type="dxa"/>
          </w:tcPr>
          <w:p w14:paraId="4F581CBE" w14:textId="77777777" w:rsidR="004923D3" w:rsidRDefault="004923D3" w:rsidP="0078477C"/>
        </w:tc>
      </w:tr>
    </w:tbl>
    <w:p w14:paraId="43F2135A" w14:textId="466B0B13" w:rsidR="00E31698" w:rsidRPr="005606B1" w:rsidRDefault="00E31698" w:rsidP="005606B1">
      <w:pPr>
        <w:pStyle w:val="Title"/>
        <w:rPr>
          <w:rFonts w:eastAsiaTheme="minorEastAsia"/>
        </w:rPr>
      </w:pPr>
      <w:r>
        <w:br w:type="page"/>
      </w:r>
    </w:p>
    <w:sdt>
      <w:sdtPr>
        <w:rPr>
          <w:rFonts w:asciiTheme="minorHAnsi" w:eastAsiaTheme="minorEastAsia" w:hAnsiTheme="minorHAnsi" w:cstheme="minorBidi"/>
          <w:b w:val="0"/>
          <w:bCs w:val="0"/>
          <w:smallCaps w:val="0"/>
          <w:color w:val="auto"/>
          <w:sz w:val="22"/>
          <w:szCs w:val="22"/>
        </w:rPr>
        <w:id w:val="1476104000"/>
        <w:docPartObj>
          <w:docPartGallery w:val="Table of Contents"/>
          <w:docPartUnique/>
        </w:docPartObj>
      </w:sdtPr>
      <w:sdtEndPr>
        <w:rPr>
          <w:noProof/>
        </w:rPr>
      </w:sdtEndPr>
      <w:sdtContent>
        <w:p w14:paraId="790819B6" w14:textId="54145B43" w:rsidR="0074599A" w:rsidRPr="00212E41" w:rsidRDefault="0074599A" w:rsidP="00212E41">
          <w:pPr>
            <w:pStyle w:val="TOCHeading"/>
            <w:numPr>
              <w:ilvl w:val="0"/>
              <w:numId w:val="0"/>
            </w:numPr>
            <w:ind w:left="432" w:hanging="432"/>
          </w:pPr>
          <w:r w:rsidRPr="00212E41">
            <w:t>Contents</w:t>
          </w:r>
        </w:p>
        <w:p w14:paraId="0768F6E3" w14:textId="34863081" w:rsidR="004736F1" w:rsidRDefault="000446C0">
          <w:pPr>
            <w:pStyle w:val="TOC1"/>
            <w:rPr>
              <w:noProof/>
              <w:kern w:val="2"/>
              <w14:ligatures w14:val="standardContextual"/>
            </w:rPr>
          </w:pPr>
          <w:r>
            <w:fldChar w:fldCharType="begin"/>
          </w:r>
          <w:r>
            <w:instrText xml:space="preserve"> TOC \o "1-2" \h \z \u </w:instrText>
          </w:r>
          <w:r>
            <w:fldChar w:fldCharType="separate"/>
          </w:r>
          <w:hyperlink w:anchor="_Toc152325506" w:history="1">
            <w:r w:rsidR="004736F1" w:rsidRPr="00C66578">
              <w:rPr>
                <w:rStyle w:val="Hyperlink"/>
                <w:noProof/>
              </w:rPr>
              <w:t>1</w:t>
            </w:r>
            <w:r w:rsidR="004736F1">
              <w:rPr>
                <w:noProof/>
                <w:kern w:val="2"/>
                <w14:ligatures w14:val="standardContextual"/>
              </w:rPr>
              <w:tab/>
            </w:r>
            <w:r w:rsidR="004736F1" w:rsidRPr="00C66578">
              <w:rPr>
                <w:rStyle w:val="Hyperlink"/>
                <w:noProof/>
              </w:rPr>
              <w:t>Application Cover Sheet</w:t>
            </w:r>
            <w:r w:rsidR="004736F1">
              <w:rPr>
                <w:noProof/>
                <w:webHidden/>
              </w:rPr>
              <w:tab/>
            </w:r>
            <w:r w:rsidR="004736F1">
              <w:rPr>
                <w:noProof/>
                <w:webHidden/>
              </w:rPr>
              <w:fldChar w:fldCharType="begin"/>
            </w:r>
            <w:r w:rsidR="004736F1">
              <w:rPr>
                <w:noProof/>
                <w:webHidden/>
              </w:rPr>
              <w:instrText xml:space="preserve"> PAGEREF _Toc152325506 \h </w:instrText>
            </w:r>
            <w:r w:rsidR="004736F1">
              <w:rPr>
                <w:noProof/>
                <w:webHidden/>
              </w:rPr>
            </w:r>
            <w:r w:rsidR="004736F1">
              <w:rPr>
                <w:noProof/>
                <w:webHidden/>
              </w:rPr>
              <w:fldChar w:fldCharType="separate"/>
            </w:r>
            <w:r w:rsidR="00015E27">
              <w:rPr>
                <w:noProof/>
                <w:webHidden/>
              </w:rPr>
              <w:t>3</w:t>
            </w:r>
            <w:r w:rsidR="004736F1">
              <w:rPr>
                <w:noProof/>
                <w:webHidden/>
              </w:rPr>
              <w:fldChar w:fldCharType="end"/>
            </w:r>
          </w:hyperlink>
        </w:p>
        <w:p w14:paraId="60D414F7" w14:textId="28B29D3D" w:rsidR="004736F1" w:rsidRDefault="00C45DC5">
          <w:pPr>
            <w:pStyle w:val="TOC2"/>
            <w:rPr>
              <w:noProof/>
              <w:kern w:val="2"/>
              <w14:ligatures w14:val="standardContextual"/>
            </w:rPr>
          </w:pPr>
          <w:hyperlink w:anchor="_Toc152325507" w:history="1">
            <w:r w:rsidR="004736F1" w:rsidRPr="00C66578">
              <w:rPr>
                <w:rStyle w:val="Hyperlink"/>
                <w:noProof/>
              </w:rPr>
              <w:t>1.1</w:t>
            </w:r>
            <w:r w:rsidR="004736F1">
              <w:rPr>
                <w:noProof/>
                <w:kern w:val="2"/>
                <w14:ligatures w14:val="standardContextual"/>
              </w:rPr>
              <w:tab/>
            </w:r>
            <w:r w:rsidR="004736F1" w:rsidRPr="00C66578">
              <w:rPr>
                <w:rStyle w:val="Hyperlink"/>
                <w:noProof/>
              </w:rPr>
              <w:t>General Information</w:t>
            </w:r>
            <w:r w:rsidR="004736F1">
              <w:rPr>
                <w:noProof/>
                <w:webHidden/>
              </w:rPr>
              <w:tab/>
            </w:r>
            <w:r w:rsidR="004736F1">
              <w:rPr>
                <w:noProof/>
                <w:webHidden/>
              </w:rPr>
              <w:fldChar w:fldCharType="begin"/>
            </w:r>
            <w:r w:rsidR="004736F1">
              <w:rPr>
                <w:noProof/>
                <w:webHidden/>
              </w:rPr>
              <w:instrText xml:space="preserve"> PAGEREF _Toc152325507 \h </w:instrText>
            </w:r>
            <w:r w:rsidR="004736F1">
              <w:rPr>
                <w:noProof/>
                <w:webHidden/>
              </w:rPr>
            </w:r>
            <w:r w:rsidR="004736F1">
              <w:rPr>
                <w:noProof/>
                <w:webHidden/>
              </w:rPr>
              <w:fldChar w:fldCharType="separate"/>
            </w:r>
            <w:r w:rsidR="00015E27">
              <w:rPr>
                <w:noProof/>
                <w:webHidden/>
              </w:rPr>
              <w:t>3</w:t>
            </w:r>
            <w:r w:rsidR="004736F1">
              <w:rPr>
                <w:noProof/>
                <w:webHidden/>
              </w:rPr>
              <w:fldChar w:fldCharType="end"/>
            </w:r>
          </w:hyperlink>
        </w:p>
        <w:p w14:paraId="43353D68" w14:textId="2577FB23" w:rsidR="004736F1" w:rsidRDefault="00C45DC5">
          <w:pPr>
            <w:pStyle w:val="TOC2"/>
            <w:rPr>
              <w:noProof/>
              <w:kern w:val="2"/>
              <w14:ligatures w14:val="standardContextual"/>
            </w:rPr>
          </w:pPr>
          <w:hyperlink w:anchor="_Toc152325508" w:history="1">
            <w:r w:rsidR="004736F1" w:rsidRPr="00C66578">
              <w:rPr>
                <w:rStyle w:val="Hyperlink"/>
                <w:noProof/>
              </w:rPr>
              <w:t>1.2</w:t>
            </w:r>
            <w:r w:rsidR="004736F1">
              <w:rPr>
                <w:noProof/>
                <w:kern w:val="2"/>
                <w14:ligatures w14:val="standardContextual"/>
              </w:rPr>
              <w:tab/>
            </w:r>
            <w:r w:rsidR="004736F1" w:rsidRPr="00C66578">
              <w:rPr>
                <w:rStyle w:val="Hyperlink"/>
                <w:noProof/>
              </w:rPr>
              <w:t>Applicant Team Information</w:t>
            </w:r>
            <w:r w:rsidR="004736F1">
              <w:rPr>
                <w:noProof/>
                <w:webHidden/>
              </w:rPr>
              <w:tab/>
            </w:r>
            <w:r w:rsidR="004736F1">
              <w:rPr>
                <w:noProof/>
                <w:webHidden/>
              </w:rPr>
              <w:fldChar w:fldCharType="begin"/>
            </w:r>
            <w:r w:rsidR="004736F1">
              <w:rPr>
                <w:noProof/>
                <w:webHidden/>
              </w:rPr>
              <w:instrText xml:space="preserve"> PAGEREF _Toc152325508 \h </w:instrText>
            </w:r>
            <w:r w:rsidR="004736F1">
              <w:rPr>
                <w:noProof/>
                <w:webHidden/>
              </w:rPr>
            </w:r>
            <w:r w:rsidR="004736F1">
              <w:rPr>
                <w:noProof/>
                <w:webHidden/>
              </w:rPr>
              <w:fldChar w:fldCharType="separate"/>
            </w:r>
            <w:r w:rsidR="00015E27">
              <w:rPr>
                <w:noProof/>
                <w:webHidden/>
              </w:rPr>
              <w:t>3</w:t>
            </w:r>
            <w:r w:rsidR="004736F1">
              <w:rPr>
                <w:noProof/>
                <w:webHidden/>
              </w:rPr>
              <w:fldChar w:fldCharType="end"/>
            </w:r>
          </w:hyperlink>
        </w:p>
        <w:p w14:paraId="6C818FB4" w14:textId="640D0CA9" w:rsidR="004736F1" w:rsidRDefault="00C45DC5">
          <w:pPr>
            <w:pStyle w:val="TOC2"/>
            <w:rPr>
              <w:noProof/>
              <w:kern w:val="2"/>
              <w14:ligatures w14:val="standardContextual"/>
            </w:rPr>
          </w:pPr>
          <w:hyperlink w:anchor="_Toc152325509" w:history="1">
            <w:r w:rsidR="004736F1" w:rsidRPr="00C66578">
              <w:rPr>
                <w:rStyle w:val="Hyperlink"/>
                <w:noProof/>
              </w:rPr>
              <w:t>1.3</w:t>
            </w:r>
            <w:r w:rsidR="004736F1">
              <w:rPr>
                <w:noProof/>
                <w:kern w:val="2"/>
                <w14:ligatures w14:val="standardContextual"/>
              </w:rPr>
              <w:tab/>
            </w:r>
            <w:r w:rsidR="004736F1" w:rsidRPr="00C66578">
              <w:rPr>
                <w:rStyle w:val="Hyperlink"/>
                <w:noProof/>
              </w:rPr>
              <w:t>Pending Applications and Schools</w:t>
            </w:r>
            <w:r w:rsidR="004736F1">
              <w:rPr>
                <w:noProof/>
                <w:webHidden/>
              </w:rPr>
              <w:tab/>
            </w:r>
            <w:r w:rsidR="004736F1">
              <w:rPr>
                <w:noProof/>
                <w:webHidden/>
              </w:rPr>
              <w:fldChar w:fldCharType="begin"/>
            </w:r>
            <w:r w:rsidR="004736F1">
              <w:rPr>
                <w:noProof/>
                <w:webHidden/>
              </w:rPr>
              <w:instrText xml:space="preserve"> PAGEREF _Toc152325509 \h </w:instrText>
            </w:r>
            <w:r w:rsidR="004736F1">
              <w:rPr>
                <w:noProof/>
                <w:webHidden/>
              </w:rPr>
            </w:r>
            <w:r w:rsidR="004736F1">
              <w:rPr>
                <w:noProof/>
                <w:webHidden/>
              </w:rPr>
              <w:fldChar w:fldCharType="separate"/>
            </w:r>
            <w:r w:rsidR="00015E27">
              <w:rPr>
                <w:noProof/>
                <w:webHidden/>
              </w:rPr>
              <w:t>6</w:t>
            </w:r>
            <w:r w:rsidR="004736F1">
              <w:rPr>
                <w:noProof/>
                <w:webHidden/>
              </w:rPr>
              <w:fldChar w:fldCharType="end"/>
            </w:r>
          </w:hyperlink>
        </w:p>
        <w:p w14:paraId="4172CCD3" w14:textId="4C513431" w:rsidR="004736F1" w:rsidRDefault="00C45DC5">
          <w:pPr>
            <w:pStyle w:val="TOC2"/>
            <w:rPr>
              <w:noProof/>
              <w:kern w:val="2"/>
              <w14:ligatures w14:val="standardContextual"/>
            </w:rPr>
          </w:pPr>
          <w:hyperlink w:anchor="_Toc152325510" w:history="1">
            <w:r w:rsidR="004736F1" w:rsidRPr="00C66578">
              <w:rPr>
                <w:rStyle w:val="Hyperlink"/>
                <w:noProof/>
              </w:rPr>
              <w:t>1.4</w:t>
            </w:r>
            <w:r w:rsidR="004736F1">
              <w:rPr>
                <w:noProof/>
                <w:kern w:val="2"/>
                <w14:ligatures w14:val="standardContextual"/>
              </w:rPr>
              <w:tab/>
            </w:r>
            <w:r w:rsidR="004736F1" w:rsidRPr="00C66578">
              <w:rPr>
                <w:rStyle w:val="Hyperlink"/>
                <w:noProof/>
              </w:rPr>
              <w:t>Planned Enrollment</w:t>
            </w:r>
            <w:r w:rsidR="004736F1">
              <w:rPr>
                <w:noProof/>
                <w:webHidden/>
              </w:rPr>
              <w:tab/>
            </w:r>
            <w:r w:rsidR="004736F1">
              <w:rPr>
                <w:noProof/>
                <w:webHidden/>
              </w:rPr>
              <w:fldChar w:fldCharType="begin"/>
            </w:r>
            <w:r w:rsidR="004736F1">
              <w:rPr>
                <w:noProof/>
                <w:webHidden/>
              </w:rPr>
              <w:instrText xml:space="preserve"> PAGEREF _Toc152325510 \h </w:instrText>
            </w:r>
            <w:r w:rsidR="004736F1">
              <w:rPr>
                <w:noProof/>
                <w:webHidden/>
              </w:rPr>
            </w:r>
            <w:r w:rsidR="004736F1">
              <w:rPr>
                <w:noProof/>
                <w:webHidden/>
              </w:rPr>
              <w:fldChar w:fldCharType="separate"/>
            </w:r>
            <w:r w:rsidR="00015E27">
              <w:rPr>
                <w:noProof/>
                <w:webHidden/>
              </w:rPr>
              <w:t>6</w:t>
            </w:r>
            <w:r w:rsidR="004736F1">
              <w:rPr>
                <w:noProof/>
                <w:webHidden/>
              </w:rPr>
              <w:fldChar w:fldCharType="end"/>
            </w:r>
          </w:hyperlink>
        </w:p>
        <w:p w14:paraId="6C288BCC" w14:textId="1F597E8D" w:rsidR="004736F1" w:rsidRDefault="00C45DC5">
          <w:pPr>
            <w:pStyle w:val="TOC2"/>
            <w:rPr>
              <w:noProof/>
              <w:kern w:val="2"/>
              <w14:ligatures w14:val="standardContextual"/>
            </w:rPr>
          </w:pPr>
          <w:hyperlink w:anchor="_Toc152325511" w:history="1">
            <w:r w:rsidR="004736F1" w:rsidRPr="00C66578">
              <w:rPr>
                <w:rStyle w:val="Hyperlink"/>
                <w:noProof/>
              </w:rPr>
              <w:t>1.5</w:t>
            </w:r>
            <w:r w:rsidR="004736F1">
              <w:rPr>
                <w:noProof/>
                <w:kern w:val="2"/>
                <w14:ligatures w14:val="standardContextual"/>
              </w:rPr>
              <w:tab/>
            </w:r>
            <w:r w:rsidR="004736F1" w:rsidRPr="00C66578">
              <w:rPr>
                <w:rStyle w:val="Hyperlink"/>
                <w:noProof/>
              </w:rPr>
              <w:t>Proposed Location</w:t>
            </w:r>
            <w:r w:rsidR="004736F1">
              <w:rPr>
                <w:noProof/>
                <w:webHidden/>
              </w:rPr>
              <w:tab/>
            </w:r>
            <w:r w:rsidR="004736F1">
              <w:rPr>
                <w:noProof/>
                <w:webHidden/>
              </w:rPr>
              <w:fldChar w:fldCharType="begin"/>
            </w:r>
            <w:r w:rsidR="004736F1">
              <w:rPr>
                <w:noProof/>
                <w:webHidden/>
              </w:rPr>
              <w:instrText xml:space="preserve"> PAGEREF _Toc152325511 \h </w:instrText>
            </w:r>
            <w:r w:rsidR="004736F1">
              <w:rPr>
                <w:noProof/>
                <w:webHidden/>
              </w:rPr>
            </w:r>
            <w:r w:rsidR="004736F1">
              <w:rPr>
                <w:noProof/>
                <w:webHidden/>
              </w:rPr>
              <w:fldChar w:fldCharType="separate"/>
            </w:r>
            <w:r w:rsidR="00015E27">
              <w:rPr>
                <w:noProof/>
                <w:webHidden/>
              </w:rPr>
              <w:t>7</w:t>
            </w:r>
            <w:r w:rsidR="004736F1">
              <w:rPr>
                <w:noProof/>
                <w:webHidden/>
              </w:rPr>
              <w:fldChar w:fldCharType="end"/>
            </w:r>
          </w:hyperlink>
        </w:p>
        <w:p w14:paraId="6A880672" w14:textId="2D41F60E" w:rsidR="004736F1" w:rsidRDefault="00C45DC5">
          <w:pPr>
            <w:pStyle w:val="TOC2"/>
            <w:rPr>
              <w:noProof/>
              <w:kern w:val="2"/>
              <w14:ligatures w14:val="standardContextual"/>
            </w:rPr>
          </w:pPr>
          <w:hyperlink w:anchor="_Toc152325512" w:history="1">
            <w:r w:rsidR="004736F1" w:rsidRPr="00C66578">
              <w:rPr>
                <w:rStyle w:val="Hyperlink"/>
                <w:noProof/>
              </w:rPr>
              <w:t>1.6</w:t>
            </w:r>
            <w:r w:rsidR="004736F1">
              <w:rPr>
                <w:noProof/>
                <w:kern w:val="2"/>
                <w14:ligatures w14:val="standardContextual"/>
              </w:rPr>
              <w:tab/>
            </w:r>
            <w:r w:rsidR="004736F1" w:rsidRPr="00C66578">
              <w:rPr>
                <w:rStyle w:val="Hyperlink"/>
                <w:noProof/>
              </w:rPr>
              <w:t>Charter Management Organizations (CMOs) and Educational Management Organizations (EMOs)</w:t>
            </w:r>
            <w:r w:rsidR="004736F1">
              <w:rPr>
                <w:noProof/>
                <w:webHidden/>
              </w:rPr>
              <w:tab/>
            </w:r>
            <w:r w:rsidR="004736F1">
              <w:rPr>
                <w:noProof/>
                <w:webHidden/>
              </w:rPr>
              <w:fldChar w:fldCharType="begin"/>
            </w:r>
            <w:r w:rsidR="004736F1">
              <w:rPr>
                <w:noProof/>
                <w:webHidden/>
              </w:rPr>
              <w:instrText xml:space="preserve"> PAGEREF _Toc152325512 \h </w:instrText>
            </w:r>
            <w:r w:rsidR="004736F1">
              <w:rPr>
                <w:noProof/>
                <w:webHidden/>
              </w:rPr>
            </w:r>
            <w:r w:rsidR="004736F1">
              <w:rPr>
                <w:noProof/>
                <w:webHidden/>
              </w:rPr>
              <w:fldChar w:fldCharType="separate"/>
            </w:r>
            <w:r w:rsidR="00015E27">
              <w:rPr>
                <w:noProof/>
                <w:webHidden/>
              </w:rPr>
              <w:t>7</w:t>
            </w:r>
            <w:r w:rsidR="004736F1">
              <w:rPr>
                <w:noProof/>
                <w:webHidden/>
              </w:rPr>
              <w:fldChar w:fldCharType="end"/>
            </w:r>
          </w:hyperlink>
        </w:p>
        <w:p w14:paraId="7F6C2EA2" w14:textId="69CAAA1C" w:rsidR="004736F1" w:rsidRDefault="00C45DC5">
          <w:pPr>
            <w:pStyle w:val="TOC2"/>
            <w:rPr>
              <w:noProof/>
              <w:kern w:val="2"/>
              <w14:ligatures w14:val="standardContextual"/>
            </w:rPr>
          </w:pPr>
          <w:hyperlink w:anchor="_Toc152325513" w:history="1">
            <w:r w:rsidR="004736F1" w:rsidRPr="00C66578">
              <w:rPr>
                <w:rStyle w:val="Hyperlink"/>
                <w:noProof/>
              </w:rPr>
              <w:t>1.7</w:t>
            </w:r>
            <w:r w:rsidR="004736F1">
              <w:rPr>
                <w:noProof/>
                <w:kern w:val="2"/>
                <w14:ligatures w14:val="standardContextual"/>
              </w:rPr>
              <w:tab/>
            </w:r>
            <w:r w:rsidR="004736F1" w:rsidRPr="00C66578">
              <w:rPr>
                <w:rStyle w:val="Hyperlink"/>
                <w:noProof/>
              </w:rPr>
              <w:t>Application Preparation</w:t>
            </w:r>
            <w:r w:rsidR="004736F1" w:rsidRPr="00C66578">
              <w:rPr>
                <w:rStyle w:val="Hyperlink"/>
                <w:rFonts w:ascii="ZWAdobeF" w:hAnsi="ZWAdobeF" w:cs="ZWAdobeF"/>
                <w:noProof/>
              </w:rPr>
              <w:t>3F</w:t>
            </w:r>
            <w:r w:rsidR="004736F1">
              <w:rPr>
                <w:noProof/>
                <w:webHidden/>
              </w:rPr>
              <w:tab/>
            </w:r>
            <w:r w:rsidR="004736F1">
              <w:rPr>
                <w:noProof/>
                <w:webHidden/>
              </w:rPr>
              <w:fldChar w:fldCharType="begin"/>
            </w:r>
            <w:r w:rsidR="004736F1">
              <w:rPr>
                <w:noProof/>
                <w:webHidden/>
              </w:rPr>
              <w:instrText xml:space="preserve"> PAGEREF _Toc152325513 \h </w:instrText>
            </w:r>
            <w:r w:rsidR="004736F1">
              <w:rPr>
                <w:noProof/>
                <w:webHidden/>
              </w:rPr>
            </w:r>
            <w:r w:rsidR="004736F1">
              <w:rPr>
                <w:noProof/>
                <w:webHidden/>
              </w:rPr>
              <w:fldChar w:fldCharType="separate"/>
            </w:r>
            <w:r w:rsidR="00015E27">
              <w:rPr>
                <w:noProof/>
                <w:webHidden/>
              </w:rPr>
              <w:t>8</w:t>
            </w:r>
            <w:r w:rsidR="004736F1">
              <w:rPr>
                <w:noProof/>
                <w:webHidden/>
              </w:rPr>
              <w:fldChar w:fldCharType="end"/>
            </w:r>
          </w:hyperlink>
        </w:p>
        <w:p w14:paraId="7445FA47" w14:textId="7EA7EF40" w:rsidR="004736F1" w:rsidRDefault="00C45DC5">
          <w:pPr>
            <w:pStyle w:val="TOC2"/>
            <w:rPr>
              <w:noProof/>
              <w:kern w:val="2"/>
              <w14:ligatures w14:val="standardContextual"/>
            </w:rPr>
          </w:pPr>
          <w:hyperlink w:anchor="_Toc152325514" w:history="1">
            <w:r w:rsidR="004736F1" w:rsidRPr="00C66578">
              <w:rPr>
                <w:rStyle w:val="Hyperlink"/>
                <w:noProof/>
              </w:rPr>
              <w:t>1.8</w:t>
            </w:r>
            <w:r w:rsidR="004736F1">
              <w:rPr>
                <w:noProof/>
                <w:kern w:val="2"/>
                <w14:ligatures w14:val="standardContextual"/>
              </w:rPr>
              <w:tab/>
            </w:r>
            <w:r w:rsidR="004736F1" w:rsidRPr="00C66578">
              <w:rPr>
                <w:rStyle w:val="Hyperlink"/>
                <w:noProof/>
              </w:rPr>
              <w:t>Applicant Certification</w:t>
            </w:r>
            <w:r w:rsidR="004736F1">
              <w:rPr>
                <w:noProof/>
                <w:webHidden/>
              </w:rPr>
              <w:tab/>
            </w:r>
            <w:r w:rsidR="004736F1">
              <w:rPr>
                <w:noProof/>
                <w:webHidden/>
              </w:rPr>
              <w:fldChar w:fldCharType="begin"/>
            </w:r>
            <w:r w:rsidR="004736F1">
              <w:rPr>
                <w:noProof/>
                <w:webHidden/>
              </w:rPr>
              <w:instrText xml:space="preserve"> PAGEREF _Toc152325514 \h </w:instrText>
            </w:r>
            <w:r w:rsidR="004736F1">
              <w:rPr>
                <w:noProof/>
                <w:webHidden/>
              </w:rPr>
            </w:r>
            <w:r w:rsidR="004736F1">
              <w:rPr>
                <w:noProof/>
                <w:webHidden/>
              </w:rPr>
              <w:fldChar w:fldCharType="separate"/>
            </w:r>
            <w:r w:rsidR="00015E27">
              <w:rPr>
                <w:noProof/>
                <w:webHidden/>
              </w:rPr>
              <w:t>9</w:t>
            </w:r>
            <w:r w:rsidR="004736F1">
              <w:rPr>
                <w:noProof/>
                <w:webHidden/>
              </w:rPr>
              <w:fldChar w:fldCharType="end"/>
            </w:r>
          </w:hyperlink>
        </w:p>
        <w:p w14:paraId="3B9F78B1" w14:textId="07C07BDC" w:rsidR="004736F1" w:rsidRDefault="00C45DC5">
          <w:pPr>
            <w:pStyle w:val="TOC1"/>
            <w:rPr>
              <w:noProof/>
              <w:kern w:val="2"/>
              <w14:ligatures w14:val="standardContextual"/>
            </w:rPr>
          </w:pPr>
          <w:hyperlink w:anchor="_Toc152325515" w:history="1">
            <w:r w:rsidR="004736F1" w:rsidRPr="00C66578">
              <w:rPr>
                <w:rStyle w:val="Hyperlink"/>
                <w:noProof/>
              </w:rPr>
              <w:t>2</w:t>
            </w:r>
            <w:r w:rsidR="004736F1">
              <w:rPr>
                <w:noProof/>
                <w:kern w:val="2"/>
                <w14:ligatures w14:val="standardContextual"/>
              </w:rPr>
              <w:tab/>
            </w:r>
            <w:r w:rsidR="004736F1" w:rsidRPr="00C66578">
              <w:rPr>
                <w:rStyle w:val="Hyperlink"/>
                <w:noProof/>
              </w:rPr>
              <w:t>Meeting the Need</w:t>
            </w:r>
            <w:r w:rsidR="004736F1">
              <w:rPr>
                <w:noProof/>
                <w:webHidden/>
              </w:rPr>
              <w:tab/>
            </w:r>
            <w:r w:rsidR="004736F1">
              <w:rPr>
                <w:noProof/>
                <w:webHidden/>
              </w:rPr>
              <w:fldChar w:fldCharType="begin"/>
            </w:r>
            <w:r w:rsidR="004736F1">
              <w:rPr>
                <w:noProof/>
                <w:webHidden/>
              </w:rPr>
              <w:instrText xml:space="preserve"> PAGEREF _Toc152325515 \h </w:instrText>
            </w:r>
            <w:r w:rsidR="004736F1">
              <w:rPr>
                <w:noProof/>
                <w:webHidden/>
              </w:rPr>
            </w:r>
            <w:r w:rsidR="004736F1">
              <w:rPr>
                <w:noProof/>
                <w:webHidden/>
              </w:rPr>
              <w:fldChar w:fldCharType="separate"/>
            </w:r>
            <w:r w:rsidR="00015E27">
              <w:rPr>
                <w:noProof/>
                <w:webHidden/>
              </w:rPr>
              <w:t>12</w:t>
            </w:r>
            <w:r w:rsidR="004736F1">
              <w:rPr>
                <w:noProof/>
                <w:webHidden/>
              </w:rPr>
              <w:fldChar w:fldCharType="end"/>
            </w:r>
          </w:hyperlink>
        </w:p>
        <w:p w14:paraId="6FE604BA" w14:textId="3704F83D" w:rsidR="004736F1" w:rsidRDefault="00C45DC5">
          <w:pPr>
            <w:pStyle w:val="TOC2"/>
            <w:rPr>
              <w:noProof/>
              <w:kern w:val="2"/>
              <w14:ligatures w14:val="standardContextual"/>
            </w:rPr>
          </w:pPr>
          <w:hyperlink w:anchor="_Toc152325516" w:history="1">
            <w:r w:rsidR="004736F1" w:rsidRPr="00C66578">
              <w:rPr>
                <w:rStyle w:val="Hyperlink"/>
                <w:noProof/>
              </w:rPr>
              <w:t>2.1</w:t>
            </w:r>
            <w:r w:rsidR="004736F1">
              <w:rPr>
                <w:noProof/>
                <w:kern w:val="2"/>
                <w14:ligatures w14:val="standardContextual"/>
              </w:rPr>
              <w:tab/>
            </w:r>
            <w:r w:rsidR="004736F1" w:rsidRPr="00C66578">
              <w:rPr>
                <w:rStyle w:val="Hyperlink"/>
                <w:noProof/>
              </w:rPr>
              <w:t>Mission and Vision</w:t>
            </w:r>
            <w:r w:rsidR="004736F1">
              <w:rPr>
                <w:noProof/>
                <w:webHidden/>
              </w:rPr>
              <w:tab/>
            </w:r>
            <w:r w:rsidR="004736F1">
              <w:rPr>
                <w:noProof/>
                <w:webHidden/>
              </w:rPr>
              <w:fldChar w:fldCharType="begin"/>
            </w:r>
            <w:r w:rsidR="004736F1">
              <w:rPr>
                <w:noProof/>
                <w:webHidden/>
              </w:rPr>
              <w:instrText xml:space="preserve"> PAGEREF _Toc152325516 \h </w:instrText>
            </w:r>
            <w:r w:rsidR="004736F1">
              <w:rPr>
                <w:noProof/>
                <w:webHidden/>
              </w:rPr>
            </w:r>
            <w:r w:rsidR="004736F1">
              <w:rPr>
                <w:noProof/>
                <w:webHidden/>
              </w:rPr>
              <w:fldChar w:fldCharType="separate"/>
            </w:r>
            <w:r w:rsidR="00015E27">
              <w:rPr>
                <w:noProof/>
                <w:webHidden/>
              </w:rPr>
              <w:t>12</w:t>
            </w:r>
            <w:r w:rsidR="004736F1">
              <w:rPr>
                <w:noProof/>
                <w:webHidden/>
              </w:rPr>
              <w:fldChar w:fldCharType="end"/>
            </w:r>
          </w:hyperlink>
        </w:p>
        <w:p w14:paraId="66503905" w14:textId="1927AD6B" w:rsidR="004736F1" w:rsidRDefault="00C45DC5">
          <w:pPr>
            <w:pStyle w:val="TOC2"/>
            <w:rPr>
              <w:noProof/>
              <w:kern w:val="2"/>
              <w14:ligatures w14:val="standardContextual"/>
            </w:rPr>
          </w:pPr>
          <w:hyperlink w:anchor="_Toc152325517" w:history="1">
            <w:r w:rsidR="004736F1" w:rsidRPr="00C66578">
              <w:rPr>
                <w:rStyle w:val="Hyperlink"/>
                <w:noProof/>
              </w:rPr>
              <w:t>2.2</w:t>
            </w:r>
            <w:r w:rsidR="004736F1">
              <w:rPr>
                <w:noProof/>
                <w:kern w:val="2"/>
                <w14:ligatures w14:val="standardContextual"/>
              </w:rPr>
              <w:tab/>
            </w:r>
            <w:r w:rsidR="004736F1" w:rsidRPr="00C66578">
              <w:rPr>
                <w:rStyle w:val="Hyperlink"/>
                <w:noProof/>
              </w:rPr>
              <w:t>Targeted Plan</w:t>
            </w:r>
            <w:r w:rsidR="004736F1">
              <w:rPr>
                <w:noProof/>
                <w:webHidden/>
              </w:rPr>
              <w:tab/>
            </w:r>
            <w:r w:rsidR="004736F1">
              <w:rPr>
                <w:noProof/>
                <w:webHidden/>
              </w:rPr>
              <w:fldChar w:fldCharType="begin"/>
            </w:r>
            <w:r w:rsidR="004736F1">
              <w:rPr>
                <w:noProof/>
                <w:webHidden/>
              </w:rPr>
              <w:instrText xml:space="preserve"> PAGEREF _Toc152325517 \h </w:instrText>
            </w:r>
            <w:r w:rsidR="004736F1">
              <w:rPr>
                <w:noProof/>
                <w:webHidden/>
              </w:rPr>
            </w:r>
            <w:r w:rsidR="004736F1">
              <w:rPr>
                <w:noProof/>
                <w:webHidden/>
              </w:rPr>
              <w:fldChar w:fldCharType="separate"/>
            </w:r>
            <w:r w:rsidR="00015E27">
              <w:rPr>
                <w:noProof/>
                <w:webHidden/>
              </w:rPr>
              <w:t>12</w:t>
            </w:r>
            <w:r w:rsidR="004736F1">
              <w:rPr>
                <w:noProof/>
                <w:webHidden/>
              </w:rPr>
              <w:fldChar w:fldCharType="end"/>
            </w:r>
          </w:hyperlink>
        </w:p>
        <w:p w14:paraId="2EA872EC" w14:textId="5A519AF6" w:rsidR="004736F1" w:rsidRDefault="00C45DC5">
          <w:pPr>
            <w:pStyle w:val="TOC2"/>
            <w:rPr>
              <w:noProof/>
              <w:kern w:val="2"/>
              <w14:ligatures w14:val="standardContextual"/>
            </w:rPr>
          </w:pPr>
          <w:hyperlink w:anchor="_Toc152325518" w:history="1">
            <w:r w:rsidR="004736F1" w:rsidRPr="00C66578">
              <w:rPr>
                <w:rStyle w:val="Hyperlink"/>
                <w:noProof/>
              </w:rPr>
              <w:t>2.3</w:t>
            </w:r>
            <w:r w:rsidR="004736F1">
              <w:rPr>
                <w:noProof/>
                <w:kern w:val="2"/>
                <w14:ligatures w14:val="standardContextual"/>
              </w:rPr>
              <w:tab/>
            </w:r>
            <w:r w:rsidR="004736F1" w:rsidRPr="00C66578">
              <w:rPr>
                <w:rStyle w:val="Hyperlink"/>
                <w:noProof/>
              </w:rPr>
              <w:t>Parent and Community Involvement</w:t>
            </w:r>
            <w:r w:rsidR="004736F1">
              <w:rPr>
                <w:noProof/>
                <w:webHidden/>
              </w:rPr>
              <w:tab/>
            </w:r>
            <w:r w:rsidR="004736F1">
              <w:rPr>
                <w:noProof/>
                <w:webHidden/>
              </w:rPr>
              <w:fldChar w:fldCharType="begin"/>
            </w:r>
            <w:r w:rsidR="004736F1">
              <w:rPr>
                <w:noProof/>
                <w:webHidden/>
              </w:rPr>
              <w:instrText xml:space="preserve"> PAGEREF _Toc152325518 \h </w:instrText>
            </w:r>
            <w:r w:rsidR="004736F1">
              <w:rPr>
                <w:noProof/>
                <w:webHidden/>
              </w:rPr>
            </w:r>
            <w:r w:rsidR="004736F1">
              <w:rPr>
                <w:noProof/>
                <w:webHidden/>
              </w:rPr>
              <w:fldChar w:fldCharType="separate"/>
            </w:r>
            <w:r w:rsidR="00015E27">
              <w:rPr>
                <w:noProof/>
                <w:webHidden/>
              </w:rPr>
              <w:t>12</w:t>
            </w:r>
            <w:r w:rsidR="004736F1">
              <w:rPr>
                <w:noProof/>
                <w:webHidden/>
              </w:rPr>
              <w:fldChar w:fldCharType="end"/>
            </w:r>
          </w:hyperlink>
        </w:p>
        <w:p w14:paraId="0F4D961D" w14:textId="705C3685" w:rsidR="004736F1" w:rsidRDefault="00C45DC5">
          <w:pPr>
            <w:pStyle w:val="TOC1"/>
            <w:rPr>
              <w:noProof/>
              <w:kern w:val="2"/>
              <w14:ligatures w14:val="standardContextual"/>
            </w:rPr>
          </w:pPr>
          <w:hyperlink w:anchor="_Toc152325519" w:history="1">
            <w:r w:rsidR="004736F1" w:rsidRPr="00C66578">
              <w:rPr>
                <w:rStyle w:val="Hyperlink"/>
                <w:noProof/>
              </w:rPr>
              <w:t>3</w:t>
            </w:r>
            <w:r w:rsidR="004736F1">
              <w:rPr>
                <w:noProof/>
                <w:kern w:val="2"/>
                <w14:ligatures w14:val="standardContextual"/>
              </w:rPr>
              <w:tab/>
            </w:r>
            <w:r w:rsidR="004736F1" w:rsidRPr="00C66578">
              <w:rPr>
                <w:rStyle w:val="Hyperlink"/>
                <w:noProof/>
              </w:rPr>
              <w:t>Academic Plan</w:t>
            </w:r>
            <w:r w:rsidR="004736F1">
              <w:rPr>
                <w:noProof/>
                <w:webHidden/>
              </w:rPr>
              <w:tab/>
            </w:r>
            <w:r w:rsidR="004736F1">
              <w:rPr>
                <w:noProof/>
                <w:webHidden/>
              </w:rPr>
              <w:fldChar w:fldCharType="begin"/>
            </w:r>
            <w:r w:rsidR="004736F1">
              <w:rPr>
                <w:noProof/>
                <w:webHidden/>
              </w:rPr>
              <w:instrText xml:space="preserve"> PAGEREF _Toc152325519 \h </w:instrText>
            </w:r>
            <w:r w:rsidR="004736F1">
              <w:rPr>
                <w:noProof/>
                <w:webHidden/>
              </w:rPr>
            </w:r>
            <w:r w:rsidR="004736F1">
              <w:rPr>
                <w:noProof/>
                <w:webHidden/>
              </w:rPr>
              <w:fldChar w:fldCharType="separate"/>
            </w:r>
            <w:r w:rsidR="00015E27">
              <w:rPr>
                <w:noProof/>
                <w:webHidden/>
              </w:rPr>
              <w:t>14</w:t>
            </w:r>
            <w:r w:rsidR="004736F1">
              <w:rPr>
                <w:noProof/>
                <w:webHidden/>
              </w:rPr>
              <w:fldChar w:fldCharType="end"/>
            </w:r>
          </w:hyperlink>
        </w:p>
        <w:p w14:paraId="2E8489DD" w14:textId="6F6A9F2A" w:rsidR="004736F1" w:rsidRDefault="00C45DC5">
          <w:pPr>
            <w:pStyle w:val="TOC2"/>
            <w:rPr>
              <w:noProof/>
              <w:kern w:val="2"/>
              <w14:ligatures w14:val="standardContextual"/>
            </w:rPr>
          </w:pPr>
          <w:hyperlink w:anchor="_Toc152325520" w:history="1">
            <w:r w:rsidR="004736F1" w:rsidRPr="00C66578">
              <w:rPr>
                <w:rStyle w:val="Hyperlink"/>
                <w:noProof/>
              </w:rPr>
              <w:t>3.1</w:t>
            </w:r>
            <w:r w:rsidR="004736F1">
              <w:rPr>
                <w:noProof/>
                <w:kern w:val="2"/>
                <w14:ligatures w14:val="standardContextual"/>
              </w:rPr>
              <w:tab/>
            </w:r>
            <w:r w:rsidR="004736F1" w:rsidRPr="00C66578">
              <w:rPr>
                <w:rStyle w:val="Hyperlink"/>
                <w:noProof/>
              </w:rPr>
              <w:t>Transformational Change</w:t>
            </w:r>
            <w:r w:rsidR="004736F1">
              <w:rPr>
                <w:noProof/>
                <w:webHidden/>
              </w:rPr>
              <w:tab/>
            </w:r>
            <w:r w:rsidR="004736F1">
              <w:rPr>
                <w:noProof/>
                <w:webHidden/>
              </w:rPr>
              <w:fldChar w:fldCharType="begin"/>
            </w:r>
            <w:r w:rsidR="004736F1">
              <w:rPr>
                <w:noProof/>
                <w:webHidden/>
              </w:rPr>
              <w:instrText xml:space="preserve"> PAGEREF _Toc152325520 \h </w:instrText>
            </w:r>
            <w:r w:rsidR="004736F1">
              <w:rPr>
                <w:noProof/>
                <w:webHidden/>
              </w:rPr>
            </w:r>
            <w:r w:rsidR="004736F1">
              <w:rPr>
                <w:noProof/>
                <w:webHidden/>
              </w:rPr>
              <w:fldChar w:fldCharType="separate"/>
            </w:r>
            <w:r w:rsidR="00015E27">
              <w:rPr>
                <w:noProof/>
                <w:webHidden/>
              </w:rPr>
              <w:t>14</w:t>
            </w:r>
            <w:r w:rsidR="004736F1">
              <w:rPr>
                <w:noProof/>
                <w:webHidden/>
              </w:rPr>
              <w:fldChar w:fldCharType="end"/>
            </w:r>
          </w:hyperlink>
        </w:p>
        <w:p w14:paraId="2DA9A706" w14:textId="1FE9C760" w:rsidR="004736F1" w:rsidRDefault="00C45DC5">
          <w:pPr>
            <w:pStyle w:val="TOC2"/>
            <w:rPr>
              <w:noProof/>
              <w:kern w:val="2"/>
              <w14:ligatures w14:val="standardContextual"/>
            </w:rPr>
          </w:pPr>
          <w:hyperlink w:anchor="_Toc152325521" w:history="1">
            <w:r w:rsidR="004736F1" w:rsidRPr="00C66578">
              <w:rPr>
                <w:rStyle w:val="Hyperlink"/>
                <w:noProof/>
              </w:rPr>
              <w:t>3.2</w:t>
            </w:r>
            <w:r w:rsidR="004736F1">
              <w:rPr>
                <w:noProof/>
                <w:kern w:val="2"/>
                <w14:ligatures w14:val="standardContextual"/>
              </w:rPr>
              <w:tab/>
            </w:r>
            <w:r w:rsidR="004736F1" w:rsidRPr="00C66578">
              <w:rPr>
                <w:rStyle w:val="Hyperlink"/>
                <w:noProof/>
              </w:rPr>
              <w:t>Curriculum and Instructional Design</w:t>
            </w:r>
            <w:r w:rsidR="004736F1">
              <w:rPr>
                <w:noProof/>
                <w:webHidden/>
              </w:rPr>
              <w:tab/>
            </w:r>
            <w:r w:rsidR="004736F1">
              <w:rPr>
                <w:noProof/>
                <w:webHidden/>
              </w:rPr>
              <w:fldChar w:fldCharType="begin"/>
            </w:r>
            <w:r w:rsidR="004736F1">
              <w:rPr>
                <w:noProof/>
                <w:webHidden/>
              </w:rPr>
              <w:instrText xml:space="preserve"> PAGEREF _Toc152325521 \h </w:instrText>
            </w:r>
            <w:r w:rsidR="004736F1">
              <w:rPr>
                <w:noProof/>
                <w:webHidden/>
              </w:rPr>
            </w:r>
            <w:r w:rsidR="004736F1">
              <w:rPr>
                <w:noProof/>
                <w:webHidden/>
              </w:rPr>
              <w:fldChar w:fldCharType="separate"/>
            </w:r>
            <w:r w:rsidR="00015E27">
              <w:rPr>
                <w:noProof/>
                <w:webHidden/>
              </w:rPr>
              <w:t>14</w:t>
            </w:r>
            <w:r w:rsidR="004736F1">
              <w:rPr>
                <w:noProof/>
                <w:webHidden/>
              </w:rPr>
              <w:fldChar w:fldCharType="end"/>
            </w:r>
          </w:hyperlink>
        </w:p>
        <w:p w14:paraId="60794C72" w14:textId="19E11D88" w:rsidR="004736F1" w:rsidRDefault="00C45DC5">
          <w:pPr>
            <w:pStyle w:val="TOC2"/>
            <w:rPr>
              <w:noProof/>
              <w:kern w:val="2"/>
              <w14:ligatures w14:val="standardContextual"/>
            </w:rPr>
          </w:pPr>
          <w:hyperlink w:anchor="_Toc152325522" w:history="1">
            <w:r w:rsidR="004736F1" w:rsidRPr="00C66578">
              <w:rPr>
                <w:rStyle w:val="Hyperlink"/>
                <w:noProof/>
              </w:rPr>
              <w:t>3.3</w:t>
            </w:r>
            <w:r w:rsidR="004736F1">
              <w:rPr>
                <w:noProof/>
                <w:kern w:val="2"/>
                <w14:ligatures w14:val="standardContextual"/>
              </w:rPr>
              <w:tab/>
            </w:r>
            <w:r w:rsidR="004736F1" w:rsidRPr="00C66578">
              <w:rPr>
                <w:rStyle w:val="Hyperlink"/>
                <w:noProof/>
              </w:rPr>
              <w:t>Promotion and Graduation Requirements</w:t>
            </w:r>
            <w:r w:rsidR="004736F1">
              <w:rPr>
                <w:noProof/>
                <w:webHidden/>
              </w:rPr>
              <w:tab/>
            </w:r>
            <w:r w:rsidR="004736F1">
              <w:rPr>
                <w:noProof/>
                <w:webHidden/>
              </w:rPr>
              <w:fldChar w:fldCharType="begin"/>
            </w:r>
            <w:r w:rsidR="004736F1">
              <w:rPr>
                <w:noProof/>
                <w:webHidden/>
              </w:rPr>
              <w:instrText xml:space="preserve"> PAGEREF _Toc152325522 \h </w:instrText>
            </w:r>
            <w:r w:rsidR="004736F1">
              <w:rPr>
                <w:noProof/>
                <w:webHidden/>
              </w:rPr>
            </w:r>
            <w:r w:rsidR="004736F1">
              <w:rPr>
                <w:noProof/>
                <w:webHidden/>
              </w:rPr>
              <w:fldChar w:fldCharType="separate"/>
            </w:r>
            <w:r w:rsidR="00015E27">
              <w:rPr>
                <w:noProof/>
                <w:webHidden/>
              </w:rPr>
              <w:t>15</w:t>
            </w:r>
            <w:r w:rsidR="004736F1">
              <w:rPr>
                <w:noProof/>
                <w:webHidden/>
              </w:rPr>
              <w:fldChar w:fldCharType="end"/>
            </w:r>
          </w:hyperlink>
        </w:p>
        <w:p w14:paraId="2876A541" w14:textId="092AF80F" w:rsidR="004736F1" w:rsidRDefault="00C45DC5">
          <w:pPr>
            <w:pStyle w:val="TOC2"/>
            <w:rPr>
              <w:noProof/>
              <w:kern w:val="2"/>
              <w14:ligatures w14:val="standardContextual"/>
            </w:rPr>
          </w:pPr>
          <w:hyperlink w:anchor="_Toc152325523" w:history="1">
            <w:r w:rsidR="004736F1" w:rsidRPr="00C66578">
              <w:rPr>
                <w:rStyle w:val="Hyperlink"/>
                <w:noProof/>
              </w:rPr>
              <w:t>3.4</w:t>
            </w:r>
            <w:r w:rsidR="004736F1">
              <w:rPr>
                <w:noProof/>
                <w:kern w:val="2"/>
                <w14:ligatures w14:val="standardContextual"/>
              </w:rPr>
              <w:tab/>
            </w:r>
            <w:r w:rsidR="004736F1" w:rsidRPr="00C66578">
              <w:rPr>
                <w:rStyle w:val="Hyperlink"/>
                <w:noProof/>
              </w:rPr>
              <w:t>Driving for Results</w:t>
            </w:r>
            <w:r w:rsidR="004736F1">
              <w:rPr>
                <w:noProof/>
                <w:webHidden/>
              </w:rPr>
              <w:tab/>
            </w:r>
            <w:r w:rsidR="004736F1">
              <w:rPr>
                <w:noProof/>
                <w:webHidden/>
              </w:rPr>
              <w:fldChar w:fldCharType="begin"/>
            </w:r>
            <w:r w:rsidR="004736F1">
              <w:rPr>
                <w:noProof/>
                <w:webHidden/>
              </w:rPr>
              <w:instrText xml:space="preserve"> PAGEREF _Toc152325523 \h </w:instrText>
            </w:r>
            <w:r w:rsidR="004736F1">
              <w:rPr>
                <w:noProof/>
                <w:webHidden/>
              </w:rPr>
            </w:r>
            <w:r w:rsidR="004736F1">
              <w:rPr>
                <w:noProof/>
                <w:webHidden/>
              </w:rPr>
              <w:fldChar w:fldCharType="separate"/>
            </w:r>
            <w:r w:rsidR="00015E27">
              <w:rPr>
                <w:noProof/>
                <w:webHidden/>
              </w:rPr>
              <w:t>15</w:t>
            </w:r>
            <w:r w:rsidR="004736F1">
              <w:rPr>
                <w:noProof/>
                <w:webHidden/>
              </w:rPr>
              <w:fldChar w:fldCharType="end"/>
            </w:r>
          </w:hyperlink>
        </w:p>
        <w:p w14:paraId="6AAE8168" w14:textId="1A4B0430" w:rsidR="004736F1" w:rsidRDefault="00C45DC5">
          <w:pPr>
            <w:pStyle w:val="TOC2"/>
            <w:rPr>
              <w:noProof/>
              <w:kern w:val="2"/>
              <w14:ligatures w14:val="standardContextual"/>
            </w:rPr>
          </w:pPr>
          <w:hyperlink w:anchor="_Toc152325524" w:history="1">
            <w:r w:rsidR="004736F1" w:rsidRPr="00C66578">
              <w:rPr>
                <w:rStyle w:val="Hyperlink"/>
                <w:noProof/>
              </w:rPr>
              <w:t>3.5</w:t>
            </w:r>
            <w:r w:rsidR="004736F1">
              <w:rPr>
                <w:noProof/>
                <w:kern w:val="2"/>
                <w14:ligatures w14:val="standardContextual"/>
              </w:rPr>
              <w:tab/>
            </w:r>
            <w:r w:rsidR="004736F1" w:rsidRPr="00C66578">
              <w:rPr>
                <w:rStyle w:val="Hyperlink"/>
                <w:noProof/>
              </w:rPr>
              <w:t>At Risk Students and Special Populations</w:t>
            </w:r>
            <w:r w:rsidR="004736F1">
              <w:rPr>
                <w:noProof/>
                <w:webHidden/>
              </w:rPr>
              <w:tab/>
            </w:r>
            <w:r w:rsidR="004736F1">
              <w:rPr>
                <w:noProof/>
                <w:webHidden/>
              </w:rPr>
              <w:fldChar w:fldCharType="begin"/>
            </w:r>
            <w:r w:rsidR="004736F1">
              <w:rPr>
                <w:noProof/>
                <w:webHidden/>
              </w:rPr>
              <w:instrText xml:space="preserve"> PAGEREF _Toc152325524 \h </w:instrText>
            </w:r>
            <w:r w:rsidR="004736F1">
              <w:rPr>
                <w:noProof/>
                <w:webHidden/>
              </w:rPr>
            </w:r>
            <w:r w:rsidR="004736F1">
              <w:rPr>
                <w:noProof/>
                <w:webHidden/>
              </w:rPr>
              <w:fldChar w:fldCharType="separate"/>
            </w:r>
            <w:r w:rsidR="00015E27">
              <w:rPr>
                <w:noProof/>
                <w:webHidden/>
              </w:rPr>
              <w:t>17</w:t>
            </w:r>
            <w:r w:rsidR="004736F1">
              <w:rPr>
                <w:noProof/>
                <w:webHidden/>
              </w:rPr>
              <w:fldChar w:fldCharType="end"/>
            </w:r>
          </w:hyperlink>
        </w:p>
        <w:p w14:paraId="43A767F8" w14:textId="69D686C3" w:rsidR="004736F1" w:rsidRDefault="00C45DC5">
          <w:pPr>
            <w:pStyle w:val="TOC2"/>
            <w:rPr>
              <w:noProof/>
              <w:kern w:val="2"/>
              <w14:ligatures w14:val="standardContextual"/>
            </w:rPr>
          </w:pPr>
          <w:hyperlink w:anchor="_Toc152325525" w:history="1">
            <w:r w:rsidR="004736F1" w:rsidRPr="00C66578">
              <w:rPr>
                <w:rStyle w:val="Hyperlink"/>
                <w:noProof/>
              </w:rPr>
              <w:t>3.6</w:t>
            </w:r>
            <w:r w:rsidR="004736F1">
              <w:rPr>
                <w:noProof/>
                <w:kern w:val="2"/>
                <w14:ligatures w14:val="standardContextual"/>
              </w:rPr>
              <w:tab/>
            </w:r>
            <w:r w:rsidR="004736F1" w:rsidRPr="00C66578">
              <w:rPr>
                <w:rStyle w:val="Hyperlink"/>
                <w:noProof/>
              </w:rPr>
              <w:t>Professional Development</w:t>
            </w:r>
            <w:r w:rsidR="004736F1">
              <w:rPr>
                <w:noProof/>
                <w:webHidden/>
              </w:rPr>
              <w:tab/>
            </w:r>
            <w:r w:rsidR="004736F1">
              <w:rPr>
                <w:noProof/>
                <w:webHidden/>
              </w:rPr>
              <w:fldChar w:fldCharType="begin"/>
            </w:r>
            <w:r w:rsidR="004736F1">
              <w:rPr>
                <w:noProof/>
                <w:webHidden/>
              </w:rPr>
              <w:instrText xml:space="preserve"> PAGEREF _Toc152325525 \h </w:instrText>
            </w:r>
            <w:r w:rsidR="004736F1">
              <w:rPr>
                <w:noProof/>
                <w:webHidden/>
              </w:rPr>
            </w:r>
            <w:r w:rsidR="004736F1">
              <w:rPr>
                <w:noProof/>
                <w:webHidden/>
              </w:rPr>
              <w:fldChar w:fldCharType="separate"/>
            </w:r>
            <w:r w:rsidR="00015E27">
              <w:rPr>
                <w:noProof/>
                <w:webHidden/>
              </w:rPr>
              <w:t>19</w:t>
            </w:r>
            <w:r w:rsidR="004736F1">
              <w:rPr>
                <w:noProof/>
                <w:webHidden/>
              </w:rPr>
              <w:fldChar w:fldCharType="end"/>
            </w:r>
          </w:hyperlink>
        </w:p>
        <w:p w14:paraId="084C723C" w14:textId="2F080766" w:rsidR="004736F1" w:rsidRDefault="00C45DC5">
          <w:pPr>
            <w:pStyle w:val="TOC2"/>
            <w:rPr>
              <w:noProof/>
              <w:kern w:val="2"/>
              <w14:ligatures w14:val="standardContextual"/>
            </w:rPr>
          </w:pPr>
          <w:hyperlink w:anchor="_Toc152325526" w:history="1">
            <w:r w:rsidR="004736F1" w:rsidRPr="00C66578">
              <w:rPr>
                <w:rStyle w:val="Hyperlink"/>
                <w:noProof/>
              </w:rPr>
              <w:t>3.7</w:t>
            </w:r>
            <w:r w:rsidR="004736F1">
              <w:rPr>
                <w:noProof/>
                <w:kern w:val="2"/>
                <w14:ligatures w14:val="standardContextual"/>
              </w:rPr>
              <w:tab/>
            </w:r>
            <w:r w:rsidR="004736F1" w:rsidRPr="00C66578">
              <w:rPr>
                <w:rStyle w:val="Hyperlink"/>
                <w:noProof/>
              </w:rPr>
              <w:t>School Culture</w:t>
            </w:r>
            <w:r w:rsidR="004736F1">
              <w:rPr>
                <w:noProof/>
                <w:webHidden/>
              </w:rPr>
              <w:tab/>
            </w:r>
            <w:r w:rsidR="004736F1">
              <w:rPr>
                <w:noProof/>
                <w:webHidden/>
              </w:rPr>
              <w:fldChar w:fldCharType="begin"/>
            </w:r>
            <w:r w:rsidR="004736F1">
              <w:rPr>
                <w:noProof/>
                <w:webHidden/>
              </w:rPr>
              <w:instrText xml:space="preserve"> PAGEREF _Toc152325526 \h </w:instrText>
            </w:r>
            <w:r w:rsidR="004736F1">
              <w:rPr>
                <w:noProof/>
                <w:webHidden/>
              </w:rPr>
            </w:r>
            <w:r w:rsidR="004736F1">
              <w:rPr>
                <w:noProof/>
                <w:webHidden/>
              </w:rPr>
              <w:fldChar w:fldCharType="separate"/>
            </w:r>
            <w:r w:rsidR="00015E27">
              <w:rPr>
                <w:noProof/>
                <w:webHidden/>
              </w:rPr>
              <w:t>19</w:t>
            </w:r>
            <w:r w:rsidR="004736F1">
              <w:rPr>
                <w:noProof/>
                <w:webHidden/>
              </w:rPr>
              <w:fldChar w:fldCharType="end"/>
            </w:r>
          </w:hyperlink>
        </w:p>
        <w:p w14:paraId="77C712CD" w14:textId="32065D3B" w:rsidR="004736F1" w:rsidRDefault="00C45DC5">
          <w:pPr>
            <w:pStyle w:val="TOC2"/>
            <w:rPr>
              <w:noProof/>
              <w:kern w:val="2"/>
              <w14:ligatures w14:val="standardContextual"/>
            </w:rPr>
          </w:pPr>
          <w:hyperlink w:anchor="_Toc152325527" w:history="1">
            <w:r w:rsidR="004736F1" w:rsidRPr="00C66578">
              <w:rPr>
                <w:rStyle w:val="Hyperlink"/>
                <w:noProof/>
              </w:rPr>
              <w:t>3.8</w:t>
            </w:r>
            <w:r w:rsidR="004736F1">
              <w:rPr>
                <w:noProof/>
                <w:kern w:val="2"/>
                <w14:ligatures w14:val="standardContextual"/>
              </w:rPr>
              <w:tab/>
            </w:r>
            <w:r w:rsidR="004736F1" w:rsidRPr="00C66578">
              <w:rPr>
                <w:rStyle w:val="Hyperlink"/>
                <w:noProof/>
              </w:rPr>
              <w:t>Student Discipline</w:t>
            </w:r>
            <w:r w:rsidR="004736F1">
              <w:rPr>
                <w:noProof/>
                <w:webHidden/>
              </w:rPr>
              <w:tab/>
            </w:r>
            <w:r w:rsidR="004736F1">
              <w:rPr>
                <w:noProof/>
                <w:webHidden/>
              </w:rPr>
              <w:fldChar w:fldCharType="begin"/>
            </w:r>
            <w:r w:rsidR="004736F1">
              <w:rPr>
                <w:noProof/>
                <w:webHidden/>
              </w:rPr>
              <w:instrText xml:space="preserve"> PAGEREF _Toc152325527 \h </w:instrText>
            </w:r>
            <w:r w:rsidR="004736F1">
              <w:rPr>
                <w:noProof/>
                <w:webHidden/>
              </w:rPr>
            </w:r>
            <w:r w:rsidR="004736F1">
              <w:rPr>
                <w:noProof/>
                <w:webHidden/>
              </w:rPr>
              <w:fldChar w:fldCharType="separate"/>
            </w:r>
            <w:r w:rsidR="00015E27">
              <w:rPr>
                <w:noProof/>
                <w:webHidden/>
              </w:rPr>
              <w:t>19</w:t>
            </w:r>
            <w:r w:rsidR="004736F1">
              <w:rPr>
                <w:noProof/>
                <w:webHidden/>
              </w:rPr>
              <w:fldChar w:fldCharType="end"/>
            </w:r>
          </w:hyperlink>
        </w:p>
        <w:p w14:paraId="2B294CB8" w14:textId="0531B4C3" w:rsidR="004736F1" w:rsidRDefault="00C45DC5">
          <w:pPr>
            <w:pStyle w:val="TOC2"/>
            <w:rPr>
              <w:noProof/>
              <w:kern w:val="2"/>
              <w14:ligatures w14:val="standardContextual"/>
            </w:rPr>
          </w:pPr>
          <w:hyperlink w:anchor="_Toc152325528" w:history="1">
            <w:r w:rsidR="004736F1" w:rsidRPr="00C66578">
              <w:rPr>
                <w:rStyle w:val="Hyperlink"/>
                <w:noProof/>
              </w:rPr>
              <w:t>3.9</w:t>
            </w:r>
            <w:r w:rsidR="004736F1">
              <w:rPr>
                <w:noProof/>
                <w:kern w:val="2"/>
                <w14:ligatures w14:val="standardContextual"/>
              </w:rPr>
              <w:tab/>
            </w:r>
            <w:r w:rsidR="004736F1" w:rsidRPr="00C66578">
              <w:rPr>
                <w:rStyle w:val="Hyperlink"/>
                <w:noProof/>
              </w:rPr>
              <w:t>School Calendar and Schedule</w:t>
            </w:r>
            <w:r w:rsidR="004736F1">
              <w:rPr>
                <w:noProof/>
                <w:webHidden/>
              </w:rPr>
              <w:tab/>
            </w:r>
            <w:r w:rsidR="004736F1">
              <w:rPr>
                <w:noProof/>
                <w:webHidden/>
              </w:rPr>
              <w:fldChar w:fldCharType="begin"/>
            </w:r>
            <w:r w:rsidR="004736F1">
              <w:rPr>
                <w:noProof/>
                <w:webHidden/>
              </w:rPr>
              <w:instrText xml:space="preserve"> PAGEREF _Toc152325528 \h </w:instrText>
            </w:r>
            <w:r w:rsidR="004736F1">
              <w:rPr>
                <w:noProof/>
                <w:webHidden/>
              </w:rPr>
            </w:r>
            <w:r w:rsidR="004736F1">
              <w:rPr>
                <w:noProof/>
                <w:webHidden/>
              </w:rPr>
              <w:fldChar w:fldCharType="separate"/>
            </w:r>
            <w:r w:rsidR="00015E27">
              <w:rPr>
                <w:noProof/>
                <w:webHidden/>
              </w:rPr>
              <w:t>20</w:t>
            </w:r>
            <w:r w:rsidR="004736F1">
              <w:rPr>
                <w:noProof/>
                <w:webHidden/>
              </w:rPr>
              <w:fldChar w:fldCharType="end"/>
            </w:r>
          </w:hyperlink>
        </w:p>
        <w:p w14:paraId="6A70E743" w14:textId="4617B026" w:rsidR="004736F1" w:rsidRDefault="00C45DC5">
          <w:pPr>
            <w:pStyle w:val="TOC2"/>
            <w:rPr>
              <w:noProof/>
              <w:kern w:val="2"/>
              <w14:ligatures w14:val="standardContextual"/>
            </w:rPr>
          </w:pPr>
          <w:hyperlink w:anchor="_Toc152325529" w:history="1">
            <w:r w:rsidR="004736F1" w:rsidRPr="00C66578">
              <w:rPr>
                <w:rStyle w:val="Hyperlink"/>
                <w:noProof/>
              </w:rPr>
              <w:t>3.10</w:t>
            </w:r>
            <w:r w:rsidR="004736F1">
              <w:rPr>
                <w:noProof/>
                <w:kern w:val="2"/>
                <w14:ligatures w14:val="standardContextual"/>
              </w:rPr>
              <w:tab/>
            </w:r>
            <w:r w:rsidR="004736F1" w:rsidRPr="00C66578">
              <w:rPr>
                <w:rStyle w:val="Hyperlink"/>
                <w:noProof/>
              </w:rPr>
              <w:t>Dual Credit Partnerships</w:t>
            </w:r>
            <w:r w:rsidR="004736F1">
              <w:rPr>
                <w:noProof/>
                <w:webHidden/>
              </w:rPr>
              <w:tab/>
            </w:r>
            <w:r w:rsidR="004736F1">
              <w:rPr>
                <w:noProof/>
                <w:webHidden/>
              </w:rPr>
              <w:fldChar w:fldCharType="begin"/>
            </w:r>
            <w:r w:rsidR="004736F1">
              <w:rPr>
                <w:noProof/>
                <w:webHidden/>
              </w:rPr>
              <w:instrText xml:space="preserve"> PAGEREF _Toc152325529 \h </w:instrText>
            </w:r>
            <w:r w:rsidR="004736F1">
              <w:rPr>
                <w:noProof/>
                <w:webHidden/>
              </w:rPr>
            </w:r>
            <w:r w:rsidR="004736F1">
              <w:rPr>
                <w:noProof/>
                <w:webHidden/>
              </w:rPr>
              <w:fldChar w:fldCharType="separate"/>
            </w:r>
            <w:r w:rsidR="00015E27">
              <w:rPr>
                <w:noProof/>
                <w:webHidden/>
              </w:rPr>
              <w:t>20</w:t>
            </w:r>
            <w:r w:rsidR="004736F1">
              <w:rPr>
                <w:noProof/>
                <w:webHidden/>
              </w:rPr>
              <w:fldChar w:fldCharType="end"/>
            </w:r>
          </w:hyperlink>
        </w:p>
        <w:p w14:paraId="0864ECEE" w14:textId="04ABD609" w:rsidR="004736F1" w:rsidRDefault="00C45DC5">
          <w:pPr>
            <w:pStyle w:val="TOC2"/>
            <w:rPr>
              <w:noProof/>
              <w:kern w:val="2"/>
              <w14:ligatures w14:val="standardContextual"/>
            </w:rPr>
          </w:pPr>
          <w:hyperlink w:anchor="_Toc152325530" w:history="1">
            <w:r w:rsidR="004736F1" w:rsidRPr="00C66578">
              <w:rPr>
                <w:rStyle w:val="Hyperlink"/>
                <w:noProof/>
              </w:rPr>
              <w:t>3.11</w:t>
            </w:r>
            <w:r w:rsidR="004736F1">
              <w:rPr>
                <w:noProof/>
                <w:kern w:val="2"/>
                <w14:ligatures w14:val="standardContextual"/>
              </w:rPr>
              <w:tab/>
            </w:r>
            <w:r w:rsidR="004736F1" w:rsidRPr="00C66578">
              <w:rPr>
                <w:rStyle w:val="Hyperlink"/>
                <w:noProof/>
              </w:rPr>
              <w:t>Programs of Distance Education</w:t>
            </w:r>
            <w:r w:rsidR="004736F1">
              <w:rPr>
                <w:noProof/>
                <w:webHidden/>
              </w:rPr>
              <w:tab/>
            </w:r>
            <w:r w:rsidR="004736F1">
              <w:rPr>
                <w:noProof/>
                <w:webHidden/>
              </w:rPr>
              <w:fldChar w:fldCharType="begin"/>
            </w:r>
            <w:r w:rsidR="004736F1">
              <w:rPr>
                <w:noProof/>
                <w:webHidden/>
              </w:rPr>
              <w:instrText xml:space="preserve"> PAGEREF _Toc152325530 \h </w:instrText>
            </w:r>
            <w:r w:rsidR="004736F1">
              <w:rPr>
                <w:noProof/>
                <w:webHidden/>
              </w:rPr>
            </w:r>
            <w:r w:rsidR="004736F1">
              <w:rPr>
                <w:noProof/>
                <w:webHidden/>
              </w:rPr>
              <w:fldChar w:fldCharType="separate"/>
            </w:r>
            <w:r w:rsidR="00015E27">
              <w:rPr>
                <w:noProof/>
                <w:webHidden/>
              </w:rPr>
              <w:t>20</w:t>
            </w:r>
            <w:r w:rsidR="004736F1">
              <w:rPr>
                <w:noProof/>
                <w:webHidden/>
              </w:rPr>
              <w:fldChar w:fldCharType="end"/>
            </w:r>
          </w:hyperlink>
        </w:p>
        <w:p w14:paraId="22E2160B" w14:textId="359622D6" w:rsidR="004736F1" w:rsidRDefault="00C45DC5">
          <w:pPr>
            <w:pStyle w:val="TOC1"/>
            <w:rPr>
              <w:noProof/>
              <w:kern w:val="2"/>
              <w14:ligatures w14:val="standardContextual"/>
            </w:rPr>
          </w:pPr>
          <w:hyperlink w:anchor="_Toc152325531" w:history="1">
            <w:r w:rsidR="004736F1" w:rsidRPr="00C66578">
              <w:rPr>
                <w:rStyle w:val="Hyperlink"/>
                <w:noProof/>
              </w:rPr>
              <w:t>4</w:t>
            </w:r>
            <w:r w:rsidR="004736F1">
              <w:rPr>
                <w:noProof/>
                <w:kern w:val="2"/>
                <w14:ligatures w14:val="standardContextual"/>
              </w:rPr>
              <w:tab/>
            </w:r>
            <w:r w:rsidR="004736F1" w:rsidRPr="00C66578">
              <w:rPr>
                <w:rStyle w:val="Hyperlink"/>
                <w:noProof/>
              </w:rPr>
              <w:t>Operations Plan</w:t>
            </w:r>
            <w:r w:rsidR="004736F1">
              <w:rPr>
                <w:noProof/>
                <w:webHidden/>
              </w:rPr>
              <w:tab/>
            </w:r>
            <w:r w:rsidR="004736F1">
              <w:rPr>
                <w:noProof/>
                <w:webHidden/>
              </w:rPr>
              <w:fldChar w:fldCharType="begin"/>
            </w:r>
            <w:r w:rsidR="004736F1">
              <w:rPr>
                <w:noProof/>
                <w:webHidden/>
              </w:rPr>
              <w:instrText xml:space="preserve"> PAGEREF _Toc152325531 \h </w:instrText>
            </w:r>
            <w:r w:rsidR="004736F1">
              <w:rPr>
                <w:noProof/>
                <w:webHidden/>
              </w:rPr>
            </w:r>
            <w:r w:rsidR="004736F1">
              <w:rPr>
                <w:noProof/>
                <w:webHidden/>
              </w:rPr>
              <w:fldChar w:fldCharType="separate"/>
            </w:r>
            <w:r w:rsidR="00015E27">
              <w:rPr>
                <w:noProof/>
                <w:webHidden/>
              </w:rPr>
              <w:t>22</w:t>
            </w:r>
            <w:r w:rsidR="004736F1">
              <w:rPr>
                <w:noProof/>
                <w:webHidden/>
              </w:rPr>
              <w:fldChar w:fldCharType="end"/>
            </w:r>
          </w:hyperlink>
        </w:p>
        <w:p w14:paraId="56746495" w14:textId="6DDB3097" w:rsidR="004736F1" w:rsidRDefault="00C45DC5">
          <w:pPr>
            <w:pStyle w:val="TOC2"/>
            <w:rPr>
              <w:noProof/>
              <w:kern w:val="2"/>
              <w14:ligatures w14:val="standardContextual"/>
            </w:rPr>
          </w:pPr>
          <w:hyperlink w:anchor="_Toc152325532" w:history="1">
            <w:r w:rsidR="004736F1" w:rsidRPr="00C66578">
              <w:rPr>
                <w:rStyle w:val="Hyperlink"/>
                <w:noProof/>
              </w:rPr>
              <w:t>4.1</w:t>
            </w:r>
            <w:r w:rsidR="004736F1">
              <w:rPr>
                <w:noProof/>
                <w:kern w:val="2"/>
                <w14:ligatures w14:val="standardContextual"/>
              </w:rPr>
              <w:tab/>
            </w:r>
            <w:r w:rsidR="004736F1" w:rsidRPr="00C66578">
              <w:rPr>
                <w:rStyle w:val="Hyperlink"/>
                <w:noProof/>
              </w:rPr>
              <w:t>Board Governance</w:t>
            </w:r>
            <w:r w:rsidR="004736F1">
              <w:rPr>
                <w:noProof/>
                <w:webHidden/>
              </w:rPr>
              <w:tab/>
            </w:r>
            <w:r w:rsidR="004736F1">
              <w:rPr>
                <w:noProof/>
                <w:webHidden/>
              </w:rPr>
              <w:fldChar w:fldCharType="begin"/>
            </w:r>
            <w:r w:rsidR="004736F1">
              <w:rPr>
                <w:noProof/>
                <w:webHidden/>
              </w:rPr>
              <w:instrText xml:space="preserve"> PAGEREF _Toc152325532 \h </w:instrText>
            </w:r>
            <w:r w:rsidR="004736F1">
              <w:rPr>
                <w:noProof/>
                <w:webHidden/>
              </w:rPr>
            </w:r>
            <w:r w:rsidR="004736F1">
              <w:rPr>
                <w:noProof/>
                <w:webHidden/>
              </w:rPr>
              <w:fldChar w:fldCharType="separate"/>
            </w:r>
            <w:r w:rsidR="00015E27">
              <w:rPr>
                <w:noProof/>
                <w:webHidden/>
              </w:rPr>
              <w:t>22</w:t>
            </w:r>
            <w:r w:rsidR="004736F1">
              <w:rPr>
                <w:noProof/>
                <w:webHidden/>
              </w:rPr>
              <w:fldChar w:fldCharType="end"/>
            </w:r>
          </w:hyperlink>
        </w:p>
        <w:p w14:paraId="4A4397FF" w14:textId="23780952" w:rsidR="004736F1" w:rsidRDefault="00C45DC5">
          <w:pPr>
            <w:pStyle w:val="TOC2"/>
            <w:rPr>
              <w:noProof/>
              <w:kern w:val="2"/>
              <w14:ligatures w14:val="standardContextual"/>
            </w:rPr>
          </w:pPr>
          <w:hyperlink w:anchor="_Toc152325533" w:history="1">
            <w:r w:rsidR="004736F1" w:rsidRPr="00C66578">
              <w:rPr>
                <w:rStyle w:val="Hyperlink"/>
                <w:noProof/>
              </w:rPr>
              <w:t>4.2</w:t>
            </w:r>
            <w:r w:rsidR="004736F1">
              <w:rPr>
                <w:noProof/>
                <w:kern w:val="2"/>
                <w14:ligatures w14:val="standardContextual"/>
              </w:rPr>
              <w:tab/>
            </w:r>
            <w:r w:rsidR="004736F1" w:rsidRPr="00C66578">
              <w:rPr>
                <w:rStyle w:val="Hyperlink"/>
                <w:noProof/>
              </w:rPr>
              <w:t>Leadership Team</w:t>
            </w:r>
            <w:r w:rsidR="004736F1">
              <w:rPr>
                <w:noProof/>
                <w:webHidden/>
              </w:rPr>
              <w:tab/>
            </w:r>
            <w:r w:rsidR="004736F1">
              <w:rPr>
                <w:noProof/>
                <w:webHidden/>
              </w:rPr>
              <w:fldChar w:fldCharType="begin"/>
            </w:r>
            <w:r w:rsidR="004736F1">
              <w:rPr>
                <w:noProof/>
                <w:webHidden/>
              </w:rPr>
              <w:instrText xml:space="preserve"> PAGEREF _Toc152325533 \h </w:instrText>
            </w:r>
            <w:r w:rsidR="004736F1">
              <w:rPr>
                <w:noProof/>
                <w:webHidden/>
              </w:rPr>
            </w:r>
            <w:r w:rsidR="004736F1">
              <w:rPr>
                <w:noProof/>
                <w:webHidden/>
              </w:rPr>
              <w:fldChar w:fldCharType="separate"/>
            </w:r>
            <w:r w:rsidR="00015E27">
              <w:rPr>
                <w:noProof/>
                <w:webHidden/>
              </w:rPr>
              <w:t>22</w:t>
            </w:r>
            <w:r w:rsidR="004736F1">
              <w:rPr>
                <w:noProof/>
                <w:webHidden/>
              </w:rPr>
              <w:fldChar w:fldCharType="end"/>
            </w:r>
          </w:hyperlink>
        </w:p>
        <w:p w14:paraId="1E2AF2BF" w14:textId="59F5C158" w:rsidR="004736F1" w:rsidRDefault="00C45DC5">
          <w:pPr>
            <w:pStyle w:val="TOC2"/>
            <w:rPr>
              <w:noProof/>
              <w:kern w:val="2"/>
              <w14:ligatures w14:val="standardContextual"/>
            </w:rPr>
          </w:pPr>
          <w:hyperlink w:anchor="_Toc152325534" w:history="1">
            <w:r w:rsidR="004736F1" w:rsidRPr="00C66578">
              <w:rPr>
                <w:rStyle w:val="Hyperlink"/>
                <w:noProof/>
              </w:rPr>
              <w:t>4.3</w:t>
            </w:r>
            <w:r w:rsidR="004736F1">
              <w:rPr>
                <w:noProof/>
                <w:kern w:val="2"/>
                <w14:ligatures w14:val="standardContextual"/>
              </w:rPr>
              <w:tab/>
            </w:r>
            <w:r w:rsidR="004736F1" w:rsidRPr="00C66578">
              <w:rPr>
                <w:rStyle w:val="Hyperlink"/>
                <w:noProof/>
              </w:rPr>
              <w:t>Staffing Plan</w:t>
            </w:r>
            <w:r w:rsidR="004736F1">
              <w:rPr>
                <w:noProof/>
                <w:webHidden/>
              </w:rPr>
              <w:tab/>
            </w:r>
            <w:r w:rsidR="004736F1">
              <w:rPr>
                <w:noProof/>
                <w:webHidden/>
              </w:rPr>
              <w:fldChar w:fldCharType="begin"/>
            </w:r>
            <w:r w:rsidR="004736F1">
              <w:rPr>
                <w:noProof/>
                <w:webHidden/>
              </w:rPr>
              <w:instrText xml:space="preserve"> PAGEREF _Toc152325534 \h </w:instrText>
            </w:r>
            <w:r w:rsidR="004736F1">
              <w:rPr>
                <w:noProof/>
                <w:webHidden/>
              </w:rPr>
            </w:r>
            <w:r w:rsidR="004736F1">
              <w:rPr>
                <w:noProof/>
                <w:webHidden/>
              </w:rPr>
              <w:fldChar w:fldCharType="separate"/>
            </w:r>
            <w:r w:rsidR="00015E27">
              <w:rPr>
                <w:noProof/>
                <w:webHidden/>
              </w:rPr>
              <w:t>23</w:t>
            </w:r>
            <w:r w:rsidR="004736F1">
              <w:rPr>
                <w:noProof/>
                <w:webHidden/>
              </w:rPr>
              <w:fldChar w:fldCharType="end"/>
            </w:r>
          </w:hyperlink>
        </w:p>
        <w:p w14:paraId="70AF4C72" w14:textId="647F214E" w:rsidR="004736F1" w:rsidRDefault="00C45DC5">
          <w:pPr>
            <w:pStyle w:val="TOC2"/>
            <w:rPr>
              <w:noProof/>
              <w:kern w:val="2"/>
              <w14:ligatures w14:val="standardContextual"/>
            </w:rPr>
          </w:pPr>
          <w:hyperlink w:anchor="_Toc152325535" w:history="1">
            <w:r w:rsidR="004736F1" w:rsidRPr="00C66578">
              <w:rPr>
                <w:rStyle w:val="Hyperlink"/>
                <w:noProof/>
              </w:rPr>
              <w:t>4.4</w:t>
            </w:r>
            <w:r w:rsidR="004736F1">
              <w:rPr>
                <w:noProof/>
                <w:kern w:val="2"/>
                <w14:ligatures w14:val="standardContextual"/>
              </w:rPr>
              <w:tab/>
            </w:r>
            <w:r w:rsidR="004736F1" w:rsidRPr="00C66578">
              <w:rPr>
                <w:rStyle w:val="Hyperlink"/>
                <w:noProof/>
              </w:rPr>
              <w:t>Human Resources</w:t>
            </w:r>
            <w:r w:rsidR="004736F1">
              <w:rPr>
                <w:noProof/>
                <w:webHidden/>
              </w:rPr>
              <w:tab/>
            </w:r>
            <w:r w:rsidR="004736F1">
              <w:rPr>
                <w:noProof/>
                <w:webHidden/>
              </w:rPr>
              <w:fldChar w:fldCharType="begin"/>
            </w:r>
            <w:r w:rsidR="004736F1">
              <w:rPr>
                <w:noProof/>
                <w:webHidden/>
              </w:rPr>
              <w:instrText xml:space="preserve"> PAGEREF _Toc152325535 \h </w:instrText>
            </w:r>
            <w:r w:rsidR="004736F1">
              <w:rPr>
                <w:noProof/>
                <w:webHidden/>
              </w:rPr>
            </w:r>
            <w:r w:rsidR="004736F1">
              <w:rPr>
                <w:noProof/>
                <w:webHidden/>
              </w:rPr>
              <w:fldChar w:fldCharType="separate"/>
            </w:r>
            <w:r w:rsidR="00015E27">
              <w:rPr>
                <w:noProof/>
                <w:webHidden/>
              </w:rPr>
              <w:t>24</w:t>
            </w:r>
            <w:r w:rsidR="004736F1">
              <w:rPr>
                <w:noProof/>
                <w:webHidden/>
              </w:rPr>
              <w:fldChar w:fldCharType="end"/>
            </w:r>
          </w:hyperlink>
        </w:p>
        <w:p w14:paraId="1014A10F" w14:textId="7C39DD67" w:rsidR="004736F1" w:rsidRDefault="00C45DC5">
          <w:pPr>
            <w:pStyle w:val="TOC2"/>
            <w:rPr>
              <w:noProof/>
              <w:kern w:val="2"/>
              <w14:ligatures w14:val="standardContextual"/>
            </w:rPr>
          </w:pPr>
          <w:hyperlink w:anchor="_Toc152325536" w:history="1">
            <w:r w:rsidR="004736F1" w:rsidRPr="00C66578">
              <w:rPr>
                <w:rStyle w:val="Hyperlink"/>
                <w:noProof/>
              </w:rPr>
              <w:t>4.5</w:t>
            </w:r>
            <w:r w:rsidR="004736F1">
              <w:rPr>
                <w:noProof/>
                <w:kern w:val="2"/>
                <w14:ligatures w14:val="standardContextual"/>
              </w:rPr>
              <w:tab/>
            </w:r>
            <w:r w:rsidR="004736F1" w:rsidRPr="00C66578">
              <w:rPr>
                <w:rStyle w:val="Hyperlink"/>
                <w:noProof/>
              </w:rPr>
              <w:t>Student Recruitment and Enrollment</w:t>
            </w:r>
            <w:r w:rsidR="004736F1">
              <w:rPr>
                <w:noProof/>
                <w:webHidden/>
              </w:rPr>
              <w:tab/>
            </w:r>
            <w:r w:rsidR="004736F1">
              <w:rPr>
                <w:noProof/>
                <w:webHidden/>
              </w:rPr>
              <w:fldChar w:fldCharType="begin"/>
            </w:r>
            <w:r w:rsidR="004736F1">
              <w:rPr>
                <w:noProof/>
                <w:webHidden/>
              </w:rPr>
              <w:instrText xml:space="preserve"> PAGEREF _Toc152325536 \h </w:instrText>
            </w:r>
            <w:r w:rsidR="004736F1">
              <w:rPr>
                <w:noProof/>
                <w:webHidden/>
              </w:rPr>
            </w:r>
            <w:r w:rsidR="004736F1">
              <w:rPr>
                <w:noProof/>
                <w:webHidden/>
              </w:rPr>
              <w:fldChar w:fldCharType="separate"/>
            </w:r>
            <w:r w:rsidR="00015E27">
              <w:rPr>
                <w:noProof/>
                <w:webHidden/>
              </w:rPr>
              <w:t>24</w:t>
            </w:r>
            <w:r w:rsidR="004736F1">
              <w:rPr>
                <w:noProof/>
                <w:webHidden/>
              </w:rPr>
              <w:fldChar w:fldCharType="end"/>
            </w:r>
          </w:hyperlink>
        </w:p>
        <w:p w14:paraId="027388CE" w14:textId="4E09A5DC" w:rsidR="004736F1" w:rsidRDefault="00C45DC5">
          <w:pPr>
            <w:pStyle w:val="TOC2"/>
            <w:rPr>
              <w:noProof/>
              <w:kern w:val="2"/>
              <w14:ligatures w14:val="standardContextual"/>
            </w:rPr>
          </w:pPr>
          <w:hyperlink w:anchor="_Toc152325537" w:history="1">
            <w:r w:rsidR="004736F1" w:rsidRPr="00C66578">
              <w:rPr>
                <w:rStyle w:val="Hyperlink"/>
                <w:noProof/>
              </w:rPr>
              <w:t>4.6</w:t>
            </w:r>
            <w:r w:rsidR="004736F1">
              <w:rPr>
                <w:noProof/>
                <w:kern w:val="2"/>
                <w14:ligatures w14:val="standardContextual"/>
              </w:rPr>
              <w:tab/>
            </w:r>
            <w:r w:rsidR="004736F1" w:rsidRPr="00C66578">
              <w:rPr>
                <w:rStyle w:val="Hyperlink"/>
                <w:noProof/>
              </w:rPr>
              <w:t>Incubation Year Development</w:t>
            </w:r>
            <w:r w:rsidR="004736F1">
              <w:rPr>
                <w:noProof/>
                <w:webHidden/>
              </w:rPr>
              <w:tab/>
            </w:r>
            <w:r w:rsidR="004736F1">
              <w:rPr>
                <w:noProof/>
                <w:webHidden/>
              </w:rPr>
              <w:fldChar w:fldCharType="begin"/>
            </w:r>
            <w:r w:rsidR="004736F1">
              <w:rPr>
                <w:noProof/>
                <w:webHidden/>
              </w:rPr>
              <w:instrText xml:space="preserve"> PAGEREF _Toc152325537 \h </w:instrText>
            </w:r>
            <w:r w:rsidR="004736F1">
              <w:rPr>
                <w:noProof/>
                <w:webHidden/>
              </w:rPr>
            </w:r>
            <w:r w:rsidR="004736F1">
              <w:rPr>
                <w:noProof/>
                <w:webHidden/>
              </w:rPr>
              <w:fldChar w:fldCharType="separate"/>
            </w:r>
            <w:r w:rsidR="00015E27">
              <w:rPr>
                <w:noProof/>
                <w:webHidden/>
              </w:rPr>
              <w:t>26</w:t>
            </w:r>
            <w:r w:rsidR="004736F1">
              <w:rPr>
                <w:noProof/>
                <w:webHidden/>
              </w:rPr>
              <w:fldChar w:fldCharType="end"/>
            </w:r>
          </w:hyperlink>
        </w:p>
        <w:p w14:paraId="2553FDD6" w14:textId="4569B955" w:rsidR="004736F1" w:rsidRDefault="00C45DC5">
          <w:pPr>
            <w:pStyle w:val="TOC2"/>
            <w:rPr>
              <w:noProof/>
              <w:kern w:val="2"/>
              <w14:ligatures w14:val="standardContextual"/>
            </w:rPr>
          </w:pPr>
          <w:hyperlink w:anchor="_Toc152325538" w:history="1">
            <w:r w:rsidR="004736F1" w:rsidRPr="00C66578">
              <w:rPr>
                <w:rStyle w:val="Hyperlink"/>
                <w:noProof/>
              </w:rPr>
              <w:t>4.7</w:t>
            </w:r>
            <w:r w:rsidR="004736F1">
              <w:rPr>
                <w:noProof/>
                <w:kern w:val="2"/>
                <w14:ligatures w14:val="standardContextual"/>
              </w:rPr>
              <w:tab/>
            </w:r>
            <w:r w:rsidR="004736F1" w:rsidRPr="00C66578">
              <w:rPr>
                <w:rStyle w:val="Hyperlink"/>
                <w:noProof/>
              </w:rPr>
              <w:t>Services</w:t>
            </w:r>
            <w:r w:rsidR="004736F1">
              <w:rPr>
                <w:noProof/>
                <w:webHidden/>
              </w:rPr>
              <w:tab/>
            </w:r>
            <w:r w:rsidR="004736F1">
              <w:rPr>
                <w:noProof/>
                <w:webHidden/>
              </w:rPr>
              <w:fldChar w:fldCharType="begin"/>
            </w:r>
            <w:r w:rsidR="004736F1">
              <w:rPr>
                <w:noProof/>
                <w:webHidden/>
              </w:rPr>
              <w:instrText xml:space="preserve"> PAGEREF _Toc152325538 \h </w:instrText>
            </w:r>
            <w:r w:rsidR="004736F1">
              <w:rPr>
                <w:noProof/>
                <w:webHidden/>
              </w:rPr>
            </w:r>
            <w:r w:rsidR="004736F1">
              <w:rPr>
                <w:noProof/>
                <w:webHidden/>
              </w:rPr>
              <w:fldChar w:fldCharType="separate"/>
            </w:r>
            <w:r w:rsidR="00015E27">
              <w:rPr>
                <w:noProof/>
                <w:webHidden/>
              </w:rPr>
              <w:t>26</w:t>
            </w:r>
            <w:r w:rsidR="004736F1">
              <w:rPr>
                <w:noProof/>
                <w:webHidden/>
              </w:rPr>
              <w:fldChar w:fldCharType="end"/>
            </w:r>
          </w:hyperlink>
        </w:p>
        <w:p w14:paraId="223DBAA9" w14:textId="55EFF0C3" w:rsidR="004736F1" w:rsidRDefault="00C45DC5">
          <w:pPr>
            <w:pStyle w:val="TOC2"/>
            <w:rPr>
              <w:noProof/>
              <w:kern w:val="2"/>
              <w14:ligatures w14:val="standardContextual"/>
            </w:rPr>
          </w:pPr>
          <w:hyperlink w:anchor="_Toc152325539" w:history="1">
            <w:r w:rsidR="004736F1" w:rsidRPr="00C66578">
              <w:rPr>
                <w:rStyle w:val="Hyperlink"/>
                <w:noProof/>
              </w:rPr>
              <w:t>4.8</w:t>
            </w:r>
            <w:r w:rsidR="004736F1">
              <w:rPr>
                <w:noProof/>
                <w:kern w:val="2"/>
                <w14:ligatures w14:val="standardContextual"/>
              </w:rPr>
              <w:tab/>
            </w:r>
            <w:r w:rsidR="004736F1" w:rsidRPr="00C66578">
              <w:rPr>
                <w:rStyle w:val="Hyperlink"/>
                <w:noProof/>
              </w:rPr>
              <w:t>Facilities</w:t>
            </w:r>
            <w:r w:rsidR="004736F1">
              <w:rPr>
                <w:noProof/>
                <w:webHidden/>
              </w:rPr>
              <w:tab/>
            </w:r>
            <w:r w:rsidR="004736F1">
              <w:rPr>
                <w:noProof/>
                <w:webHidden/>
              </w:rPr>
              <w:fldChar w:fldCharType="begin"/>
            </w:r>
            <w:r w:rsidR="004736F1">
              <w:rPr>
                <w:noProof/>
                <w:webHidden/>
              </w:rPr>
              <w:instrText xml:space="preserve"> PAGEREF _Toc152325539 \h </w:instrText>
            </w:r>
            <w:r w:rsidR="004736F1">
              <w:rPr>
                <w:noProof/>
                <w:webHidden/>
              </w:rPr>
            </w:r>
            <w:r w:rsidR="004736F1">
              <w:rPr>
                <w:noProof/>
                <w:webHidden/>
              </w:rPr>
              <w:fldChar w:fldCharType="separate"/>
            </w:r>
            <w:r w:rsidR="00015E27">
              <w:rPr>
                <w:noProof/>
                <w:webHidden/>
              </w:rPr>
              <w:t>27</w:t>
            </w:r>
            <w:r w:rsidR="004736F1">
              <w:rPr>
                <w:noProof/>
                <w:webHidden/>
              </w:rPr>
              <w:fldChar w:fldCharType="end"/>
            </w:r>
          </w:hyperlink>
        </w:p>
        <w:p w14:paraId="352EAD8D" w14:textId="680D6398" w:rsidR="004736F1" w:rsidRDefault="00C45DC5">
          <w:pPr>
            <w:pStyle w:val="TOC1"/>
            <w:rPr>
              <w:noProof/>
              <w:kern w:val="2"/>
              <w14:ligatures w14:val="standardContextual"/>
            </w:rPr>
          </w:pPr>
          <w:hyperlink w:anchor="_Toc152325540" w:history="1">
            <w:r w:rsidR="004736F1" w:rsidRPr="00C66578">
              <w:rPr>
                <w:rStyle w:val="Hyperlink"/>
                <w:noProof/>
              </w:rPr>
              <w:t>5</w:t>
            </w:r>
            <w:r w:rsidR="004736F1">
              <w:rPr>
                <w:noProof/>
                <w:kern w:val="2"/>
                <w14:ligatures w14:val="standardContextual"/>
              </w:rPr>
              <w:tab/>
            </w:r>
            <w:r w:rsidR="004736F1" w:rsidRPr="00C66578">
              <w:rPr>
                <w:rStyle w:val="Hyperlink"/>
                <w:noProof/>
              </w:rPr>
              <w:t>Financial Plan</w:t>
            </w:r>
            <w:r w:rsidR="004736F1">
              <w:rPr>
                <w:noProof/>
                <w:webHidden/>
              </w:rPr>
              <w:tab/>
            </w:r>
            <w:r w:rsidR="004736F1">
              <w:rPr>
                <w:noProof/>
                <w:webHidden/>
              </w:rPr>
              <w:fldChar w:fldCharType="begin"/>
            </w:r>
            <w:r w:rsidR="004736F1">
              <w:rPr>
                <w:noProof/>
                <w:webHidden/>
              </w:rPr>
              <w:instrText xml:space="preserve"> PAGEREF _Toc152325540 \h </w:instrText>
            </w:r>
            <w:r w:rsidR="004736F1">
              <w:rPr>
                <w:noProof/>
                <w:webHidden/>
              </w:rPr>
            </w:r>
            <w:r w:rsidR="004736F1">
              <w:rPr>
                <w:noProof/>
                <w:webHidden/>
              </w:rPr>
              <w:fldChar w:fldCharType="separate"/>
            </w:r>
            <w:r w:rsidR="00015E27">
              <w:rPr>
                <w:noProof/>
                <w:webHidden/>
              </w:rPr>
              <w:t>28</w:t>
            </w:r>
            <w:r w:rsidR="004736F1">
              <w:rPr>
                <w:noProof/>
                <w:webHidden/>
              </w:rPr>
              <w:fldChar w:fldCharType="end"/>
            </w:r>
          </w:hyperlink>
        </w:p>
        <w:p w14:paraId="5AC4D0FD" w14:textId="345D73A7" w:rsidR="004736F1" w:rsidRDefault="00C45DC5">
          <w:pPr>
            <w:pStyle w:val="TOC1"/>
            <w:rPr>
              <w:noProof/>
              <w:kern w:val="2"/>
              <w14:ligatures w14:val="standardContextual"/>
            </w:rPr>
          </w:pPr>
          <w:hyperlink w:anchor="_Toc152325541" w:history="1">
            <w:r w:rsidR="004736F1" w:rsidRPr="00C66578">
              <w:rPr>
                <w:rStyle w:val="Hyperlink"/>
                <w:noProof/>
              </w:rPr>
              <w:t>6</w:t>
            </w:r>
            <w:r w:rsidR="004736F1">
              <w:rPr>
                <w:noProof/>
                <w:kern w:val="2"/>
                <w14:ligatures w14:val="standardContextual"/>
              </w:rPr>
              <w:tab/>
            </w:r>
            <w:r w:rsidR="004736F1" w:rsidRPr="00C66578">
              <w:rPr>
                <w:rStyle w:val="Hyperlink"/>
                <w:noProof/>
              </w:rPr>
              <w:t>Addendum</w:t>
            </w:r>
            <w:r w:rsidR="004736F1">
              <w:rPr>
                <w:noProof/>
                <w:webHidden/>
              </w:rPr>
              <w:tab/>
            </w:r>
            <w:r w:rsidR="004736F1">
              <w:rPr>
                <w:noProof/>
                <w:webHidden/>
              </w:rPr>
              <w:fldChar w:fldCharType="begin"/>
            </w:r>
            <w:r w:rsidR="004736F1">
              <w:rPr>
                <w:noProof/>
                <w:webHidden/>
              </w:rPr>
              <w:instrText xml:space="preserve"> PAGEREF _Toc152325541 \h </w:instrText>
            </w:r>
            <w:r w:rsidR="004736F1">
              <w:rPr>
                <w:noProof/>
                <w:webHidden/>
              </w:rPr>
            </w:r>
            <w:r w:rsidR="004736F1">
              <w:rPr>
                <w:noProof/>
                <w:webHidden/>
              </w:rPr>
              <w:fldChar w:fldCharType="separate"/>
            </w:r>
            <w:r w:rsidR="00015E27">
              <w:rPr>
                <w:noProof/>
                <w:webHidden/>
              </w:rPr>
              <w:t>30</w:t>
            </w:r>
            <w:r w:rsidR="004736F1">
              <w:rPr>
                <w:noProof/>
                <w:webHidden/>
              </w:rPr>
              <w:fldChar w:fldCharType="end"/>
            </w:r>
          </w:hyperlink>
        </w:p>
        <w:p w14:paraId="4B9260C9" w14:textId="004EED8E" w:rsidR="004736F1" w:rsidRDefault="00C45DC5">
          <w:pPr>
            <w:pStyle w:val="TOC2"/>
            <w:rPr>
              <w:noProof/>
              <w:kern w:val="2"/>
              <w14:ligatures w14:val="standardContextual"/>
            </w:rPr>
          </w:pPr>
          <w:hyperlink w:anchor="_Toc152325542" w:history="1">
            <w:r w:rsidR="004736F1" w:rsidRPr="00C66578">
              <w:rPr>
                <w:rStyle w:val="Hyperlink"/>
                <w:noProof/>
              </w:rPr>
              <w:t>6.1</w:t>
            </w:r>
            <w:r w:rsidR="004736F1">
              <w:rPr>
                <w:noProof/>
                <w:kern w:val="2"/>
                <w14:ligatures w14:val="standardContextual"/>
              </w:rPr>
              <w:tab/>
            </w:r>
            <w:r w:rsidR="004736F1" w:rsidRPr="00C66578">
              <w:rPr>
                <w:rStyle w:val="Hyperlink"/>
                <w:noProof/>
              </w:rPr>
              <w:t>Past Performance</w:t>
            </w:r>
            <w:r w:rsidR="004736F1">
              <w:rPr>
                <w:noProof/>
                <w:webHidden/>
              </w:rPr>
              <w:tab/>
            </w:r>
            <w:r w:rsidR="004736F1">
              <w:rPr>
                <w:noProof/>
                <w:webHidden/>
              </w:rPr>
              <w:fldChar w:fldCharType="begin"/>
            </w:r>
            <w:r w:rsidR="004736F1">
              <w:rPr>
                <w:noProof/>
                <w:webHidden/>
              </w:rPr>
              <w:instrText xml:space="preserve"> PAGEREF _Toc152325542 \h </w:instrText>
            </w:r>
            <w:r w:rsidR="004736F1">
              <w:rPr>
                <w:noProof/>
                <w:webHidden/>
              </w:rPr>
            </w:r>
            <w:r w:rsidR="004736F1">
              <w:rPr>
                <w:noProof/>
                <w:webHidden/>
              </w:rPr>
              <w:fldChar w:fldCharType="separate"/>
            </w:r>
            <w:r w:rsidR="00015E27">
              <w:rPr>
                <w:noProof/>
                <w:webHidden/>
              </w:rPr>
              <w:t>30</w:t>
            </w:r>
            <w:r w:rsidR="004736F1">
              <w:rPr>
                <w:noProof/>
                <w:webHidden/>
              </w:rPr>
              <w:fldChar w:fldCharType="end"/>
            </w:r>
          </w:hyperlink>
        </w:p>
        <w:p w14:paraId="4997E7EB" w14:textId="59DF2FBC" w:rsidR="004736F1" w:rsidRDefault="00C45DC5">
          <w:pPr>
            <w:pStyle w:val="TOC2"/>
            <w:rPr>
              <w:noProof/>
              <w:kern w:val="2"/>
              <w14:ligatures w14:val="standardContextual"/>
            </w:rPr>
          </w:pPr>
          <w:hyperlink w:anchor="_Toc152325543" w:history="1">
            <w:r w:rsidR="004736F1" w:rsidRPr="00C66578">
              <w:rPr>
                <w:rStyle w:val="Hyperlink"/>
                <w:noProof/>
              </w:rPr>
              <w:t>6.2</w:t>
            </w:r>
            <w:r w:rsidR="004736F1">
              <w:rPr>
                <w:noProof/>
                <w:kern w:val="2"/>
                <w14:ligatures w14:val="standardContextual"/>
              </w:rPr>
              <w:tab/>
            </w:r>
            <w:r w:rsidR="004736F1" w:rsidRPr="00C66578">
              <w:rPr>
                <w:rStyle w:val="Hyperlink"/>
                <w:noProof/>
              </w:rPr>
              <w:t>Scale Strategy</w:t>
            </w:r>
            <w:r w:rsidR="004736F1">
              <w:rPr>
                <w:noProof/>
                <w:webHidden/>
              </w:rPr>
              <w:tab/>
            </w:r>
            <w:r w:rsidR="004736F1">
              <w:rPr>
                <w:noProof/>
                <w:webHidden/>
              </w:rPr>
              <w:fldChar w:fldCharType="begin"/>
            </w:r>
            <w:r w:rsidR="004736F1">
              <w:rPr>
                <w:noProof/>
                <w:webHidden/>
              </w:rPr>
              <w:instrText xml:space="preserve"> PAGEREF _Toc152325543 \h </w:instrText>
            </w:r>
            <w:r w:rsidR="004736F1">
              <w:rPr>
                <w:noProof/>
                <w:webHidden/>
              </w:rPr>
            </w:r>
            <w:r w:rsidR="004736F1">
              <w:rPr>
                <w:noProof/>
                <w:webHidden/>
              </w:rPr>
              <w:fldChar w:fldCharType="separate"/>
            </w:r>
            <w:r w:rsidR="00015E27">
              <w:rPr>
                <w:noProof/>
                <w:webHidden/>
              </w:rPr>
              <w:t>31</w:t>
            </w:r>
            <w:r w:rsidR="004736F1">
              <w:rPr>
                <w:noProof/>
                <w:webHidden/>
              </w:rPr>
              <w:fldChar w:fldCharType="end"/>
            </w:r>
          </w:hyperlink>
        </w:p>
        <w:p w14:paraId="63A90799" w14:textId="76E8E417" w:rsidR="004736F1" w:rsidRDefault="00C45DC5">
          <w:pPr>
            <w:pStyle w:val="TOC2"/>
            <w:rPr>
              <w:noProof/>
              <w:kern w:val="2"/>
              <w14:ligatures w14:val="standardContextual"/>
            </w:rPr>
          </w:pPr>
          <w:hyperlink w:anchor="_Toc152325544" w:history="1">
            <w:r w:rsidR="004736F1" w:rsidRPr="00C66578">
              <w:rPr>
                <w:rStyle w:val="Hyperlink"/>
                <w:noProof/>
              </w:rPr>
              <w:t>6.3</w:t>
            </w:r>
            <w:r w:rsidR="004736F1">
              <w:rPr>
                <w:noProof/>
                <w:kern w:val="2"/>
                <w14:ligatures w14:val="standardContextual"/>
              </w:rPr>
              <w:tab/>
            </w:r>
            <w:r w:rsidR="004736F1" w:rsidRPr="00C66578">
              <w:rPr>
                <w:rStyle w:val="Hyperlink"/>
                <w:noProof/>
              </w:rPr>
              <w:t>Network Capacity</w:t>
            </w:r>
            <w:r w:rsidR="004736F1">
              <w:rPr>
                <w:noProof/>
                <w:webHidden/>
              </w:rPr>
              <w:tab/>
            </w:r>
            <w:r w:rsidR="004736F1">
              <w:rPr>
                <w:noProof/>
                <w:webHidden/>
              </w:rPr>
              <w:fldChar w:fldCharType="begin"/>
            </w:r>
            <w:r w:rsidR="004736F1">
              <w:rPr>
                <w:noProof/>
                <w:webHidden/>
              </w:rPr>
              <w:instrText xml:space="preserve"> PAGEREF _Toc152325544 \h </w:instrText>
            </w:r>
            <w:r w:rsidR="004736F1">
              <w:rPr>
                <w:noProof/>
                <w:webHidden/>
              </w:rPr>
            </w:r>
            <w:r w:rsidR="004736F1">
              <w:rPr>
                <w:noProof/>
                <w:webHidden/>
              </w:rPr>
              <w:fldChar w:fldCharType="separate"/>
            </w:r>
            <w:r w:rsidR="00015E27">
              <w:rPr>
                <w:noProof/>
                <w:webHidden/>
              </w:rPr>
              <w:t>31</w:t>
            </w:r>
            <w:r w:rsidR="004736F1">
              <w:rPr>
                <w:noProof/>
                <w:webHidden/>
              </w:rPr>
              <w:fldChar w:fldCharType="end"/>
            </w:r>
          </w:hyperlink>
        </w:p>
        <w:p w14:paraId="669561A1" w14:textId="49B83363" w:rsidR="004736F1" w:rsidRDefault="00C45DC5">
          <w:pPr>
            <w:pStyle w:val="TOC2"/>
            <w:rPr>
              <w:noProof/>
              <w:kern w:val="2"/>
              <w14:ligatures w14:val="standardContextual"/>
            </w:rPr>
          </w:pPr>
          <w:hyperlink w:anchor="_Toc152325545" w:history="1">
            <w:r w:rsidR="004736F1" w:rsidRPr="00C66578">
              <w:rPr>
                <w:rStyle w:val="Hyperlink"/>
                <w:noProof/>
              </w:rPr>
              <w:t>6.4</w:t>
            </w:r>
            <w:r w:rsidR="004736F1">
              <w:rPr>
                <w:noProof/>
                <w:kern w:val="2"/>
                <w14:ligatures w14:val="standardContextual"/>
              </w:rPr>
              <w:tab/>
            </w:r>
            <w:r w:rsidR="004736F1" w:rsidRPr="00C66578">
              <w:rPr>
                <w:rStyle w:val="Hyperlink"/>
                <w:noProof/>
              </w:rPr>
              <w:t>School Management Contracts</w:t>
            </w:r>
            <w:r w:rsidR="004736F1">
              <w:rPr>
                <w:noProof/>
                <w:webHidden/>
              </w:rPr>
              <w:tab/>
            </w:r>
            <w:r w:rsidR="004736F1">
              <w:rPr>
                <w:noProof/>
                <w:webHidden/>
              </w:rPr>
              <w:fldChar w:fldCharType="begin"/>
            </w:r>
            <w:r w:rsidR="004736F1">
              <w:rPr>
                <w:noProof/>
                <w:webHidden/>
              </w:rPr>
              <w:instrText xml:space="preserve"> PAGEREF _Toc152325545 \h </w:instrText>
            </w:r>
            <w:r w:rsidR="004736F1">
              <w:rPr>
                <w:noProof/>
                <w:webHidden/>
              </w:rPr>
            </w:r>
            <w:r w:rsidR="004736F1">
              <w:rPr>
                <w:noProof/>
                <w:webHidden/>
              </w:rPr>
              <w:fldChar w:fldCharType="separate"/>
            </w:r>
            <w:r w:rsidR="00015E27">
              <w:rPr>
                <w:noProof/>
                <w:webHidden/>
              </w:rPr>
              <w:t>32</w:t>
            </w:r>
            <w:r w:rsidR="004736F1">
              <w:rPr>
                <w:noProof/>
                <w:webHidden/>
              </w:rPr>
              <w:fldChar w:fldCharType="end"/>
            </w:r>
          </w:hyperlink>
        </w:p>
        <w:p w14:paraId="0BCF50A8" w14:textId="7BE2F55C" w:rsidR="004736F1" w:rsidRDefault="00C45DC5">
          <w:pPr>
            <w:pStyle w:val="TOC2"/>
            <w:rPr>
              <w:noProof/>
              <w:kern w:val="2"/>
              <w14:ligatures w14:val="standardContextual"/>
            </w:rPr>
          </w:pPr>
          <w:hyperlink w:anchor="_Toc152325546" w:history="1">
            <w:r w:rsidR="004736F1" w:rsidRPr="00C66578">
              <w:rPr>
                <w:rStyle w:val="Hyperlink"/>
                <w:noProof/>
              </w:rPr>
              <w:t>6.5</w:t>
            </w:r>
            <w:r w:rsidR="004736F1">
              <w:rPr>
                <w:noProof/>
                <w:kern w:val="2"/>
                <w14:ligatures w14:val="standardContextual"/>
              </w:rPr>
              <w:tab/>
            </w:r>
            <w:r w:rsidR="004736F1" w:rsidRPr="00C66578">
              <w:rPr>
                <w:rStyle w:val="Hyperlink"/>
                <w:noProof/>
              </w:rPr>
              <w:t>Charter Management Organizations Applying for Sponsorship Directly</w:t>
            </w:r>
            <w:r w:rsidR="004736F1">
              <w:rPr>
                <w:noProof/>
                <w:webHidden/>
              </w:rPr>
              <w:tab/>
            </w:r>
            <w:r w:rsidR="004736F1">
              <w:rPr>
                <w:noProof/>
                <w:webHidden/>
              </w:rPr>
              <w:fldChar w:fldCharType="begin"/>
            </w:r>
            <w:r w:rsidR="004736F1">
              <w:rPr>
                <w:noProof/>
                <w:webHidden/>
              </w:rPr>
              <w:instrText xml:space="preserve"> PAGEREF _Toc152325546 \h </w:instrText>
            </w:r>
            <w:r w:rsidR="004736F1">
              <w:rPr>
                <w:noProof/>
                <w:webHidden/>
              </w:rPr>
            </w:r>
            <w:r w:rsidR="004736F1">
              <w:rPr>
                <w:noProof/>
                <w:webHidden/>
              </w:rPr>
              <w:fldChar w:fldCharType="separate"/>
            </w:r>
            <w:r w:rsidR="00015E27">
              <w:rPr>
                <w:noProof/>
                <w:webHidden/>
              </w:rPr>
              <w:t>33</w:t>
            </w:r>
            <w:r w:rsidR="004736F1">
              <w:rPr>
                <w:noProof/>
                <w:webHidden/>
              </w:rPr>
              <w:fldChar w:fldCharType="end"/>
            </w:r>
          </w:hyperlink>
        </w:p>
        <w:p w14:paraId="2B55F77A" w14:textId="0AF4A2E1" w:rsidR="004736F1" w:rsidRDefault="00C45DC5">
          <w:pPr>
            <w:pStyle w:val="TOC1"/>
            <w:rPr>
              <w:noProof/>
              <w:kern w:val="2"/>
              <w14:ligatures w14:val="standardContextual"/>
            </w:rPr>
          </w:pPr>
          <w:hyperlink w:anchor="_Toc152325547" w:history="1">
            <w:r w:rsidR="004736F1" w:rsidRPr="00C66578">
              <w:rPr>
                <w:rStyle w:val="Hyperlink"/>
                <w:noProof/>
              </w:rPr>
              <w:t>7</w:t>
            </w:r>
            <w:r w:rsidR="004736F1">
              <w:rPr>
                <w:noProof/>
                <w:kern w:val="2"/>
                <w14:ligatures w14:val="standardContextual"/>
              </w:rPr>
              <w:tab/>
            </w:r>
            <w:r w:rsidR="004736F1" w:rsidRPr="00C66578">
              <w:rPr>
                <w:rStyle w:val="Hyperlink"/>
                <w:noProof/>
              </w:rPr>
              <w:t>Completeness Checklist</w:t>
            </w:r>
            <w:r w:rsidR="004736F1">
              <w:rPr>
                <w:noProof/>
                <w:webHidden/>
              </w:rPr>
              <w:tab/>
            </w:r>
            <w:r w:rsidR="004736F1">
              <w:rPr>
                <w:noProof/>
                <w:webHidden/>
              </w:rPr>
              <w:fldChar w:fldCharType="begin"/>
            </w:r>
            <w:r w:rsidR="004736F1">
              <w:rPr>
                <w:noProof/>
                <w:webHidden/>
              </w:rPr>
              <w:instrText xml:space="preserve"> PAGEREF _Toc152325547 \h </w:instrText>
            </w:r>
            <w:r w:rsidR="004736F1">
              <w:rPr>
                <w:noProof/>
                <w:webHidden/>
              </w:rPr>
            </w:r>
            <w:r w:rsidR="004736F1">
              <w:rPr>
                <w:noProof/>
                <w:webHidden/>
              </w:rPr>
              <w:fldChar w:fldCharType="separate"/>
            </w:r>
            <w:r w:rsidR="00015E27">
              <w:rPr>
                <w:noProof/>
                <w:webHidden/>
              </w:rPr>
              <w:t>34</w:t>
            </w:r>
            <w:r w:rsidR="004736F1">
              <w:rPr>
                <w:noProof/>
                <w:webHidden/>
              </w:rPr>
              <w:fldChar w:fldCharType="end"/>
            </w:r>
          </w:hyperlink>
        </w:p>
        <w:p w14:paraId="46CF6223" w14:textId="1C03D0E0" w:rsidR="0074599A" w:rsidRDefault="000446C0">
          <w:r>
            <w:fldChar w:fldCharType="end"/>
          </w:r>
        </w:p>
      </w:sdtContent>
    </w:sdt>
    <w:p w14:paraId="642AD342" w14:textId="6592179D" w:rsidR="00B1250C" w:rsidRDefault="00B1250C"/>
    <w:p w14:paraId="61C27202" w14:textId="432C4C50" w:rsidR="00B1250C" w:rsidRDefault="00B1250C">
      <w:pPr>
        <w:rPr>
          <w:rFonts w:asciiTheme="majorHAnsi" w:eastAsiaTheme="majorEastAsia" w:hAnsiTheme="majorHAnsi" w:cstheme="majorBidi"/>
          <w:b/>
          <w:bCs/>
          <w:smallCaps/>
          <w:color w:val="000000" w:themeColor="text1"/>
          <w:sz w:val="28"/>
          <w:szCs w:val="28"/>
        </w:rPr>
      </w:pPr>
      <w:r>
        <w:br w:type="page"/>
      </w:r>
    </w:p>
    <w:p w14:paraId="0244EB21" w14:textId="2C4DAE8E" w:rsidR="004923D3" w:rsidRDefault="00E35511" w:rsidP="00E35511">
      <w:pPr>
        <w:pStyle w:val="Heading1"/>
      </w:pPr>
      <w:bookmarkStart w:id="15" w:name="_Toc152325515"/>
      <w:r>
        <w:lastRenderedPageBreak/>
        <w:t xml:space="preserve">Meeting </w:t>
      </w:r>
      <w:r w:rsidR="00B943A1">
        <w:t>the Need</w:t>
      </w:r>
      <w:bookmarkEnd w:id="15"/>
    </w:p>
    <w:p w14:paraId="26C075CC" w14:textId="3EE41EC2" w:rsidR="003E4C3E" w:rsidRDefault="00815AA2" w:rsidP="00F507EB">
      <w:pPr>
        <w:pStyle w:val="Heading2"/>
      </w:pPr>
      <w:bookmarkStart w:id="16" w:name="_Toc152325516"/>
      <w:r>
        <w:t>Mission and Vision</w:t>
      </w:r>
      <w:bookmarkEnd w:id="16"/>
    </w:p>
    <w:p w14:paraId="5F8BFFDF" w14:textId="579B5FF9" w:rsidR="00815AA2" w:rsidRDefault="00195C82" w:rsidP="00815AA2">
      <w:pPr>
        <w:rPr>
          <w:i/>
          <w:iCs/>
        </w:rPr>
      </w:pPr>
      <w:r w:rsidRPr="00195C82">
        <w:rPr>
          <w:i/>
          <w:iCs/>
        </w:rPr>
        <w:t xml:space="preserve">The mission is a measurable statement of the fundamental purpose of the school, describing why it should exist. The vision of your school should describe success for students, for the </w:t>
      </w:r>
      <w:proofErr w:type="gramStart"/>
      <w:r w:rsidRPr="00195C82">
        <w:rPr>
          <w:i/>
          <w:iCs/>
        </w:rPr>
        <w:t>school as a whole, and</w:t>
      </w:r>
      <w:proofErr w:type="gramEnd"/>
      <w:r w:rsidRPr="00195C82">
        <w:rPr>
          <w:i/>
          <w:iCs/>
        </w:rPr>
        <w:t xml:space="preserve"> for any other entities that are critical to your mission.</w:t>
      </w:r>
    </w:p>
    <w:p w14:paraId="1952B89F" w14:textId="77777777" w:rsidR="00195C82" w:rsidRDefault="002A1729">
      <w:pPr>
        <w:pStyle w:val="ListParagraph"/>
        <w:numPr>
          <w:ilvl w:val="0"/>
          <w:numId w:val="2"/>
        </w:numPr>
        <w:ind w:left="360"/>
      </w:pPr>
      <w:r>
        <w:t>Provide the mission and vision for the proposed school.</w:t>
      </w:r>
    </w:p>
    <w:p w14:paraId="12B0DE7E" w14:textId="25F78F1A" w:rsidR="000849C8" w:rsidRDefault="000849C8">
      <w:pPr>
        <w:pStyle w:val="ListParagraph"/>
        <w:numPr>
          <w:ilvl w:val="0"/>
          <w:numId w:val="2"/>
        </w:numPr>
        <w:ind w:left="360"/>
      </w:pPr>
      <w:r>
        <w:t xml:space="preserve">Briefly describe how </w:t>
      </w:r>
      <w:r w:rsidR="009E222D">
        <w:t>the mission and vision statements</w:t>
      </w:r>
      <w:r>
        <w:t xml:space="preserve"> serve as the foundation for the proposed school, including:</w:t>
      </w:r>
    </w:p>
    <w:p w14:paraId="2654352F" w14:textId="056DAB6A" w:rsidR="000849C8" w:rsidRDefault="000849C8">
      <w:pPr>
        <w:pStyle w:val="ListParagraph"/>
        <w:numPr>
          <w:ilvl w:val="1"/>
          <w:numId w:val="3"/>
        </w:numPr>
        <w:ind w:left="1080"/>
      </w:pPr>
      <w:r>
        <w:t>The students and community to be served</w:t>
      </w:r>
      <w:r w:rsidR="08AD96D3">
        <w:t>,</w:t>
      </w:r>
    </w:p>
    <w:p w14:paraId="07890267" w14:textId="05CD0935" w:rsidR="000849C8" w:rsidRDefault="000849C8">
      <w:pPr>
        <w:pStyle w:val="ListParagraph"/>
        <w:numPr>
          <w:ilvl w:val="1"/>
          <w:numId w:val="3"/>
        </w:numPr>
        <w:ind w:left="1080"/>
      </w:pPr>
      <w:r>
        <w:t>The key components of your educational model</w:t>
      </w:r>
      <w:r w:rsidR="4C665BDC">
        <w:t>,</w:t>
      </w:r>
    </w:p>
    <w:p w14:paraId="2E2DD0FB" w14:textId="6BD25821" w:rsidR="000849C8" w:rsidRDefault="000849C8">
      <w:pPr>
        <w:pStyle w:val="ListParagraph"/>
        <w:numPr>
          <w:ilvl w:val="1"/>
          <w:numId w:val="3"/>
        </w:numPr>
        <w:ind w:left="1080"/>
      </w:pPr>
      <w:r>
        <w:t xml:space="preserve">The outcomes </w:t>
      </w:r>
      <w:r w:rsidR="00356B54">
        <w:t xml:space="preserve">and </w:t>
      </w:r>
      <w:r w:rsidR="00F0372F">
        <w:t xml:space="preserve">goals </w:t>
      </w:r>
      <w:r>
        <w:t>you expect to achieve</w:t>
      </w:r>
      <w:r w:rsidR="00356B54">
        <w:t xml:space="preserve"> for students and the school overall</w:t>
      </w:r>
      <w:r w:rsidR="796F1F1A">
        <w:t>,</w:t>
      </w:r>
      <w:r w:rsidR="00673785">
        <w:t xml:space="preserve"> and</w:t>
      </w:r>
    </w:p>
    <w:p w14:paraId="2EB7036D" w14:textId="750EFF43" w:rsidR="000849C8" w:rsidRDefault="000849C8">
      <w:pPr>
        <w:pStyle w:val="ListParagraph"/>
        <w:numPr>
          <w:ilvl w:val="1"/>
          <w:numId w:val="3"/>
        </w:numPr>
        <w:ind w:left="1080"/>
      </w:pPr>
      <w:r>
        <w:t>Key supporters, partners, or resources that will contribute to your school’s success</w:t>
      </w:r>
      <w:r w:rsidR="00673785">
        <w:t>.</w:t>
      </w:r>
    </w:p>
    <w:p w14:paraId="09FFD664" w14:textId="14FBE3B8" w:rsidR="00470D7A" w:rsidRPr="0090394B" w:rsidRDefault="003B1DD8">
      <w:pPr>
        <w:pStyle w:val="ListParagraph"/>
        <w:numPr>
          <w:ilvl w:val="0"/>
          <w:numId w:val="2"/>
        </w:numPr>
        <w:ind w:left="360"/>
        <w:rPr>
          <w:i/>
          <w:iCs/>
        </w:rPr>
      </w:pPr>
      <w:r>
        <w:t>Identify the statutory purpose(s)</w:t>
      </w:r>
      <w:r w:rsidR="006F64B3">
        <w:rPr>
          <w:rFonts w:ascii="ZWAdobeF" w:hAnsi="ZWAdobeF" w:cs="ZWAdobeF"/>
          <w:sz w:val="2"/>
          <w:szCs w:val="2"/>
        </w:rPr>
        <w:t>4F</w:t>
      </w:r>
      <w:r w:rsidR="00DE59DC">
        <w:rPr>
          <w:rStyle w:val="FootnoteReference"/>
        </w:rPr>
        <w:footnoteReference w:id="6"/>
      </w:r>
      <w:r>
        <w:t xml:space="preserve"> </w:t>
      </w:r>
      <w:r w:rsidR="00897208">
        <w:t xml:space="preserve">that the </w:t>
      </w:r>
      <w:r>
        <w:t xml:space="preserve">school </w:t>
      </w:r>
      <w:r w:rsidR="00897208">
        <w:t xml:space="preserve">will fulfill </w:t>
      </w:r>
      <w:r>
        <w:t xml:space="preserve">and explain </w:t>
      </w:r>
      <w:r w:rsidR="00B95F03">
        <w:t xml:space="preserve">the alignment to school’s </w:t>
      </w:r>
      <w:r>
        <w:t xml:space="preserve">the mission and vision.  </w:t>
      </w:r>
      <w:r w:rsidRPr="00673785">
        <w:rPr>
          <w:i/>
          <w:iCs/>
        </w:rPr>
        <w:t>(The six statutory purposes are:</w:t>
      </w:r>
      <w:r w:rsidR="00673785" w:rsidRPr="00673785">
        <w:rPr>
          <w:i/>
          <w:iCs/>
        </w:rPr>
        <w:t xml:space="preserve"> a) </w:t>
      </w:r>
      <w:r w:rsidRPr="00673785">
        <w:rPr>
          <w:i/>
          <w:iCs/>
        </w:rPr>
        <w:t>Improving the academic achievement of pupils</w:t>
      </w:r>
      <w:r w:rsidR="00D87D11">
        <w:rPr>
          <w:i/>
          <w:iCs/>
        </w:rPr>
        <w:t>,</w:t>
      </w:r>
      <w:r w:rsidRPr="00673785">
        <w:rPr>
          <w:i/>
          <w:iCs/>
        </w:rPr>
        <w:t xml:space="preserve"> </w:t>
      </w:r>
      <w:r w:rsidR="00673785" w:rsidRPr="00673785">
        <w:rPr>
          <w:i/>
          <w:iCs/>
        </w:rPr>
        <w:t xml:space="preserve">b) </w:t>
      </w:r>
      <w:r w:rsidRPr="00673785">
        <w:rPr>
          <w:i/>
          <w:iCs/>
        </w:rPr>
        <w:t>Encouraging the use of effective and innovative methods of teaching</w:t>
      </w:r>
      <w:r w:rsidR="00D87D11">
        <w:rPr>
          <w:i/>
          <w:iCs/>
        </w:rPr>
        <w:t>,</w:t>
      </w:r>
      <w:r w:rsidRPr="00673785">
        <w:rPr>
          <w:i/>
          <w:iCs/>
        </w:rPr>
        <w:t xml:space="preserve"> </w:t>
      </w:r>
      <w:r w:rsidR="00673785" w:rsidRPr="00673785">
        <w:rPr>
          <w:i/>
          <w:iCs/>
        </w:rPr>
        <w:t xml:space="preserve">c) </w:t>
      </w:r>
      <w:r w:rsidRPr="00673785">
        <w:rPr>
          <w:i/>
          <w:iCs/>
        </w:rPr>
        <w:t>Providing an accurate measurement of the educational achievement of pupils</w:t>
      </w:r>
      <w:r w:rsidR="00D87D11">
        <w:rPr>
          <w:i/>
          <w:iCs/>
        </w:rPr>
        <w:t>,</w:t>
      </w:r>
      <w:r w:rsidRPr="00673785">
        <w:rPr>
          <w:i/>
          <w:iCs/>
        </w:rPr>
        <w:t xml:space="preserve"> </w:t>
      </w:r>
      <w:r w:rsidR="00673785" w:rsidRPr="00673785">
        <w:rPr>
          <w:i/>
          <w:iCs/>
        </w:rPr>
        <w:t xml:space="preserve">d) </w:t>
      </w:r>
      <w:r w:rsidRPr="00673785">
        <w:rPr>
          <w:i/>
          <w:iCs/>
        </w:rPr>
        <w:t>Establishing accountability and transparency of public schools</w:t>
      </w:r>
      <w:r w:rsidR="00D87D11">
        <w:rPr>
          <w:i/>
          <w:iCs/>
        </w:rPr>
        <w:t>,</w:t>
      </w:r>
      <w:r w:rsidRPr="00673785">
        <w:rPr>
          <w:i/>
          <w:iCs/>
        </w:rPr>
        <w:t xml:space="preserve"> </w:t>
      </w:r>
      <w:r w:rsidR="00673785" w:rsidRPr="00673785">
        <w:rPr>
          <w:i/>
          <w:iCs/>
        </w:rPr>
        <w:t xml:space="preserve">e) </w:t>
      </w:r>
      <w:r w:rsidRPr="00673785">
        <w:rPr>
          <w:i/>
          <w:iCs/>
        </w:rPr>
        <w:t>Providing a method for public schools to measure achievement based upon the performance of the schools</w:t>
      </w:r>
      <w:r w:rsidR="00D87D11">
        <w:rPr>
          <w:i/>
          <w:iCs/>
        </w:rPr>
        <w:t>,</w:t>
      </w:r>
      <w:r w:rsidRPr="00673785">
        <w:rPr>
          <w:i/>
          <w:iCs/>
        </w:rPr>
        <w:t xml:space="preserve"> and </w:t>
      </w:r>
      <w:r w:rsidR="00673785" w:rsidRPr="00673785">
        <w:rPr>
          <w:i/>
          <w:iCs/>
        </w:rPr>
        <w:t xml:space="preserve">f) </w:t>
      </w:r>
      <w:r w:rsidRPr="00673785">
        <w:rPr>
          <w:i/>
          <w:iCs/>
        </w:rPr>
        <w:t>Creating new professional opportunities for teachers.)</w:t>
      </w:r>
    </w:p>
    <w:p w14:paraId="4A553264" w14:textId="4B17CC57" w:rsidR="0090394B" w:rsidRPr="005F6716" w:rsidRDefault="00823F89" w:rsidP="0090394B">
      <w:pPr>
        <w:pStyle w:val="Heading2"/>
      </w:pPr>
      <w:bookmarkStart w:id="17" w:name="_Toc152325517"/>
      <w:r w:rsidRPr="005F6716">
        <w:t>Targeted Plan</w:t>
      </w:r>
      <w:bookmarkEnd w:id="17"/>
    </w:p>
    <w:p w14:paraId="33748B56" w14:textId="587E43EC" w:rsidR="00764BA1" w:rsidRDefault="008F12EC">
      <w:pPr>
        <w:pStyle w:val="ListParagraph"/>
        <w:numPr>
          <w:ilvl w:val="0"/>
          <w:numId w:val="4"/>
        </w:numPr>
        <w:ind w:left="360"/>
      </w:pPr>
      <w:r>
        <w:t>Building on the school’s mission and vision, d</w:t>
      </w:r>
      <w:r w:rsidR="007C2A37">
        <w:t>escribe the community that the school plans to serve, including the intended student population and the educational options</w:t>
      </w:r>
      <w:r w:rsidR="00CB0C58">
        <w:t xml:space="preserve"> currently available.</w:t>
      </w:r>
    </w:p>
    <w:p w14:paraId="32F1AC1E" w14:textId="329D8540" w:rsidR="00D57FFD" w:rsidRDefault="0044189A">
      <w:pPr>
        <w:pStyle w:val="ListParagraph"/>
        <w:numPr>
          <w:ilvl w:val="0"/>
          <w:numId w:val="4"/>
        </w:numPr>
        <w:ind w:left="360"/>
      </w:pPr>
      <w:r>
        <w:t xml:space="preserve">Provide a brief executive summary of your </w:t>
      </w:r>
      <w:r w:rsidR="00D57FFD">
        <w:t xml:space="preserve">educational model </w:t>
      </w:r>
      <w:r>
        <w:t>and how it meets the</w:t>
      </w:r>
      <w:r w:rsidR="00D57FFD">
        <w:t xml:space="preserve"> needs of the community you wish to serve.</w:t>
      </w:r>
    </w:p>
    <w:p w14:paraId="077F7EB6" w14:textId="11904051" w:rsidR="00823F89" w:rsidRDefault="008719CB" w:rsidP="00572ACD">
      <w:pPr>
        <w:pStyle w:val="ListParagraph"/>
        <w:numPr>
          <w:ilvl w:val="0"/>
          <w:numId w:val="4"/>
        </w:numPr>
        <w:ind w:left="360"/>
        <w:rPr>
          <w:i/>
          <w:iCs/>
        </w:rPr>
      </w:pPr>
      <w:r>
        <w:t>Describe how the proposal meets at least one</w:t>
      </w:r>
      <w:r w:rsidR="0065293E">
        <w:t xml:space="preserve"> of</w:t>
      </w:r>
      <w:r w:rsidR="00E37996">
        <w:t xml:space="preserve">, and preferably </w:t>
      </w:r>
      <w:r w:rsidR="0065293E">
        <w:t>multiple,</w:t>
      </w:r>
      <w:r w:rsidR="00E37996">
        <w:t xml:space="preserve"> academic</w:t>
      </w:r>
      <w:r w:rsidR="00D87D11">
        <w:t>,</w:t>
      </w:r>
      <w:r w:rsidR="00E37996">
        <w:t xml:space="preserve"> or demographic need</w:t>
      </w:r>
      <w:r w:rsidR="0065293E">
        <w:t>s</w:t>
      </w:r>
      <w:r>
        <w:t xml:space="preserve"> identified in the SPCS</w:t>
      </w:r>
      <w:r w:rsidR="00B43C5B">
        <w:t>A</w:t>
      </w:r>
      <w:r>
        <w:t>’s Academic and Demographic Needs Assessment</w:t>
      </w:r>
      <w:r w:rsidR="006F64B3">
        <w:rPr>
          <w:rFonts w:ascii="ZWAdobeF" w:hAnsi="ZWAdobeF" w:cs="ZWAdobeF"/>
          <w:sz w:val="2"/>
          <w:szCs w:val="2"/>
        </w:rPr>
        <w:t>5F</w:t>
      </w:r>
      <w:r w:rsidR="00203DFF">
        <w:rPr>
          <w:rStyle w:val="FootnoteReference"/>
        </w:rPr>
        <w:footnoteReference w:id="7"/>
      </w:r>
      <w:r w:rsidR="00D25650">
        <w:t xml:space="preserve">: 1) Demographic Need, 2a) </w:t>
      </w:r>
      <w:r w:rsidR="00496650">
        <w:t xml:space="preserve">Academic Need: </w:t>
      </w:r>
      <w:r w:rsidR="00BD30F6" w:rsidRPr="00BD30F6">
        <w:t>Geographies with 1- and 2-star schools that continue to have an index score below 50</w:t>
      </w:r>
      <w:r w:rsidR="00496650">
        <w:t xml:space="preserve">, and/or 2b) Academic Need: </w:t>
      </w:r>
      <w:r w:rsidR="00824119">
        <w:t xml:space="preserve">Students at risk of dropping out of school. </w:t>
      </w:r>
      <w:r w:rsidR="00824119" w:rsidRPr="006D0D30">
        <w:rPr>
          <w:i/>
          <w:iCs/>
        </w:rPr>
        <w:t xml:space="preserve">For details on the identified needs, refer to the </w:t>
      </w:r>
      <w:hyperlink r:id="rId15" w:history="1">
        <w:r w:rsidR="00824119" w:rsidRPr="005F37EF">
          <w:rPr>
            <w:rStyle w:val="Hyperlink"/>
            <w:i/>
            <w:iCs/>
          </w:rPr>
          <w:t>SPCSA’s Academic and Demographic Needs Assessment</w:t>
        </w:r>
      </w:hyperlink>
      <w:r w:rsidR="00824119" w:rsidRPr="006D0D30">
        <w:rPr>
          <w:i/>
          <w:iCs/>
        </w:rPr>
        <w:t>.</w:t>
      </w:r>
      <w:r w:rsidR="00824119">
        <w:t xml:space="preserve"> </w:t>
      </w:r>
    </w:p>
    <w:p w14:paraId="1DB5F8BD" w14:textId="495A569B" w:rsidR="00BB268C" w:rsidRDefault="00CF0CFE" w:rsidP="00462AF0">
      <w:pPr>
        <w:pStyle w:val="Heading2"/>
      </w:pPr>
      <w:bookmarkStart w:id="18" w:name="_Toc152325518"/>
      <w:r>
        <w:t>Parent and Community Involvement</w:t>
      </w:r>
      <w:bookmarkEnd w:id="18"/>
    </w:p>
    <w:p w14:paraId="7ABCAA33" w14:textId="77777777" w:rsidR="00967858" w:rsidRDefault="00967858">
      <w:pPr>
        <w:pStyle w:val="ListParagraph"/>
        <w:numPr>
          <w:ilvl w:val="0"/>
          <w:numId w:val="5"/>
        </w:numPr>
        <w:ind w:left="360"/>
      </w:pPr>
      <w:r>
        <w:t xml:space="preserve">Describe the Committee to Form or CMO’s ties to and/or knowledge of the target community.  </w:t>
      </w:r>
    </w:p>
    <w:p w14:paraId="32DA63BC" w14:textId="623D97CB" w:rsidR="00967858" w:rsidRDefault="00967858">
      <w:pPr>
        <w:pStyle w:val="ListParagraph"/>
        <w:numPr>
          <w:ilvl w:val="0"/>
          <w:numId w:val="5"/>
        </w:numPr>
        <w:ind w:left="360"/>
      </w:pPr>
      <w:r>
        <w:t>Describe the role to date of parents and community members in the development of this application. What specific strategies have been implemented to engage parents and community members? Provide specific examples of how input from parents, neighborhood and community members has impacted the application</w:t>
      </w:r>
      <w:r w:rsidR="00B52964">
        <w:t>.</w:t>
      </w:r>
    </w:p>
    <w:p w14:paraId="7F30EADA" w14:textId="4550891F" w:rsidR="00967858" w:rsidRDefault="00967858">
      <w:pPr>
        <w:pStyle w:val="ListParagraph"/>
        <w:numPr>
          <w:ilvl w:val="0"/>
          <w:numId w:val="5"/>
        </w:numPr>
        <w:ind w:left="360"/>
      </w:pPr>
      <w:r>
        <w:t xml:space="preserve">Describe how you </w:t>
      </w:r>
      <w:r w:rsidR="008C5C0A">
        <w:t xml:space="preserve">would </w:t>
      </w:r>
      <w:r>
        <w:t xml:space="preserve">continue to engage parents, </w:t>
      </w:r>
      <w:proofErr w:type="gramStart"/>
      <w:r>
        <w:t>neighborhood</w:t>
      </w:r>
      <w:proofErr w:type="gramEnd"/>
      <w:r>
        <w:t xml:space="preserve"> and community members from the time the application is approved through the opening of the school</w:t>
      </w:r>
      <w:r w:rsidR="00A276B6">
        <w:t xml:space="preserve"> and once the school is operating</w:t>
      </w:r>
      <w:r>
        <w:t xml:space="preserve">. What specific strategies </w:t>
      </w:r>
      <w:r w:rsidR="00CE154C">
        <w:t xml:space="preserve">would </w:t>
      </w:r>
      <w:r>
        <w:t xml:space="preserve">you rely on to establish buy-in and to understand </w:t>
      </w:r>
      <w:r w:rsidR="00A07D54">
        <w:t xml:space="preserve">and </w:t>
      </w:r>
      <w:r>
        <w:t>respond to parent priorities and concerns during the transition process and post opening?</w:t>
      </w:r>
    </w:p>
    <w:p w14:paraId="12AE98F2" w14:textId="6DC613B7" w:rsidR="00967858" w:rsidRDefault="00967858">
      <w:pPr>
        <w:pStyle w:val="ListParagraph"/>
        <w:numPr>
          <w:ilvl w:val="0"/>
          <w:numId w:val="5"/>
        </w:numPr>
        <w:ind w:left="360"/>
      </w:pPr>
      <w:r>
        <w:lastRenderedPageBreak/>
        <w:t xml:space="preserve">What programs, activities, and procedures will be implemented </w:t>
      </w:r>
      <w:r w:rsidR="00D9483C">
        <w:t xml:space="preserve">to encourage the </w:t>
      </w:r>
      <w:r>
        <w:t xml:space="preserve">participation of </w:t>
      </w:r>
      <w:r w:rsidR="00D9483C">
        <w:t xml:space="preserve">all </w:t>
      </w:r>
      <w:r>
        <w:t>parents</w:t>
      </w:r>
      <w:r w:rsidR="00D9483C">
        <w:t>, including parents</w:t>
      </w:r>
      <w:r>
        <w:t xml:space="preserve"> of students with disabilities and </w:t>
      </w:r>
      <w:r w:rsidR="00BA5F94">
        <w:t xml:space="preserve">English </w:t>
      </w:r>
      <w:r w:rsidR="00DD564C">
        <w:t>language learners</w:t>
      </w:r>
      <w:r>
        <w:t>?</w:t>
      </w:r>
    </w:p>
    <w:p w14:paraId="4F2E372F" w14:textId="77777777" w:rsidR="00967858" w:rsidRDefault="00967858">
      <w:pPr>
        <w:pStyle w:val="ListParagraph"/>
        <w:numPr>
          <w:ilvl w:val="0"/>
          <w:numId w:val="5"/>
        </w:numPr>
        <w:ind w:left="360"/>
      </w:pPr>
      <w:r>
        <w:t xml:space="preserve">Describe any opportunities for parent volunteer activities as well as any policies related to parent volunteering.  </w:t>
      </w:r>
    </w:p>
    <w:p w14:paraId="3B07D38D" w14:textId="17C4C5F9" w:rsidR="00967858" w:rsidRPr="00431E87" w:rsidRDefault="00967858">
      <w:pPr>
        <w:pStyle w:val="ListParagraph"/>
        <w:numPr>
          <w:ilvl w:val="0"/>
          <w:numId w:val="5"/>
        </w:numPr>
        <w:ind w:left="360"/>
        <w:rPr>
          <w:i/>
          <w:iCs/>
        </w:rPr>
      </w:pPr>
      <w:r>
        <w:t>Complete the table (duplicate as needed) below for EACH strategic partnership your school has established with community organizations, businesses, or other educational institutions (do not include the CMO/EMO identified, dual-credit partners discussed in subsequent sections, or proposed vendors). Prov</w:t>
      </w:r>
      <w:r w:rsidRPr="00A61626">
        <w:t xml:space="preserve">ide, as Attachment </w:t>
      </w:r>
      <w:r w:rsidR="00D26E44" w:rsidRPr="00A61626">
        <w:t>3</w:t>
      </w:r>
      <w:r w:rsidRPr="00A61626">
        <w:t>,</w:t>
      </w:r>
      <w:r>
        <w:t xml:space="preserve"> existing evidence of support from each of the community partners identified such as letters of intent/commitment, memoranda of understanding, and/or contracts. </w:t>
      </w:r>
      <w:r w:rsidR="00F90271" w:rsidRPr="00F90271">
        <w:rPr>
          <w:i/>
          <w:iCs/>
        </w:rPr>
        <w:t xml:space="preserve">Although the SPCSA welcomes general letters of support for the proposed charter school, this section seeks information regarding specific partnerships with community partners and specific information regarding community partner's commitments to the proposed charter school. </w:t>
      </w:r>
      <w:r w:rsidR="00F90271">
        <w:rPr>
          <w:i/>
          <w:iCs/>
        </w:rPr>
        <w:t>Please refer to the rubric for additional details.</w:t>
      </w:r>
    </w:p>
    <w:tbl>
      <w:tblPr>
        <w:tblStyle w:val="TableGrid"/>
        <w:tblW w:w="0" w:type="auto"/>
        <w:tblInd w:w="360" w:type="dxa"/>
        <w:tblLook w:val="04A0" w:firstRow="1" w:lastRow="0" w:firstColumn="1" w:lastColumn="0" w:noHBand="0" w:noVBand="1"/>
      </w:tblPr>
      <w:tblGrid>
        <w:gridCol w:w="5227"/>
        <w:gridCol w:w="5203"/>
      </w:tblGrid>
      <w:tr w:rsidR="0072179C" w14:paraId="53E633BF" w14:textId="77777777" w:rsidTr="00685592">
        <w:tc>
          <w:tcPr>
            <w:tcW w:w="5227" w:type="dxa"/>
            <w:vAlign w:val="center"/>
          </w:tcPr>
          <w:p w14:paraId="0F9A80A4" w14:textId="14D3EDDB" w:rsidR="0072179C" w:rsidRDefault="00D97090" w:rsidP="00685592">
            <w:pPr>
              <w:spacing w:after="0"/>
            </w:pPr>
            <w:r w:rsidRPr="00D97090">
              <w:t>Partner Name</w:t>
            </w:r>
          </w:p>
        </w:tc>
        <w:tc>
          <w:tcPr>
            <w:tcW w:w="5203" w:type="dxa"/>
          </w:tcPr>
          <w:p w14:paraId="3545DAC3" w14:textId="77777777" w:rsidR="0072179C" w:rsidRDefault="0072179C" w:rsidP="0085210F"/>
        </w:tc>
      </w:tr>
      <w:tr w:rsidR="00685592" w14:paraId="395FB52D" w14:textId="77777777" w:rsidTr="00685592">
        <w:tc>
          <w:tcPr>
            <w:tcW w:w="5227" w:type="dxa"/>
            <w:vAlign w:val="center"/>
          </w:tcPr>
          <w:p w14:paraId="415BF61C" w14:textId="55443DA0" w:rsidR="00685592" w:rsidRDefault="00685592" w:rsidP="00685592">
            <w:pPr>
              <w:spacing w:after="0"/>
            </w:pPr>
            <w:r w:rsidRPr="007F69DE">
              <w:t>Briefly describe this partnership</w:t>
            </w:r>
          </w:p>
        </w:tc>
        <w:tc>
          <w:tcPr>
            <w:tcW w:w="5203" w:type="dxa"/>
          </w:tcPr>
          <w:p w14:paraId="7FFD7433" w14:textId="77777777" w:rsidR="00685592" w:rsidRDefault="00685592" w:rsidP="00685592"/>
        </w:tc>
      </w:tr>
      <w:tr w:rsidR="00685592" w14:paraId="7FBE4E1C" w14:textId="77777777" w:rsidTr="00685592">
        <w:tc>
          <w:tcPr>
            <w:tcW w:w="5227" w:type="dxa"/>
            <w:vAlign w:val="center"/>
          </w:tcPr>
          <w:p w14:paraId="27B64183" w14:textId="35FCFA1E" w:rsidR="00685592" w:rsidRDefault="00685592" w:rsidP="00685592">
            <w:pPr>
              <w:spacing w:after="0"/>
            </w:pPr>
            <w:r w:rsidRPr="007F69DE">
              <w:t>Specify the nature, purposes, terms, and scope of services of any such partnerships, including any fee-based or in-kind commitments from community organizations or individuals that will enrich student-learning opportunities</w:t>
            </w:r>
          </w:p>
        </w:tc>
        <w:tc>
          <w:tcPr>
            <w:tcW w:w="5203" w:type="dxa"/>
          </w:tcPr>
          <w:p w14:paraId="15FC00FB" w14:textId="77777777" w:rsidR="00685592" w:rsidRDefault="00685592" w:rsidP="00685592"/>
        </w:tc>
      </w:tr>
    </w:tbl>
    <w:p w14:paraId="0017211D" w14:textId="77777777" w:rsidR="00317B34" w:rsidRDefault="00317B34">
      <w:pPr>
        <w:rPr>
          <w:rFonts w:asciiTheme="majorHAnsi" w:eastAsiaTheme="majorEastAsia" w:hAnsiTheme="majorHAnsi" w:cstheme="majorBidi"/>
          <w:b/>
          <w:bCs/>
          <w:smallCaps/>
          <w:color w:val="000000" w:themeColor="text1"/>
          <w:sz w:val="36"/>
          <w:szCs w:val="36"/>
        </w:rPr>
      </w:pPr>
      <w:r>
        <w:br w:type="page"/>
      </w:r>
    </w:p>
    <w:p w14:paraId="01C18A37" w14:textId="2F94F210" w:rsidR="005B235F" w:rsidRDefault="002761B3" w:rsidP="005B235F">
      <w:pPr>
        <w:pStyle w:val="Heading1"/>
      </w:pPr>
      <w:bookmarkStart w:id="19" w:name="_Toc152325519"/>
      <w:r>
        <w:lastRenderedPageBreak/>
        <w:t>Academic Plan</w:t>
      </w:r>
      <w:bookmarkEnd w:id="19"/>
    </w:p>
    <w:p w14:paraId="5A66FAAA" w14:textId="55B94780" w:rsidR="000C44C3" w:rsidRDefault="00602C3E" w:rsidP="000C44C3">
      <w:pPr>
        <w:pStyle w:val="Heading2"/>
      </w:pPr>
      <w:bookmarkStart w:id="20" w:name="_Toc152325520"/>
      <w:r>
        <w:t>Transformational Change</w:t>
      </w:r>
      <w:bookmarkEnd w:id="20"/>
    </w:p>
    <w:p w14:paraId="6CA967C9" w14:textId="36D3127D" w:rsidR="00106655" w:rsidRDefault="00971227" w:rsidP="004F0FB0">
      <w:pPr>
        <w:spacing w:after="0"/>
        <w:rPr>
          <w:i/>
          <w:iCs/>
        </w:rPr>
      </w:pPr>
      <w:r w:rsidRPr="00971227">
        <w:rPr>
          <w:i/>
          <w:iCs/>
        </w:rPr>
        <w:t xml:space="preserve">In its 2019-2024 </w:t>
      </w:r>
      <w:hyperlink r:id="rId16" w:history="1">
        <w:r w:rsidRPr="007A56CD">
          <w:rPr>
            <w:rStyle w:val="Hyperlink"/>
            <w:i/>
            <w:iCs/>
          </w:rPr>
          <w:t>Strategic Plan</w:t>
        </w:r>
      </w:hyperlink>
      <w:r w:rsidRPr="00971227">
        <w:rPr>
          <w:i/>
          <w:iCs/>
        </w:rPr>
        <w:t xml:space="preserve">, the SPCSA </w:t>
      </w:r>
      <w:r w:rsidR="006B7829">
        <w:rPr>
          <w:i/>
          <w:iCs/>
        </w:rPr>
        <w:t>established</w:t>
      </w:r>
      <w:r w:rsidRPr="00971227">
        <w:rPr>
          <w:i/>
          <w:iCs/>
        </w:rPr>
        <w:t xml:space="preserve"> goals related to school performance that each charter school applicant </w:t>
      </w:r>
      <w:r w:rsidR="00CB77E0">
        <w:rPr>
          <w:i/>
          <w:iCs/>
        </w:rPr>
        <w:t>should</w:t>
      </w:r>
      <w:r w:rsidRPr="00971227">
        <w:rPr>
          <w:i/>
          <w:iCs/>
        </w:rPr>
        <w:t xml:space="preserve"> consider when setting their own respective goals:</w:t>
      </w:r>
    </w:p>
    <w:p w14:paraId="7ECF29CB" w14:textId="77777777" w:rsidR="00106655" w:rsidRDefault="00971227">
      <w:pPr>
        <w:pStyle w:val="ListParagraph"/>
        <w:numPr>
          <w:ilvl w:val="0"/>
          <w:numId w:val="6"/>
        </w:numPr>
        <w:rPr>
          <w:i/>
          <w:iCs/>
        </w:rPr>
      </w:pPr>
      <w:r w:rsidRPr="00106655">
        <w:rPr>
          <w:i/>
          <w:iCs/>
        </w:rPr>
        <w:t xml:space="preserve">Provide families with high quality schools. The SPCSA aims for </w:t>
      </w:r>
      <w:proofErr w:type="gramStart"/>
      <w:r w:rsidRPr="00106655">
        <w:rPr>
          <w:i/>
          <w:iCs/>
        </w:rPr>
        <w:t>a majority of</w:t>
      </w:r>
      <w:proofErr w:type="gramEnd"/>
      <w:r w:rsidRPr="00106655">
        <w:rPr>
          <w:i/>
          <w:iCs/>
        </w:rPr>
        <w:t xml:space="preserve"> schools to be rated as 4- or 5-stars.</w:t>
      </w:r>
    </w:p>
    <w:p w14:paraId="4837FD9F" w14:textId="3C3CAD3F" w:rsidR="00602C3E" w:rsidRPr="00106655" w:rsidRDefault="00971227">
      <w:pPr>
        <w:pStyle w:val="ListParagraph"/>
        <w:numPr>
          <w:ilvl w:val="0"/>
          <w:numId w:val="6"/>
        </w:numPr>
        <w:contextualSpacing w:val="0"/>
        <w:rPr>
          <w:i/>
          <w:iCs/>
        </w:rPr>
      </w:pPr>
      <w:r w:rsidRPr="00106655">
        <w:rPr>
          <w:i/>
          <w:iCs/>
        </w:rPr>
        <w:t>Ensure that every SPCSA student succeeds - including those from historically underserved student groups. The SPCSA aims for all sponsored schools to demonstrate strong academic growth, high levels of proficiency and on-time graduation across all student groups, including historically underserved student groups.</w:t>
      </w:r>
    </w:p>
    <w:p w14:paraId="17AEF14A" w14:textId="77777777" w:rsidR="00527687" w:rsidRDefault="00527687">
      <w:pPr>
        <w:pStyle w:val="ListParagraph"/>
        <w:numPr>
          <w:ilvl w:val="0"/>
          <w:numId w:val="7"/>
        </w:numPr>
        <w:ind w:left="360"/>
      </w:pPr>
      <w:r>
        <w:t>How will you ensure that your school earns, or is on track to earn, a 4- or 5-star rating by the end of your first charter term?</w:t>
      </w:r>
    </w:p>
    <w:p w14:paraId="2D6B4FCB" w14:textId="77777777" w:rsidR="00527687" w:rsidRDefault="00527687">
      <w:pPr>
        <w:pStyle w:val="ListParagraph"/>
        <w:numPr>
          <w:ilvl w:val="0"/>
          <w:numId w:val="7"/>
        </w:numPr>
        <w:ind w:left="360"/>
      </w:pPr>
      <w:r>
        <w:t xml:space="preserve">How will you drive growth among students at all achievement levels, accelerating the levels of proficiency and on-time graduation of those who are most behind? </w:t>
      </w:r>
    </w:p>
    <w:p w14:paraId="08E0E329" w14:textId="5DF22AAA" w:rsidR="00527687" w:rsidRDefault="00527687">
      <w:pPr>
        <w:pStyle w:val="ListParagraph"/>
        <w:numPr>
          <w:ilvl w:val="0"/>
          <w:numId w:val="7"/>
        </w:numPr>
        <w:ind w:left="360"/>
      </w:pPr>
      <w:r>
        <w:t xml:space="preserve">Describe the distinguishing features of your school, including </w:t>
      </w:r>
      <w:r w:rsidR="000078EE">
        <w:t>programmatic components</w:t>
      </w:r>
      <w:r>
        <w:t xml:space="preserve"> that make your school unique. For each feature, describe how it will be implemented. Key features may include:</w:t>
      </w:r>
    </w:p>
    <w:p w14:paraId="36774927" w14:textId="2C67F2BF" w:rsidR="00527687" w:rsidRDefault="00527687">
      <w:pPr>
        <w:pStyle w:val="ListParagraph"/>
        <w:numPr>
          <w:ilvl w:val="1"/>
          <w:numId w:val="8"/>
        </w:numPr>
        <w:ind w:left="1080"/>
      </w:pPr>
      <w:r>
        <w:t xml:space="preserve">Programs (e.g., curriculum, </w:t>
      </w:r>
      <w:r w:rsidR="720DDFD3">
        <w:t>professional development</w:t>
      </w:r>
      <w:r>
        <w:t>, afterschool program, parent program, etc.)</w:t>
      </w:r>
      <w:r w:rsidR="655E83F0">
        <w:t>,</w:t>
      </w:r>
    </w:p>
    <w:p w14:paraId="193E2BEC" w14:textId="2F3CEEE4" w:rsidR="00527687" w:rsidRPr="00AF6555" w:rsidRDefault="00527687">
      <w:pPr>
        <w:pStyle w:val="ListParagraph"/>
        <w:numPr>
          <w:ilvl w:val="1"/>
          <w:numId w:val="8"/>
        </w:numPr>
        <w:ind w:left="1080"/>
      </w:pPr>
      <w:r w:rsidRPr="00AF6555">
        <w:t xml:space="preserve">Principles (e.g., </w:t>
      </w:r>
      <w:r w:rsidR="008930D0" w:rsidRPr="00AF6555">
        <w:t xml:space="preserve">restorative practices, </w:t>
      </w:r>
      <w:r w:rsidRPr="00AF6555">
        <w:t>individualized learning, learn at your own pace, etc</w:t>
      </w:r>
      <w:r w:rsidR="57038345" w:rsidRPr="00AF6555">
        <w:t>.)</w:t>
      </w:r>
      <w:r w:rsidR="1267472F" w:rsidRPr="00AF6555">
        <w:t>,</w:t>
      </w:r>
      <w:r w:rsidR="00F53917" w:rsidRPr="00AF6555">
        <w:t xml:space="preserve"> and</w:t>
      </w:r>
    </w:p>
    <w:p w14:paraId="337EDE5C" w14:textId="1F588126" w:rsidR="00DE72E0" w:rsidRDefault="00527687" w:rsidP="00243F04">
      <w:pPr>
        <w:pStyle w:val="ListParagraph"/>
        <w:numPr>
          <w:ilvl w:val="1"/>
          <w:numId w:val="8"/>
        </w:numPr>
        <w:spacing w:after="0"/>
        <w:ind w:left="1080"/>
      </w:pPr>
      <w:r>
        <w:t>Structures (e.g., blended learning, small learning communities, small class sizes, etc.)</w:t>
      </w:r>
      <w:r w:rsidR="00F53917">
        <w:t>.</w:t>
      </w:r>
    </w:p>
    <w:p w14:paraId="620AECF6" w14:textId="74B0A138" w:rsidR="00DE72E0" w:rsidRPr="00243F04" w:rsidRDefault="00764886" w:rsidP="00243F04">
      <w:pPr>
        <w:spacing w:after="0"/>
        <w:ind w:left="360"/>
        <w:rPr>
          <w:i/>
          <w:iCs/>
        </w:rPr>
      </w:pPr>
      <w:r>
        <w:rPr>
          <w:i/>
          <w:iCs/>
        </w:rPr>
        <w:t xml:space="preserve">Note that </w:t>
      </w:r>
      <w:r w:rsidR="00CB16CB">
        <w:rPr>
          <w:i/>
          <w:iCs/>
        </w:rPr>
        <w:t xml:space="preserve">this </w:t>
      </w:r>
      <w:r w:rsidR="006901CF">
        <w:rPr>
          <w:i/>
          <w:iCs/>
        </w:rPr>
        <w:t>question</w:t>
      </w:r>
      <w:r w:rsidR="00CB16CB">
        <w:rPr>
          <w:i/>
          <w:iCs/>
        </w:rPr>
        <w:t xml:space="preserve"> is </w:t>
      </w:r>
      <w:r w:rsidR="00083873">
        <w:rPr>
          <w:i/>
          <w:iCs/>
        </w:rPr>
        <w:t>aimed at understanding what makes your school unique</w:t>
      </w:r>
      <w:r w:rsidR="002B50A9">
        <w:rPr>
          <w:i/>
          <w:iCs/>
        </w:rPr>
        <w:t>, how those features are implemented, and how they fit together. I</w:t>
      </w:r>
      <w:r>
        <w:rPr>
          <w:i/>
          <w:iCs/>
        </w:rPr>
        <w:t xml:space="preserve">f </w:t>
      </w:r>
      <w:r w:rsidR="002B50A9">
        <w:rPr>
          <w:i/>
          <w:iCs/>
        </w:rPr>
        <w:t>a</w:t>
      </w:r>
      <w:r>
        <w:rPr>
          <w:i/>
          <w:iCs/>
        </w:rPr>
        <w:t xml:space="preserve"> key feature is described in another portion of the application, </w:t>
      </w:r>
      <w:r w:rsidR="00AF3504">
        <w:rPr>
          <w:i/>
          <w:iCs/>
        </w:rPr>
        <w:t>you may reference that section</w:t>
      </w:r>
      <w:r w:rsidR="002B50A9">
        <w:rPr>
          <w:i/>
          <w:iCs/>
        </w:rPr>
        <w:t xml:space="preserve"> </w:t>
      </w:r>
      <w:r w:rsidR="00BF4A86">
        <w:rPr>
          <w:i/>
          <w:iCs/>
        </w:rPr>
        <w:t>rather than repeating information and focus</w:t>
      </w:r>
      <w:r w:rsidR="00A34BED">
        <w:rPr>
          <w:i/>
          <w:iCs/>
        </w:rPr>
        <w:t xml:space="preserve"> your response</w:t>
      </w:r>
      <w:r w:rsidR="00076F44">
        <w:rPr>
          <w:i/>
          <w:iCs/>
        </w:rPr>
        <w:t xml:space="preserve"> to this question</w:t>
      </w:r>
      <w:r w:rsidR="00BF4A86">
        <w:rPr>
          <w:i/>
          <w:iCs/>
        </w:rPr>
        <w:t xml:space="preserve"> on </w:t>
      </w:r>
      <w:r w:rsidR="00A34BED">
        <w:rPr>
          <w:i/>
          <w:iCs/>
        </w:rPr>
        <w:t>implementation</w:t>
      </w:r>
      <w:r w:rsidR="00076F44">
        <w:rPr>
          <w:i/>
          <w:iCs/>
        </w:rPr>
        <w:t xml:space="preserve"> of the key feature</w:t>
      </w:r>
      <w:r w:rsidR="00A34BED">
        <w:rPr>
          <w:i/>
          <w:iCs/>
        </w:rPr>
        <w:t>.</w:t>
      </w:r>
    </w:p>
    <w:p w14:paraId="6A12FFA0" w14:textId="2BA1832F" w:rsidR="00527687" w:rsidRDefault="00527687">
      <w:pPr>
        <w:pStyle w:val="ListParagraph"/>
        <w:numPr>
          <w:ilvl w:val="0"/>
          <w:numId w:val="7"/>
        </w:numPr>
        <w:ind w:left="360"/>
      </w:pPr>
      <w:r>
        <w:t>Explain how these key features will influence student success. Cite evidence from your own experience</w:t>
      </w:r>
      <w:r w:rsidR="00B06971">
        <w:t>,</w:t>
      </w:r>
      <w:r>
        <w:t xml:space="preserve"> valid research</w:t>
      </w:r>
      <w:r w:rsidR="00B06971">
        <w:t xml:space="preserve">, and/or provide </w:t>
      </w:r>
      <w:r w:rsidR="001E344A">
        <w:t>a well-defined logic model and plans for studying the effectiveness</w:t>
      </w:r>
      <w:r>
        <w:t>.</w:t>
      </w:r>
    </w:p>
    <w:p w14:paraId="75E580A1" w14:textId="77777777" w:rsidR="00527687" w:rsidRDefault="00527687">
      <w:pPr>
        <w:pStyle w:val="ListParagraph"/>
        <w:numPr>
          <w:ilvl w:val="0"/>
          <w:numId w:val="7"/>
        </w:numPr>
        <w:ind w:left="360"/>
      </w:pPr>
      <w:r>
        <w:t>Are there any portions of an existing school model that you will utilize in this proposed school? If so, identify the school and describe the student performance results driven by that model.</w:t>
      </w:r>
    </w:p>
    <w:p w14:paraId="33E4812E" w14:textId="0238A3E5" w:rsidR="000C44C3" w:rsidRDefault="00EE4CF1" w:rsidP="004F0FB0">
      <w:pPr>
        <w:pStyle w:val="Heading2"/>
      </w:pPr>
      <w:bookmarkStart w:id="21" w:name="_Toc152325521"/>
      <w:r>
        <w:t>Curriculum and Instructional Design</w:t>
      </w:r>
      <w:bookmarkEnd w:id="21"/>
    </w:p>
    <w:p w14:paraId="3B3BE46D" w14:textId="2F266D27" w:rsidR="009707D1" w:rsidRPr="00D94AA7" w:rsidRDefault="00D94AA7" w:rsidP="009707D1">
      <w:pPr>
        <w:rPr>
          <w:i/>
          <w:iCs/>
        </w:rPr>
      </w:pPr>
      <w:r w:rsidRPr="00D94AA7">
        <w:rPr>
          <w:i/>
          <w:iCs/>
        </w:rPr>
        <w:t>The proposed framework for instructional design must both reflect the needs of the anticipated population and ensure all students will meet or exceed the expectations of the Nevada Academic Content Standards.</w:t>
      </w:r>
    </w:p>
    <w:p w14:paraId="2F0BDC7C" w14:textId="77777777" w:rsidR="00276846" w:rsidRDefault="00276846">
      <w:pPr>
        <w:pStyle w:val="ListParagraph"/>
        <w:numPr>
          <w:ilvl w:val="0"/>
          <w:numId w:val="9"/>
        </w:numPr>
        <w:ind w:left="360"/>
      </w:pPr>
      <w:r>
        <w:t xml:space="preserve">Provide a description of the proposed instructional design of the school and the type of learning environment the school will provide. Include the planned class size and structure, and the teaching methods that will be used.  </w:t>
      </w:r>
    </w:p>
    <w:p w14:paraId="75165856" w14:textId="7B72F08F" w:rsidR="00276846" w:rsidRDefault="00276846">
      <w:pPr>
        <w:pStyle w:val="ListParagraph"/>
        <w:numPr>
          <w:ilvl w:val="0"/>
          <w:numId w:val="9"/>
        </w:numPr>
        <w:ind w:left="360"/>
        <w:rPr>
          <w:i/>
          <w:iCs/>
        </w:rPr>
      </w:pPr>
      <w:r>
        <w:t>Using the table below, provide a comprehensive list of the school’s curricula for core academic subjects</w:t>
      </w:r>
      <w:r w:rsidR="006F64B3">
        <w:rPr>
          <w:rFonts w:ascii="ZWAdobeF" w:hAnsi="ZWAdobeF" w:cs="ZWAdobeF"/>
          <w:sz w:val="2"/>
          <w:szCs w:val="2"/>
        </w:rPr>
        <w:t>6F</w:t>
      </w:r>
      <w:r w:rsidR="008F4158">
        <w:rPr>
          <w:rStyle w:val="FootnoteReference"/>
        </w:rPr>
        <w:footnoteReference w:id="8"/>
      </w:r>
      <w:r>
        <w:t>: English Language Arts, Math, Science, and Social Studies</w:t>
      </w:r>
      <w:r w:rsidR="00EF418F">
        <w:t xml:space="preserve">, and describe </w:t>
      </w:r>
      <w:r w:rsidR="008F4CE4">
        <w:t>how these curricula align to Nevada Academic Content Standards</w:t>
      </w:r>
      <w:r w:rsidR="006F64B3">
        <w:rPr>
          <w:rFonts w:ascii="ZWAdobeF" w:hAnsi="ZWAdobeF" w:cs="ZWAdobeF"/>
          <w:sz w:val="2"/>
          <w:szCs w:val="2"/>
        </w:rPr>
        <w:t>7F</w:t>
      </w:r>
      <w:r w:rsidR="00CD5904">
        <w:rPr>
          <w:rStyle w:val="FootnoteReference"/>
        </w:rPr>
        <w:footnoteReference w:id="9"/>
      </w:r>
      <w:r>
        <w:t xml:space="preserve">. </w:t>
      </w:r>
      <w:r w:rsidRPr="00276846">
        <w:rPr>
          <w:i/>
          <w:iCs/>
        </w:rPr>
        <w:t>Add rows as needed until the table reflects all grade levels and subjects.</w:t>
      </w:r>
    </w:p>
    <w:tbl>
      <w:tblPr>
        <w:tblStyle w:val="TableGrid"/>
        <w:tblW w:w="0" w:type="auto"/>
        <w:tblLook w:val="04A0" w:firstRow="1" w:lastRow="0" w:firstColumn="1" w:lastColumn="0" w:noHBand="0" w:noVBand="1"/>
      </w:tblPr>
      <w:tblGrid>
        <w:gridCol w:w="2697"/>
        <w:gridCol w:w="2697"/>
        <w:gridCol w:w="2698"/>
        <w:gridCol w:w="2698"/>
      </w:tblGrid>
      <w:tr w:rsidR="00091FC3" w:rsidRPr="00091FC3" w14:paraId="725FC5C7" w14:textId="77777777" w:rsidTr="004452F0">
        <w:trPr>
          <w:trHeight w:val="432"/>
        </w:trPr>
        <w:tc>
          <w:tcPr>
            <w:tcW w:w="2697" w:type="dxa"/>
            <w:shd w:val="clear" w:color="auto" w:fill="D9D9D9" w:themeFill="background1" w:themeFillShade="D9"/>
            <w:vAlign w:val="bottom"/>
          </w:tcPr>
          <w:p w14:paraId="3AABD46C" w14:textId="40DA1846" w:rsidR="00091FC3" w:rsidRPr="00091FC3" w:rsidRDefault="00091FC3" w:rsidP="004452F0">
            <w:pPr>
              <w:spacing w:after="0"/>
              <w:jc w:val="center"/>
              <w:rPr>
                <w:b/>
                <w:bCs/>
              </w:rPr>
            </w:pPr>
            <w:r w:rsidRPr="00091FC3">
              <w:rPr>
                <w:b/>
                <w:bCs/>
              </w:rPr>
              <w:t>Grade(s)</w:t>
            </w:r>
          </w:p>
        </w:tc>
        <w:tc>
          <w:tcPr>
            <w:tcW w:w="2697" w:type="dxa"/>
            <w:shd w:val="clear" w:color="auto" w:fill="D9D9D9" w:themeFill="background1" w:themeFillShade="D9"/>
            <w:vAlign w:val="bottom"/>
          </w:tcPr>
          <w:p w14:paraId="6D00F5C5" w14:textId="09E1FA4B" w:rsidR="00091FC3" w:rsidRPr="00091FC3" w:rsidRDefault="00091FC3" w:rsidP="004452F0">
            <w:pPr>
              <w:spacing w:after="0"/>
              <w:jc w:val="center"/>
              <w:rPr>
                <w:b/>
                <w:bCs/>
              </w:rPr>
            </w:pPr>
            <w:r w:rsidRPr="00091FC3">
              <w:rPr>
                <w:b/>
                <w:bCs/>
              </w:rPr>
              <w:t>Subject</w:t>
            </w:r>
          </w:p>
        </w:tc>
        <w:tc>
          <w:tcPr>
            <w:tcW w:w="2698" w:type="dxa"/>
            <w:shd w:val="clear" w:color="auto" w:fill="D9D9D9" w:themeFill="background1" w:themeFillShade="D9"/>
            <w:vAlign w:val="bottom"/>
          </w:tcPr>
          <w:p w14:paraId="58E16BCB" w14:textId="3D4BBFF3" w:rsidR="00091FC3" w:rsidRPr="00091FC3" w:rsidRDefault="00091FC3" w:rsidP="004452F0">
            <w:pPr>
              <w:spacing w:after="0"/>
              <w:jc w:val="center"/>
              <w:rPr>
                <w:b/>
                <w:bCs/>
              </w:rPr>
            </w:pPr>
            <w:r w:rsidRPr="00091FC3">
              <w:rPr>
                <w:b/>
                <w:bCs/>
              </w:rPr>
              <w:t>Product Name</w:t>
            </w:r>
          </w:p>
        </w:tc>
        <w:tc>
          <w:tcPr>
            <w:tcW w:w="2698" w:type="dxa"/>
            <w:shd w:val="clear" w:color="auto" w:fill="D9D9D9" w:themeFill="background1" w:themeFillShade="D9"/>
            <w:vAlign w:val="bottom"/>
          </w:tcPr>
          <w:p w14:paraId="5AF133DF" w14:textId="1E0FA9AB" w:rsidR="00091FC3" w:rsidRPr="00091FC3" w:rsidRDefault="00091FC3" w:rsidP="004452F0">
            <w:pPr>
              <w:spacing w:after="0"/>
              <w:jc w:val="center"/>
              <w:rPr>
                <w:b/>
                <w:bCs/>
              </w:rPr>
            </w:pPr>
            <w:r w:rsidRPr="00091FC3">
              <w:rPr>
                <w:b/>
                <w:bCs/>
              </w:rPr>
              <w:t>Rationale for Selection</w:t>
            </w:r>
          </w:p>
        </w:tc>
      </w:tr>
      <w:tr w:rsidR="00AF0C24" w14:paraId="1CDCEA9C" w14:textId="77777777" w:rsidTr="004452F0">
        <w:trPr>
          <w:trHeight w:val="432"/>
        </w:trPr>
        <w:tc>
          <w:tcPr>
            <w:tcW w:w="2697" w:type="dxa"/>
            <w:vAlign w:val="center"/>
          </w:tcPr>
          <w:p w14:paraId="5F336657" w14:textId="77777777" w:rsidR="00AF0C24" w:rsidRDefault="00AF0C24" w:rsidP="004452F0">
            <w:pPr>
              <w:spacing w:after="0"/>
            </w:pPr>
          </w:p>
        </w:tc>
        <w:tc>
          <w:tcPr>
            <w:tcW w:w="2697" w:type="dxa"/>
            <w:vAlign w:val="center"/>
          </w:tcPr>
          <w:p w14:paraId="51EA0BF8" w14:textId="77777777" w:rsidR="00AF0C24" w:rsidRDefault="00AF0C24" w:rsidP="004452F0">
            <w:pPr>
              <w:spacing w:after="0"/>
            </w:pPr>
          </w:p>
        </w:tc>
        <w:tc>
          <w:tcPr>
            <w:tcW w:w="2698" w:type="dxa"/>
            <w:vAlign w:val="center"/>
          </w:tcPr>
          <w:p w14:paraId="1ADA064F" w14:textId="77777777" w:rsidR="00AF0C24" w:rsidRDefault="00AF0C24" w:rsidP="004452F0">
            <w:pPr>
              <w:spacing w:after="0"/>
            </w:pPr>
          </w:p>
        </w:tc>
        <w:tc>
          <w:tcPr>
            <w:tcW w:w="2698" w:type="dxa"/>
            <w:vAlign w:val="center"/>
          </w:tcPr>
          <w:p w14:paraId="3930B6AD" w14:textId="77777777" w:rsidR="00AF0C24" w:rsidRDefault="00AF0C24" w:rsidP="004452F0">
            <w:pPr>
              <w:spacing w:after="0"/>
            </w:pPr>
          </w:p>
        </w:tc>
      </w:tr>
      <w:tr w:rsidR="00AF0C24" w14:paraId="44FB918D" w14:textId="77777777" w:rsidTr="004452F0">
        <w:trPr>
          <w:trHeight w:val="432"/>
        </w:trPr>
        <w:tc>
          <w:tcPr>
            <w:tcW w:w="2697" w:type="dxa"/>
            <w:vAlign w:val="center"/>
          </w:tcPr>
          <w:p w14:paraId="62211B64" w14:textId="77777777" w:rsidR="00AF0C24" w:rsidRDefault="00AF0C24" w:rsidP="004452F0">
            <w:pPr>
              <w:spacing w:after="0"/>
            </w:pPr>
          </w:p>
        </w:tc>
        <w:tc>
          <w:tcPr>
            <w:tcW w:w="2697" w:type="dxa"/>
            <w:vAlign w:val="center"/>
          </w:tcPr>
          <w:p w14:paraId="2B24B86D" w14:textId="77777777" w:rsidR="00AF0C24" w:rsidRDefault="00AF0C24" w:rsidP="004452F0">
            <w:pPr>
              <w:spacing w:after="0"/>
            </w:pPr>
          </w:p>
        </w:tc>
        <w:tc>
          <w:tcPr>
            <w:tcW w:w="2698" w:type="dxa"/>
            <w:vAlign w:val="center"/>
          </w:tcPr>
          <w:p w14:paraId="3AC3F30F" w14:textId="77777777" w:rsidR="00AF0C24" w:rsidRDefault="00AF0C24" w:rsidP="004452F0">
            <w:pPr>
              <w:spacing w:after="0"/>
            </w:pPr>
          </w:p>
        </w:tc>
        <w:tc>
          <w:tcPr>
            <w:tcW w:w="2698" w:type="dxa"/>
            <w:vAlign w:val="center"/>
          </w:tcPr>
          <w:p w14:paraId="0A50488A" w14:textId="77777777" w:rsidR="00AF0C24" w:rsidRDefault="00AF0C24" w:rsidP="004452F0">
            <w:pPr>
              <w:spacing w:after="0"/>
            </w:pPr>
          </w:p>
        </w:tc>
      </w:tr>
      <w:tr w:rsidR="00AF0C24" w14:paraId="151B16CF" w14:textId="77777777" w:rsidTr="004452F0">
        <w:trPr>
          <w:trHeight w:val="432"/>
        </w:trPr>
        <w:tc>
          <w:tcPr>
            <w:tcW w:w="2697" w:type="dxa"/>
            <w:vAlign w:val="center"/>
          </w:tcPr>
          <w:p w14:paraId="020BA9A4" w14:textId="77777777" w:rsidR="00AF0C24" w:rsidRDefault="00AF0C24" w:rsidP="004452F0">
            <w:pPr>
              <w:spacing w:after="0"/>
            </w:pPr>
          </w:p>
        </w:tc>
        <w:tc>
          <w:tcPr>
            <w:tcW w:w="2697" w:type="dxa"/>
            <w:vAlign w:val="center"/>
          </w:tcPr>
          <w:p w14:paraId="14779CC5" w14:textId="77777777" w:rsidR="00AF0C24" w:rsidRDefault="00AF0C24" w:rsidP="004452F0">
            <w:pPr>
              <w:spacing w:after="0"/>
            </w:pPr>
          </w:p>
        </w:tc>
        <w:tc>
          <w:tcPr>
            <w:tcW w:w="2698" w:type="dxa"/>
            <w:vAlign w:val="center"/>
          </w:tcPr>
          <w:p w14:paraId="4BC60124" w14:textId="77777777" w:rsidR="00AF0C24" w:rsidRDefault="00AF0C24" w:rsidP="004452F0">
            <w:pPr>
              <w:spacing w:after="0"/>
            </w:pPr>
          </w:p>
        </w:tc>
        <w:tc>
          <w:tcPr>
            <w:tcW w:w="2698" w:type="dxa"/>
            <w:vAlign w:val="center"/>
          </w:tcPr>
          <w:p w14:paraId="0626AF2D" w14:textId="77777777" w:rsidR="00AF0C24" w:rsidRDefault="00AF0C24" w:rsidP="004452F0">
            <w:pPr>
              <w:spacing w:after="0"/>
            </w:pPr>
          </w:p>
        </w:tc>
      </w:tr>
      <w:tr w:rsidR="00AF0C24" w14:paraId="793319E3" w14:textId="77777777" w:rsidTr="004452F0">
        <w:trPr>
          <w:trHeight w:val="432"/>
        </w:trPr>
        <w:tc>
          <w:tcPr>
            <w:tcW w:w="2697" w:type="dxa"/>
            <w:vAlign w:val="center"/>
          </w:tcPr>
          <w:p w14:paraId="4B46C549" w14:textId="77777777" w:rsidR="00AF0C24" w:rsidRDefault="00AF0C24" w:rsidP="004452F0">
            <w:pPr>
              <w:spacing w:after="0"/>
            </w:pPr>
          </w:p>
        </w:tc>
        <w:tc>
          <w:tcPr>
            <w:tcW w:w="2697" w:type="dxa"/>
            <w:vAlign w:val="center"/>
          </w:tcPr>
          <w:p w14:paraId="750B634C" w14:textId="77777777" w:rsidR="00AF0C24" w:rsidRDefault="00AF0C24" w:rsidP="004452F0">
            <w:pPr>
              <w:spacing w:after="0"/>
            </w:pPr>
          </w:p>
        </w:tc>
        <w:tc>
          <w:tcPr>
            <w:tcW w:w="2698" w:type="dxa"/>
            <w:vAlign w:val="center"/>
          </w:tcPr>
          <w:p w14:paraId="50ED5C62" w14:textId="77777777" w:rsidR="00AF0C24" w:rsidRDefault="00AF0C24" w:rsidP="004452F0">
            <w:pPr>
              <w:spacing w:after="0"/>
            </w:pPr>
          </w:p>
        </w:tc>
        <w:tc>
          <w:tcPr>
            <w:tcW w:w="2698" w:type="dxa"/>
            <w:vAlign w:val="center"/>
          </w:tcPr>
          <w:p w14:paraId="3CFE0C85" w14:textId="77777777" w:rsidR="00AF0C24" w:rsidRDefault="00AF0C24" w:rsidP="004452F0">
            <w:pPr>
              <w:spacing w:after="0"/>
            </w:pPr>
          </w:p>
        </w:tc>
      </w:tr>
      <w:tr w:rsidR="00AF0C24" w14:paraId="2004500F" w14:textId="77777777" w:rsidTr="004452F0">
        <w:trPr>
          <w:trHeight w:val="432"/>
        </w:trPr>
        <w:tc>
          <w:tcPr>
            <w:tcW w:w="2697" w:type="dxa"/>
            <w:vAlign w:val="center"/>
          </w:tcPr>
          <w:p w14:paraId="387515EC" w14:textId="77777777" w:rsidR="00AF0C24" w:rsidRDefault="00AF0C24" w:rsidP="004452F0">
            <w:pPr>
              <w:spacing w:after="0"/>
            </w:pPr>
          </w:p>
        </w:tc>
        <w:tc>
          <w:tcPr>
            <w:tcW w:w="2697" w:type="dxa"/>
            <w:vAlign w:val="center"/>
          </w:tcPr>
          <w:p w14:paraId="7ED6CD55" w14:textId="77777777" w:rsidR="00AF0C24" w:rsidRDefault="00AF0C24" w:rsidP="004452F0">
            <w:pPr>
              <w:spacing w:after="0"/>
            </w:pPr>
          </w:p>
        </w:tc>
        <w:tc>
          <w:tcPr>
            <w:tcW w:w="2698" w:type="dxa"/>
            <w:vAlign w:val="center"/>
          </w:tcPr>
          <w:p w14:paraId="1190247A" w14:textId="77777777" w:rsidR="00AF0C24" w:rsidRDefault="00AF0C24" w:rsidP="004452F0">
            <w:pPr>
              <w:spacing w:after="0"/>
            </w:pPr>
          </w:p>
        </w:tc>
        <w:tc>
          <w:tcPr>
            <w:tcW w:w="2698" w:type="dxa"/>
            <w:vAlign w:val="center"/>
          </w:tcPr>
          <w:p w14:paraId="61D413B1" w14:textId="77777777" w:rsidR="00AF0C24" w:rsidRDefault="00AF0C24" w:rsidP="004452F0">
            <w:pPr>
              <w:spacing w:after="0"/>
            </w:pPr>
          </w:p>
        </w:tc>
      </w:tr>
    </w:tbl>
    <w:p w14:paraId="3316AEF7" w14:textId="03839DDB" w:rsidR="00456127" w:rsidRDefault="00456127">
      <w:pPr>
        <w:pStyle w:val="ListParagraph"/>
        <w:numPr>
          <w:ilvl w:val="0"/>
          <w:numId w:val="9"/>
        </w:numPr>
        <w:spacing w:before="160"/>
        <w:ind w:left="360"/>
      </w:pPr>
      <w:r>
        <w:t>Describe how the school will meet requirements to provide instruction in the arts, computer education and technology, health, and physical education</w:t>
      </w:r>
      <w:r w:rsidR="006F64B3">
        <w:rPr>
          <w:rFonts w:ascii="ZWAdobeF" w:hAnsi="ZWAdobeF" w:cs="ZWAdobeF"/>
          <w:sz w:val="2"/>
          <w:szCs w:val="2"/>
        </w:rPr>
        <w:t>8F</w:t>
      </w:r>
      <w:r w:rsidR="007864F9">
        <w:rPr>
          <w:rStyle w:val="FootnoteReference"/>
        </w:rPr>
        <w:footnoteReference w:id="10"/>
      </w:r>
      <w:r>
        <w:t xml:space="preserve">. </w:t>
      </w:r>
    </w:p>
    <w:p w14:paraId="08431359" w14:textId="77777777" w:rsidR="00456127" w:rsidRDefault="00456127">
      <w:pPr>
        <w:pStyle w:val="ListParagraph"/>
        <w:numPr>
          <w:ilvl w:val="0"/>
          <w:numId w:val="9"/>
        </w:numPr>
        <w:ind w:left="360"/>
      </w:pPr>
      <w:r>
        <w:t>Identify the instructional strategies that will support the education plan. Explain why they are well suited for the anticipated student population.  Outline the data, methods, and systems teachers will use to provide differentiated instruction to all students.</w:t>
      </w:r>
    </w:p>
    <w:p w14:paraId="1049FA1A" w14:textId="6B4B906E" w:rsidR="00456127" w:rsidRDefault="00456127">
      <w:pPr>
        <w:pStyle w:val="ListParagraph"/>
        <w:numPr>
          <w:ilvl w:val="0"/>
          <w:numId w:val="9"/>
        </w:numPr>
        <w:ind w:left="360"/>
      </w:pPr>
      <w:r>
        <w:t>Explain how the proposed instructional model and curriculum will meet the needs of and enable measurable growth for all students</w:t>
      </w:r>
      <w:r w:rsidR="00CF2939">
        <w:t xml:space="preserve">, including </w:t>
      </w:r>
      <w:r w:rsidR="00CF2939" w:rsidRPr="00CF2939">
        <w:t xml:space="preserve">students with disabilities, English language learners, </w:t>
      </w:r>
      <w:proofErr w:type="gramStart"/>
      <w:r w:rsidR="00CF2939" w:rsidRPr="00CF2939">
        <w:t>economically disadvantaged</w:t>
      </w:r>
      <w:proofErr w:type="gramEnd"/>
      <w:r w:rsidR="00CF2939" w:rsidRPr="00CF2939">
        <w:t xml:space="preserve"> students, at-risk students, and students above or below grade level</w:t>
      </w:r>
      <w:r w:rsidR="00CF2939">
        <w:t>,</w:t>
      </w:r>
      <w:r>
        <w:t xml:space="preserve"> according to the Nevada Academic Content Standards</w:t>
      </w:r>
      <w:r w:rsidR="006F64B3">
        <w:rPr>
          <w:rFonts w:ascii="ZWAdobeF" w:hAnsi="ZWAdobeF" w:cs="ZWAdobeF"/>
          <w:sz w:val="2"/>
          <w:szCs w:val="2"/>
        </w:rPr>
        <w:t>9F</w:t>
      </w:r>
      <w:r w:rsidR="000215CA">
        <w:rPr>
          <w:rStyle w:val="FootnoteReference"/>
        </w:rPr>
        <w:footnoteReference w:id="11"/>
      </w:r>
      <w:r>
        <w:t xml:space="preserve">.  </w:t>
      </w:r>
    </w:p>
    <w:p w14:paraId="0F818966" w14:textId="1E64BCCB" w:rsidR="000C44C3" w:rsidRDefault="00456127">
      <w:pPr>
        <w:pStyle w:val="ListParagraph"/>
        <w:numPr>
          <w:ilvl w:val="0"/>
          <w:numId w:val="9"/>
        </w:numPr>
        <w:ind w:left="360"/>
      </w:pPr>
      <w:r>
        <w:t>If the proposed charter school intends to include a career and technical education program, provide a description of the career and technical education program</w:t>
      </w:r>
      <w:r w:rsidR="00B73FEB">
        <w:t xml:space="preserve"> and courses</w:t>
      </w:r>
      <w:r>
        <w:t xml:space="preserve"> that will be implemented by the charter school.</w:t>
      </w:r>
    </w:p>
    <w:p w14:paraId="242CFEAA" w14:textId="6A925BE9" w:rsidR="00456127" w:rsidRDefault="00130BCD" w:rsidP="00A4656B">
      <w:pPr>
        <w:pStyle w:val="Heading2"/>
      </w:pPr>
      <w:bookmarkStart w:id="22" w:name="_Toc117748647"/>
      <w:bookmarkStart w:id="23" w:name="_Toc117748717"/>
      <w:bookmarkStart w:id="24" w:name="_Toc117748781"/>
      <w:bookmarkStart w:id="25" w:name="_Toc117748648"/>
      <w:bookmarkStart w:id="26" w:name="_Toc117748718"/>
      <w:bookmarkStart w:id="27" w:name="_Toc117748782"/>
      <w:bookmarkStart w:id="28" w:name="_Toc117748649"/>
      <w:bookmarkStart w:id="29" w:name="_Toc117748719"/>
      <w:bookmarkStart w:id="30" w:name="_Toc117748783"/>
      <w:bookmarkStart w:id="31" w:name="_Toc117748650"/>
      <w:bookmarkStart w:id="32" w:name="_Toc117748720"/>
      <w:bookmarkStart w:id="33" w:name="_Toc117748784"/>
      <w:bookmarkStart w:id="34" w:name="_Toc117748651"/>
      <w:bookmarkStart w:id="35" w:name="_Toc117748721"/>
      <w:bookmarkStart w:id="36" w:name="_Toc117748785"/>
      <w:bookmarkStart w:id="37" w:name="_Toc117748652"/>
      <w:bookmarkStart w:id="38" w:name="_Toc117748722"/>
      <w:bookmarkStart w:id="39" w:name="_Toc117748786"/>
      <w:bookmarkStart w:id="40" w:name="_Toc117748653"/>
      <w:bookmarkStart w:id="41" w:name="_Toc117748723"/>
      <w:bookmarkStart w:id="42" w:name="_Toc117748787"/>
      <w:bookmarkStart w:id="43" w:name="_Toc117748654"/>
      <w:bookmarkStart w:id="44" w:name="_Toc117748724"/>
      <w:bookmarkStart w:id="45" w:name="_Toc117748788"/>
      <w:bookmarkStart w:id="46" w:name="_Toc117748655"/>
      <w:bookmarkStart w:id="47" w:name="_Toc117748725"/>
      <w:bookmarkStart w:id="48" w:name="_Toc117748789"/>
      <w:bookmarkStart w:id="49" w:name="_Toc15232552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Promotion and Graduation Requirements</w:t>
      </w:r>
      <w:bookmarkEnd w:id="49"/>
    </w:p>
    <w:p w14:paraId="35C8FE42" w14:textId="71752E28" w:rsidR="00130BCD" w:rsidRPr="00495FCB" w:rsidRDefault="00495FCB" w:rsidP="00130BCD">
      <w:pPr>
        <w:rPr>
          <w:i/>
          <w:iCs/>
        </w:rPr>
      </w:pPr>
      <w:r w:rsidRPr="00495FCB">
        <w:rPr>
          <w:i/>
          <w:iCs/>
        </w:rPr>
        <w:t>Questions 1 and 2 are required of all applicants</w:t>
      </w:r>
      <w:r w:rsidR="00B73767">
        <w:rPr>
          <w:i/>
          <w:iCs/>
        </w:rPr>
        <w:t xml:space="preserve">. Questions 3 and 4 are only required if the proposal includes </w:t>
      </w:r>
      <w:r w:rsidRPr="00495FCB">
        <w:rPr>
          <w:i/>
          <w:iCs/>
        </w:rPr>
        <w:t>a high school program.</w:t>
      </w:r>
    </w:p>
    <w:p w14:paraId="2FFFFD51" w14:textId="6BCF301E" w:rsidR="001F5027" w:rsidRDefault="001F5027" w:rsidP="00C81121">
      <w:pPr>
        <w:pStyle w:val="ListParagraph"/>
        <w:numPr>
          <w:ilvl w:val="0"/>
          <w:numId w:val="11"/>
        </w:numPr>
        <w:ind w:left="360"/>
      </w:pPr>
      <w:r>
        <w:t>Explain how students will matriculate through the school (e.</w:t>
      </w:r>
      <w:r w:rsidR="00534FE7">
        <w:t>g</w:t>
      </w:r>
      <w:r>
        <w:t>., promotion/retention policies) and how stakeholders will be informed of these policies.</w:t>
      </w:r>
    </w:p>
    <w:p w14:paraId="0AA5DFF9" w14:textId="77777777" w:rsidR="001F5027" w:rsidRDefault="001F5027" w:rsidP="00C81121">
      <w:pPr>
        <w:pStyle w:val="ListParagraph"/>
        <w:numPr>
          <w:ilvl w:val="0"/>
          <w:numId w:val="11"/>
        </w:numPr>
        <w:ind w:left="360"/>
      </w:pPr>
      <w:r>
        <w:t xml:space="preserve">Explain what systems and structures the school will implement for students at risk for retention, and/or dropping out, and/or not meeting the proposed graduation requirements, including plans to address students who are overage for the grade level. For high schools, describe your plans to support students needing to access credit recovery options. </w:t>
      </w:r>
    </w:p>
    <w:p w14:paraId="188E1B3E" w14:textId="4CF0BCCD" w:rsidR="001F5027" w:rsidRDefault="001F5027" w:rsidP="00C81121">
      <w:pPr>
        <w:pStyle w:val="ListParagraph"/>
        <w:numPr>
          <w:ilvl w:val="0"/>
          <w:numId w:val="11"/>
        </w:numPr>
        <w:ind w:left="360"/>
      </w:pPr>
      <w:r>
        <w:t>For high school programs, explain how the school will meet state graduation requirements</w:t>
      </w:r>
      <w:r w:rsidR="006F64B3">
        <w:rPr>
          <w:rFonts w:ascii="ZWAdobeF" w:hAnsi="ZWAdobeF" w:cs="ZWAdobeF"/>
          <w:sz w:val="2"/>
          <w:szCs w:val="2"/>
        </w:rPr>
        <w:t>10F</w:t>
      </w:r>
      <w:r w:rsidR="008423EE">
        <w:rPr>
          <w:rStyle w:val="FootnoteReference"/>
        </w:rPr>
        <w:footnoteReference w:id="12"/>
      </w:r>
      <w:r>
        <w:t xml:space="preserve">.  Describe how students will earn credit hours, how grade-point averages will be calculated, what information will be on transcripts, and what elective courses will be offered. If graduation requirements for the school will exceed those required by the State of Nevada, explain the additional requirements.     </w:t>
      </w:r>
    </w:p>
    <w:p w14:paraId="2BA093B3" w14:textId="250DF3A0" w:rsidR="00EF1445" w:rsidRDefault="001F5027" w:rsidP="00C81121">
      <w:pPr>
        <w:pStyle w:val="ListParagraph"/>
        <w:numPr>
          <w:ilvl w:val="0"/>
          <w:numId w:val="11"/>
        </w:numPr>
        <w:ind w:left="360"/>
      </w:pPr>
      <w:r>
        <w:t xml:space="preserve">For high school programs, explain how the </w:t>
      </w:r>
      <w:r w:rsidR="00735E36">
        <w:t xml:space="preserve">school’s </w:t>
      </w:r>
      <w:r>
        <w:t>graduation requirements will ensure student readiness for college or other postsecondary opportunities (e.g., trade school, military service, or entering the workforce).</w:t>
      </w:r>
    </w:p>
    <w:p w14:paraId="0182DE9A" w14:textId="31BCBB47" w:rsidR="00440047" w:rsidRDefault="00D414C8" w:rsidP="009D6C4B">
      <w:pPr>
        <w:pStyle w:val="Heading2"/>
      </w:pPr>
      <w:bookmarkStart w:id="50" w:name="_Toc152325523"/>
      <w:r>
        <w:t>Driving for Results</w:t>
      </w:r>
      <w:bookmarkEnd w:id="50"/>
    </w:p>
    <w:p w14:paraId="78C2478C" w14:textId="5C98D001" w:rsidR="00A44D64" w:rsidRPr="00A44D64" w:rsidRDefault="00A44D64" w:rsidP="00A44D64">
      <w:pPr>
        <w:rPr>
          <w:i/>
          <w:iCs/>
        </w:rPr>
      </w:pPr>
      <w:r w:rsidRPr="00A44D64">
        <w:rPr>
          <w:i/>
          <w:iCs/>
        </w:rPr>
        <w:t xml:space="preserve">The SPCSA will evaluate the performance of every charter school annually, and </w:t>
      </w:r>
      <w:r w:rsidR="009C340E">
        <w:rPr>
          <w:i/>
          <w:iCs/>
        </w:rPr>
        <w:t>when considering applications for renewal and</w:t>
      </w:r>
      <w:r w:rsidR="009C340E" w:rsidRPr="00A44D64">
        <w:rPr>
          <w:i/>
          <w:iCs/>
        </w:rPr>
        <w:t xml:space="preserve"> </w:t>
      </w:r>
      <w:r w:rsidR="00EB4C10">
        <w:rPr>
          <w:i/>
          <w:iCs/>
        </w:rPr>
        <w:t xml:space="preserve">contract amendment </w:t>
      </w:r>
      <w:r w:rsidRPr="00A44D64">
        <w:rPr>
          <w:i/>
          <w:iCs/>
        </w:rPr>
        <w:t>according to a set of academic, financial, and organizational performance standards that will be incorporated into the charter agreement and measured by the SPCSA Charter School Performance Framework</w:t>
      </w:r>
      <w:r w:rsidR="006F64B3">
        <w:rPr>
          <w:rFonts w:ascii="ZWAdobeF" w:hAnsi="ZWAdobeF" w:cs="ZWAdobeF"/>
          <w:iCs/>
          <w:sz w:val="2"/>
          <w:szCs w:val="2"/>
        </w:rPr>
        <w:t>11F</w:t>
      </w:r>
      <w:r w:rsidR="009D7B72">
        <w:rPr>
          <w:rStyle w:val="FootnoteReference"/>
          <w:i/>
          <w:iCs/>
        </w:rPr>
        <w:footnoteReference w:id="13"/>
      </w:r>
      <w:r w:rsidRPr="00A44D64">
        <w:rPr>
          <w:i/>
          <w:iCs/>
        </w:rPr>
        <w:t xml:space="preserve">, the </w:t>
      </w:r>
      <w:r w:rsidRPr="00A44D64">
        <w:rPr>
          <w:i/>
          <w:iCs/>
        </w:rPr>
        <w:lastRenderedPageBreak/>
        <w:t>Nevada School Performance Framework adopted by the Nevada Department of Education</w:t>
      </w:r>
      <w:r w:rsidR="006F64B3">
        <w:rPr>
          <w:rFonts w:ascii="ZWAdobeF" w:hAnsi="ZWAdobeF" w:cs="ZWAdobeF"/>
          <w:iCs/>
          <w:sz w:val="2"/>
          <w:szCs w:val="2"/>
        </w:rPr>
        <w:t>12F</w:t>
      </w:r>
      <w:r w:rsidR="005427EC">
        <w:rPr>
          <w:rStyle w:val="FootnoteReference"/>
          <w:i/>
          <w:iCs/>
        </w:rPr>
        <w:footnoteReference w:id="14"/>
      </w:r>
      <w:r w:rsidRPr="00A44D64">
        <w:rPr>
          <w:i/>
          <w:iCs/>
        </w:rPr>
        <w:t xml:space="preserve">, and applicable law and regulation. </w:t>
      </w:r>
    </w:p>
    <w:p w14:paraId="5437BA07" w14:textId="0147C33C" w:rsidR="00D414C8" w:rsidRPr="00A44D64" w:rsidRDefault="00A44D64" w:rsidP="00A44D64">
      <w:pPr>
        <w:rPr>
          <w:i/>
          <w:iCs/>
        </w:rPr>
      </w:pPr>
      <w:r w:rsidRPr="00A44D64">
        <w:rPr>
          <w:i/>
          <w:iCs/>
        </w:rPr>
        <w:t xml:space="preserve">Applicants are expected to propose additional goals to complement or supplement, but not supplant, the SPCSA’s performance standards. These goals should be school-specific, mission-driven academic, financial, or organizational goals. All included indicators, measures, and metrics are expected to be rigorous, valid, and reliable.  </w:t>
      </w:r>
    </w:p>
    <w:p w14:paraId="3FF8AE6E" w14:textId="576B8A26" w:rsidR="00A42A4A" w:rsidRDefault="00A42A4A" w:rsidP="00C81121">
      <w:pPr>
        <w:pStyle w:val="ListParagraph"/>
        <w:numPr>
          <w:ilvl w:val="0"/>
          <w:numId w:val="13"/>
        </w:numPr>
        <w:ind w:left="360"/>
      </w:pPr>
      <w:r>
        <w:t>Describe the</w:t>
      </w:r>
      <w:r w:rsidRPr="00E07101">
        <w:rPr>
          <w:b/>
          <w:bCs/>
        </w:rPr>
        <w:t xml:space="preserve"> mission-specific academic goals</w:t>
      </w:r>
      <w:r>
        <w:t xml:space="preserve"> for the school. State goals clearly in terms of the measures or assessments you plan to use and describe the process by which you will determine and set targets.</w:t>
      </w:r>
    </w:p>
    <w:p w14:paraId="42488941" w14:textId="2623EF67" w:rsidR="00A42A4A" w:rsidRDefault="00A42A4A" w:rsidP="00C81121">
      <w:pPr>
        <w:pStyle w:val="ListParagraph"/>
        <w:numPr>
          <w:ilvl w:val="0"/>
          <w:numId w:val="13"/>
        </w:numPr>
        <w:ind w:left="360"/>
      </w:pPr>
      <w:r>
        <w:t xml:space="preserve">In the table below, outline the </w:t>
      </w:r>
      <w:r w:rsidRPr="00E07101">
        <w:rPr>
          <w:b/>
          <w:bCs/>
        </w:rPr>
        <w:t>annual performance and growth goals</w:t>
      </w:r>
      <w:r>
        <w:t xml:space="preserve"> that the school will set </w:t>
      </w:r>
      <w:proofErr w:type="gramStart"/>
      <w:r>
        <w:t>in order to</w:t>
      </w:r>
      <w:proofErr w:type="gramEnd"/>
      <w:r>
        <w:t xml:space="preserve"> meet or exceed expectations as outlined in the SPCSA Academic Performance Framework indicators and to meet state expectations for student academic growth in accordance with the Nevada School Performance Framework (NSPF)</w:t>
      </w:r>
      <w:r w:rsidR="00AB6F5C">
        <w:t xml:space="preserve">. </w:t>
      </w:r>
      <w:r w:rsidRPr="00AB6F5C">
        <w:rPr>
          <w:i/>
          <w:iCs/>
        </w:rPr>
        <w:t>You may add rows as needed.</w:t>
      </w:r>
      <w:r>
        <w:t xml:space="preserve">  </w:t>
      </w:r>
    </w:p>
    <w:tbl>
      <w:tblPr>
        <w:tblStyle w:val="TableGrid"/>
        <w:tblW w:w="0" w:type="auto"/>
        <w:tblLook w:val="04A0" w:firstRow="1" w:lastRow="0" w:firstColumn="1" w:lastColumn="0" w:noHBand="0" w:noVBand="1"/>
      </w:tblPr>
      <w:tblGrid>
        <w:gridCol w:w="2425"/>
        <w:gridCol w:w="1800"/>
        <w:gridCol w:w="1439"/>
        <w:gridCol w:w="1281"/>
        <w:gridCol w:w="1282"/>
        <w:gridCol w:w="1281"/>
        <w:gridCol w:w="1282"/>
      </w:tblGrid>
      <w:tr w:rsidR="00DE473C" w14:paraId="6EFCE019" w14:textId="77777777" w:rsidTr="007321D6">
        <w:tc>
          <w:tcPr>
            <w:tcW w:w="2425" w:type="dxa"/>
            <w:shd w:val="clear" w:color="auto" w:fill="D9D9D9" w:themeFill="background1" w:themeFillShade="D9"/>
            <w:vAlign w:val="bottom"/>
          </w:tcPr>
          <w:p w14:paraId="70BECEC8" w14:textId="1FBB4B45" w:rsidR="00DE473C" w:rsidRPr="00DE473C" w:rsidRDefault="00DE473C" w:rsidP="00DE473C">
            <w:pPr>
              <w:spacing w:after="0"/>
              <w:jc w:val="center"/>
              <w:rPr>
                <w:b/>
                <w:bCs/>
              </w:rPr>
            </w:pPr>
            <w:r w:rsidRPr="00DE473C">
              <w:rPr>
                <w:b/>
                <w:bCs/>
              </w:rPr>
              <w:t>Goal</w:t>
            </w:r>
          </w:p>
        </w:tc>
        <w:tc>
          <w:tcPr>
            <w:tcW w:w="1800" w:type="dxa"/>
            <w:shd w:val="clear" w:color="auto" w:fill="D9D9D9" w:themeFill="background1" w:themeFillShade="D9"/>
            <w:vAlign w:val="bottom"/>
          </w:tcPr>
          <w:p w14:paraId="630FB1DC" w14:textId="6F43602B" w:rsidR="00DE473C" w:rsidRPr="00DE473C" w:rsidRDefault="00DE473C" w:rsidP="00DE473C">
            <w:pPr>
              <w:spacing w:after="0"/>
              <w:jc w:val="center"/>
              <w:rPr>
                <w:b/>
                <w:bCs/>
              </w:rPr>
            </w:pPr>
            <w:r w:rsidRPr="00DE473C">
              <w:rPr>
                <w:b/>
                <w:bCs/>
              </w:rPr>
              <w:t>Aligned to SPCSA Framework, NSPF or Both?</w:t>
            </w:r>
          </w:p>
        </w:tc>
        <w:tc>
          <w:tcPr>
            <w:tcW w:w="1439" w:type="dxa"/>
            <w:shd w:val="clear" w:color="auto" w:fill="D9D9D9" w:themeFill="background1" w:themeFillShade="D9"/>
            <w:vAlign w:val="bottom"/>
          </w:tcPr>
          <w:p w14:paraId="6C2731A4" w14:textId="06CD441E" w:rsidR="00DE473C" w:rsidRPr="00DE473C" w:rsidRDefault="00DE473C" w:rsidP="00DE473C">
            <w:pPr>
              <w:spacing w:after="0"/>
              <w:jc w:val="center"/>
              <w:rPr>
                <w:b/>
                <w:bCs/>
              </w:rPr>
            </w:pPr>
            <w:r w:rsidRPr="00DE473C">
              <w:rPr>
                <w:b/>
                <w:bCs/>
              </w:rPr>
              <w:t>Evaluation Tool and Frequency</w:t>
            </w:r>
          </w:p>
        </w:tc>
        <w:tc>
          <w:tcPr>
            <w:tcW w:w="1281" w:type="dxa"/>
            <w:shd w:val="clear" w:color="auto" w:fill="D9D9D9" w:themeFill="background1" w:themeFillShade="D9"/>
            <w:vAlign w:val="bottom"/>
          </w:tcPr>
          <w:p w14:paraId="36A84FEC" w14:textId="0BBAD4FF" w:rsidR="00DE473C" w:rsidRPr="00DE473C" w:rsidRDefault="00DE473C" w:rsidP="00DE473C">
            <w:pPr>
              <w:spacing w:after="0"/>
              <w:jc w:val="center"/>
              <w:rPr>
                <w:b/>
                <w:bCs/>
              </w:rPr>
            </w:pPr>
            <w:r w:rsidRPr="00DE473C">
              <w:rPr>
                <w:b/>
                <w:bCs/>
              </w:rPr>
              <w:t>Baseline</w:t>
            </w:r>
          </w:p>
        </w:tc>
        <w:tc>
          <w:tcPr>
            <w:tcW w:w="1282" w:type="dxa"/>
            <w:shd w:val="clear" w:color="auto" w:fill="D9D9D9" w:themeFill="background1" w:themeFillShade="D9"/>
            <w:vAlign w:val="bottom"/>
          </w:tcPr>
          <w:p w14:paraId="720EE793" w14:textId="59DAED1C" w:rsidR="00DE473C" w:rsidRPr="00DE473C" w:rsidRDefault="00DE473C" w:rsidP="00DE473C">
            <w:pPr>
              <w:spacing w:after="0"/>
              <w:jc w:val="center"/>
              <w:rPr>
                <w:b/>
                <w:bCs/>
              </w:rPr>
            </w:pPr>
            <w:r w:rsidRPr="00DE473C">
              <w:rPr>
                <w:b/>
                <w:bCs/>
              </w:rPr>
              <w:t>202</w:t>
            </w:r>
            <w:r w:rsidR="00197890">
              <w:rPr>
                <w:b/>
                <w:bCs/>
              </w:rPr>
              <w:t>5</w:t>
            </w:r>
            <w:r w:rsidRPr="00DE473C">
              <w:rPr>
                <w:b/>
                <w:bCs/>
              </w:rPr>
              <w:t>-2</w:t>
            </w:r>
            <w:r w:rsidR="00197890">
              <w:rPr>
                <w:b/>
                <w:bCs/>
              </w:rPr>
              <w:t>6</w:t>
            </w:r>
          </w:p>
        </w:tc>
        <w:tc>
          <w:tcPr>
            <w:tcW w:w="1281" w:type="dxa"/>
            <w:shd w:val="clear" w:color="auto" w:fill="D9D9D9" w:themeFill="background1" w:themeFillShade="D9"/>
            <w:vAlign w:val="bottom"/>
          </w:tcPr>
          <w:p w14:paraId="40D6E03F" w14:textId="7FD987CF" w:rsidR="00DE473C" w:rsidRPr="00DE473C" w:rsidRDefault="00DE473C" w:rsidP="00DE473C">
            <w:pPr>
              <w:spacing w:after="0"/>
              <w:jc w:val="center"/>
              <w:rPr>
                <w:b/>
                <w:bCs/>
              </w:rPr>
            </w:pPr>
            <w:r w:rsidRPr="00DE473C">
              <w:rPr>
                <w:b/>
                <w:bCs/>
              </w:rPr>
              <w:t>202</w:t>
            </w:r>
            <w:r w:rsidR="00197890">
              <w:rPr>
                <w:b/>
                <w:bCs/>
              </w:rPr>
              <w:t>6</w:t>
            </w:r>
            <w:r w:rsidRPr="00DE473C">
              <w:rPr>
                <w:b/>
                <w:bCs/>
              </w:rPr>
              <w:t>-2</w:t>
            </w:r>
            <w:r w:rsidR="00197890">
              <w:rPr>
                <w:b/>
                <w:bCs/>
              </w:rPr>
              <w:t>7</w:t>
            </w:r>
          </w:p>
        </w:tc>
        <w:tc>
          <w:tcPr>
            <w:tcW w:w="1282" w:type="dxa"/>
            <w:shd w:val="clear" w:color="auto" w:fill="D9D9D9" w:themeFill="background1" w:themeFillShade="D9"/>
            <w:vAlign w:val="bottom"/>
          </w:tcPr>
          <w:p w14:paraId="0E65B5D2" w14:textId="6E1D1E34" w:rsidR="00DE473C" w:rsidRPr="00DE473C" w:rsidRDefault="00DE473C" w:rsidP="00DE473C">
            <w:pPr>
              <w:spacing w:after="0"/>
              <w:jc w:val="center"/>
              <w:rPr>
                <w:b/>
                <w:bCs/>
              </w:rPr>
            </w:pPr>
            <w:r w:rsidRPr="00DE473C">
              <w:rPr>
                <w:b/>
                <w:bCs/>
              </w:rPr>
              <w:t>202</w:t>
            </w:r>
            <w:r w:rsidR="00197890">
              <w:rPr>
                <w:b/>
                <w:bCs/>
              </w:rPr>
              <w:t>7</w:t>
            </w:r>
            <w:r w:rsidRPr="00DE473C">
              <w:rPr>
                <w:b/>
                <w:bCs/>
              </w:rPr>
              <w:t>-2</w:t>
            </w:r>
            <w:r w:rsidR="00197890">
              <w:rPr>
                <w:b/>
                <w:bCs/>
              </w:rPr>
              <w:t>8</w:t>
            </w:r>
          </w:p>
        </w:tc>
      </w:tr>
      <w:tr w:rsidR="00E830F3" w14:paraId="5D2C5AFE" w14:textId="77777777" w:rsidTr="007321D6">
        <w:trPr>
          <w:trHeight w:val="432"/>
        </w:trPr>
        <w:tc>
          <w:tcPr>
            <w:tcW w:w="2425" w:type="dxa"/>
            <w:vAlign w:val="center"/>
          </w:tcPr>
          <w:p w14:paraId="762E22BA" w14:textId="77777777" w:rsidR="00E830F3" w:rsidRDefault="00E830F3" w:rsidP="003E5406">
            <w:pPr>
              <w:spacing w:after="0"/>
            </w:pPr>
          </w:p>
        </w:tc>
        <w:tc>
          <w:tcPr>
            <w:tcW w:w="1800" w:type="dxa"/>
            <w:vAlign w:val="center"/>
          </w:tcPr>
          <w:p w14:paraId="62F73F51" w14:textId="77777777" w:rsidR="00E830F3" w:rsidRDefault="00E830F3" w:rsidP="003E5406">
            <w:pPr>
              <w:spacing w:after="0"/>
            </w:pPr>
          </w:p>
        </w:tc>
        <w:tc>
          <w:tcPr>
            <w:tcW w:w="1439" w:type="dxa"/>
            <w:vAlign w:val="center"/>
          </w:tcPr>
          <w:p w14:paraId="4244E91B" w14:textId="77777777" w:rsidR="00E830F3" w:rsidRDefault="00E830F3" w:rsidP="003E5406">
            <w:pPr>
              <w:spacing w:after="0"/>
            </w:pPr>
          </w:p>
        </w:tc>
        <w:tc>
          <w:tcPr>
            <w:tcW w:w="1281" w:type="dxa"/>
            <w:vAlign w:val="center"/>
          </w:tcPr>
          <w:p w14:paraId="68AF931D" w14:textId="77777777" w:rsidR="00E830F3" w:rsidRDefault="00E830F3" w:rsidP="003E5406">
            <w:pPr>
              <w:spacing w:after="0"/>
            </w:pPr>
          </w:p>
        </w:tc>
        <w:tc>
          <w:tcPr>
            <w:tcW w:w="1282" w:type="dxa"/>
            <w:vAlign w:val="center"/>
          </w:tcPr>
          <w:p w14:paraId="32ABA55D" w14:textId="77777777" w:rsidR="00E830F3" w:rsidRDefault="00E830F3" w:rsidP="003E5406">
            <w:pPr>
              <w:spacing w:after="0"/>
            </w:pPr>
          </w:p>
        </w:tc>
        <w:tc>
          <w:tcPr>
            <w:tcW w:w="1281" w:type="dxa"/>
            <w:vAlign w:val="center"/>
          </w:tcPr>
          <w:p w14:paraId="7DF3B4DA" w14:textId="77777777" w:rsidR="00E830F3" w:rsidRDefault="00E830F3" w:rsidP="003E5406">
            <w:pPr>
              <w:spacing w:after="0"/>
            </w:pPr>
          </w:p>
        </w:tc>
        <w:tc>
          <w:tcPr>
            <w:tcW w:w="1282" w:type="dxa"/>
            <w:vAlign w:val="center"/>
          </w:tcPr>
          <w:p w14:paraId="096E07C2" w14:textId="77777777" w:rsidR="00E830F3" w:rsidRDefault="00E830F3" w:rsidP="003E5406">
            <w:pPr>
              <w:spacing w:after="0"/>
            </w:pPr>
          </w:p>
        </w:tc>
      </w:tr>
      <w:tr w:rsidR="00E830F3" w14:paraId="5CABD6C9" w14:textId="77777777" w:rsidTr="007321D6">
        <w:trPr>
          <w:trHeight w:val="432"/>
        </w:trPr>
        <w:tc>
          <w:tcPr>
            <w:tcW w:w="2425" w:type="dxa"/>
            <w:vAlign w:val="center"/>
          </w:tcPr>
          <w:p w14:paraId="09ABA0FD" w14:textId="77777777" w:rsidR="00E830F3" w:rsidRDefault="00E830F3" w:rsidP="003E5406">
            <w:pPr>
              <w:spacing w:after="0"/>
            </w:pPr>
          </w:p>
        </w:tc>
        <w:tc>
          <w:tcPr>
            <w:tcW w:w="1800" w:type="dxa"/>
            <w:vAlign w:val="center"/>
          </w:tcPr>
          <w:p w14:paraId="184BADCE" w14:textId="77777777" w:rsidR="00E830F3" w:rsidRDefault="00E830F3" w:rsidP="003E5406">
            <w:pPr>
              <w:spacing w:after="0"/>
            </w:pPr>
          </w:p>
        </w:tc>
        <w:tc>
          <w:tcPr>
            <w:tcW w:w="1439" w:type="dxa"/>
            <w:vAlign w:val="center"/>
          </w:tcPr>
          <w:p w14:paraId="2A576B8A" w14:textId="77777777" w:rsidR="00E830F3" w:rsidRDefault="00E830F3" w:rsidP="003E5406">
            <w:pPr>
              <w:spacing w:after="0"/>
            </w:pPr>
          </w:p>
        </w:tc>
        <w:tc>
          <w:tcPr>
            <w:tcW w:w="1281" w:type="dxa"/>
            <w:vAlign w:val="center"/>
          </w:tcPr>
          <w:p w14:paraId="76C54D58" w14:textId="77777777" w:rsidR="00E830F3" w:rsidRDefault="00E830F3" w:rsidP="003E5406">
            <w:pPr>
              <w:spacing w:after="0"/>
            </w:pPr>
          </w:p>
        </w:tc>
        <w:tc>
          <w:tcPr>
            <w:tcW w:w="1282" w:type="dxa"/>
            <w:vAlign w:val="center"/>
          </w:tcPr>
          <w:p w14:paraId="0A351C5D" w14:textId="77777777" w:rsidR="00E830F3" w:rsidRDefault="00E830F3" w:rsidP="003E5406">
            <w:pPr>
              <w:spacing w:after="0"/>
            </w:pPr>
          </w:p>
        </w:tc>
        <w:tc>
          <w:tcPr>
            <w:tcW w:w="1281" w:type="dxa"/>
            <w:vAlign w:val="center"/>
          </w:tcPr>
          <w:p w14:paraId="328DC4C6" w14:textId="77777777" w:rsidR="00E830F3" w:rsidRDefault="00E830F3" w:rsidP="003E5406">
            <w:pPr>
              <w:spacing w:after="0"/>
            </w:pPr>
          </w:p>
        </w:tc>
        <w:tc>
          <w:tcPr>
            <w:tcW w:w="1282" w:type="dxa"/>
            <w:vAlign w:val="center"/>
          </w:tcPr>
          <w:p w14:paraId="03C2A11F" w14:textId="77777777" w:rsidR="00E830F3" w:rsidRDefault="00E830F3" w:rsidP="003E5406">
            <w:pPr>
              <w:spacing w:after="0"/>
            </w:pPr>
          </w:p>
        </w:tc>
      </w:tr>
      <w:tr w:rsidR="00E830F3" w14:paraId="393D3975" w14:textId="77777777" w:rsidTr="007321D6">
        <w:trPr>
          <w:trHeight w:val="432"/>
        </w:trPr>
        <w:tc>
          <w:tcPr>
            <w:tcW w:w="2425" w:type="dxa"/>
            <w:vAlign w:val="center"/>
          </w:tcPr>
          <w:p w14:paraId="475BC385" w14:textId="77777777" w:rsidR="00E830F3" w:rsidRDefault="00E830F3" w:rsidP="003E5406">
            <w:pPr>
              <w:spacing w:after="0"/>
            </w:pPr>
          </w:p>
        </w:tc>
        <w:tc>
          <w:tcPr>
            <w:tcW w:w="1800" w:type="dxa"/>
            <w:vAlign w:val="center"/>
          </w:tcPr>
          <w:p w14:paraId="2668B1BD" w14:textId="77777777" w:rsidR="00E830F3" w:rsidRDefault="00E830F3" w:rsidP="003E5406">
            <w:pPr>
              <w:spacing w:after="0"/>
            </w:pPr>
          </w:p>
        </w:tc>
        <w:tc>
          <w:tcPr>
            <w:tcW w:w="1439" w:type="dxa"/>
            <w:vAlign w:val="center"/>
          </w:tcPr>
          <w:p w14:paraId="19777322" w14:textId="77777777" w:rsidR="00E830F3" w:rsidRDefault="00E830F3" w:rsidP="003E5406">
            <w:pPr>
              <w:spacing w:after="0"/>
            </w:pPr>
          </w:p>
        </w:tc>
        <w:tc>
          <w:tcPr>
            <w:tcW w:w="1281" w:type="dxa"/>
            <w:vAlign w:val="center"/>
          </w:tcPr>
          <w:p w14:paraId="1688A02B" w14:textId="77777777" w:rsidR="00E830F3" w:rsidRDefault="00E830F3" w:rsidP="003E5406">
            <w:pPr>
              <w:spacing w:after="0"/>
            </w:pPr>
          </w:p>
        </w:tc>
        <w:tc>
          <w:tcPr>
            <w:tcW w:w="1282" w:type="dxa"/>
            <w:vAlign w:val="center"/>
          </w:tcPr>
          <w:p w14:paraId="127549AC" w14:textId="77777777" w:rsidR="00E830F3" w:rsidRDefault="00E830F3" w:rsidP="003E5406">
            <w:pPr>
              <w:spacing w:after="0"/>
            </w:pPr>
          </w:p>
        </w:tc>
        <w:tc>
          <w:tcPr>
            <w:tcW w:w="1281" w:type="dxa"/>
            <w:vAlign w:val="center"/>
          </w:tcPr>
          <w:p w14:paraId="3897F9DE" w14:textId="77777777" w:rsidR="00E830F3" w:rsidRDefault="00E830F3" w:rsidP="003E5406">
            <w:pPr>
              <w:spacing w:after="0"/>
            </w:pPr>
          </w:p>
        </w:tc>
        <w:tc>
          <w:tcPr>
            <w:tcW w:w="1282" w:type="dxa"/>
            <w:vAlign w:val="center"/>
          </w:tcPr>
          <w:p w14:paraId="39597DD5" w14:textId="77777777" w:rsidR="00E830F3" w:rsidRDefault="00E830F3" w:rsidP="003E5406">
            <w:pPr>
              <w:spacing w:after="0"/>
            </w:pPr>
          </w:p>
        </w:tc>
      </w:tr>
      <w:tr w:rsidR="00E830F3" w14:paraId="6317681D" w14:textId="77777777" w:rsidTr="007321D6">
        <w:trPr>
          <w:trHeight w:val="432"/>
        </w:trPr>
        <w:tc>
          <w:tcPr>
            <w:tcW w:w="2425" w:type="dxa"/>
            <w:vAlign w:val="center"/>
          </w:tcPr>
          <w:p w14:paraId="7CD2189D" w14:textId="77777777" w:rsidR="00E830F3" w:rsidRDefault="00E830F3" w:rsidP="003E5406">
            <w:pPr>
              <w:spacing w:after="0"/>
            </w:pPr>
          </w:p>
        </w:tc>
        <w:tc>
          <w:tcPr>
            <w:tcW w:w="1800" w:type="dxa"/>
            <w:vAlign w:val="center"/>
          </w:tcPr>
          <w:p w14:paraId="23073A72" w14:textId="77777777" w:rsidR="00E830F3" w:rsidRDefault="00E830F3" w:rsidP="003E5406">
            <w:pPr>
              <w:spacing w:after="0"/>
            </w:pPr>
          </w:p>
        </w:tc>
        <w:tc>
          <w:tcPr>
            <w:tcW w:w="1439" w:type="dxa"/>
            <w:vAlign w:val="center"/>
          </w:tcPr>
          <w:p w14:paraId="6759E12F" w14:textId="77777777" w:rsidR="00E830F3" w:rsidRDefault="00E830F3" w:rsidP="003E5406">
            <w:pPr>
              <w:spacing w:after="0"/>
            </w:pPr>
          </w:p>
        </w:tc>
        <w:tc>
          <w:tcPr>
            <w:tcW w:w="1281" w:type="dxa"/>
            <w:vAlign w:val="center"/>
          </w:tcPr>
          <w:p w14:paraId="7E20A3A2" w14:textId="77777777" w:rsidR="00E830F3" w:rsidRDefault="00E830F3" w:rsidP="003E5406">
            <w:pPr>
              <w:spacing w:after="0"/>
            </w:pPr>
          </w:p>
        </w:tc>
        <w:tc>
          <w:tcPr>
            <w:tcW w:w="1282" w:type="dxa"/>
            <w:vAlign w:val="center"/>
          </w:tcPr>
          <w:p w14:paraId="45327CB5" w14:textId="77777777" w:rsidR="00E830F3" w:rsidRDefault="00E830F3" w:rsidP="003E5406">
            <w:pPr>
              <w:spacing w:after="0"/>
            </w:pPr>
          </w:p>
        </w:tc>
        <w:tc>
          <w:tcPr>
            <w:tcW w:w="1281" w:type="dxa"/>
            <w:vAlign w:val="center"/>
          </w:tcPr>
          <w:p w14:paraId="3CE6F329" w14:textId="77777777" w:rsidR="00E830F3" w:rsidRDefault="00E830F3" w:rsidP="003E5406">
            <w:pPr>
              <w:spacing w:after="0"/>
            </w:pPr>
          </w:p>
        </w:tc>
        <w:tc>
          <w:tcPr>
            <w:tcW w:w="1282" w:type="dxa"/>
            <w:vAlign w:val="center"/>
          </w:tcPr>
          <w:p w14:paraId="030B49B5" w14:textId="77777777" w:rsidR="00E830F3" w:rsidRDefault="00E830F3" w:rsidP="003E5406">
            <w:pPr>
              <w:spacing w:after="0"/>
            </w:pPr>
          </w:p>
        </w:tc>
      </w:tr>
      <w:tr w:rsidR="00E830F3" w14:paraId="0A7EC617" w14:textId="77777777" w:rsidTr="007321D6">
        <w:trPr>
          <w:trHeight w:val="432"/>
        </w:trPr>
        <w:tc>
          <w:tcPr>
            <w:tcW w:w="2425" w:type="dxa"/>
            <w:vAlign w:val="center"/>
          </w:tcPr>
          <w:p w14:paraId="140205B2" w14:textId="77777777" w:rsidR="00E830F3" w:rsidRDefault="00E830F3" w:rsidP="003E5406">
            <w:pPr>
              <w:spacing w:after="0"/>
            </w:pPr>
          </w:p>
        </w:tc>
        <w:tc>
          <w:tcPr>
            <w:tcW w:w="1800" w:type="dxa"/>
            <w:vAlign w:val="center"/>
          </w:tcPr>
          <w:p w14:paraId="2CA12A06" w14:textId="77777777" w:rsidR="00E830F3" w:rsidRDefault="00E830F3" w:rsidP="003E5406">
            <w:pPr>
              <w:spacing w:after="0"/>
            </w:pPr>
          </w:p>
        </w:tc>
        <w:tc>
          <w:tcPr>
            <w:tcW w:w="1439" w:type="dxa"/>
            <w:vAlign w:val="center"/>
          </w:tcPr>
          <w:p w14:paraId="3DD5F009" w14:textId="77777777" w:rsidR="00E830F3" w:rsidRDefault="00E830F3" w:rsidP="003E5406">
            <w:pPr>
              <w:spacing w:after="0"/>
            </w:pPr>
          </w:p>
        </w:tc>
        <w:tc>
          <w:tcPr>
            <w:tcW w:w="1281" w:type="dxa"/>
            <w:vAlign w:val="center"/>
          </w:tcPr>
          <w:p w14:paraId="53666A87" w14:textId="77777777" w:rsidR="00E830F3" w:rsidRDefault="00E830F3" w:rsidP="003E5406">
            <w:pPr>
              <w:spacing w:after="0"/>
            </w:pPr>
          </w:p>
        </w:tc>
        <w:tc>
          <w:tcPr>
            <w:tcW w:w="1282" w:type="dxa"/>
            <w:vAlign w:val="center"/>
          </w:tcPr>
          <w:p w14:paraId="1B118E0B" w14:textId="77777777" w:rsidR="00E830F3" w:rsidRDefault="00E830F3" w:rsidP="003E5406">
            <w:pPr>
              <w:spacing w:after="0"/>
            </w:pPr>
          </w:p>
        </w:tc>
        <w:tc>
          <w:tcPr>
            <w:tcW w:w="1281" w:type="dxa"/>
            <w:vAlign w:val="center"/>
          </w:tcPr>
          <w:p w14:paraId="0B82FD0A" w14:textId="77777777" w:rsidR="00E830F3" w:rsidRDefault="00E830F3" w:rsidP="003E5406">
            <w:pPr>
              <w:spacing w:after="0"/>
            </w:pPr>
          </w:p>
        </w:tc>
        <w:tc>
          <w:tcPr>
            <w:tcW w:w="1282" w:type="dxa"/>
            <w:vAlign w:val="center"/>
          </w:tcPr>
          <w:p w14:paraId="3B320F39" w14:textId="77777777" w:rsidR="00E830F3" w:rsidRDefault="00E830F3" w:rsidP="003E5406">
            <w:pPr>
              <w:spacing w:after="0"/>
            </w:pPr>
          </w:p>
        </w:tc>
      </w:tr>
      <w:tr w:rsidR="00E830F3" w14:paraId="44CD4C94" w14:textId="77777777" w:rsidTr="007321D6">
        <w:trPr>
          <w:trHeight w:val="432"/>
        </w:trPr>
        <w:tc>
          <w:tcPr>
            <w:tcW w:w="2425" w:type="dxa"/>
            <w:vAlign w:val="center"/>
          </w:tcPr>
          <w:p w14:paraId="3C8225AA" w14:textId="77777777" w:rsidR="00E830F3" w:rsidRDefault="00E830F3" w:rsidP="003E5406">
            <w:pPr>
              <w:spacing w:after="0"/>
            </w:pPr>
          </w:p>
        </w:tc>
        <w:tc>
          <w:tcPr>
            <w:tcW w:w="1800" w:type="dxa"/>
            <w:vAlign w:val="center"/>
          </w:tcPr>
          <w:p w14:paraId="67EBC545" w14:textId="77777777" w:rsidR="00E830F3" w:rsidRDefault="00E830F3" w:rsidP="003E5406">
            <w:pPr>
              <w:spacing w:after="0"/>
            </w:pPr>
          </w:p>
        </w:tc>
        <w:tc>
          <w:tcPr>
            <w:tcW w:w="1439" w:type="dxa"/>
            <w:vAlign w:val="center"/>
          </w:tcPr>
          <w:p w14:paraId="5AFBD217" w14:textId="77777777" w:rsidR="00E830F3" w:rsidRDefault="00E830F3" w:rsidP="003E5406">
            <w:pPr>
              <w:spacing w:after="0"/>
            </w:pPr>
          </w:p>
        </w:tc>
        <w:tc>
          <w:tcPr>
            <w:tcW w:w="1281" w:type="dxa"/>
            <w:vAlign w:val="center"/>
          </w:tcPr>
          <w:p w14:paraId="09B79706" w14:textId="77777777" w:rsidR="00E830F3" w:rsidRDefault="00E830F3" w:rsidP="003E5406">
            <w:pPr>
              <w:spacing w:after="0"/>
            </w:pPr>
          </w:p>
        </w:tc>
        <w:tc>
          <w:tcPr>
            <w:tcW w:w="1282" w:type="dxa"/>
            <w:vAlign w:val="center"/>
          </w:tcPr>
          <w:p w14:paraId="63296C69" w14:textId="77777777" w:rsidR="00E830F3" w:rsidRDefault="00E830F3" w:rsidP="003E5406">
            <w:pPr>
              <w:spacing w:after="0"/>
            </w:pPr>
          </w:p>
        </w:tc>
        <w:tc>
          <w:tcPr>
            <w:tcW w:w="1281" w:type="dxa"/>
            <w:vAlign w:val="center"/>
          </w:tcPr>
          <w:p w14:paraId="4730F0EE" w14:textId="77777777" w:rsidR="00E830F3" w:rsidRDefault="00E830F3" w:rsidP="003E5406">
            <w:pPr>
              <w:spacing w:after="0"/>
            </w:pPr>
          </w:p>
        </w:tc>
        <w:tc>
          <w:tcPr>
            <w:tcW w:w="1282" w:type="dxa"/>
            <w:vAlign w:val="center"/>
          </w:tcPr>
          <w:p w14:paraId="3B97ACCF" w14:textId="77777777" w:rsidR="00E830F3" w:rsidRDefault="00E830F3" w:rsidP="003E5406">
            <w:pPr>
              <w:spacing w:after="0"/>
            </w:pPr>
          </w:p>
        </w:tc>
      </w:tr>
      <w:tr w:rsidR="00E830F3" w14:paraId="7D130E19" w14:textId="77777777" w:rsidTr="007321D6">
        <w:trPr>
          <w:trHeight w:val="432"/>
        </w:trPr>
        <w:tc>
          <w:tcPr>
            <w:tcW w:w="2425" w:type="dxa"/>
            <w:vAlign w:val="center"/>
          </w:tcPr>
          <w:p w14:paraId="12FF9945" w14:textId="77777777" w:rsidR="00E830F3" w:rsidRDefault="00E830F3" w:rsidP="003E5406">
            <w:pPr>
              <w:spacing w:after="0"/>
            </w:pPr>
          </w:p>
        </w:tc>
        <w:tc>
          <w:tcPr>
            <w:tcW w:w="1800" w:type="dxa"/>
            <w:vAlign w:val="center"/>
          </w:tcPr>
          <w:p w14:paraId="72A794D3" w14:textId="77777777" w:rsidR="00E830F3" w:rsidRDefault="00E830F3" w:rsidP="003E5406">
            <w:pPr>
              <w:spacing w:after="0"/>
            </w:pPr>
          </w:p>
        </w:tc>
        <w:tc>
          <w:tcPr>
            <w:tcW w:w="1439" w:type="dxa"/>
            <w:vAlign w:val="center"/>
          </w:tcPr>
          <w:p w14:paraId="22055BAA" w14:textId="77777777" w:rsidR="00E830F3" w:rsidRDefault="00E830F3" w:rsidP="003E5406">
            <w:pPr>
              <w:spacing w:after="0"/>
            </w:pPr>
          </w:p>
        </w:tc>
        <w:tc>
          <w:tcPr>
            <w:tcW w:w="1281" w:type="dxa"/>
            <w:vAlign w:val="center"/>
          </w:tcPr>
          <w:p w14:paraId="429A49B9" w14:textId="77777777" w:rsidR="00E830F3" w:rsidRDefault="00E830F3" w:rsidP="003E5406">
            <w:pPr>
              <w:spacing w:after="0"/>
            </w:pPr>
          </w:p>
        </w:tc>
        <w:tc>
          <w:tcPr>
            <w:tcW w:w="1282" w:type="dxa"/>
            <w:vAlign w:val="center"/>
          </w:tcPr>
          <w:p w14:paraId="340B0431" w14:textId="77777777" w:rsidR="00E830F3" w:rsidRDefault="00E830F3" w:rsidP="003E5406">
            <w:pPr>
              <w:spacing w:after="0"/>
            </w:pPr>
          </w:p>
        </w:tc>
        <w:tc>
          <w:tcPr>
            <w:tcW w:w="1281" w:type="dxa"/>
            <w:vAlign w:val="center"/>
          </w:tcPr>
          <w:p w14:paraId="25AC984E" w14:textId="77777777" w:rsidR="00E830F3" w:rsidRDefault="00E830F3" w:rsidP="003E5406">
            <w:pPr>
              <w:spacing w:after="0"/>
            </w:pPr>
          </w:p>
        </w:tc>
        <w:tc>
          <w:tcPr>
            <w:tcW w:w="1282" w:type="dxa"/>
            <w:vAlign w:val="center"/>
          </w:tcPr>
          <w:p w14:paraId="695BAD45" w14:textId="77777777" w:rsidR="00E830F3" w:rsidRDefault="00E830F3" w:rsidP="003E5406">
            <w:pPr>
              <w:spacing w:after="0"/>
            </w:pPr>
          </w:p>
        </w:tc>
      </w:tr>
    </w:tbl>
    <w:p w14:paraId="168B3BFF" w14:textId="6670FD8D" w:rsidR="006C2BC1" w:rsidRDefault="0023679C" w:rsidP="00C81121">
      <w:pPr>
        <w:pStyle w:val="ListParagraph"/>
        <w:numPr>
          <w:ilvl w:val="0"/>
          <w:numId w:val="13"/>
        </w:numPr>
        <w:spacing w:before="160"/>
        <w:ind w:left="360"/>
      </w:pPr>
      <w:r>
        <w:t>Explain how the baselines in the table above were set.</w:t>
      </w:r>
    </w:p>
    <w:p w14:paraId="7CDEB0D5" w14:textId="4439DF6C" w:rsidR="00832C94" w:rsidRDefault="0023679C" w:rsidP="00C81121">
      <w:pPr>
        <w:pStyle w:val="ListParagraph"/>
        <w:numPr>
          <w:ilvl w:val="0"/>
          <w:numId w:val="13"/>
        </w:numPr>
        <w:spacing w:before="160"/>
        <w:ind w:left="360"/>
      </w:pPr>
      <w:r>
        <w:t>Articulate how the school will measure</w:t>
      </w:r>
      <w:r w:rsidR="006C2BC1">
        <w:t xml:space="preserve">, </w:t>
      </w:r>
      <w:r>
        <w:t>evaluate</w:t>
      </w:r>
      <w:r w:rsidR="006C2BC1">
        <w:t xml:space="preserve">, and report </w:t>
      </w:r>
      <w:r>
        <w:t xml:space="preserve">academic progress – of individual students, student cohorts, </w:t>
      </w:r>
      <w:r w:rsidR="006C2BC1">
        <w:t>special populations</w:t>
      </w:r>
      <w:r>
        <w:t>, and the entire school – throughout the school year, at the end of the academic year, and for the first six years of operation</w:t>
      </w:r>
      <w:r w:rsidR="006C2BC1">
        <w:t>.</w:t>
      </w:r>
      <w:r w:rsidR="006C2BC1" w:rsidRPr="006C2BC1">
        <w:t xml:space="preserve"> </w:t>
      </w:r>
      <w:r w:rsidR="00832C94">
        <w:t xml:space="preserve">How will the school monitor for disparities in academic performance between student groups? </w:t>
      </w:r>
    </w:p>
    <w:p w14:paraId="6499F62B" w14:textId="564F75A6" w:rsidR="006C2BC1" w:rsidRDefault="006C2BC1" w:rsidP="00C81121">
      <w:pPr>
        <w:pStyle w:val="ListParagraph"/>
        <w:numPr>
          <w:ilvl w:val="0"/>
          <w:numId w:val="13"/>
        </w:numPr>
        <w:spacing w:before="160"/>
        <w:ind w:left="360"/>
      </w:pPr>
      <w:r>
        <w:t>Describe the corrective actions the school will take if it falls short of student academic achievement goals at the</w:t>
      </w:r>
      <w:r w:rsidR="004711C3">
        <w:t xml:space="preserve"> </w:t>
      </w:r>
      <w:r w:rsidR="009F2540">
        <w:t xml:space="preserve">classroom, </w:t>
      </w:r>
      <w:r w:rsidR="004711C3">
        <w:t xml:space="preserve">cohort, special population, </w:t>
      </w:r>
      <w:r w:rsidR="009F2540">
        <w:t>and/or</w:t>
      </w:r>
      <w:r>
        <w:t xml:space="preserve"> school-wide level</w:t>
      </w:r>
      <w:r w:rsidR="00206891">
        <w:t xml:space="preserve"> during the year or </w:t>
      </w:r>
      <w:r w:rsidR="00BE0AEE">
        <w:t xml:space="preserve">based on </w:t>
      </w:r>
      <w:r w:rsidR="0059317F">
        <w:t>end of year</w:t>
      </w:r>
      <w:r w:rsidR="00BE0AEE">
        <w:t xml:space="preserve"> assessments</w:t>
      </w:r>
      <w:r>
        <w:t xml:space="preserve">. Explain what </w:t>
      </w:r>
      <w:r w:rsidR="00BE0AEE">
        <w:t xml:space="preserve">performance levels </w:t>
      </w:r>
      <w:r>
        <w:t xml:space="preserve">would trigger such corrective actions and who would be responsible for implementing them.  </w:t>
      </w:r>
    </w:p>
    <w:p w14:paraId="65A0920D" w14:textId="77777777" w:rsidR="0023679C" w:rsidRDefault="0023679C" w:rsidP="00C81121">
      <w:pPr>
        <w:pStyle w:val="ListParagraph"/>
        <w:numPr>
          <w:ilvl w:val="0"/>
          <w:numId w:val="13"/>
        </w:numPr>
        <w:spacing w:before="160"/>
        <w:ind w:left="360"/>
      </w:pPr>
      <w:r>
        <w:t xml:space="preserve">In addition to mandatory state testing, identify the primary interim academic assessments the school will use to assess student learning needs and ensure progress towards SPCSA and state proficiency targets. Describe how these assessments will be used. </w:t>
      </w:r>
    </w:p>
    <w:p w14:paraId="5C0FD703" w14:textId="77777777" w:rsidR="0023679C" w:rsidRDefault="0023679C" w:rsidP="00C81121">
      <w:pPr>
        <w:pStyle w:val="ListParagraph"/>
        <w:numPr>
          <w:ilvl w:val="1"/>
          <w:numId w:val="14"/>
        </w:numPr>
        <w:spacing w:before="160"/>
        <w:ind w:left="1080"/>
      </w:pPr>
      <w:r>
        <w:t xml:space="preserve">How will you support teachers in developing embedded assessments and checks for understanding </w:t>
      </w:r>
      <w:proofErr w:type="gramStart"/>
      <w:r>
        <w:t>in order to</w:t>
      </w:r>
      <w:proofErr w:type="gramEnd"/>
      <w:r>
        <w:t xml:space="preserve"> ensure that instruction meets student needs?</w:t>
      </w:r>
    </w:p>
    <w:p w14:paraId="66B86335" w14:textId="77F78A25" w:rsidR="0023679C" w:rsidRDefault="0023679C" w:rsidP="00C81121">
      <w:pPr>
        <w:pStyle w:val="ListParagraph"/>
        <w:numPr>
          <w:ilvl w:val="1"/>
          <w:numId w:val="14"/>
        </w:numPr>
        <w:spacing w:before="160"/>
        <w:ind w:left="1080"/>
      </w:pPr>
      <w:r>
        <w:lastRenderedPageBreak/>
        <w:t xml:space="preserve">Explain how you know that the proposed interim assessments are valid and reliable indicators of progress.  Explain how these interim assessments align with the school’s curriculum, performance goals, and </w:t>
      </w:r>
      <w:r w:rsidR="008A4B31">
        <w:t>the Nevada Academic Content S</w:t>
      </w:r>
      <w:r>
        <w:t>tandards.</w:t>
      </w:r>
    </w:p>
    <w:p w14:paraId="0BEF5809" w14:textId="25FAFFD5" w:rsidR="009C12BB" w:rsidRDefault="009C12BB" w:rsidP="00C81121">
      <w:pPr>
        <w:pStyle w:val="ListParagraph"/>
        <w:numPr>
          <w:ilvl w:val="1"/>
          <w:numId w:val="14"/>
        </w:numPr>
        <w:spacing w:before="160"/>
        <w:ind w:left="1080"/>
      </w:pPr>
      <w:r>
        <w:t>Articulate how interim assessments will be used to inform instruction</w:t>
      </w:r>
      <w:r w:rsidR="006C2BC1">
        <w:t xml:space="preserve"> and key decisions throughout the school year</w:t>
      </w:r>
      <w:r>
        <w:t xml:space="preserve">. How will teachers and school leaders be trained in their use? </w:t>
      </w:r>
    </w:p>
    <w:p w14:paraId="6A5B7679" w14:textId="77777777" w:rsidR="0023679C" w:rsidRPr="00EF7F28" w:rsidRDefault="0023679C" w:rsidP="00C81121">
      <w:pPr>
        <w:pStyle w:val="ListParagraph"/>
        <w:numPr>
          <w:ilvl w:val="0"/>
          <w:numId w:val="13"/>
        </w:numPr>
        <w:spacing w:before="160"/>
        <w:ind w:left="360"/>
      </w:pPr>
      <w:r>
        <w:t xml:space="preserve">For each interim assessment identified above, provide </w:t>
      </w:r>
      <w:r w:rsidRPr="0059317F">
        <w:rPr>
          <w:b/>
          <w:bCs/>
        </w:rPr>
        <w:t>quarterly performance targets</w:t>
      </w:r>
      <w:r>
        <w:t xml:space="preserve"> that you will use to confirm that the school is on-track to meet the previously described academic goals throughout the school’s first year with students. </w:t>
      </w:r>
      <w:r w:rsidRPr="00EF7F28">
        <w:rPr>
          <w:i/>
          <w:iCs/>
        </w:rPr>
        <w:t xml:space="preserve">Add rows as needed. </w:t>
      </w:r>
    </w:p>
    <w:tbl>
      <w:tblPr>
        <w:tblStyle w:val="TableGrid"/>
        <w:tblW w:w="0" w:type="auto"/>
        <w:tblLook w:val="04A0" w:firstRow="1" w:lastRow="0" w:firstColumn="1" w:lastColumn="0" w:noHBand="0" w:noVBand="1"/>
      </w:tblPr>
      <w:tblGrid>
        <w:gridCol w:w="2155"/>
        <w:gridCol w:w="3195"/>
        <w:gridCol w:w="1360"/>
        <w:gridCol w:w="1360"/>
        <w:gridCol w:w="1360"/>
        <w:gridCol w:w="1360"/>
      </w:tblGrid>
      <w:tr w:rsidR="00276367" w14:paraId="513FCB45" w14:textId="77777777" w:rsidTr="00276367">
        <w:trPr>
          <w:trHeight w:val="432"/>
        </w:trPr>
        <w:tc>
          <w:tcPr>
            <w:tcW w:w="2155" w:type="dxa"/>
            <w:shd w:val="clear" w:color="auto" w:fill="D9D9D9" w:themeFill="background1" w:themeFillShade="D9"/>
            <w:vAlign w:val="bottom"/>
          </w:tcPr>
          <w:p w14:paraId="04E9FC86" w14:textId="3FAC5D32" w:rsidR="00276367" w:rsidRPr="00BE0EC0" w:rsidRDefault="009D79CF" w:rsidP="00276367">
            <w:pPr>
              <w:spacing w:after="0"/>
              <w:jc w:val="center"/>
              <w:rPr>
                <w:b/>
                <w:bCs/>
              </w:rPr>
            </w:pPr>
            <w:r>
              <w:rPr>
                <w:b/>
                <w:color w:val="000000"/>
              </w:rPr>
              <w:t>Target</w:t>
            </w:r>
          </w:p>
        </w:tc>
        <w:tc>
          <w:tcPr>
            <w:tcW w:w="3195" w:type="dxa"/>
            <w:shd w:val="clear" w:color="auto" w:fill="D9D9D9" w:themeFill="background1" w:themeFillShade="D9"/>
            <w:vAlign w:val="bottom"/>
          </w:tcPr>
          <w:p w14:paraId="1F8947DF" w14:textId="5A9395C4" w:rsidR="00276367" w:rsidRPr="00BE0EC0" w:rsidRDefault="00276367" w:rsidP="00276367">
            <w:pPr>
              <w:spacing w:after="0"/>
              <w:jc w:val="center"/>
              <w:rPr>
                <w:b/>
                <w:bCs/>
              </w:rPr>
            </w:pPr>
            <w:r>
              <w:rPr>
                <w:b/>
                <w:color w:val="000000"/>
              </w:rPr>
              <w:t>Assessment</w:t>
            </w:r>
          </w:p>
        </w:tc>
        <w:tc>
          <w:tcPr>
            <w:tcW w:w="1360" w:type="dxa"/>
            <w:shd w:val="clear" w:color="auto" w:fill="D9D9D9" w:themeFill="background1" w:themeFillShade="D9"/>
            <w:vAlign w:val="bottom"/>
          </w:tcPr>
          <w:p w14:paraId="7096E969" w14:textId="4F184FB6" w:rsidR="00276367" w:rsidRPr="00BE0EC0" w:rsidRDefault="00276367" w:rsidP="00276367">
            <w:pPr>
              <w:spacing w:after="0"/>
              <w:jc w:val="center"/>
              <w:rPr>
                <w:b/>
                <w:bCs/>
              </w:rPr>
            </w:pPr>
            <w:r>
              <w:rPr>
                <w:b/>
                <w:color w:val="000000"/>
              </w:rPr>
              <w:t>Quarter 1</w:t>
            </w:r>
          </w:p>
        </w:tc>
        <w:tc>
          <w:tcPr>
            <w:tcW w:w="1360" w:type="dxa"/>
            <w:shd w:val="clear" w:color="auto" w:fill="D9D9D9" w:themeFill="background1" w:themeFillShade="D9"/>
            <w:vAlign w:val="bottom"/>
          </w:tcPr>
          <w:p w14:paraId="68855236" w14:textId="116F398B" w:rsidR="00276367" w:rsidRPr="00BE0EC0" w:rsidRDefault="00276367" w:rsidP="00276367">
            <w:pPr>
              <w:spacing w:after="0"/>
              <w:jc w:val="center"/>
              <w:rPr>
                <w:b/>
                <w:bCs/>
              </w:rPr>
            </w:pPr>
            <w:r>
              <w:rPr>
                <w:b/>
                <w:color w:val="000000"/>
              </w:rPr>
              <w:t>Quarter 2</w:t>
            </w:r>
          </w:p>
        </w:tc>
        <w:tc>
          <w:tcPr>
            <w:tcW w:w="1360" w:type="dxa"/>
            <w:shd w:val="clear" w:color="auto" w:fill="D9D9D9" w:themeFill="background1" w:themeFillShade="D9"/>
            <w:vAlign w:val="bottom"/>
          </w:tcPr>
          <w:p w14:paraId="5DAFBF33" w14:textId="45C18365" w:rsidR="00276367" w:rsidRPr="00BE0EC0" w:rsidRDefault="00276367" w:rsidP="00276367">
            <w:pPr>
              <w:spacing w:after="0"/>
              <w:jc w:val="center"/>
              <w:rPr>
                <w:b/>
                <w:bCs/>
              </w:rPr>
            </w:pPr>
            <w:r>
              <w:rPr>
                <w:b/>
                <w:color w:val="000000"/>
              </w:rPr>
              <w:t>Quarter 3</w:t>
            </w:r>
          </w:p>
        </w:tc>
        <w:tc>
          <w:tcPr>
            <w:tcW w:w="1360" w:type="dxa"/>
            <w:shd w:val="clear" w:color="auto" w:fill="D9D9D9" w:themeFill="background1" w:themeFillShade="D9"/>
            <w:vAlign w:val="bottom"/>
          </w:tcPr>
          <w:p w14:paraId="3A4702B6" w14:textId="7BC7D529" w:rsidR="00276367" w:rsidRPr="00BE0EC0" w:rsidRDefault="00276367" w:rsidP="00276367">
            <w:pPr>
              <w:spacing w:after="0"/>
              <w:jc w:val="center"/>
              <w:rPr>
                <w:b/>
                <w:bCs/>
              </w:rPr>
            </w:pPr>
            <w:r>
              <w:rPr>
                <w:b/>
                <w:color w:val="000000"/>
              </w:rPr>
              <w:t>Quarter 4</w:t>
            </w:r>
          </w:p>
        </w:tc>
      </w:tr>
      <w:tr w:rsidR="008E5DDD" w14:paraId="77EF4492" w14:textId="77777777" w:rsidTr="00276367">
        <w:trPr>
          <w:trHeight w:val="432"/>
        </w:trPr>
        <w:tc>
          <w:tcPr>
            <w:tcW w:w="2155" w:type="dxa"/>
            <w:vAlign w:val="center"/>
          </w:tcPr>
          <w:p w14:paraId="1765F707" w14:textId="77777777" w:rsidR="008E5DDD" w:rsidRDefault="008E5DDD" w:rsidP="00BE0EC0">
            <w:pPr>
              <w:spacing w:after="0"/>
            </w:pPr>
          </w:p>
        </w:tc>
        <w:tc>
          <w:tcPr>
            <w:tcW w:w="3195" w:type="dxa"/>
            <w:vAlign w:val="center"/>
          </w:tcPr>
          <w:p w14:paraId="3DC27CAB" w14:textId="77777777" w:rsidR="008E5DDD" w:rsidRDefault="008E5DDD" w:rsidP="00BE0EC0">
            <w:pPr>
              <w:spacing w:after="0"/>
            </w:pPr>
          </w:p>
        </w:tc>
        <w:tc>
          <w:tcPr>
            <w:tcW w:w="1360" w:type="dxa"/>
            <w:vAlign w:val="center"/>
          </w:tcPr>
          <w:p w14:paraId="69357DA4" w14:textId="77777777" w:rsidR="008E5DDD" w:rsidRDefault="008E5DDD" w:rsidP="00BE0EC0">
            <w:pPr>
              <w:spacing w:after="0"/>
            </w:pPr>
          </w:p>
        </w:tc>
        <w:tc>
          <w:tcPr>
            <w:tcW w:w="1360" w:type="dxa"/>
            <w:vAlign w:val="center"/>
          </w:tcPr>
          <w:p w14:paraId="4421EE65" w14:textId="77777777" w:rsidR="008E5DDD" w:rsidRDefault="008E5DDD" w:rsidP="00BE0EC0">
            <w:pPr>
              <w:spacing w:after="0"/>
            </w:pPr>
          </w:p>
        </w:tc>
        <w:tc>
          <w:tcPr>
            <w:tcW w:w="1360" w:type="dxa"/>
            <w:vAlign w:val="center"/>
          </w:tcPr>
          <w:p w14:paraId="64C36F28" w14:textId="77777777" w:rsidR="008E5DDD" w:rsidRDefault="008E5DDD" w:rsidP="00BE0EC0">
            <w:pPr>
              <w:spacing w:after="0"/>
            </w:pPr>
          </w:p>
        </w:tc>
        <w:tc>
          <w:tcPr>
            <w:tcW w:w="1360" w:type="dxa"/>
            <w:vAlign w:val="center"/>
          </w:tcPr>
          <w:p w14:paraId="388C42E6" w14:textId="77777777" w:rsidR="008E5DDD" w:rsidRDefault="008E5DDD" w:rsidP="00BE0EC0">
            <w:pPr>
              <w:spacing w:after="0"/>
            </w:pPr>
          </w:p>
        </w:tc>
      </w:tr>
      <w:tr w:rsidR="008E5DDD" w14:paraId="02295299" w14:textId="77777777" w:rsidTr="00276367">
        <w:trPr>
          <w:trHeight w:val="432"/>
        </w:trPr>
        <w:tc>
          <w:tcPr>
            <w:tcW w:w="2155" w:type="dxa"/>
            <w:vAlign w:val="center"/>
          </w:tcPr>
          <w:p w14:paraId="31269F22" w14:textId="77777777" w:rsidR="008E5DDD" w:rsidRDefault="008E5DDD" w:rsidP="00BE0EC0">
            <w:pPr>
              <w:spacing w:after="0"/>
            </w:pPr>
          </w:p>
        </w:tc>
        <w:tc>
          <w:tcPr>
            <w:tcW w:w="3195" w:type="dxa"/>
            <w:vAlign w:val="center"/>
          </w:tcPr>
          <w:p w14:paraId="31B3AC33" w14:textId="77777777" w:rsidR="008E5DDD" w:rsidRDefault="008E5DDD" w:rsidP="00BE0EC0">
            <w:pPr>
              <w:spacing w:after="0"/>
            </w:pPr>
          </w:p>
        </w:tc>
        <w:tc>
          <w:tcPr>
            <w:tcW w:w="1360" w:type="dxa"/>
            <w:vAlign w:val="center"/>
          </w:tcPr>
          <w:p w14:paraId="54E1F9FE" w14:textId="77777777" w:rsidR="008E5DDD" w:rsidRDefault="008E5DDD" w:rsidP="00BE0EC0">
            <w:pPr>
              <w:spacing w:after="0"/>
            </w:pPr>
          </w:p>
        </w:tc>
        <w:tc>
          <w:tcPr>
            <w:tcW w:w="1360" w:type="dxa"/>
            <w:vAlign w:val="center"/>
          </w:tcPr>
          <w:p w14:paraId="7C405A77" w14:textId="77777777" w:rsidR="008E5DDD" w:rsidRDefault="008E5DDD" w:rsidP="00BE0EC0">
            <w:pPr>
              <w:spacing w:after="0"/>
            </w:pPr>
          </w:p>
        </w:tc>
        <w:tc>
          <w:tcPr>
            <w:tcW w:w="1360" w:type="dxa"/>
            <w:vAlign w:val="center"/>
          </w:tcPr>
          <w:p w14:paraId="4BDB753A" w14:textId="77777777" w:rsidR="008E5DDD" w:rsidRDefault="008E5DDD" w:rsidP="00BE0EC0">
            <w:pPr>
              <w:spacing w:after="0"/>
            </w:pPr>
          </w:p>
        </w:tc>
        <w:tc>
          <w:tcPr>
            <w:tcW w:w="1360" w:type="dxa"/>
            <w:vAlign w:val="center"/>
          </w:tcPr>
          <w:p w14:paraId="3D2CFE6C" w14:textId="77777777" w:rsidR="008E5DDD" w:rsidRDefault="008E5DDD" w:rsidP="00BE0EC0">
            <w:pPr>
              <w:spacing w:after="0"/>
            </w:pPr>
          </w:p>
        </w:tc>
      </w:tr>
      <w:tr w:rsidR="008E5DDD" w14:paraId="4E758688" w14:textId="77777777" w:rsidTr="00276367">
        <w:trPr>
          <w:trHeight w:val="432"/>
        </w:trPr>
        <w:tc>
          <w:tcPr>
            <w:tcW w:w="2155" w:type="dxa"/>
            <w:vAlign w:val="center"/>
          </w:tcPr>
          <w:p w14:paraId="06527780" w14:textId="77777777" w:rsidR="008E5DDD" w:rsidRDefault="008E5DDD" w:rsidP="00BE0EC0">
            <w:pPr>
              <w:spacing w:after="0"/>
            </w:pPr>
          </w:p>
        </w:tc>
        <w:tc>
          <w:tcPr>
            <w:tcW w:w="3195" w:type="dxa"/>
            <w:vAlign w:val="center"/>
          </w:tcPr>
          <w:p w14:paraId="24BF1AA8" w14:textId="77777777" w:rsidR="008E5DDD" w:rsidRDefault="008E5DDD" w:rsidP="00BE0EC0">
            <w:pPr>
              <w:spacing w:after="0"/>
            </w:pPr>
          </w:p>
        </w:tc>
        <w:tc>
          <w:tcPr>
            <w:tcW w:w="1360" w:type="dxa"/>
            <w:vAlign w:val="center"/>
          </w:tcPr>
          <w:p w14:paraId="526E6F7E" w14:textId="77777777" w:rsidR="008E5DDD" w:rsidRDefault="008E5DDD" w:rsidP="00BE0EC0">
            <w:pPr>
              <w:spacing w:after="0"/>
            </w:pPr>
          </w:p>
        </w:tc>
        <w:tc>
          <w:tcPr>
            <w:tcW w:w="1360" w:type="dxa"/>
            <w:vAlign w:val="center"/>
          </w:tcPr>
          <w:p w14:paraId="71B828DF" w14:textId="77777777" w:rsidR="008E5DDD" w:rsidRDefault="008E5DDD" w:rsidP="00BE0EC0">
            <w:pPr>
              <w:spacing w:after="0"/>
            </w:pPr>
          </w:p>
        </w:tc>
        <w:tc>
          <w:tcPr>
            <w:tcW w:w="1360" w:type="dxa"/>
            <w:vAlign w:val="center"/>
          </w:tcPr>
          <w:p w14:paraId="4104F157" w14:textId="77777777" w:rsidR="008E5DDD" w:rsidRDefault="008E5DDD" w:rsidP="00BE0EC0">
            <w:pPr>
              <w:spacing w:after="0"/>
            </w:pPr>
          </w:p>
        </w:tc>
        <w:tc>
          <w:tcPr>
            <w:tcW w:w="1360" w:type="dxa"/>
            <w:vAlign w:val="center"/>
          </w:tcPr>
          <w:p w14:paraId="75AB7A08" w14:textId="77777777" w:rsidR="008E5DDD" w:rsidRDefault="008E5DDD" w:rsidP="00BE0EC0">
            <w:pPr>
              <w:spacing w:after="0"/>
            </w:pPr>
          </w:p>
        </w:tc>
      </w:tr>
      <w:tr w:rsidR="008E5DDD" w14:paraId="1FFB128E" w14:textId="77777777" w:rsidTr="00276367">
        <w:trPr>
          <w:trHeight w:val="432"/>
        </w:trPr>
        <w:tc>
          <w:tcPr>
            <w:tcW w:w="2155" w:type="dxa"/>
            <w:vAlign w:val="center"/>
          </w:tcPr>
          <w:p w14:paraId="0DB6F28A" w14:textId="77777777" w:rsidR="008E5DDD" w:rsidRDefault="008E5DDD" w:rsidP="00BE0EC0">
            <w:pPr>
              <w:spacing w:after="0"/>
            </w:pPr>
          </w:p>
        </w:tc>
        <w:tc>
          <w:tcPr>
            <w:tcW w:w="3195" w:type="dxa"/>
            <w:vAlign w:val="center"/>
          </w:tcPr>
          <w:p w14:paraId="3E835786" w14:textId="77777777" w:rsidR="008E5DDD" w:rsidRDefault="008E5DDD" w:rsidP="00BE0EC0">
            <w:pPr>
              <w:spacing w:after="0"/>
            </w:pPr>
          </w:p>
        </w:tc>
        <w:tc>
          <w:tcPr>
            <w:tcW w:w="1360" w:type="dxa"/>
            <w:vAlign w:val="center"/>
          </w:tcPr>
          <w:p w14:paraId="4FC17CC8" w14:textId="77777777" w:rsidR="008E5DDD" w:rsidRDefault="008E5DDD" w:rsidP="00BE0EC0">
            <w:pPr>
              <w:spacing w:after="0"/>
            </w:pPr>
          </w:p>
        </w:tc>
        <w:tc>
          <w:tcPr>
            <w:tcW w:w="1360" w:type="dxa"/>
            <w:vAlign w:val="center"/>
          </w:tcPr>
          <w:p w14:paraId="4CDCDAF9" w14:textId="77777777" w:rsidR="008E5DDD" w:rsidRDefault="008E5DDD" w:rsidP="00BE0EC0">
            <w:pPr>
              <w:spacing w:after="0"/>
            </w:pPr>
          </w:p>
        </w:tc>
        <w:tc>
          <w:tcPr>
            <w:tcW w:w="1360" w:type="dxa"/>
            <w:vAlign w:val="center"/>
          </w:tcPr>
          <w:p w14:paraId="4FC965E3" w14:textId="77777777" w:rsidR="008E5DDD" w:rsidRDefault="008E5DDD" w:rsidP="00BE0EC0">
            <w:pPr>
              <w:spacing w:after="0"/>
            </w:pPr>
          </w:p>
        </w:tc>
        <w:tc>
          <w:tcPr>
            <w:tcW w:w="1360" w:type="dxa"/>
            <w:vAlign w:val="center"/>
          </w:tcPr>
          <w:p w14:paraId="7C5690B9" w14:textId="77777777" w:rsidR="008E5DDD" w:rsidRDefault="008E5DDD" w:rsidP="00BE0EC0">
            <w:pPr>
              <w:spacing w:after="0"/>
            </w:pPr>
          </w:p>
        </w:tc>
      </w:tr>
      <w:tr w:rsidR="008E5DDD" w14:paraId="377C82CB" w14:textId="77777777" w:rsidTr="00276367">
        <w:trPr>
          <w:trHeight w:val="432"/>
        </w:trPr>
        <w:tc>
          <w:tcPr>
            <w:tcW w:w="2155" w:type="dxa"/>
            <w:vAlign w:val="center"/>
          </w:tcPr>
          <w:p w14:paraId="7E03831C" w14:textId="77777777" w:rsidR="008E5DDD" w:rsidRDefault="008E5DDD" w:rsidP="00BE0EC0">
            <w:pPr>
              <w:spacing w:after="0"/>
            </w:pPr>
          </w:p>
        </w:tc>
        <w:tc>
          <w:tcPr>
            <w:tcW w:w="3195" w:type="dxa"/>
            <w:vAlign w:val="center"/>
          </w:tcPr>
          <w:p w14:paraId="67C9CBD8" w14:textId="77777777" w:rsidR="008E5DDD" w:rsidRDefault="008E5DDD" w:rsidP="00BE0EC0">
            <w:pPr>
              <w:spacing w:after="0"/>
            </w:pPr>
          </w:p>
        </w:tc>
        <w:tc>
          <w:tcPr>
            <w:tcW w:w="1360" w:type="dxa"/>
            <w:vAlign w:val="center"/>
          </w:tcPr>
          <w:p w14:paraId="439E1547" w14:textId="77777777" w:rsidR="008E5DDD" w:rsidRDefault="008E5DDD" w:rsidP="00BE0EC0">
            <w:pPr>
              <w:spacing w:after="0"/>
            </w:pPr>
          </w:p>
        </w:tc>
        <w:tc>
          <w:tcPr>
            <w:tcW w:w="1360" w:type="dxa"/>
            <w:vAlign w:val="center"/>
          </w:tcPr>
          <w:p w14:paraId="22A32FA5" w14:textId="77777777" w:rsidR="008E5DDD" w:rsidRDefault="008E5DDD" w:rsidP="00BE0EC0">
            <w:pPr>
              <w:spacing w:after="0"/>
            </w:pPr>
          </w:p>
        </w:tc>
        <w:tc>
          <w:tcPr>
            <w:tcW w:w="1360" w:type="dxa"/>
            <w:vAlign w:val="center"/>
          </w:tcPr>
          <w:p w14:paraId="6967812A" w14:textId="77777777" w:rsidR="008E5DDD" w:rsidRDefault="008E5DDD" w:rsidP="00BE0EC0">
            <w:pPr>
              <w:spacing w:after="0"/>
            </w:pPr>
          </w:p>
        </w:tc>
        <w:tc>
          <w:tcPr>
            <w:tcW w:w="1360" w:type="dxa"/>
            <w:vAlign w:val="center"/>
          </w:tcPr>
          <w:p w14:paraId="42D31940" w14:textId="77777777" w:rsidR="008E5DDD" w:rsidRDefault="008E5DDD" w:rsidP="00BE0EC0">
            <w:pPr>
              <w:spacing w:after="0"/>
            </w:pPr>
          </w:p>
        </w:tc>
      </w:tr>
      <w:tr w:rsidR="008E5DDD" w14:paraId="28568DAE" w14:textId="77777777" w:rsidTr="00276367">
        <w:trPr>
          <w:trHeight w:val="432"/>
        </w:trPr>
        <w:tc>
          <w:tcPr>
            <w:tcW w:w="2155" w:type="dxa"/>
            <w:vAlign w:val="center"/>
          </w:tcPr>
          <w:p w14:paraId="3EB277B8" w14:textId="77777777" w:rsidR="008E5DDD" w:rsidRDefault="008E5DDD" w:rsidP="00BE0EC0">
            <w:pPr>
              <w:spacing w:after="0"/>
            </w:pPr>
          </w:p>
        </w:tc>
        <w:tc>
          <w:tcPr>
            <w:tcW w:w="3195" w:type="dxa"/>
            <w:vAlign w:val="center"/>
          </w:tcPr>
          <w:p w14:paraId="5FA79CBE" w14:textId="77777777" w:rsidR="008E5DDD" w:rsidRDefault="008E5DDD" w:rsidP="00BE0EC0">
            <w:pPr>
              <w:spacing w:after="0"/>
            </w:pPr>
          </w:p>
        </w:tc>
        <w:tc>
          <w:tcPr>
            <w:tcW w:w="1360" w:type="dxa"/>
            <w:vAlign w:val="center"/>
          </w:tcPr>
          <w:p w14:paraId="3C350921" w14:textId="77777777" w:rsidR="008E5DDD" w:rsidRDefault="008E5DDD" w:rsidP="00BE0EC0">
            <w:pPr>
              <w:spacing w:after="0"/>
            </w:pPr>
          </w:p>
        </w:tc>
        <w:tc>
          <w:tcPr>
            <w:tcW w:w="1360" w:type="dxa"/>
            <w:vAlign w:val="center"/>
          </w:tcPr>
          <w:p w14:paraId="59AC043D" w14:textId="77777777" w:rsidR="008E5DDD" w:rsidRDefault="008E5DDD" w:rsidP="00BE0EC0">
            <w:pPr>
              <w:spacing w:after="0"/>
            </w:pPr>
          </w:p>
        </w:tc>
        <w:tc>
          <w:tcPr>
            <w:tcW w:w="1360" w:type="dxa"/>
            <w:vAlign w:val="center"/>
          </w:tcPr>
          <w:p w14:paraId="372B7C6A" w14:textId="77777777" w:rsidR="008E5DDD" w:rsidRDefault="008E5DDD" w:rsidP="00BE0EC0">
            <w:pPr>
              <w:spacing w:after="0"/>
            </w:pPr>
          </w:p>
        </w:tc>
        <w:tc>
          <w:tcPr>
            <w:tcW w:w="1360" w:type="dxa"/>
            <w:vAlign w:val="center"/>
          </w:tcPr>
          <w:p w14:paraId="1A50C9B3" w14:textId="77777777" w:rsidR="008E5DDD" w:rsidRDefault="008E5DDD" w:rsidP="00BE0EC0">
            <w:pPr>
              <w:spacing w:after="0"/>
            </w:pPr>
          </w:p>
        </w:tc>
      </w:tr>
      <w:tr w:rsidR="008E5DDD" w14:paraId="4BA954F6" w14:textId="77777777" w:rsidTr="00276367">
        <w:trPr>
          <w:trHeight w:val="432"/>
        </w:trPr>
        <w:tc>
          <w:tcPr>
            <w:tcW w:w="2155" w:type="dxa"/>
            <w:vAlign w:val="center"/>
          </w:tcPr>
          <w:p w14:paraId="1B8601CA" w14:textId="77777777" w:rsidR="008E5DDD" w:rsidRDefault="008E5DDD" w:rsidP="00BE0EC0">
            <w:pPr>
              <w:spacing w:after="0"/>
            </w:pPr>
          </w:p>
        </w:tc>
        <w:tc>
          <w:tcPr>
            <w:tcW w:w="3195" w:type="dxa"/>
            <w:vAlign w:val="center"/>
          </w:tcPr>
          <w:p w14:paraId="7EFF50FC" w14:textId="77777777" w:rsidR="008E5DDD" w:rsidRDefault="008E5DDD" w:rsidP="00BE0EC0">
            <w:pPr>
              <w:spacing w:after="0"/>
            </w:pPr>
          </w:p>
        </w:tc>
        <w:tc>
          <w:tcPr>
            <w:tcW w:w="1360" w:type="dxa"/>
            <w:vAlign w:val="center"/>
          </w:tcPr>
          <w:p w14:paraId="23D2D300" w14:textId="77777777" w:rsidR="008E5DDD" w:rsidRDefault="008E5DDD" w:rsidP="00BE0EC0">
            <w:pPr>
              <w:spacing w:after="0"/>
            </w:pPr>
          </w:p>
        </w:tc>
        <w:tc>
          <w:tcPr>
            <w:tcW w:w="1360" w:type="dxa"/>
            <w:vAlign w:val="center"/>
          </w:tcPr>
          <w:p w14:paraId="69F57FCA" w14:textId="77777777" w:rsidR="008E5DDD" w:rsidRDefault="008E5DDD" w:rsidP="00BE0EC0">
            <w:pPr>
              <w:spacing w:after="0"/>
            </w:pPr>
          </w:p>
        </w:tc>
        <w:tc>
          <w:tcPr>
            <w:tcW w:w="1360" w:type="dxa"/>
            <w:vAlign w:val="center"/>
          </w:tcPr>
          <w:p w14:paraId="0A344B97" w14:textId="77777777" w:rsidR="008E5DDD" w:rsidRDefault="008E5DDD" w:rsidP="00BE0EC0">
            <w:pPr>
              <w:spacing w:after="0"/>
            </w:pPr>
          </w:p>
        </w:tc>
        <w:tc>
          <w:tcPr>
            <w:tcW w:w="1360" w:type="dxa"/>
            <w:vAlign w:val="center"/>
          </w:tcPr>
          <w:p w14:paraId="1344A637" w14:textId="77777777" w:rsidR="008E5DDD" w:rsidRDefault="008E5DDD" w:rsidP="00BE0EC0">
            <w:pPr>
              <w:spacing w:after="0"/>
            </w:pPr>
          </w:p>
        </w:tc>
      </w:tr>
    </w:tbl>
    <w:p w14:paraId="52DFBF77" w14:textId="77777777" w:rsidR="00FC39AF" w:rsidRDefault="00FC39AF" w:rsidP="00C81121">
      <w:pPr>
        <w:pStyle w:val="ListParagraph"/>
        <w:numPr>
          <w:ilvl w:val="0"/>
          <w:numId w:val="13"/>
        </w:numPr>
        <w:spacing w:before="160"/>
        <w:ind w:left="360"/>
      </w:pPr>
      <w:r>
        <w:t>Describe the process for collecting and storing data, including the information system(s) used in addition to the statewide Infinite Campus system.</w:t>
      </w:r>
    </w:p>
    <w:p w14:paraId="347B9D76" w14:textId="12AB0994" w:rsidR="00EF1445" w:rsidRDefault="00FC39AF" w:rsidP="00C81121">
      <w:pPr>
        <w:pStyle w:val="ListParagraph"/>
        <w:numPr>
          <w:ilvl w:val="0"/>
          <w:numId w:val="13"/>
        </w:numPr>
        <w:spacing w:before="160"/>
        <w:ind w:left="360"/>
      </w:pPr>
      <w:r>
        <w:t xml:space="preserve">Describe </w:t>
      </w:r>
      <w:r w:rsidR="00C20BDE">
        <w:t>the school’s</w:t>
      </w:r>
      <w:r w:rsidR="00C20BDE" w:rsidRPr="0059317F">
        <w:rPr>
          <w:b/>
          <w:bCs/>
        </w:rPr>
        <w:t xml:space="preserve"> </w:t>
      </w:r>
      <w:r w:rsidRPr="0059317F">
        <w:rPr>
          <w:b/>
          <w:bCs/>
        </w:rPr>
        <w:t>organizational or financial performance goals</w:t>
      </w:r>
      <w:r>
        <w:t xml:space="preserve"> the school will have. Explain how these align to the SPCSA Organizational and Financial Performance Frameworks.</w:t>
      </w:r>
    </w:p>
    <w:p w14:paraId="0C43B507" w14:textId="7CCD1EF7" w:rsidR="00FC39AF" w:rsidRDefault="00FC39AF" w:rsidP="00FC39AF">
      <w:pPr>
        <w:pStyle w:val="Heading2"/>
      </w:pPr>
      <w:bookmarkStart w:id="51" w:name="_Toc152325524"/>
      <w:r>
        <w:t>At</w:t>
      </w:r>
      <w:r w:rsidR="00C02E0C">
        <w:t xml:space="preserve"> </w:t>
      </w:r>
      <w:r>
        <w:t>Risk Students and Special Populations</w:t>
      </w:r>
      <w:bookmarkEnd w:id="51"/>
    </w:p>
    <w:p w14:paraId="7E86660C" w14:textId="11013BEF" w:rsidR="00C766E3" w:rsidRDefault="005B10DB" w:rsidP="00DB6902">
      <w:pPr>
        <w:pStyle w:val="Heading3"/>
        <w:numPr>
          <w:ilvl w:val="0"/>
          <w:numId w:val="0"/>
        </w:numPr>
        <w:ind w:left="720" w:hanging="720"/>
      </w:pPr>
      <w:r>
        <w:t>At Risk Students</w:t>
      </w:r>
    </w:p>
    <w:p w14:paraId="42F7FD8A" w14:textId="764EA9B9" w:rsidR="002C78A3" w:rsidRDefault="00997493" w:rsidP="00C81121">
      <w:pPr>
        <w:pStyle w:val="ListParagraph"/>
        <w:numPr>
          <w:ilvl w:val="0"/>
          <w:numId w:val="15"/>
        </w:numPr>
        <w:ind w:left="360"/>
      </w:pPr>
      <w:r>
        <w:t>What is the school’s definition of</w:t>
      </w:r>
      <w:r w:rsidR="002C78A3">
        <w:t xml:space="preserve"> at-risk students? What </w:t>
      </w:r>
      <w:r w:rsidR="004B4E12">
        <w:t xml:space="preserve">academic </w:t>
      </w:r>
      <w:r w:rsidR="004C5A36">
        <w:t xml:space="preserve">and </w:t>
      </w:r>
      <w:r w:rsidR="004B4E12">
        <w:t>behavioral</w:t>
      </w:r>
      <w:r w:rsidR="004C5A36">
        <w:t xml:space="preserve"> data,</w:t>
      </w:r>
      <w:r w:rsidR="004B4E12">
        <w:t xml:space="preserve"> processes</w:t>
      </w:r>
      <w:r w:rsidR="008A5C3F">
        <w:t>,</w:t>
      </w:r>
      <w:r w:rsidR="004B4E12">
        <w:t xml:space="preserve"> </w:t>
      </w:r>
      <w:r w:rsidR="004C5A36">
        <w:t xml:space="preserve">and </w:t>
      </w:r>
      <w:r w:rsidR="002C78A3">
        <w:t xml:space="preserve">methods </w:t>
      </w:r>
      <w:r w:rsidR="004C5A36">
        <w:t xml:space="preserve">will be used to </w:t>
      </w:r>
      <w:r w:rsidR="002C78A3">
        <w:t>identif</w:t>
      </w:r>
      <w:r w:rsidR="008A5C3F">
        <w:t>y</w:t>
      </w:r>
      <w:r w:rsidR="002C78A3">
        <w:t xml:space="preserve"> at-risk</w:t>
      </w:r>
      <w:r w:rsidR="008A5C3F">
        <w:t xml:space="preserve"> students</w:t>
      </w:r>
      <w:r w:rsidR="00075036">
        <w:t xml:space="preserve"> and their needs</w:t>
      </w:r>
      <w:r w:rsidR="002C78A3">
        <w:t>?</w:t>
      </w:r>
    </w:p>
    <w:p w14:paraId="3EC674DE" w14:textId="696B2E38" w:rsidR="002C78A3" w:rsidRDefault="002C78A3" w:rsidP="00C81121">
      <w:pPr>
        <w:pStyle w:val="ListParagraph"/>
        <w:numPr>
          <w:ilvl w:val="0"/>
          <w:numId w:val="15"/>
        </w:numPr>
        <w:ind w:left="360"/>
      </w:pPr>
      <w:r>
        <w:t>Describe the school’s approach to help remediate students’ academic underperformance. Detail the interventions to be implemented. Cite the research/rationale for the chosen methods. How will you measure the success of your academic remediation efforts (in year 1, year 3, year 5, and beyond)?</w:t>
      </w:r>
    </w:p>
    <w:p w14:paraId="5E7E4B67" w14:textId="77777777" w:rsidR="002C78A3" w:rsidRDefault="002C78A3" w:rsidP="00C81121">
      <w:pPr>
        <w:pStyle w:val="ListParagraph"/>
        <w:numPr>
          <w:ilvl w:val="0"/>
          <w:numId w:val="15"/>
        </w:numPr>
        <w:ind w:left="360"/>
      </w:pPr>
      <w:r>
        <w:t>Describe your Response to Intervention model in detail, including the interventions and the anticipated proportion of the student body served at each tier level. Explain the methodology for determining these proportions.</w:t>
      </w:r>
    </w:p>
    <w:p w14:paraId="2E1F97B2" w14:textId="77777777" w:rsidR="002C78A3" w:rsidRDefault="002C78A3" w:rsidP="00C81121">
      <w:pPr>
        <w:pStyle w:val="ListParagraph"/>
        <w:numPr>
          <w:ilvl w:val="0"/>
          <w:numId w:val="15"/>
        </w:numPr>
        <w:ind w:left="360"/>
      </w:pPr>
      <w:r>
        <w:t xml:space="preserve">How will you communicate the need for remediation to parents?  </w:t>
      </w:r>
    </w:p>
    <w:p w14:paraId="0D0B4303" w14:textId="42E3F046" w:rsidR="002C78A3" w:rsidRDefault="002C78A3" w:rsidP="00C81121">
      <w:pPr>
        <w:pStyle w:val="ListParagraph"/>
        <w:numPr>
          <w:ilvl w:val="0"/>
          <w:numId w:val="15"/>
        </w:numPr>
        <w:ind w:left="360"/>
      </w:pPr>
      <w:r>
        <w:t>What interventions will be offered for students exhibiting early signs of behavioral concerns</w:t>
      </w:r>
      <w:r w:rsidR="00994F21">
        <w:t>, mental health concerns,</w:t>
      </w:r>
      <w:r>
        <w:t xml:space="preserve"> and/or need for social emotional supports? How will individual plans for students be implemented and monitored?</w:t>
      </w:r>
    </w:p>
    <w:p w14:paraId="791B4884" w14:textId="14D1B843" w:rsidR="005B10DB" w:rsidRDefault="002C78A3" w:rsidP="00DB6902">
      <w:pPr>
        <w:pStyle w:val="Heading3"/>
        <w:numPr>
          <w:ilvl w:val="0"/>
          <w:numId w:val="0"/>
        </w:numPr>
        <w:ind w:left="720" w:hanging="720"/>
      </w:pPr>
      <w:r>
        <w:t>Special Populations</w:t>
      </w:r>
    </w:p>
    <w:p w14:paraId="76D47CD5" w14:textId="7605D3CB" w:rsidR="002C78A3" w:rsidRDefault="002C78A3" w:rsidP="00C81121">
      <w:pPr>
        <w:pStyle w:val="ListParagraph"/>
        <w:numPr>
          <w:ilvl w:val="0"/>
          <w:numId w:val="16"/>
        </w:numPr>
        <w:ind w:left="360"/>
      </w:pPr>
      <w:r>
        <w:t>Explain the track record of one or more members of the founding school team (e.g., founding board member, identified instructional leader, etc.) in working to achieve high academic outcomes for:</w:t>
      </w:r>
    </w:p>
    <w:p w14:paraId="50C5E66C" w14:textId="38F22B66" w:rsidR="002C78A3" w:rsidRDefault="002C78A3" w:rsidP="00C81121">
      <w:pPr>
        <w:pStyle w:val="ListParagraph"/>
        <w:numPr>
          <w:ilvl w:val="1"/>
          <w:numId w:val="17"/>
        </w:numPr>
        <w:ind w:left="1080"/>
      </w:pPr>
      <w:r>
        <w:t>students with disabilities, including students with mild, moderate, and severe disabilities</w:t>
      </w:r>
      <w:r w:rsidR="5F7389CC">
        <w:t>,</w:t>
      </w:r>
    </w:p>
    <w:p w14:paraId="53259E91" w14:textId="393D1C95" w:rsidR="002C78A3" w:rsidRDefault="002C78A3" w:rsidP="00C81121">
      <w:pPr>
        <w:pStyle w:val="ListParagraph"/>
        <w:numPr>
          <w:ilvl w:val="1"/>
          <w:numId w:val="17"/>
        </w:numPr>
        <w:ind w:left="1080"/>
      </w:pPr>
      <w:r>
        <w:lastRenderedPageBreak/>
        <w:t>English language learners</w:t>
      </w:r>
      <w:r w:rsidR="08AF9D42">
        <w:t>,</w:t>
      </w:r>
    </w:p>
    <w:p w14:paraId="6540F8A4" w14:textId="4AB01432" w:rsidR="002C78A3" w:rsidRDefault="002C78A3" w:rsidP="00C81121">
      <w:pPr>
        <w:pStyle w:val="ListParagraph"/>
        <w:numPr>
          <w:ilvl w:val="1"/>
          <w:numId w:val="17"/>
        </w:numPr>
        <w:ind w:left="1080"/>
      </w:pPr>
      <w:r>
        <w:t>homeless and migrant students</w:t>
      </w:r>
      <w:r w:rsidR="56E5FAC0">
        <w:t>,</w:t>
      </w:r>
      <w:r w:rsidR="009057E6">
        <w:t xml:space="preserve"> and</w:t>
      </w:r>
    </w:p>
    <w:p w14:paraId="088F8EDD" w14:textId="46BFDD15" w:rsidR="002C78A3" w:rsidRDefault="002C78A3" w:rsidP="00C81121">
      <w:pPr>
        <w:pStyle w:val="ListParagraph"/>
        <w:numPr>
          <w:ilvl w:val="1"/>
          <w:numId w:val="17"/>
        </w:numPr>
        <w:ind w:left="1080"/>
      </w:pPr>
      <w:r>
        <w:t>intellectually gifted students</w:t>
      </w:r>
      <w:r w:rsidR="009057E6">
        <w:t>.</w:t>
      </w:r>
    </w:p>
    <w:p w14:paraId="06685B40" w14:textId="77777777" w:rsidR="002C78A3" w:rsidRDefault="002C78A3" w:rsidP="00C81121">
      <w:pPr>
        <w:pStyle w:val="ListParagraph"/>
        <w:numPr>
          <w:ilvl w:val="0"/>
          <w:numId w:val="16"/>
        </w:numPr>
        <w:ind w:left="360"/>
      </w:pPr>
      <w:r>
        <w:t>Explain how you will identify and meet the learning needs of students with mild, moderate, and severe disabilities in the least restrictive environment possible. Specify the programs, strategies, and supports you will provide, including:</w:t>
      </w:r>
    </w:p>
    <w:p w14:paraId="6C816B1B" w14:textId="2A7BC959" w:rsidR="002C78A3" w:rsidRDefault="002C78A3" w:rsidP="00C81121">
      <w:pPr>
        <w:pStyle w:val="ListParagraph"/>
        <w:numPr>
          <w:ilvl w:val="1"/>
          <w:numId w:val="18"/>
        </w:numPr>
        <w:ind w:left="1080"/>
      </w:pPr>
      <w:r>
        <w:t xml:space="preserve">How will the school identify </w:t>
      </w:r>
      <w:r w:rsidR="00523543">
        <w:t>students who require special education services?</w:t>
      </w:r>
      <w:r w:rsidR="000B4C53" w:rsidRPr="000B4C53">
        <w:t xml:space="preserve"> </w:t>
      </w:r>
      <w:r w:rsidR="000B4C53">
        <w:t xml:space="preserve">How will the school handle over-identification of students </w:t>
      </w:r>
      <w:proofErr w:type="gramStart"/>
      <w:r w:rsidR="000B4C53">
        <w:t>having</w:t>
      </w:r>
      <w:proofErr w:type="gramEnd"/>
      <w:r w:rsidR="000B4C53">
        <w:t xml:space="preserve"> a disability that qualifies them for special education services?  What will be the process to transition a student out of special education who has been incorrectly identified as having a disability in the past?</w:t>
      </w:r>
    </w:p>
    <w:p w14:paraId="239866F1" w14:textId="77777777" w:rsidR="002C78A3" w:rsidRDefault="002C78A3" w:rsidP="00C81121">
      <w:pPr>
        <w:pStyle w:val="ListParagraph"/>
        <w:numPr>
          <w:ilvl w:val="1"/>
          <w:numId w:val="18"/>
        </w:numPr>
        <w:ind w:left="1080"/>
      </w:pPr>
      <w:r>
        <w:t>What specific instructional programs, practices, and strategies the school will employ to provide a continuum of services? Describe how students with severe intellectual, learning, and/or emotional disabilities will be served.</w:t>
      </w:r>
    </w:p>
    <w:p w14:paraId="28B1E0E7" w14:textId="5B21726B" w:rsidR="002C78A3" w:rsidRDefault="002C78A3" w:rsidP="00C81121">
      <w:pPr>
        <w:pStyle w:val="ListParagraph"/>
        <w:numPr>
          <w:ilvl w:val="1"/>
          <w:numId w:val="18"/>
        </w:numPr>
        <w:ind w:left="1080"/>
      </w:pPr>
      <w:r>
        <w:t xml:space="preserve">How will special education and related service personnel collaborate with general education teachers (e.g., team teaching, team planning, etc.) to ensure that all students are able to access a rigorous general academic curriculum?  </w:t>
      </w:r>
    </w:p>
    <w:p w14:paraId="693E2BA2" w14:textId="1BB1D6C7" w:rsidR="002C78A3" w:rsidRPr="005B7651" w:rsidRDefault="002C78A3" w:rsidP="00C81121">
      <w:pPr>
        <w:pStyle w:val="ListParagraph"/>
        <w:numPr>
          <w:ilvl w:val="1"/>
          <w:numId w:val="18"/>
        </w:numPr>
        <w:ind w:left="1080"/>
        <w:rPr>
          <w:i/>
          <w:iCs/>
        </w:rPr>
      </w:pPr>
      <w:r>
        <w:t xml:space="preserve">How will you ensure qualified staffing to meet the needs of students with disabilities?  </w:t>
      </w:r>
      <w:r w:rsidRPr="005B7651">
        <w:rPr>
          <w:i/>
          <w:iCs/>
        </w:rPr>
        <w:t>Federal and Nevada law requires licensure for special education teachers, related service personnel, and psychologists at charter schools.</w:t>
      </w:r>
    </w:p>
    <w:p w14:paraId="3DD611C7" w14:textId="59134356" w:rsidR="002C5B24" w:rsidRDefault="002C78A3" w:rsidP="00C81121">
      <w:pPr>
        <w:pStyle w:val="ListParagraph"/>
        <w:numPr>
          <w:ilvl w:val="1"/>
          <w:numId w:val="18"/>
        </w:numPr>
        <w:ind w:left="1080"/>
      </w:pPr>
      <w:r>
        <w:t>What are your plans for monitoring and evaluating the progress and success of</w:t>
      </w:r>
      <w:r w:rsidRPr="009E3026">
        <w:rPr>
          <w:i/>
          <w:iCs/>
        </w:rPr>
        <w:t xml:space="preserve"> students who qualify for special education </w:t>
      </w:r>
      <w:r>
        <w:t xml:space="preserve">and related services, </w:t>
      </w:r>
      <w:r w:rsidR="00066FC5">
        <w:t xml:space="preserve">including the process for exiting students from special education services, as needed. </w:t>
      </w:r>
      <w:r w:rsidR="002C5B24">
        <w:t xml:space="preserve">How will </w:t>
      </w:r>
      <w:r w:rsidR="0075050A">
        <w:t>curricular</w:t>
      </w:r>
      <w:r w:rsidR="002C5B24">
        <w:t xml:space="preserve"> and instructional decisions be tracked and monitored by IEP teams and school personnel?</w:t>
      </w:r>
    </w:p>
    <w:p w14:paraId="111CE3CF" w14:textId="7286CF35" w:rsidR="002C78A3" w:rsidRDefault="002C5B24" w:rsidP="00C81121">
      <w:pPr>
        <w:pStyle w:val="ListParagraph"/>
        <w:numPr>
          <w:ilvl w:val="1"/>
          <w:numId w:val="18"/>
        </w:numPr>
        <w:ind w:left="1080"/>
      </w:pPr>
      <w:r>
        <w:t xml:space="preserve">What your plans for monitoring and evaluating </w:t>
      </w:r>
      <w:r w:rsidR="002C78A3">
        <w:t xml:space="preserve">the extent to which your </w:t>
      </w:r>
      <w:r w:rsidR="002C78A3" w:rsidRPr="009E3026">
        <w:rPr>
          <w:i/>
          <w:iCs/>
        </w:rPr>
        <w:t>special education program</w:t>
      </w:r>
      <w:r w:rsidR="002C78A3">
        <w:t xml:space="preserve"> complies with relevant federal and state laws?  </w:t>
      </w:r>
    </w:p>
    <w:p w14:paraId="1C5C3CA4" w14:textId="76916A5A" w:rsidR="002C78A3" w:rsidRDefault="005B7651" w:rsidP="00C81121">
      <w:pPr>
        <w:pStyle w:val="ListParagraph"/>
        <w:numPr>
          <w:ilvl w:val="1"/>
          <w:numId w:val="18"/>
        </w:numPr>
        <w:ind w:left="1080"/>
      </w:pPr>
      <w:r>
        <w:rPr>
          <w:i/>
          <w:iCs/>
        </w:rPr>
        <w:t xml:space="preserve">For proposed </w:t>
      </w:r>
      <w:r w:rsidR="1FA9E21E" w:rsidRPr="4EBC361B">
        <w:rPr>
          <w:i/>
          <w:iCs/>
        </w:rPr>
        <w:t>m</w:t>
      </w:r>
      <w:r w:rsidR="1D84505B" w:rsidRPr="4EBC361B">
        <w:rPr>
          <w:i/>
          <w:iCs/>
        </w:rPr>
        <w:t>iddle</w:t>
      </w:r>
      <w:r w:rsidR="002C78A3" w:rsidRPr="005B7651">
        <w:rPr>
          <w:i/>
          <w:iCs/>
        </w:rPr>
        <w:t xml:space="preserve"> and </w:t>
      </w:r>
      <w:r w:rsidR="2DCC54DD" w:rsidRPr="4EBC361B">
        <w:rPr>
          <w:i/>
          <w:iCs/>
        </w:rPr>
        <w:t>hi</w:t>
      </w:r>
      <w:r w:rsidR="1D84505B" w:rsidRPr="4EBC361B">
        <w:rPr>
          <w:i/>
          <w:iCs/>
        </w:rPr>
        <w:t xml:space="preserve">gh </w:t>
      </w:r>
      <w:r w:rsidR="36AD15BE" w:rsidRPr="4EBC361B">
        <w:rPr>
          <w:i/>
          <w:iCs/>
        </w:rPr>
        <w:t>s</w:t>
      </w:r>
      <w:r w:rsidR="1D84505B" w:rsidRPr="4EBC361B">
        <w:rPr>
          <w:i/>
          <w:iCs/>
        </w:rPr>
        <w:t>chools</w:t>
      </w:r>
      <w:r>
        <w:rPr>
          <w:i/>
          <w:iCs/>
        </w:rPr>
        <w:t>,</w:t>
      </w:r>
      <w:r w:rsidR="002C78A3">
        <w:t xml:space="preserve"> </w:t>
      </w:r>
      <w:r>
        <w:t>d</w:t>
      </w:r>
      <w:r w:rsidR="002C78A3">
        <w:t>iscuss how you will develop and implement transition plans for special education students.</w:t>
      </w:r>
    </w:p>
    <w:p w14:paraId="198F1B26" w14:textId="4FD91C0B" w:rsidR="002C78A3" w:rsidRDefault="002C78A3" w:rsidP="00C81121">
      <w:pPr>
        <w:pStyle w:val="ListParagraph"/>
        <w:numPr>
          <w:ilvl w:val="0"/>
          <w:numId w:val="16"/>
        </w:numPr>
        <w:ind w:left="360"/>
      </w:pPr>
      <w:r>
        <w:t>Explain how the school will meet the needs of E</w:t>
      </w:r>
      <w:r w:rsidR="4DF28F03">
        <w:t>nglish language learners (EL)</w:t>
      </w:r>
      <w:r>
        <w:t>, including:</w:t>
      </w:r>
    </w:p>
    <w:p w14:paraId="221143CB" w14:textId="0CF9B1CA" w:rsidR="002C78A3" w:rsidRDefault="00DB4DC4" w:rsidP="00C81121">
      <w:pPr>
        <w:pStyle w:val="ListParagraph"/>
        <w:numPr>
          <w:ilvl w:val="1"/>
          <w:numId w:val="19"/>
        </w:numPr>
        <w:ind w:left="1080"/>
      </w:pPr>
      <w:r>
        <w:t xml:space="preserve">How will the school </w:t>
      </w:r>
      <w:r w:rsidR="00ED2058">
        <w:t xml:space="preserve">ensure proper identification of </w:t>
      </w:r>
      <w:r w:rsidR="002C78A3">
        <w:t xml:space="preserve">English </w:t>
      </w:r>
      <w:r w:rsidR="43091157">
        <w:t>l</w:t>
      </w:r>
      <w:r w:rsidR="1D84505B">
        <w:t xml:space="preserve">anguage </w:t>
      </w:r>
      <w:r w:rsidR="7E940314">
        <w:t>l</w:t>
      </w:r>
      <w:r w:rsidR="1D84505B">
        <w:t>earners?</w:t>
      </w:r>
      <w:r w:rsidR="002C78A3">
        <w:t xml:space="preserve">  How will you work to avoid misidentification</w:t>
      </w:r>
      <w:r w:rsidR="00CE66DE">
        <w:t xml:space="preserve"> and ensure proper identification of all students who qualify for services</w:t>
      </w:r>
      <w:r w:rsidR="002C78A3">
        <w:t>?</w:t>
      </w:r>
    </w:p>
    <w:p w14:paraId="0B628510" w14:textId="277409A4" w:rsidR="002C78A3" w:rsidRDefault="002C78A3" w:rsidP="00C81121">
      <w:pPr>
        <w:pStyle w:val="ListParagraph"/>
        <w:numPr>
          <w:ilvl w:val="1"/>
          <w:numId w:val="19"/>
        </w:numPr>
        <w:ind w:left="1080"/>
      </w:pPr>
      <w:r>
        <w:t xml:space="preserve">How will the results of the </w:t>
      </w:r>
      <w:r w:rsidR="00410C13">
        <w:t>WIDA Screener</w:t>
      </w:r>
      <w:r>
        <w:t xml:space="preserve"> and other identification and program placement decisions be communicated to staff and parents?  </w:t>
      </w:r>
    </w:p>
    <w:p w14:paraId="5D9760C5" w14:textId="54C37F77" w:rsidR="002C78A3" w:rsidRDefault="002C78A3" w:rsidP="00C81121">
      <w:pPr>
        <w:pStyle w:val="ListParagraph"/>
        <w:numPr>
          <w:ilvl w:val="1"/>
          <w:numId w:val="19"/>
        </w:numPr>
        <w:ind w:left="1080"/>
      </w:pPr>
      <w:r>
        <w:t xml:space="preserve">How will you ensure qualified staffing to meet the needs of EL students, conduct assessments, and monitor the progress of EL students?  </w:t>
      </w:r>
      <w:r w:rsidRPr="005B7651">
        <w:rPr>
          <w:i/>
          <w:iCs/>
        </w:rPr>
        <w:t xml:space="preserve">Nevada law requires licensure (TESL endorsement) for the primary teacher providing </w:t>
      </w:r>
      <w:r w:rsidRPr="4EBC361B">
        <w:rPr>
          <w:i/>
          <w:iCs/>
        </w:rPr>
        <w:t>EL</w:t>
      </w:r>
      <w:r w:rsidRPr="005B7651">
        <w:rPr>
          <w:i/>
          <w:iCs/>
        </w:rPr>
        <w:t xml:space="preserve"> services in pull-out and inclusive environments at charter schools.  </w:t>
      </w:r>
    </w:p>
    <w:p w14:paraId="13685AFB" w14:textId="70B4758F" w:rsidR="002C78A3" w:rsidRDefault="002C78A3" w:rsidP="00C81121">
      <w:pPr>
        <w:pStyle w:val="ListParagraph"/>
        <w:numPr>
          <w:ilvl w:val="1"/>
          <w:numId w:val="19"/>
        </w:numPr>
        <w:ind w:left="1080"/>
      </w:pPr>
      <w:r>
        <w:t>What specific instructional programs, practices, and strategies will be employed to ensure academic success and equitable access to the core academic program for English</w:t>
      </w:r>
      <w:r w:rsidR="1D84505B">
        <w:t xml:space="preserve"> </w:t>
      </w:r>
      <w:r w:rsidR="6D1C5783">
        <w:t>l</w:t>
      </w:r>
      <w:r w:rsidR="1D84505B">
        <w:t xml:space="preserve">anguage </w:t>
      </w:r>
      <w:r w:rsidR="7370B2B6">
        <w:t>l</w:t>
      </w:r>
      <w:r w:rsidR="1D84505B">
        <w:t>earners</w:t>
      </w:r>
      <w:r>
        <w:t>?</w:t>
      </w:r>
    </w:p>
    <w:p w14:paraId="25771ADD" w14:textId="10A49D2D" w:rsidR="002C78A3" w:rsidRDefault="002C78A3" w:rsidP="00C81121">
      <w:pPr>
        <w:pStyle w:val="ListParagraph"/>
        <w:numPr>
          <w:ilvl w:val="1"/>
          <w:numId w:val="19"/>
        </w:numPr>
        <w:ind w:left="1080"/>
      </w:pPr>
      <w:r>
        <w:t>What plans are in place for monitoring and evaluating the progress and success of EL students, including the process for exiting students from EL services as needed?</w:t>
      </w:r>
    </w:p>
    <w:p w14:paraId="654E554B" w14:textId="266C997A" w:rsidR="002C78A3" w:rsidRDefault="002C78A3" w:rsidP="00C81121">
      <w:pPr>
        <w:pStyle w:val="ListParagraph"/>
        <w:numPr>
          <w:ilvl w:val="0"/>
          <w:numId w:val="16"/>
        </w:numPr>
        <w:ind w:left="360"/>
      </w:pPr>
      <w:r>
        <w:t xml:space="preserve">Explain how the school will identify and differentiate to meet the needs of intellectually gifted students in a way that extends their learning and offers them unique, tailored opportunities. Include information on how staffing will be structured to ensure that gifted students are adequately supported. </w:t>
      </w:r>
    </w:p>
    <w:p w14:paraId="52288265" w14:textId="04F8F041" w:rsidR="002C78A3" w:rsidRDefault="002C78A3" w:rsidP="00C81121">
      <w:pPr>
        <w:pStyle w:val="ListParagraph"/>
        <w:numPr>
          <w:ilvl w:val="0"/>
          <w:numId w:val="16"/>
        </w:numPr>
        <w:ind w:left="360"/>
      </w:pPr>
      <w:r>
        <w:t>Explain how the school will meet the needs of homeless/migrant students</w:t>
      </w:r>
      <w:r w:rsidR="7F207662">
        <w:t>:</w:t>
      </w:r>
    </w:p>
    <w:p w14:paraId="771F35DA" w14:textId="68831577" w:rsidR="002C78A3" w:rsidRDefault="00676D02" w:rsidP="00C81121">
      <w:pPr>
        <w:pStyle w:val="ListParagraph"/>
        <w:numPr>
          <w:ilvl w:val="1"/>
          <w:numId w:val="20"/>
        </w:numPr>
        <w:ind w:left="1080"/>
      </w:pPr>
      <w:r>
        <w:t>How will the school ensure proper identification of students and</w:t>
      </w:r>
      <w:r w:rsidR="002C78A3">
        <w:t xml:space="preserve"> families who qualify for homeless and/or migrant services?  How will you work to avoid misidentification</w:t>
      </w:r>
      <w:r>
        <w:t xml:space="preserve"> and ensure proper identification of all students who qualify for services</w:t>
      </w:r>
      <w:r w:rsidR="002C78A3">
        <w:t xml:space="preserve">? </w:t>
      </w:r>
    </w:p>
    <w:p w14:paraId="0361F23F" w14:textId="4B6CAB7C" w:rsidR="002C78A3" w:rsidRDefault="002C78A3" w:rsidP="00C81121">
      <w:pPr>
        <w:pStyle w:val="ListParagraph"/>
        <w:numPr>
          <w:ilvl w:val="1"/>
          <w:numId w:val="20"/>
        </w:numPr>
        <w:ind w:left="1080"/>
      </w:pPr>
      <w:r>
        <w:lastRenderedPageBreak/>
        <w:t xml:space="preserve">How will you </w:t>
      </w:r>
      <w:r w:rsidR="00820E42">
        <w:t xml:space="preserve">assess the needs of homeless and/or migrant students and their families and </w:t>
      </w:r>
      <w:r>
        <w:t xml:space="preserve">ensure that </w:t>
      </w:r>
      <w:r w:rsidR="00E932C8">
        <w:t>they</w:t>
      </w:r>
      <w:r>
        <w:t xml:space="preserve"> receive required services?</w:t>
      </w:r>
    </w:p>
    <w:p w14:paraId="0A1C027B" w14:textId="77777777" w:rsidR="008D2255" w:rsidRDefault="008D2255" w:rsidP="008D2255">
      <w:pPr>
        <w:pStyle w:val="Heading2"/>
      </w:pPr>
      <w:bookmarkStart w:id="52" w:name="_Toc152325525"/>
      <w:r>
        <w:t>Professional Development</w:t>
      </w:r>
      <w:bookmarkEnd w:id="52"/>
    </w:p>
    <w:p w14:paraId="6F97E29A" w14:textId="77777777" w:rsidR="008D2255" w:rsidRDefault="008D2255" w:rsidP="00C81121">
      <w:pPr>
        <w:pStyle w:val="ListParagraph"/>
        <w:numPr>
          <w:ilvl w:val="0"/>
          <w:numId w:val="23"/>
        </w:numPr>
        <w:ind w:left="360"/>
      </w:pPr>
      <w:r>
        <w:t>Discuss the core components of professional development and how these components will support effective implementation of the educational program. Discuss the extent to which professional development will be conducted internally or externally and will be individualized or uniform.</w:t>
      </w:r>
    </w:p>
    <w:p w14:paraId="30DD1772" w14:textId="77777777" w:rsidR="008D2255" w:rsidRPr="00F424F5" w:rsidRDefault="008D2255" w:rsidP="00C81121">
      <w:pPr>
        <w:pStyle w:val="ListParagraph"/>
        <w:numPr>
          <w:ilvl w:val="0"/>
          <w:numId w:val="23"/>
        </w:numPr>
        <w:ind w:left="360"/>
        <w:rPr>
          <w:i/>
          <w:iCs/>
        </w:rPr>
      </w:pPr>
      <w:r>
        <w:t xml:space="preserve">Provide an overview of professional development that will take place prior to school opening. Explain what will be covered during this induction period, how teachers will be prepared to deliver any unique or challenging aspects of the curricula and instructional methods, and a general timeline for when this professional development will be delivered. </w:t>
      </w:r>
      <w:r w:rsidRPr="00F424F5">
        <w:rPr>
          <w:i/>
          <w:iCs/>
        </w:rPr>
        <w:t>Ensure alignment to incubation year plan.</w:t>
      </w:r>
    </w:p>
    <w:p w14:paraId="2CD940AA" w14:textId="77777777" w:rsidR="008D2255" w:rsidRDefault="008D2255" w:rsidP="00C81121">
      <w:pPr>
        <w:pStyle w:val="ListParagraph"/>
        <w:numPr>
          <w:ilvl w:val="0"/>
          <w:numId w:val="23"/>
        </w:numPr>
        <w:ind w:left="360"/>
      </w:pPr>
      <w:r>
        <w:t>Describe the expected number of days/hours for professional development throughout the school year, and explain how the school calendar, daily schedule, and staffing structure accommodate this plan. Include time scheduled for common planning or collaboration. How will such time be used?</w:t>
      </w:r>
    </w:p>
    <w:p w14:paraId="259281D7" w14:textId="77777777" w:rsidR="008D2255" w:rsidRDefault="008D2255" w:rsidP="00C81121">
      <w:pPr>
        <w:pStyle w:val="ListParagraph"/>
        <w:numPr>
          <w:ilvl w:val="0"/>
          <w:numId w:val="23"/>
        </w:numPr>
        <w:ind w:left="360"/>
      </w:pPr>
      <w:r>
        <w:t>Describe how teachers will be coached in and supported outside of the professional development outlined so far in this section.</w:t>
      </w:r>
    </w:p>
    <w:p w14:paraId="008BE4E9" w14:textId="66F116AB" w:rsidR="008D2255" w:rsidRDefault="008D2255" w:rsidP="00C81121">
      <w:pPr>
        <w:pStyle w:val="ListParagraph"/>
        <w:numPr>
          <w:ilvl w:val="0"/>
          <w:numId w:val="23"/>
        </w:numPr>
        <w:ind w:left="360"/>
      </w:pPr>
      <w:r>
        <w:t xml:space="preserve">How will teachers be supported and developed to ensure they are prepared to meet the needs of students who require additional supports (ex. special education, English </w:t>
      </w:r>
      <w:r w:rsidR="5A727DBD">
        <w:t xml:space="preserve">language </w:t>
      </w:r>
      <w:r>
        <w:t>learners, etc.)?</w:t>
      </w:r>
    </w:p>
    <w:p w14:paraId="11D95CEB" w14:textId="77777777" w:rsidR="008D2255" w:rsidRDefault="008D2255" w:rsidP="00C81121">
      <w:pPr>
        <w:pStyle w:val="ListParagraph"/>
        <w:numPr>
          <w:ilvl w:val="0"/>
          <w:numId w:val="23"/>
        </w:numPr>
        <w:ind w:left="360"/>
      </w:pPr>
      <w:r>
        <w:t>Identify the individuals (or positions) and/or vendors responsible for professional development.</w:t>
      </w:r>
    </w:p>
    <w:p w14:paraId="62C1F8F1" w14:textId="480B8A64" w:rsidR="00662F3B" w:rsidRDefault="00662F3B" w:rsidP="00223AF7">
      <w:pPr>
        <w:pStyle w:val="Heading2"/>
      </w:pPr>
      <w:bookmarkStart w:id="53" w:name="_Toc152325526"/>
      <w:r>
        <w:t>School Culture</w:t>
      </w:r>
      <w:bookmarkEnd w:id="53"/>
    </w:p>
    <w:p w14:paraId="7204110B" w14:textId="5715BBF2" w:rsidR="00A650E4" w:rsidRDefault="00A650E4" w:rsidP="00C81121">
      <w:pPr>
        <w:pStyle w:val="ListParagraph"/>
        <w:numPr>
          <w:ilvl w:val="0"/>
          <w:numId w:val="22"/>
        </w:numPr>
        <w:ind w:left="360"/>
      </w:pPr>
      <w:r>
        <w:t xml:space="preserve">Describe the culture or ethos of the proposed school. Explain how it will promote a positive academic environment and reinforce student intellectual and social development. </w:t>
      </w:r>
    </w:p>
    <w:p w14:paraId="210ED3BA" w14:textId="72E2506E" w:rsidR="00A650E4" w:rsidRDefault="00A650E4" w:rsidP="00C81121">
      <w:pPr>
        <w:pStyle w:val="ListParagraph"/>
        <w:numPr>
          <w:ilvl w:val="0"/>
          <w:numId w:val="22"/>
        </w:numPr>
        <w:ind w:left="360"/>
      </w:pPr>
      <w:r>
        <w:t xml:space="preserve">Explain how you will create and implement this culture for students, teachers, administrators, and parents starting from the first day of school. Describe the plan for </w:t>
      </w:r>
      <w:r w:rsidR="00133CDF">
        <w:t xml:space="preserve">assisting </w:t>
      </w:r>
      <w:r>
        <w:t>students who enter the school mid-year</w:t>
      </w:r>
      <w:r w:rsidR="00133CDF">
        <w:t xml:space="preserve"> to </w:t>
      </w:r>
      <w:r w:rsidR="00395526">
        <w:t>adapt to the school culture</w:t>
      </w:r>
      <w:r>
        <w:t xml:space="preserve">. </w:t>
      </w:r>
    </w:p>
    <w:p w14:paraId="50DD3C71" w14:textId="74216107" w:rsidR="00A650E4" w:rsidRDefault="006B0D64" w:rsidP="00C81121">
      <w:pPr>
        <w:pStyle w:val="ListParagraph"/>
        <w:numPr>
          <w:ilvl w:val="0"/>
          <w:numId w:val="22"/>
        </w:numPr>
        <w:ind w:left="360"/>
      </w:pPr>
      <w:r>
        <w:t xml:space="preserve">What are the school culture goals? How will you </w:t>
      </w:r>
      <w:r w:rsidR="00A650E4">
        <w:t xml:space="preserve">evaluate school culture and </w:t>
      </w:r>
      <w:r w:rsidR="00896433">
        <w:t xml:space="preserve">the </w:t>
      </w:r>
      <w:r w:rsidR="00A650E4">
        <w:t xml:space="preserve">implementation of your culture plan.  </w:t>
      </w:r>
    </w:p>
    <w:p w14:paraId="5264ABE4" w14:textId="63B40A65" w:rsidR="00A650E4" w:rsidRDefault="00A650E4" w:rsidP="00C81121">
      <w:pPr>
        <w:pStyle w:val="ListParagraph"/>
        <w:numPr>
          <w:ilvl w:val="0"/>
          <w:numId w:val="22"/>
        </w:numPr>
        <w:ind w:left="360"/>
      </w:pPr>
      <w:r>
        <w:t xml:space="preserve">Describe the school’s approach to help support all students’ social and emotional needs. </w:t>
      </w:r>
    </w:p>
    <w:p w14:paraId="2286540E" w14:textId="26D47556" w:rsidR="00662F3B" w:rsidRPr="00662F3B" w:rsidRDefault="00A650E4" w:rsidP="00C81121">
      <w:pPr>
        <w:pStyle w:val="ListParagraph"/>
        <w:numPr>
          <w:ilvl w:val="0"/>
          <w:numId w:val="22"/>
        </w:numPr>
        <w:ind w:left="360"/>
      </w:pPr>
      <w:r>
        <w:t xml:space="preserve">Discuss any required dress code or uniform policy.  </w:t>
      </w:r>
    </w:p>
    <w:p w14:paraId="46A5541E" w14:textId="158D249B" w:rsidR="002C78A3" w:rsidRDefault="00223AF7" w:rsidP="00223AF7">
      <w:pPr>
        <w:pStyle w:val="Heading2"/>
      </w:pPr>
      <w:bookmarkStart w:id="54" w:name="_Toc152325527"/>
      <w:r>
        <w:t>Student Discipline</w:t>
      </w:r>
      <w:bookmarkEnd w:id="54"/>
    </w:p>
    <w:p w14:paraId="015722B9" w14:textId="71F40D6B" w:rsidR="00893BF4" w:rsidRDefault="00893BF4" w:rsidP="00C81121">
      <w:pPr>
        <w:pStyle w:val="ListParagraph"/>
        <w:numPr>
          <w:ilvl w:val="0"/>
          <w:numId w:val="21"/>
        </w:numPr>
        <w:ind w:left="360"/>
      </w:pPr>
      <w:r>
        <w:t xml:space="preserve">Describe the school’s discipline policy. If the </w:t>
      </w:r>
      <w:r w:rsidR="00B92184">
        <w:t xml:space="preserve">proposed </w:t>
      </w:r>
      <w:r>
        <w:t>policy is fully developed, pr</w:t>
      </w:r>
      <w:r w:rsidRPr="00A61626">
        <w:t xml:space="preserve">ovide as Attachment </w:t>
      </w:r>
      <w:r w:rsidR="00D26E44" w:rsidRPr="00A61626">
        <w:t>4</w:t>
      </w:r>
      <w:r w:rsidRPr="00A61626">
        <w:t>.</w:t>
      </w:r>
      <w:r>
        <w:t xml:space="preserve"> Discuss the practices the school will use to encourage student to meet school expectations, including </w:t>
      </w:r>
      <w:r w:rsidR="0072603D">
        <w:t xml:space="preserve">restorative justice practices, </w:t>
      </w:r>
      <w:r w:rsidR="007C2490">
        <w:t>consequences</w:t>
      </w:r>
      <w:r>
        <w:t xml:space="preserve"> for infractions</w:t>
      </w:r>
      <w:r w:rsidR="0072603D">
        <w:t>,</w:t>
      </w:r>
      <w:r>
        <w:t xml:space="preserve"> and incentives for positive behavior</w:t>
      </w:r>
      <w:r w:rsidR="000B10A8">
        <w:t>, as applicable</w:t>
      </w:r>
      <w:r>
        <w:t xml:space="preserve">. </w:t>
      </w:r>
    </w:p>
    <w:p w14:paraId="06DBC1F7" w14:textId="1D384699" w:rsidR="00893BF4" w:rsidRDefault="00893BF4" w:rsidP="00C81121">
      <w:pPr>
        <w:pStyle w:val="ListParagraph"/>
        <w:numPr>
          <w:ilvl w:val="0"/>
          <w:numId w:val="21"/>
        </w:numPr>
        <w:ind w:left="360"/>
      </w:pPr>
      <w:r>
        <w:t xml:space="preserve">Explain how the school will </w:t>
      </w:r>
      <w:r w:rsidR="0028465B">
        <w:t xml:space="preserve">ensure that </w:t>
      </w:r>
      <w:r w:rsidR="00B52BA9">
        <w:t xml:space="preserve">discipline practices do not disproportionately impact certain student </w:t>
      </w:r>
      <w:r w:rsidR="008D38B9">
        <w:t>populations</w:t>
      </w:r>
      <w:r w:rsidR="00B52BA9">
        <w:t xml:space="preserve"> </w:t>
      </w:r>
      <w:r w:rsidR="005B3344">
        <w:t>as well as</w:t>
      </w:r>
      <w:r w:rsidR="00B52BA9">
        <w:t xml:space="preserve"> </w:t>
      </w:r>
      <w:r>
        <w:t>protect the rights of students with disabilities in disciplinary actions and proceedings</w:t>
      </w:r>
      <w:r w:rsidR="004702AC">
        <w:t xml:space="preserve">, </w:t>
      </w:r>
      <w:r>
        <w:t>exhaust</w:t>
      </w:r>
      <w:r w:rsidR="004702AC">
        <w:t>ing</w:t>
      </w:r>
      <w:r>
        <w:t xml:space="preserve"> all options </w:t>
      </w:r>
      <w:proofErr w:type="gramStart"/>
      <w:r>
        <w:t>in order to</w:t>
      </w:r>
      <w:proofErr w:type="gramEnd"/>
      <w:r>
        <w:t xml:space="preserve"> promote the continuation of educational services in the school.  </w:t>
      </w:r>
    </w:p>
    <w:p w14:paraId="37ACE165" w14:textId="412140F4" w:rsidR="00893BF4" w:rsidRDefault="00893BF4" w:rsidP="00C81121">
      <w:pPr>
        <w:pStyle w:val="ListParagraph"/>
        <w:numPr>
          <w:ilvl w:val="0"/>
          <w:numId w:val="21"/>
        </w:numPr>
        <w:ind w:left="360"/>
      </w:pPr>
      <w:r>
        <w:t>Describe the procedures for due process when a student is suspended or expelled, including a description of the appeal process that the school will employ for students facing expulsion.</w:t>
      </w:r>
    </w:p>
    <w:p w14:paraId="7E4FBBAA" w14:textId="77777777" w:rsidR="00893BF4" w:rsidRDefault="00893BF4" w:rsidP="00C81121">
      <w:pPr>
        <w:pStyle w:val="ListParagraph"/>
        <w:numPr>
          <w:ilvl w:val="0"/>
          <w:numId w:val="21"/>
        </w:numPr>
        <w:ind w:left="360"/>
      </w:pPr>
      <w:r>
        <w:t xml:space="preserve">Who will be responsible for implementing the school’s discipline policy, including ensuring that accurate disciplinary records are maintained and reported to the SPCSA? </w:t>
      </w:r>
    </w:p>
    <w:p w14:paraId="53DF545B" w14:textId="1C377F6E" w:rsidR="00893BF4" w:rsidRDefault="00CD5603" w:rsidP="00C81121">
      <w:pPr>
        <w:pStyle w:val="ListParagraph"/>
        <w:numPr>
          <w:ilvl w:val="0"/>
          <w:numId w:val="21"/>
        </w:numPr>
        <w:ind w:left="360"/>
      </w:pPr>
      <w:r>
        <w:t xml:space="preserve">Describe </w:t>
      </w:r>
      <w:r w:rsidR="00C8026E">
        <w:t xml:space="preserve">the school’s goals for student behavior. </w:t>
      </w:r>
      <w:r w:rsidR="00893BF4">
        <w:t xml:space="preserve">How will the school track discipline data and how will this data be used? </w:t>
      </w:r>
    </w:p>
    <w:p w14:paraId="78AD1CF9" w14:textId="0393C08B" w:rsidR="00F424F5" w:rsidRDefault="00F424F5" w:rsidP="00F424F5">
      <w:pPr>
        <w:pStyle w:val="Heading2"/>
      </w:pPr>
      <w:bookmarkStart w:id="55" w:name="_Toc152325528"/>
      <w:r>
        <w:lastRenderedPageBreak/>
        <w:t>School Calendar and Schedule</w:t>
      </w:r>
      <w:bookmarkEnd w:id="55"/>
    </w:p>
    <w:p w14:paraId="7745B86B" w14:textId="42AFC9B3" w:rsidR="00317B34" w:rsidRDefault="00317B34" w:rsidP="00C81121">
      <w:pPr>
        <w:pStyle w:val="ListParagraph"/>
        <w:numPr>
          <w:ilvl w:val="0"/>
          <w:numId w:val="24"/>
        </w:numPr>
        <w:ind w:left="360"/>
      </w:pPr>
      <w:r>
        <w:t xml:space="preserve">Explain how the proposed school calendar reflects the needs of the student population and the educational model. </w:t>
      </w:r>
      <w:r w:rsidRPr="00A61626">
        <w:t xml:space="preserve">As Attachment </w:t>
      </w:r>
      <w:r w:rsidR="00D26E44" w:rsidRPr="00A61626">
        <w:t>5</w:t>
      </w:r>
      <w:r w:rsidRPr="00A61626">
        <w:t>, pro</w:t>
      </w:r>
      <w:r>
        <w:t>vide the annual academic schedule for the school.</w:t>
      </w:r>
    </w:p>
    <w:p w14:paraId="48C0D65C" w14:textId="77D8069B" w:rsidR="00317B34" w:rsidRDefault="00317B34" w:rsidP="00C81121">
      <w:pPr>
        <w:pStyle w:val="ListParagraph"/>
        <w:numPr>
          <w:ilvl w:val="0"/>
          <w:numId w:val="24"/>
        </w:numPr>
        <w:ind w:left="360"/>
      </w:pPr>
      <w:r>
        <w:t xml:space="preserve">Describe the structure of the school day and week, including the length of the school day, start times, and dismissal times. Include the number of instructional minutes/hours in a day for core subjects </w:t>
      </w:r>
      <w:r w:rsidR="00C936B6">
        <w:t>including English</w:t>
      </w:r>
      <w:r>
        <w:t xml:space="preserve"> language arts, mathematics, science, and soc</w:t>
      </w:r>
      <w:r w:rsidRPr="00A61626">
        <w:t xml:space="preserve">ial studies. </w:t>
      </w:r>
      <w:r w:rsidR="009C7453" w:rsidRPr="00A61626">
        <w:t xml:space="preserve">As Attachment </w:t>
      </w:r>
      <w:r w:rsidR="003E56F1" w:rsidRPr="00A61626">
        <w:t>6</w:t>
      </w:r>
      <w:r w:rsidR="009C7453" w:rsidRPr="00A61626">
        <w:t>, provid</w:t>
      </w:r>
      <w:r w:rsidR="009C7453">
        <w:t xml:space="preserve">e a </w:t>
      </w:r>
      <w:r w:rsidR="000502ED">
        <w:t>draft</w:t>
      </w:r>
      <w:r w:rsidR="009C7453">
        <w:t xml:space="preserve"> teacher and student schedule</w:t>
      </w:r>
      <w:r w:rsidR="00DF594A">
        <w:t xml:space="preserve"> for</w:t>
      </w:r>
      <w:r w:rsidR="00232FE3">
        <w:t xml:space="preserve"> grade levels served in the first year of operation</w:t>
      </w:r>
      <w:r w:rsidR="000836B6">
        <w:t>.</w:t>
      </w:r>
      <w:r>
        <w:t xml:space="preserve"> </w:t>
      </w:r>
    </w:p>
    <w:p w14:paraId="28EC5A12" w14:textId="7107B49B" w:rsidR="00317B34" w:rsidRDefault="00317B34" w:rsidP="00C81121">
      <w:pPr>
        <w:pStyle w:val="ListParagraph"/>
        <w:numPr>
          <w:ilvl w:val="0"/>
          <w:numId w:val="24"/>
        </w:numPr>
        <w:ind w:left="360"/>
      </w:pPr>
      <w:r>
        <w:t xml:space="preserve">Explain why the school’s daily and weekly schedule will be optimal for the school model </w:t>
      </w:r>
      <w:r w:rsidR="00F06A3F">
        <w:t>and meet the needs of the student population</w:t>
      </w:r>
      <w:r>
        <w:t xml:space="preserve">.  </w:t>
      </w:r>
    </w:p>
    <w:p w14:paraId="7DCEB754" w14:textId="1C47BD06" w:rsidR="00317B34" w:rsidRDefault="00317B34" w:rsidP="00C81121">
      <w:pPr>
        <w:pStyle w:val="ListParagraph"/>
        <w:numPr>
          <w:ilvl w:val="0"/>
          <w:numId w:val="24"/>
        </w:numPr>
        <w:ind w:left="360"/>
      </w:pPr>
      <w:r>
        <w:t>Describe your goal for student attendance and explain how you will ensure high rates of student attendance. Who will be responsible for collecting and monitoring attendance data? What supports will be in place to reduce truancy and chronic absenteeism?</w:t>
      </w:r>
    </w:p>
    <w:p w14:paraId="15E9C786" w14:textId="77777777" w:rsidR="00965B58" w:rsidRDefault="00965B58" w:rsidP="00965B58">
      <w:pPr>
        <w:pStyle w:val="Heading2"/>
      </w:pPr>
      <w:bookmarkStart w:id="56" w:name="_Toc152325529"/>
      <w:r>
        <w:t>Dual Credit Partnerships</w:t>
      </w:r>
      <w:bookmarkEnd w:id="56"/>
    </w:p>
    <w:p w14:paraId="44982151" w14:textId="77777777" w:rsidR="00965B58" w:rsidRDefault="00965B58" w:rsidP="00965B58">
      <w:pPr>
        <w:rPr>
          <w:i/>
          <w:iCs/>
        </w:rPr>
      </w:pPr>
      <w:r>
        <w:rPr>
          <w:i/>
          <w:iCs/>
        </w:rPr>
        <w:t xml:space="preserve">This section is required for all applicants proposing to offer high school. </w:t>
      </w:r>
    </w:p>
    <w:p w14:paraId="1B42FEC3" w14:textId="2183721F" w:rsidR="00965B58" w:rsidRDefault="00965B58" w:rsidP="00965B58">
      <w:pPr>
        <w:rPr>
          <w:i/>
          <w:iCs/>
        </w:rPr>
      </w:pPr>
      <w:r>
        <w:rPr>
          <w:i/>
          <w:iCs/>
        </w:rPr>
        <w:t xml:space="preserve">In accordance with NRS 389.310, </w:t>
      </w:r>
      <w:r w:rsidRPr="00DD45D3">
        <w:rPr>
          <w:i/>
          <w:iCs/>
        </w:rPr>
        <w:t xml:space="preserve">Charter schools sponsored by the SPCSA which offer instructions in grades 9 through 12 are required to offer a dual credit program, whereby students in grades 9 through 12 at the charter school may enroll in a dual credit course at a community college, state college or university that has been approved by </w:t>
      </w:r>
      <w:r w:rsidR="4CCC6702" w:rsidRPr="4EBC361B">
        <w:rPr>
          <w:i/>
          <w:iCs/>
        </w:rPr>
        <w:t xml:space="preserve">the </w:t>
      </w:r>
      <w:r w:rsidR="40CCE562" w:rsidRPr="4EBC361B">
        <w:rPr>
          <w:i/>
          <w:iCs/>
        </w:rPr>
        <w:t>N</w:t>
      </w:r>
      <w:r w:rsidR="378FAA88" w:rsidRPr="4EBC361B">
        <w:rPr>
          <w:i/>
          <w:iCs/>
        </w:rPr>
        <w:t xml:space="preserve">evada </w:t>
      </w:r>
      <w:r w:rsidR="40CCE562" w:rsidRPr="4EBC361B">
        <w:rPr>
          <w:i/>
          <w:iCs/>
        </w:rPr>
        <w:t>D</w:t>
      </w:r>
      <w:r w:rsidR="7F6396EB" w:rsidRPr="4EBC361B">
        <w:rPr>
          <w:i/>
          <w:iCs/>
        </w:rPr>
        <w:t>epart</w:t>
      </w:r>
      <w:r w:rsidR="1A353719" w:rsidRPr="4EBC361B">
        <w:rPr>
          <w:i/>
          <w:iCs/>
        </w:rPr>
        <w:t>me</w:t>
      </w:r>
      <w:r w:rsidR="7F6396EB" w:rsidRPr="4EBC361B">
        <w:rPr>
          <w:i/>
          <w:iCs/>
        </w:rPr>
        <w:t xml:space="preserve">nt of Education </w:t>
      </w:r>
      <w:r w:rsidRPr="00DD45D3">
        <w:rPr>
          <w:i/>
          <w:iCs/>
        </w:rPr>
        <w:t xml:space="preserve">to offer dual credit courses. </w:t>
      </w:r>
      <w:proofErr w:type="gramStart"/>
      <w:r w:rsidRPr="00DD45D3">
        <w:rPr>
          <w:i/>
          <w:iCs/>
        </w:rPr>
        <w:t>In the event that</w:t>
      </w:r>
      <w:proofErr w:type="gramEnd"/>
      <w:r w:rsidRPr="00DD45D3">
        <w:rPr>
          <w:i/>
          <w:iCs/>
        </w:rPr>
        <w:t xml:space="preserve"> a dual credit course is not offered by a community college, state college or university located in Nevada, charter schools may enter into cooperative agreements with one or more institutions of higher education located in another state and accredited by a regional accrediting agency recognized by the United States Department of Education to offer such dual credit courses to students attending the charter school</w:t>
      </w:r>
      <w:r>
        <w:rPr>
          <w:i/>
          <w:iCs/>
        </w:rPr>
        <w:t>.</w:t>
      </w:r>
    </w:p>
    <w:p w14:paraId="74344C9D" w14:textId="77777777" w:rsidR="00965B58" w:rsidRDefault="00965B58" w:rsidP="00965B58">
      <w:pPr>
        <w:rPr>
          <w:i/>
          <w:iCs/>
        </w:rPr>
      </w:pPr>
      <w:r w:rsidRPr="00440047">
        <w:rPr>
          <w:i/>
          <w:iCs/>
        </w:rPr>
        <w:t>For applicants who do not propose to operate a high school program, provide a brief statement explaining that the questions in this section are not applicable.</w:t>
      </w:r>
    </w:p>
    <w:p w14:paraId="156C11B5" w14:textId="77777777" w:rsidR="00965B58" w:rsidRDefault="00965B58" w:rsidP="00C81121">
      <w:pPr>
        <w:pStyle w:val="ListParagraph"/>
        <w:numPr>
          <w:ilvl w:val="0"/>
          <w:numId w:val="12"/>
        </w:numPr>
        <w:ind w:left="360"/>
      </w:pPr>
      <w:r>
        <w:t>Describe the proposed dual credit program, including the proposed college or university, the courses that will be offered, and how the program will be run.</w:t>
      </w:r>
    </w:p>
    <w:p w14:paraId="6DF00B2B" w14:textId="1E5EF90D" w:rsidR="00965B58" w:rsidRDefault="00965B58" w:rsidP="00C81121">
      <w:pPr>
        <w:pStyle w:val="ListParagraph"/>
        <w:numPr>
          <w:ilvl w:val="0"/>
          <w:numId w:val="12"/>
        </w:numPr>
        <w:ind w:left="360"/>
      </w:pPr>
      <w:r>
        <w:t>Describe the engagement with the proposed college or university to date and plans to further the relationship in preparation for the opening of the proposed sch</w:t>
      </w:r>
      <w:r w:rsidRPr="00A61626">
        <w:t xml:space="preserve">ool. As attachment </w:t>
      </w:r>
      <w:r w:rsidR="003E56F1" w:rsidRPr="00A61626">
        <w:t>7</w:t>
      </w:r>
      <w:r>
        <w:t xml:space="preserve"> provide evidence of engagement, which may include </w:t>
      </w:r>
      <w:r w:rsidR="00D474FD">
        <w:t xml:space="preserve">communication with representatives of the college or university, </w:t>
      </w:r>
      <w:r>
        <w:t>a proposed MOU</w:t>
      </w:r>
      <w:r w:rsidR="00D474FD">
        <w:t>,</w:t>
      </w:r>
      <w:r>
        <w:t xml:space="preserve"> or </w:t>
      </w:r>
      <w:r w:rsidR="00D474FD">
        <w:t xml:space="preserve">proposed </w:t>
      </w:r>
      <w:r>
        <w:t>cooperative agreement.</w:t>
      </w:r>
    </w:p>
    <w:p w14:paraId="2CE9563A" w14:textId="7DACB972" w:rsidR="00965B58" w:rsidRDefault="00965B58" w:rsidP="00C81121">
      <w:pPr>
        <w:pStyle w:val="ListParagraph"/>
        <w:numPr>
          <w:ilvl w:val="0"/>
          <w:numId w:val="12"/>
        </w:numPr>
        <w:ind w:left="360"/>
      </w:pPr>
      <w:r>
        <w:t xml:space="preserve">Describe the manner and amount that the college or university will be compensated for providing courses and resources, including, without limitation, any </w:t>
      </w:r>
      <w:r w:rsidR="00DE3016">
        <w:t>tuition,</w:t>
      </w:r>
      <w:r>
        <w:t xml:space="preserve"> and fees that pupils at the charter school will pay to the college or university.</w:t>
      </w:r>
    </w:p>
    <w:p w14:paraId="0E9DAE3D" w14:textId="77777777" w:rsidR="00965B58" w:rsidRDefault="00965B58" w:rsidP="00C81121">
      <w:pPr>
        <w:pStyle w:val="ListParagraph"/>
        <w:numPr>
          <w:ilvl w:val="0"/>
          <w:numId w:val="12"/>
        </w:numPr>
        <w:ind w:left="360"/>
      </w:pPr>
      <w:r>
        <w:t xml:space="preserve">Describe the how the school will monitor the students enrolled in the dual enrollment program, including course enrollment, attendance, and the acquisition of college credits.  </w:t>
      </w:r>
    </w:p>
    <w:p w14:paraId="1D31A2C1" w14:textId="77777777" w:rsidR="003E360A" w:rsidRDefault="003E360A" w:rsidP="003E360A">
      <w:pPr>
        <w:pStyle w:val="Heading2"/>
      </w:pPr>
      <w:bookmarkStart w:id="57" w:name="_Toc152325530"/>
      <w:r>
        <w:t>Programs of Distance Education</w:t>
      </w:r>
      <w:bookmarkEnd w:id="57"/>
    </w:p>
    <w:p w14:paraId="143D856E" w14:textId="6D70A2A2" w:rsidR="003E360A" w:rsidRPr="00E830BB" w:rsidRDefault="003E360A" w:rsidP="003E360A">
      <w:pPr>
        <w:rPr>
          <w:i/>
          <w:iCs/>
        </w:rPr>
      </w:pPr>
      <w:r w:rsidRPr="00E830BB">
        <w:rPr>
          <w:i/>
          <w:iCs/>
        </w:rPr>
        <w:t>A charter school that wishes to provide distance education (online, virtual, cyber, etc.) courses and/or programs must submit a distance education application to the Nevada Department of Education prior to or in conjunction with its application to the SPCSA</w:t>
      </w:r>
      <w:r w:rsidR="006F64B3">
        <w:rPr>
          <w:rFonts w:ascii="ZWAdobeF" w:hAnsi="ZWAdobeF" w:cs="ZWAdobeF"/>
          <w:iCs/>
          <w:sz w:val="2"/>
          <w:szCs w:val="2"/>
        </w:rPr>
        <w:t>13F</w:t>
      </w:r>
      <w:r w:rsidR="0097745D">
        <w:rPr>
          <w:rStyle w:val="FootnoteReference"/>
          <w:i/>
          <w:iCs/>
        </w:rPr>
        <w:footnoteReference w:id="15"/>
      </w:r>
      <w:r w:rsidRPr="00E830BB">
        <w:rPr>
          <w:i/>
          <w:iCs/>
        </w:rPr>
        <w:t xml:space="preserve">.  </w:t>
      </w:r>
    </w:p>
    <w:p w14:paraId="17349319" w14:textId="77777777" w:rsidR="003E360A" w:rsidRPr="00E830BB" w:rsidRDefault="003E360A" w:rsidP="003E360A">
      <w:pPr>
        <w:rPr>
          <w:i/>
          <w:iCs/>
        </w:rPr>
      </w:pPr>
      <w:r w:rsidRPr="00E830BB">
        <w:rPr>
          <w:i/>
          <w:iCs/>
        </w:rPr>
        <w:lastRenderedPageBreak/>
        <w:t>For applicants who do not propose to offer a program of distance education, provide a brief statement explaining that the questions in this section are not applicable.</w:t>
      </w:r>
    </w:p>
    <w:p w14:paraId="56FBDA28" w14:textId="1B8B0F5A" w:rsidR="003E360A" w:rsidRPr="00454CF3" w:rsidRDefault="003E360A" w:rsidP="003E360A">
      <w:pPr>
        <w:pStyle w:val="ListParagraph"/>
        <w:numPr>
          <w:ilvl w:val="0"/>
          <w:numId w:val="10"/>
        </w:numPr>
        <w:ind w:left="360"/>
      </w:pPr>
      <w:r>
        <w:t>Describe plans for gaining necessary approvals from the Nevada Department of Education for the distance education program and courses. If any approvals are already in place, provide documentation of a</w:t>
      </w:r>
      <w:r w:rsidRPr="00454CF3">
        <w:t xml:space="preserve">pprovals as Attachment </w:t>
      </w:r>
      <w:r w:rsidR="003E56F1" w:rsidRPr="00454CF3">
        <w:t>8</w:t>
      </w:r>
      <w:r w:rsidRPr="00454CF3">
        <w:t>.</w:t>
      </w:r>
    </w:p>
    <w:p w14:paraId="16ED1397" w14:textId="77777777" w:rsidR="003E360A" w:rsidRPr="00454CF3" w:rsidRDefault="003E360A" w:rsidP="003E360A">
      <w:pPr>
        <w:pStyle w:val="ListParagraph"/>
        <w:numPr>
          <w:ilvl w:val="0"/>
          <w:numId w:val="10"/>
        </w:numPr>
        <w:ind w:left="360"/>
      </w:pPr>
      <w:r w:rsidRPr="00454CF3">
        <w:t>Describe the system of course credits that the school will use.</w:t>
      </w:r>
    </w:p>
    <w:p w14:paraId="20154047" w14:textId="77777777" w:rsidR="003E360A" w:rsidRDefault="003E360A" w:rsidP="003E360A">
      <w:pPr>
        <w:pStyle w:val="ListParagraph"/>
        <w:numPr>
          <w:ilvl w:val="0"/>
          <w:numId w:val="10"/>
        </w:numPr>
        <w:ind w:left="360"/>
      </w:pPr>
      <w:r>
        <w:t xml:space="preserve">Explain how the school will monitor and verify the participation in and completion of courses by pupils. Include an explanation as to how the proposed school will monitor student attendance to ensure meaningful participation. </w:t>
      </w:r>
    </w:p>
    <w:p w14:paraId="6A4FB503" w14:textId="77777777" w:rsidR="003E360A" w:rsidRDefault="003E360A" w:rsidP="003E360A">
      <w:pPr>
        <w:pStyle w:val="ListParagraph"/>
        <w:numPr>
          <w:ilvl w:val="0"/>
          <w:numId w:val="10"/>
        </w:numPr>
        <w:ind w:left="360"/>
      </w:pPr>
      <w:r>
        <w:t xml:space="preserve">Explain how the school will ensure students participate in assessments and submit coursework. </w:t>
      </w:r>
    </w:p>
    <w:p w14:paraId="0EE03066" w14:textId="77777777" w:rsidR="003E360A" w:rsidRDefault="003E360A" w:rsidP="003E360A">
      <w:pPr>
        <w:pStyle w:val="ListParagraph"/>
        <w:numPr>
          <w:ilvl w:val="0"/>
          <w:numId w:val="10"/>
        </w:numPr>
        <w:ind w:left="360"/>
      </w:pPr>
      <w:r>
        <w:t xml:space="preserve">Explain how the school will conduct parent-teacher conferences. </w:t>
      </w:r>
    </w:p>
    <w:p w14:paraId="495AA8C2" w14:textId="50BE4557" w:rsidR="003E360A" w:rsidRDefault="30B4DE6D" w:rsidP="4EBC361B">
      <w:pPr>
        <w:pStyle w:val="ListParagraph"/>
        <w:numPr>
          <w:ilvl w:val="0"/>
          <w:numId w:val="10"/>
        </w:numPr>
        <w:ind w:left="360"/>
      </w:pPr>
      <w:r>
        <w:t>Describe how the school will administer, in a proctored setting, all tests, examinations or assessments required by state or federal law or integral to the performance goals of the charter school.</w:t>
      </w:r>
    </w:p>
    <w:p w14:paraId="1F207873" w14:textId="3288CB2E" w:rsidR="003E360A" w:rsidRDefault="003E360A" w:rsidP="003E360A">
      <w:pPr>
        <w:pStyle w:val="ListParagraph"/>
        <w:numPr>
          <w:ilvl w:val="0"/>
          <w:numId w:val="10"/>
        </w:numPr>
        <w:ind w:left="360"/>
      </w:pPr>
      <w:r>
        <w:t>Describe the supports that will be available to each pupil in their home or community. Include the availability and frequency of interactions between the pupil and teachers.</w:t>
      </w:r>
    </w:p>
    <w:p w14:paraId="3BB98E86" w14:textId="277F2614" w:rsidR="003E360A" w:rsidRDefault="003E360A" w:rsidP="003E360A">
      <w:pPr>
        <w:pStyle w:val="ListParagraph"/>
        <w:numPr>
          <w:ilvl w:val="0"/>
          <w:numId w:val="10"/>
        </w:numPr>
        <w:ind w:left="360"/>
      </w:pPr>
      <w:r>
        <w:t xml:space="preserve">Describe how the school will provide appropriate services in the distance education learning environment to students with disabilities, EL students, intellectually gifted, and homeless/migrant students.  </w:t>
      </w:r>
    </w:p>
    <w:p w14:paraId="589D6DBD" w14:textId="77777777" w:rsidR="003E360A" w:rsidRDefault="003E360A" w:rsidP="003E360A">
      <w:pPr>
        <w:pStyle w:val="ListParagraph"/>
        <w:numPr>
          <w:ilvl w:val="0"/>
          <w:numId w:val="10"/>
        </w:numPr>
        <w:ind w:left="360"/>
      </w:pPr>
      <w:r>
        <w:t>Describe the criteria pupils must meet to be eligible for enrollment at the proposed charter school for distance education and the process for accepting pupils.</w:t>
      </w:r>
    </w:p>
    <w:p w14:paraId="3FF16CCC" w14:textId="77777777" w:rsidR="00194389" w:rsidRDefault="00194389">
      <w:pPr>
        <w:rPr>
          <w:rFonts w:asciiTheme="majorHAnsi" w:eastAsiaTheme="majorEastAsia" w:hAnsiTheme="majorHAnsi" w:cstheme="majorBidi"/>
          <w:b/>
          <w:bCs/>
          <w:smallCaps/>
          <w:color w:val="000000" w:themeColor="text1"/>
          <w:sz w:val="36"/>
          <w:szCs w:val="36"/>
        </w:rPr>
      </w:pPr>
      <w:r>
        <w:br w:type="page"/>
      </w:r>
    </w:p>
    <w:p w14:paraId="04E4E3BC" w14:textId="34125FC9" w:rsidR="002C78A3" w:rsidRDefault="00317B34" w:rsidP="002C78A3">
      <w:pPr>
        <w:pStyle w:val="Heading1"/>
      </w:pPr>
      <w:bookmarkStart w:id="58" w:name="_Toc152325531"/>
      <w:r>
        <w:lastRenderedPageBreak/>
        <w:t>Operations Plan</w:t>
      </w:r>
      <w:bookmarkEnd w:id="58"/>
    </w:p>
    <w:p w14:paraId="2B4AC627" w14:textId="3686738B" w:rsidR="002C78A3" w:rsidRDefault="00317B34" w:rsidP="00317B34">
      <w:pPr>
        <w:pStyle w:val="Heading2"/>
      </w:pPr>
      <w:bookmarkStart w:id="59" w:name="_Toc152325532"/>
      <w:r>
        <w:t>Board Governance</w:t>
      </w:r>
      <w:bookmarkEnd w:id="59"/>
    </w:p>
    <w:p w14:paraId="25F00334" w14:textId="1E27564A" w:rsidR="00585132" w:rsidRPr="00585132" w:rsidRDefault="00864013" w:rsidP="00864013">
      <w:r>
        <w:rPr>
          <w:i/>
          <w:iCs/>
        </w:rPr>
        <w:t>Q</w:t>
      </w:r>
      <w:r w:rsidR="00585132" w:rsidRPr="00610BA4">
        <w:rPr>
          <w:i/>
          <w:iCs/>
        </w:rPr>
        <w:t xml:space="preserve">uestions in this section refer to the governing board of </w:t>
      </w:r>
      <w:r w:rsidR="00585132">
        <w:rPr>
          <w:i/>
          <w:iCs/>
        </w:rPr>
        <w:t>the</w:t>
      </w:r>
      <w:r w:rsidR="00585132" w:rsidRPr="00610BA4">
        <w:rPr>
          <w:i/>
          <w:iCs/>
        </w:rPr>
        <w:t xml:space="preserve"> entity</w:t>
      </w:r>
      <w:r w:rsidR="00585132">
        <w:rPr>
          <w:i/>
          <w:iCs/>
        </w:rPr>
        <w:t xml:space="preserve"> that is proposed to hold the charter</w:t>
      </w:r>
      <w:r>
        <w:rPr>
          <w:i/>
          <w:iCs/>
        </w:rPr>
        <w:t xml:space="preserve"> as indicated in section 1.2</w:t>
      </w:r>
      <w:r w:rsidR="00DD52EB">
        <w:rPr>
          <w:i/>
          <w:iCs/>
        </w:rPr>
        <w:t xml:space="preserve"> Applicant Team Information.</w:t>
      </w:r>
    </w:p>
    <w:p w14:paraId="68EE1E67" w14:textId="2221026A" w:rsidR="00C83700" w:rsidRDefault="00610BA4" w:rsidP="00C81121">
      <w:pPr>
        <w:pStyle w:val="ListParagraph"/>
        <w:numPr>
          <w:ilvl w:val="0"/>
          <w:numId w:val="25"/>
        </w:numPr>
        <w:ind w:left="360"/>
      </w:pPr>
      <w:r>
        <w:t xml:space="preserve">Describe the primary roles of the governing board and how it will interact with the principal/head of school. </w:t>
      </w:r>
      <w:r w:rsidR="00C83700">
        <w:t>Describe any board committees, advisory bodies, or councils to be formed, including the roles and duties of those bodies</w:t>
      </w:r>
      <w:r w:rsidR="00C377AE">
        <w:t xml:space="preserve"> and how the governing board will </w:t>
      </w:r>
      <w:r w:rsidR="00FB0340">
        <w:t>interact with these committees,</w:t>
      </w:r>
      <w:r w:rsidR="003C25EA">
        <w:t xml:space="preserve"> advisory</w:t>
      </w:r>
      <w:r w:rsidR="00FB0340">
        <w:t xml:space="preserve"> bodies, and/or councils</w:t>
      </w:r>
      <w:r w:rsidR="00C83700">
        <w:t>.</w:t>
      </w:r>
    </w:p>
    <w:p w14:paraId="030BB3B6" w14:textId="4F4BA228" w:rsidR="00596D75" w:rsidRDefault="006D18E7" w:rsidP="00C81121">
      <w:pPr>
        <w:pStyle w:val="ListParagraph"/>
        <w:numPr>
          <w:ilvl w:val="0"/>
          <w:numId w:val="25"/>
        </w:numPr>
        <w:ind w:left="360"/>
      </w:pPr>
      <w:r>
        <w:t xml:space="preserve">Explain how the board will evaluate the success of the school. </w:t>
      </w:r>
      <w:r w:rsidR="00596D75">
        <w:t>Outline the regular reports that will be provided to the board, their frequency, and who will provide them. This should include financial, operational, and/or or academic reports. What key performance indicators will the board rely on to know if the school is meeting its mission including its academic, financial, and organizational performance goals?</w:t>
      </w:r>
    </w:p>
    <w:p w14:paraId="3164EB64" w14:textId="4C565063" w:rsidR="00610BA4" w:rsidRDefault="00610BA4" w:rsidP="00C81121">
      <w:pPr>
        <w:pStyle w:val="ListParagraph"/>
        <w:numPr>
          <w:ilvl w:val="0"/>
          <w:numId w:val="25"/>
        </w:numPr>
        <w:ind w:left="360"/>
      </w:pPr>
      <w:r>
        <w:t xml:space="preserve">Summarize the qualifications and experience of proposed members of the governing board of the school. Identify each proposed board member and describe why they are uniquely qualified to serve on this governing board serving this target community. </w:t>
      </w:r>
      <w:r w:rsidR="00913B9E">
        <w:t xml:space="preserve">How will the board ensure that there will be active and effective representation of key </w:t>
      </w:r>
      <w:r w:rsidR="00913B9E" w:rsidRPr="00454CF3">
        <w:t xml:space="preserve">stakeholders, including parents? </w:t>
      </w:r>
      <w:r w:rsidRPr="00454CF3">
        <w:t xml:space="preserve">Additionally, complete the Board Membership Template and provide as Attachment </w:t>
      </w:r>
      <w:r w:rsidR="00332CE3" w:rsidRPr="00454CF3">
        <w:t>9</w:t>
      </w:r>
      <w:r w:rsidRPr="00454CF3">
        <w:t>.</w:t>
      </w:r>
      <w:r>
        <w:t xml:space="preserve">  </w:t>
      </w:r>
    </w:p>
    <w:p w14:paraId="33E92D38" w14:textId="4B898402" w:rsidR="00610BA4" w:rsidRDefault="00610BA4" w:rsidP="00C81121">
      <w:pPr>
        <w:pStyle w:val="ListParagraph"/>
        <w:numPr>
          <w:ilvl w:val="0"/>
          <w:numId w:val="25"/>
        </w:numPr>
        <w:ind w:left="360"/>
      </w:pPr>
      <w:r>
        <w:t>How will the board expand and develop over time? If the full founding board has not yet been identified, describe plans</w:t>
      </w:r>
      <w:r w:rsidR="00790F59">
        <w:t xml:space="preserve"> and timeline</w:t>
      </w:r>
      <w:r>
        <w:t xml:space="preserve"> for</w:t>
      </w:r>
      <w:r w:rsidR="00E25B4E">
        <w:t xml:space="preserve"> adding board members and</w:t>
      </w:r>
      <w:r>
        <w:t xml:space="preserve"> increasing the capacity of the governing board. </w:t>
      </w:r>
    </w:p>
    <w:p w14:paraId="1378802F" w14:textId="535F861E" w:rsidR="00610BA4" w:rsidRDefault="00610BA4" w:rsidP="00C81121">
      <w:pPr>
        <w:pStyle w:val="ListParagraph"/>
        <w:numPr>
          <w:ilvl w:val="0"/>
          <w:numId w:val="25"/>
        </w:numPr>
        <w:ind w:left="360"/>
      </w:pPr>
      <w:r>
        <w:t>Explain how the board is or will become representative of the student population and/or the community to be served. How and when will the board engage with the school community and the broader community?</w:t>
      </w:r>
    </w:p>
    <w:p w14:paraId="10DA3F74" w14:textId="3A1D4B0B" w:rsidR="00610BA4" w:rsidRDefault="00610BA4" w:rsidP="00C81121">
      <w:pPr>
        <w:pStyle w:val="ListParagraph"/>
        <w:numPr>
          <w:ilvl w:val="0"/>
          <w:numId w:val="25"/>
        </w:numPr>
        <w:ind w:left="360"/>
      </w:pPr>
      <w:r w:rsidRPr="00454CF3">
        <w:t xml:space="preserve">Describe the board’s ethical standards and procedures for identifying and addressing conflicts of interest. Provide, as Attachment </w:t>
      </w:r>
      <w:r w:rsidR="00332CE3" w:rsidRPr="00454CF3">
        <w:t>10</w:t>
      </w:r>
      <w:r w:rsidRPr="00454CF3">
        <w:t>, th</w:t>
      </w:r>
      <w:r>
        <w:t xml:space="preserve">e board’s proposed Bylaws, Code of Ethics, and Conflict of Interest policy. </w:t>
      </w:r>
    </w:p>
    <w:p w14:paraId="1FC0F758" w14:textId="783F5493" w:rsidR="00610BA4" w:rsidRDefault="00610BA4" w:rsidP="00C81121">
      <w:pPr>
        <w:pStyle w:val="ListParagraph"/>
        <w:numPr>
          <w:ilvl w:val="0"/>
          <w:numId w:val="25"/>
        </w:numPr>
        <w:ind w:left="360"/>
      </w:pPr>
      <w:r>
        <w:t xml:space="preserve">Identify any existing relationships that could pose actual or perceived conflicts if the application is approved; discuss specific steps that the board will take to avoid any actual conflicts and to mitigate perceived conflicts. </w:t>
      </w:r>
      <w:r w:rsidR="007C4B1B">
        <w:rPr>
          <w:i/>
          <w:iCs/>
        </w:rPr>
        <w:t>T</w:t>
      </w:r>
      <w:r w:rsidRPr="00A877FA">
        <w:rPr>
          <w:i/>
          <w:iCs/>
        </w:rPr>
        <w:t>his information should match the disclosures</w:t>
      </w:r>
      <w:r w:rsidR="007C4B1B">
        <w:rPr>
          <w:i/>
          <w:iCs/>
        </w:rPr>
        <w:t xml:space="preserve"> in the Information Sheets provided for </w:t>
      </w:r>
      <w:r w:rsidR="00CB3DB7">
        <w:rPr>
          <w:i/>
          <w:iCs/>
        </w:rPr>
        <w:t>members of the Committee to Form, Board Members of the CMO, Employees of the CMO, and any other proposed</w:t>
      </w:r>
      <w:r w:rsidR="005514E4">
        <w:rPr>
          <w:i/>
          <w:iCs/>
        </w:rPr>
        <w:t xml:space="preserve"> governing</w:t>
      </w:r>
      <w:r w:rsidR="00CB3DB7">
        <w:rPr>
          <w:i/>
          <w:iCs/>
        </w:rPr>
        <w:t xml:space="preserve"> board members, as applicable</w:t>
      </w:r>
      <w:r w:rsidRPr="00A877FA">
        <w:rPr>
          <w:i/>
          <w:iCs/>
        </w:rPr>
        <w:t>.</w:t>
      </w:r>
    </w:p>
    <w:p w14:paraId="48DDB945" w14:textId="63D653DF" w:rsidR="00610BA4" w:rsidRDefault="00610BA4" w:rsidP="00C81121">
      <w:pPr>
        <w:pStyle w:val="ListParagraph"/>
        <w:numPr>
          <w:ilvl w:val="0"/>
          <w:numId w:val="25"/>
        </w:numPr>
        <w:ind w:left="360"/>
      </w:pPr>
      <w:r>
        <w:t>Describe the orientation or training new board members will receive</w:t>
      </w:r>
      <w:r w:rsidR="008E79D7">
        <w:t xml:space="preserve"> as well as the ongoing development that will be provided to existing board members. </w:t>
      </w:r>
      <w:r w:rsidR="007E3232">
        <w:t xml:space="preserve">What topics will be covered? What is the timeline and expected time commitment? </w:t>
      </w:r>
      <w:r w:rsidR="003848CF">
        <w:t xml:space="preserve">Who will be responsible for providing </w:t>
      </w:r>
      <w:r w:rsidR="00E25B4E">
        <w:t>training to the board?</w:t>
      </w:r>
      <w:r>
        <w:t xml:space="preserve"> </w:t>
      </w:r>
    </w:p>
    <w:p w14:paraId="72F88C7D" w14:textId="51AE5180" w:rsidR="00610BA4" w:rsidRDefault="00610BA4" w:rsidP="00C81121">
      <w:pPr>
        <w:pStyle w:val="ListParagraph"/>
        <w:numPr>
          <w:ilvl w:val="0"/>
          <w:numId w:val="25"/>
        </w:numPr>
        <w:ind w:left="360"/>
      </w:pPr>
      <w:r>
        <w:t>Explain the process that the school will follow should a parent or student have an objection to a governing board policy or decision, administrative procedure, or practice at the school.</w:t>
      </w:r>
    </w:p>
    <w:p w14:paraId="61080849" w14:textId="56670066" w:rsidR="00A71F78" w:rsidRDefault="00A71F78" w:rsidP="00A71F78">
      <w:pPr>
        <w:pStyle w:val="Heading2"/>
      </w:pPr>
      <w:bookmarkStart w:id="60" w:name="_Toc152325533"/>
      <w:r>
        <w:t>Leadership Team</w:t>
      </w:r>
      <w:bookmarkEnd w:id="60"/>
    </w:p>
    <w:p w14:paraId="1619BEB8" w14:textId="01DD5138" w:rsidR="00B44AC0" w:rsidRPr="00454CF3" w:rsidRDefault="00B44AC0" w:rsidP="00C81121">
      <w:pPr>
        <w:pStyle w:val="ListParagraph"/>
        <w:numPr>
          <w:ilvl w:val="0"/>
          <w:numId w:val="26"/>
        </w:numPr>
        <w:ind w:left="360"/>
      </w:pPr>
      <w:r>
        <w:t xml:space="preserve">Provide, as </w:t>
      </w:r>
      <w:r w:rsidRPr="00454CF3">
        <w:t xml:space="preserve">Attachment </w:t>
      </w:r>
      <w:r w:rsidR="00332CE3" w:rsidRPr="00454CF3">
        <w:t>11</w:t>
      </w:r>
      <w:r w:rsidRPr="00454CF3">
        <w:t>, organizational charts for the school in year one and for when the school reaches full capacity.</w:t>
      </w:r>
    </w:p>
    <w:p w14:paraId="74B66950" w14:textId="427142F3" w:rsidR="00B44AC0" w:rsidRDefault="00B44AC0" w:rsidP="00C81121">
      <w:pPr>
        <w:pStyle w:val="ListParagraph"/>
        <w:numPr>
          <w:ilvl w:val="0"/>
          <w:numId w:val="26"/>
        </w:numPr>
        <w:ind w:left="360"/>
      </w:pPr>
      <w:r>
        <w:t xml:space="preserve">Describe the </w:t>
      </w:r>
      <w:r w:rsidR="000E1158">
        <w:t>C</w:t>
      </w:r>
      <w:r>
        <w:t xml:space="preserve">ommittee to </w:t>
      </w:r>
      <w:r w:rsidR="000E1158">
        <w:t>F</w:t>
      </w:r>
      <w:r>
        <w:t>orm or CMO team’s individual and collective qualifications for implementing the school design successfully, including capacity in areas such as:</w:t>
      </w:r>
    </w:p>
    <w:p w14:paraId="14F3256A" w14:textId="6842BD07" w:rsidR="00B44AC0" w:rsidRDefault="00B44AC0" w:rsidP="00C81121">
      <w:pPr>
        <w:pStyle w:val="ListParagraph"/>
        <w:numPr>
          <w:ilvl w:val="1"/>
          <w:numId w:val="27"/>
        </w:numPr>
        <w:ind w:left="1080"/>
      </w:pPr>
      <w:r>
        <w:t>School leadership, operations, and governance</w:t>
      </w:r>
      <w:r w:rsidR="6B6CBD67">
        <w:t>.</w:t>
      </w:r>
    </w:p>
    <w:p w14:paraId="4EEF1705" w14:textId="00EB49B7" w:rsidR="00B44AC0" w:rsidRDefault="00B44AC0" w:rsidP="00C81121">
      <w:pPr>
        <w:pStyle w:val="ListParagraph"/>
        <w:numPr>
          <w:ilvl w:val="1"/>
          <w:numId w:val="27"/>
        </w:numPr>
        <w:ind w:left="1080"/>
      </w:pPr>
      <w:r>
        <w:t>Curriculum, instruction, and assessment</w:t>
      </w:r>
      <w:r w:rsidR="65186234">
        <w:t>.</w:t>
      </w:r>
    </w:p>
    <w:p w14:paraId="4552E78B" w14:textId="5DB2DE21" w:rsidR="00B44AC0" w:rsidRDefault="00B44AC0" w:rsidP="00C81121">
      <w:pPr>
        <w:pStyle w:val="ListParagraph"/>
        <w:numPr>
          <w:ilvl w:val="1"/>
          <w:numId w:val="27"/>
        </w:numPr>
        <w:ind w:left="1080"/>
      </w:pPr>
      <w:r>
        <w:t xml:space="preserve">At-risk students and </w:t>
      </w:r>
      <w:r w:rsidR="005322EB">
        <w:t>special populations</w:t>
      </w:r>
      <w:r w:rsidR="05D82ACD">
        <w:t>.</w:t>
      </w:r>
    </w:p>
    <w:p w14:paraId="18899956" w14:textId="6BC691C9" w:rsidR="00B44AC0" w:rsidRDefault="00B44AC0" w:rsidP="00C81121">
      <w:pPr>
        <w:pStyle w:val="ListParagraph"/>
        <w:numPr>
          <w:ilvl w:val="1"/>
          <w:numId w:val="27"/>
        </w:numPr>
        <w:ind w:left="1080"/>
      </w:pPr>
      <w:r>
        <w:t>Performance management</w:t>
      </w:r>
      <w:r w:rsidR="35E0106C">
        <w:t>.</w:t>
      </w:r>
    </w:p>
    <w:p w14:paraId="71CC49E9" w14:textId="77777777" w:rsidR="00B44AC0" w:rsidRDefault="00B44AC0" w:rsidP="00C81121">
      <w:pPr>
        <w:pStyle w:val="ListParagraph"/>
        <w:numPr>
          <w:ilvl w:val="1"/>
          <w:numId w:val="27"/>
        </w:numPr>
        <w:ind w:left="1080"/>
      </w:pPr>
      <w:r>
        <w:lastRenderedPageBreak/>
        <w:t>Parent and community engagement.</w:t>
      </w:r>
    </w:p>
    <w:p w14:paraId="3A8A6A5B" w14:textId="6CC6F81A" w:rsidR="00B44AC0" w:rsidRPr="00454CF3" w:rsidRDefault="00B44AC0" w:rsidP="00C81121">
      <w:pPr>
        <w:pStyle w:val="ListParagraph"/>
        <w:numPr>
          <w:ilvl w:val="0"/>
          <w:numId w:val="26"/>
        </w:numPr>
        <w:ind w:left="360"/>
      </w:pPr>
      <w:r w:rsidRPr="00C81E39">
        <w:rPr>
          <w:i/>
          <w:iCs/>
        </w:rPr>
        <w:t>I</w:t>
      </w:r>
      <w:r w:rsidRPr="00454CF3">
        <w:rPr>
          <w:i/>
          <w:iCs/>
        </w:rPr>
        <w:t>f a school leader has been selected</w:t>
      </w:r>
      <w:r w:rsidRPr="00454CF3">
        <w:t>, identify this individual</w:t>
      </w:r>
      <w:r w:rsidR="000952A6" w:rsidRPr="00454CF3">
        <w:t xml:space="preserve">, </w:t>
      </w:r>
      <w:r w:rsidRPr="00454CF3">
        <w:t xml:space="preserve">describe their qualifications for the role, and provide, as Attachment </w:t>
      </w:r>
      <w:r w:rsidR="00332CE3" w:rsidRPr="00454CF3">
        <w:t>12</w:t>
      </w:r>
      <w:r w:rsidRPr="00454CF3">
        <w:t xml:space="preserve">, the resume for this individual. Include student achievement data demonstrating the individual’s track record of success at the classroom, cohort, and school-wide levels. </w:t>
      </w:r>
    </w:p>
    <w:p w14:paraId="6B1EF7C7" w14:textId="1162B166" w:rsidR="00B44AC0" w:rsidRPr="00454CF3" w:rsidRDefault="00C81E39" w:rsidP="00C81E39">
      <w:pPr>
        <w:pStyle w:val="ListParagraph"/>
      </w:pPr>
      <w:r w:rsidRPr="00454CF3">
        <w:t>-</w:t>
      </w:r>
      <w:r w:rsidR="00B44AC0" w:rsidRPr="00454CF3">
        <w:t>OR</w:t>
      </w:r>
      <w:r w:rsidRPr="00454CF3">
        <w:t>-</w:t>
      </w:r>
      <w:r w:rsidR="00B44AC0" w:rsidRPr="00454CF3">
        <w:t xml:space="preserve"> </w:t>
      </w:r>
    </w:p>
    <w:p w14:paraId="1E147B84" w14:textId="374F1C46" w:rsidR="00B44AC0" w:rsidRPr="00454CF3" w:rsidRDefault="00B44AC0" w:rsidP="00C81E39">
      <w:pPr>
        <w:pStyle w:val="ListParagraph"/>
        <w:ind w:left="360"/>
      </w:pPr>
      <w:r w:rsidRPr="00454CF3">
        <w:rPr>
          <w:i/>
          <w:iCs/>
        </w:rPr>
        <w:t>If a school leader has not</w:t>
      </w:r>
      <w:r w:rsidR="00C81E39" w:rsidRPr="00454CF3">
        <w:rPr>
          <w:i/>
          <w:iCs/>
        </w:rPr>
        <w:t xml:space="preserve"> yet</w:t>
      </w:r>
      <w:r w:rsidRPr="00454CF3">
        <w:rPr>
          <w:i/>
          <w:iCs/>
        </w:rPr>
        <w:t xml:space="preserve"> been </w:t>
      </w:r>
      <w:r w:rsidR="00C81E39" w:rsidRPr="00454CF3">
        <w:rPr>
          <w:i/>
          <w:iCs/>
        </w:rPr>
        <w:t>selected</w:t>
      </w:r>
      <w:r w:rsidRPr="00454CF3">
        <w:t xml:space="preserve">, describe the process, timeline, and selection criteria for this role, and instead provide in Attachment </w:t>
      </w:r>
      <w:r w:rsidR="00332CE3" w:rsidRPr="00454CF3">
        <w:t>12</w:t>
      </w:r>
      <w:r w:rsidRPr="00454CF3">
        <w:t xml:space="preserve"> the job description for this role.</w:t>
      </w:r>
    </w:p>
    <w:p w14:paraId="12D331ED" w14:textId="213FCF80" w:rsidR="00B44AC0" w:rsidRPr="00454CF3" w:rsidRDefault="00B44AC0" w:rsidP="00C81121">
      <w:pPr>
        <w:pStyle w:val="ListParagraph"/>
        <w:numPr>
          <w:ilvl w:val="0"/>
          <w:numId w:val="26"/>
        </w:numPr>
        <w:ind w:left="360"/>
      </w:pPr>
      <w:r w:rsidRPr="00454CF3">
        <w:t xml:space="preserve">Describe the makeup of the school’s leadership team, including the positions that will make up that team. </w:t>
      </w:r>
      <w:r w:rsidRPr="00454CF3">
        <w:rPr>
          <w:i/>
          <w:iCs/>
        </w:rPr>
        <w:t xml:space="preserve">Other than the school leader discussed in question </w:t>
      </w:r>
      <w:r w:rsidR="00FF54DE" w:rsidRPr="00454CF3">
        <w:rPr>
          <w:i/>
          <w:iCs/>
        </w:rPr>
        <w:t>3</w:t>
      </w:r>
      <w:r w:rsidRPr="00454CF3">
        <w:t xml:space="preserve">, if any of these positions have been filled, please identify these </w:t>
      </w:r>
      <w:proofErr w:type="gramStart"/>
      <w:r w:rsidRPr="00454CF3">
        <w:t>individuals</w:t>
      </w:r>
      <w:proofErr w:type="gramEnd"/>
      <w:r w:rsidRPr="00454CF3">
        <w:t xml:space="preserve"> and provide their resumes in Attachment </w:t>
      </w:r>
      <w:r w:rsidR="00852E22" w:rsidRPr="00454CF3">
        <w:t>13</w:t>
      </w:r>
      <w:r w:rsidRPr="00454CF3">
        <w:t xml:space="preserve">. </w:t>
      </w:r>
      <w:r w:rsidRPr="00454CF3">
        <w:rPr>
          <w:i/>
          <w:iCs/>
        </w:rPr>
        <w:t xml:space="preserve">Other than the school leader discussed in question </w:t>
      </w:r>
      <w:r w:rsidR="00FF54DE" w:rsidRPr="00454CF3">
        <w:rPr>
          <w:i/>
          <w:iCs/>
        </w:rPr>
        <w:t>3</w:t>
      </w:r>
      <w:r w:rsidRPr="00454CF3">
        <w:t xml:space="preserve">, for positions that have not yet been filled, instead provide the relevant job descriptions in Attachment </w:t>
      </w:r>
      <w:r w:rsidR="00852E22" w:rsidRPr="00454CF3">
        <w:t>13</w:t>
      </w:r>
      <w:r w:rsidRPr="00454CF3">
        <w:t xml:space="preserve">. </w:t>
      </w:r>
    </w:p>
    <w:p w14:paraId="4B2F02B3" w14:textId="606AA6CC" w:rsidR="00B44AC0" w:rsidRPr="00454CF3" w:rsidRDefault="00B44AC0" w:rsidP="00C81121">
      <w:pPr>
        <w:pStyle w:val="ListParagraph"/>
        <w:numPr>
          <w:ilvl w:val="0"/>
          <w:numId w:val="26"/>
        </w:numPr>
        <w:ind w:left="360"/>
      </w:pPr>
      <w:r w:rsidRPr="00454CF3">
        <w:t xml:space="preserve">Explain how the school leader will be supported, developed, and evaluated. Include any existing competencies used for school leader selection and evaluation. </w:t>
      </w:r>
      <w:r w:rsidR="00E45650">
        <w:t>P</w:t>
      </w:r>
      <w:r w:rsidRPr="00454CF3">
        <w:t xml:space="preserve">rovide as Attachment </w:t>
      </w:r>
      <w:r w:rsidR="00852E22" w:rsidRPr="00454CF3">
        <w:t>14</w:t>
      </w:r>
      <w:r w:rsidRPr="00454CF3">
        <w:t>, your leadership evaluation tool(s), as well as any supporting protocols or documentation.</w:t>
      </w:r>
    </w:p>
    <w:p w14:paraId="238078B6" w14:textId="4342CD48" w:rsidR="00FF54DE" w:rsidRDefault="00FF54DE" w:rsidP="00FF54DE">
      <w:pPr>
        <w:pStyle w:val="Heading2"/>
      </w:pPr>
      <w:bookmarkStart w:id="61" w:name="_Toc117748669"/>
      <w:bookmarkStart w:id="62" w:name="_Toc117748739"/>
      <w:bookmarkStart w:id="63" w:name="_Toc117748803"/>
      <w:bookmarkStart w:id="64" w:name="_Toc152325534"/>
      <w:bookmarkEnd w:id="61"/>
      <w:bookmarkEnd w:id="62"/>
      <w:bookmarkEnd w:id="63"/>
      <w:r>
        <w:t>Staffing</w:t>
      </w:r>
      <w:r w:rsidR="0001612B">
        <w:t xml:space="preserve"> Plan</w:t>
      </w:r>
      <w:bookmarkEnd w:id="64"/>
    </w:p>
    <w:p w14:paraId="23A84705" w14:textId="6D785DFD" w:rsidR="00E56151" w:rsidRPr="00E56151" w:rsidRDefault="00E56151" w:rsidP="00C81121">
      <w:pPr>
        <w:pStyle w:val="ListParagraph"/>
        <w:numPr>
          <w:ilvl w:val="0"/>
          <w:numId w:val="28"/>
        </w:numPr>
        <w:ind w:left="360"/>
      </w:pPr>
      <w:r w:rsidRPr="00E56151">
        <w:t xml:space="preserve">Complete the following table indicating projected staffing needs for the proposed school over the next six years.  </w:t>
      </w:r>
      <w:r w:rsidR="00683CA5">
        <w:rPr>
          <w:i/>
          <w:iCs/>
        </w:rPr>
        <w:t xml:space="preserve">This table should only reflect school-based staff as </w:t>
      </w:r>
      <w:r w:rsidR="008001EA">
        <w:rPr>
          <w:i/>
          <w:iCs/>
        </w:rPr>
        <w:t>CMO/EMO</w:t>
      </w:r>
      <w:r w:rsidR="00683CA5">
        <w:rPr>
          <w:i/>
          <w:iCs/>
        </w:rPr>
        <w:t xml:space="preserve"> staff will be addressed in the Addendum Section. </w:t>
      </w:r>
      <w:r w:rsidRPr="00E56151">
        <w:rPr>
          <w:i/>
          <w:iCs/>
        </w:rPr>
        <w:t>Change or add functions and titles as needed to reflect organizational plans. Add as many other lines as is necessary to capture all employees your school will hire.</w:t>
      </w:r>
    </w:p>
    <w:tbl>
      <w:tblPr>
        <w:tblStyle w:val="TableGrid"/>
        <w:tblW w:w="0" w:type="auto"/>
        <w:tblLook w:val="04A0" w:firstRow="1" w:lastRow="0" w:firstColumn="1" w:lastColumn="0" w:noHBand="0" w:noVBand="1"/>
      </w:tblPr>
      <w:tblGrid>
        <w:gridCol w:w="4303"/>
        <w:gridCol w:w="1081"/>
        <w:gridCol w:w="1081"/>
        <w:gridCol w:w="1081"/>
        <w:gridCol w:w="1081"/>
        <w:gridCol w:w="1081"/>
        <w:gridCol w:w="1082"/>
      </w:tblGrid>
      <w:tr w:rsidR="00683CA5" w:rsidRPr="00A37AA1" w14:paraId="489C68E5" w14:textId="77777777" w:rsidTr="00E36010">
        <w:tc>
          <w:tcPr>
            <w:tcW w:w="4303" w:type="dxa"/>
            <w:shd w:val="clear" w:color="auto" w:fill="D9D9D9" w:themeFill="background1" w:themeFillShade="D9"/>
            <w:vAlign w:val="bottom"/>
          </w:tcPr>
          <w:p w14:paraId="470C49B6" w14:textId="77777777" w:rsidR="00683CA5" w:rsidRPr="00A37AA1" w:rsidRDefault="00683CA5" w:rsidP="00A37AA1">
            <w:pPr>
              <w:spacing w:after="0"/>
              <w:jc w:val="center"/>
              <w:rPr>
                <w:b/>
                <w:bCs/>
              </w:rPr>
            </w:pPr>
          </w:p>
        </w:tc>
        <w:tc>
          <w:tcPr>
            <w:tcW w:w="1081" w:type="dxa"/>
            <w:shd w:val="clear" w:color="auto" w:fill="D9D9D9" w:themeFill="background1" w:themeFillShade="D9"/>
            <w:vAlign w:val="bottom"/>
          </w:tcPr>
          <w:p w14:paraId="3D749F7D" w14:textId="1B1068BA" w:rsidR="00683CA5" w:rsidRPr="00A37AA1" w:rsidRDefault="00A37AA1" w:rsidP="00A37AA1">
            <w:pPr>
              <w:spacing w:after="0"/>
              <w:jc w:val="center"/>
              <w:rPr>
                <w:b/>
                <w:bCs/>
              </w:rPr>
            </w:pPr>
            <w:r w:rsidRPr="00A37AA1">
              <w:rPr>
                <w:b/>
                <w:bCs/>
              </w:rPr>
              <w:t>Year 1</w:t>
            </w:r>
          </w:p>
        </w:tc>
        <w:tc>
          <w:tcPr>
            <w:tcW w:w="1081" w:type="dxa"/>
            <w:shd w:val="clear" w:color="auto" w:fill="D9D9D9" w:themeFill="background1" w:themeFillShade="D9"/>
            <w:vAlign w:val="bottom"/>
          </w:tcPr>
          <w:p w14:paraId="3E17461E" w14:textId="541CD25D" w:rsidR="00683CA5" w:rsidRPr="00A37AA1" w:rsidRDefault="00A37AA1" w:rsidP="00A37AA1">
            <w:pPr>
              <w:spacing w:after="0"/>
              <w:jc w:val="center"/>
              <w:rPr>
                <w:b/>
                <w:bCs/>
              </w:rPr>
            </w:pPr>
            <w:r w:rsidRPr="00A37AA1">
              <w:rPr>
                <w:b/>
                <w:bCs/>
              </w:rPr>
              <w:t>Year 2</w:t>
            </w:r>
          </w:p>
        </w:tc>
        <w:tc>
          <w:tcPr>
            <w:tcW w:w="1081" w:type="dxa"/>
            <w:shd w:val="clear" w:color="auto" w:fill="D9D9D9" w:themeFill="background1" w:themeFillShade="D9"/>
            <w:vAlign w:val="bottom"/>
          </w:tcPr>
          <w:p w14:paraId="1DE9C039" w14:textId="6CEFB5B0" w:rsidR="00683CA5" w:rsidRPr="00A37AA1" w:rsidRDefault="00A37AA1" w:rsidP="00A37AA1">
            <w:pPr>
              <w:spacing w:after="0"/>
              <w:jc w:val="center"/>
              <w:rPr>
                <w:b/>
                <w:bCs/>
              </w:rPr>
            </w:pPr>
            <w:r w:rsidRPr="00A37AA1">
              <w:rPr>
                <w:b/>
                <w:bCs/>
              </w:rPr>
              <w:t>Year 3</w:t>
            </w:r>
          </w:p>
        </w:tc>
        <w:tc>
          <w:tcPr>
            <w:tcW w:w="1081" w:type="dxa"/>
            <w:shd w:val="clear" w:color="auto" w:fill="D9D9D9" w:themeFill="background1" w:themeFillShade="D9"/>
            <w:vAlign w:val="bottom"/>
          </w:tcPr>
          <w:p w14:paraId="2B7FFD96" w14:textId="59F7C1E5" w:rsidR="00683CA5" w:rsidRPr="00A37AA1" w:rsidRDefault="00A37AA1" w:rsidP="00A37AA1">
            <w:pPr>
              <w:spacing w:after="0"/>
              <w:jc w:val="center"/>
              <w:rPr>
                <w:b/>
                <w:bCs/>
              </w:rPr>
            </w:pPr>
            <w:r w:rsidRPr="00A37AA1">
              <w:rPr>
                <w:b/>
                <w:bCs/>
              </w:rPr>
              <w:t>Year 4</w:t>
            </w:r>
          </w:p>
        </w:tc>
        <w:tc>
          <w:tcPr>
            <w:tcW w:w="1081" w:type="dxa"/>
            <w:shd w:val="clear" w:color="auto" w:fill="D9D9D9" w:themeFill="background1" w:themeFillShade="D9"/>
            <w:vAlign w:val="bottom"/>
          </w:tcPr>
          <w:p w14:paraId="683023C7" w14:textId="6CD76A13" w:rsidR="00683CA5" w:rsidRPr="00A37AA1" w:rsidRDefault="00A37AA1" w:rsidP="00A37AA1">
            <w:pPr>
              <w:spacing w:after="0"/>
              <w:jc w:val="center"/>
              <w:rPr>
                <w:b/>
                <w:bCs/>
              </w:rPr>
            </w:pPr>
            <w:r w:rsidRPr="00A37AA1">
              <w:rPr>
                <w:b/>
                <w:bCs/>
              </w:rPr>
              <w:t>Year 5</w:t>
            </w:r>
          </w:p>
        </w:tc>
        <w:tc>
          <w:tcPr>
            <w:tcW w:w="1082" w:type="dxa"/>
            <w:shd w:val="clear" w:color="auto" w:fill="D9D9D9" w:themeFill="background1" w:themeFillShade="D9"/>
            <w:vAlign w:val="bottom"/>
          </w:tcPr>
          <w:p w14:paraId="19D983A7" w14:textId="4844E00E" w:rsidR="00683CA5" w:rsidRPr="00A37AA1" w:rsidRDefault="00A37AA1" w:rsidP="00A37AA1">
            <w:pPr>
              <w:spacing w:after="0"/>
              <w:jc w:val="center"/>
              <w:rPr>
                <w:b/>
                <w:bCs/>
              </w:rPr>
            </w:pPr>
            <w:r w:rsidRPr="00A37AA1">
              <w:rPr>
                <w:b/>
                <w:bCs/>
              </w:rPr>
              <w:t xml:space="preserve">Year </w:t>
            </w:r>
            <w:r w:rsidR="00870C8C">
              <w:rPr>
                <w:b/>
                <w:bCs/>
              </w:rPr>
              <w:t>6</w:t>
            </w:r>
          </w:p>
        </w:tc>
      </w:tr>
      <w:tr w:rsidR="007B0EA0" w14:paraId="58B6929B" w14:textId="77777777" w:rsidTr="00E36010">
        <w:tc>
          <w:tcPr>
            <w:tcW w:w="4303" w:type="dxa"/>
          </w:tcPr>
          <w:p w14:paraId="3371011E" w14:textId="534B16AD" w:rsidR="007B0EA0" w:rsidRDefault="007B0EA0" w:rsidP="007B0EA0">
            <w:pPr>
              <w:spacing w:after="0"/>
            </w:pPr>
            <w:r w:rsidRPr="00E211A7">
              <w:t>Principal</w:t>
            </w:r>
          </w:p>
        </w:tc>
        <w:tc>
          <w:tcPr>
            <w:tcW w:w="1081" w:type="dxa"/>
            <w:vAlign w:val="center"/>
          </w:tcPr>
          <w:p w14:paraId="1144B345" w14:textId="77777777" w:rsidR="007B0EA0" w:rsidRDefault="007B0EA0" w:rsidP="007B0EA0">
            <w:pPr>
              <w:spacing w:after="0"/>
              <w:jc w:val="center"/>
            </w:pPr>
          </w:p>
        </w:tc>
        <w:tc>
          <w:tcPr>
            <w:tcW w:w="1081" w:type="dxa"/>
            <w:vAlign w:val="center"/>
          </w:tcPr>
          <w:p w14:paraId="139E099A" w14:textId="77777777" w:rsidR="007B0EA0" w:rsidRDefault="007B0EA0" w:rsidP="007B0EA0">
            <w:pPr>
              <w:spacing w:after="0"/>
              <w:jc w:val="center"/>
            </w:pPr>
          </w:p>
        </w:tc>
        <w:tc>
          <w:tcPr>
            <w:tcW w:w="1081" w:type="dxa"/>
            <w:vAlign w:val="center"/>
          </w:tcPr>
          <w:p w14:paraId="30E320E1" w14:textId="77777777" w:rsidR="007B0EA0" w:rsidRDefault="007B0EA0" w:rsidP="007B0EA0">
            <w:pPr>
              <w:spacing w:after="0"/>
              <w:jc w:val="center"/>
            </w:pPr>
          </w:p>
        </w:tc>
        <w:tc>
          <w:tcPr>
            <w:tcW w:w="1081" w:type="dxa"/>
            <w:vAlign w:val="center"/>
          </w:tcPr>
          <w:p w14:paraId="1471199A" w14:textId="77777777" w:rsidR="007B0EA0" w:rsidRDefault="007B0EA0" w:rsidP="007B0EA0">
            <w:pPr>
              <w:spacing w:after="0"/>
              <w:jc w:val="center"/>
            </w:pPr>
          </w:p>
        </w:tc>
        <w:tc>
          <w:tcPr>
            <w:tcW w:w="1081" w:type="dxa"/>
            <w:vAlign w:val="center"/>
          </w:tcPr>
          <w:p w14:paraId="51EFF5D2" w14:textId="77777777" w:rsidR="007B0EA0" w:rsidRDefault="007B0EA0" w:rsidP="007B0EA0">
            <w:pPr>
              <w:spacing w:after="0"/>
              <w:jc w:val="center"/>
            </w:pPr>
          </w:p>
        </w:tc>
        <w:tc>
          <w:tcPr>
            <w:tcW w:w="1082" w:type="dxa"/>
            <w:vAlign w:val="center"/>
          </w:tcPr>
          <w:p w14:paraId="7DB66110" w14:textId="77777777" w:rsidR="007B0EA0" w:rsidRDefault="007B0EA0" w:rsidP="007B0EA0">
            <w:pPr>
              <w:spacing w:after="0"/>
              <w:jc w:val="center"/>
            </w:pPr>
          </w:p>
        </w:tc>
      </w:tr>
      <w:tr w:rsidR="007B0EA0" w14:paraId="3AC33A6F" w14:textId="77777777" w:rsidTr="00E36010">
        <w:tc>
          <w:tcPr>
            <w:tcW w:w="4303" w:type="dxa"/>
          </w:tcPr>
          <w:p w14:paraId="6F231E72" w14:textId="0A6B4897" w:rsidR="007B0EA0" w:rsidRDefault="007B0EA0" w:rsidP="007B0EA0">
            <w:pPr>
              <w:spacing w:after="0"/>
            </w:pPr>
            <w:r w:rsidRPr="00E211A7">
              <w:t>Assistant Principals</w:t>
            </w:r>
          </w:p>
        </w:tc>
        <w:tc>
          <w:tcPr>
            <w:tcW w:w="1081" w:type="dxa"/>
            <w:vAlign w:val="center"/>
          </w:tcPr>
          <w:p w14:paraId="3153E8F6" w14:textId="77777777" w:rsidR="007B0EA0" w:rsidRDefault="007B0EA0" w:rsidP="007B0EA0">
            <w:pPr>
              <w:spacing w:after="0"/>
              <w:jc w:val="center"/>
            </w:pPr>
          </w:p>
        </w:tc>
        <w:tc>
          <w:tcPr>
            <w:tcW w:w="1081" w:type="dxa"/>
            <w:vAlign w:val="center"/>
          </w:tcPr>
          <w:p w14:paraId="7B1CEE6B" w14:textId="77777777" w:rsidR="007B0EA0" w:rsidRDefault="007B0EA0" w:rsidP="007B0EA0">
            <w:pPr>
              <w:spacing w:after="0"/>
              <w:jc w:val="center"/>
            </w:pPr>
          </w:p>
        </w:tc>
        <w:tc>
          <w:tcPr>
            <w:tcW w:w="1081" w:type="dxa"/>
            <w:vAlign w:val="center"/>
          </w:tcPr>
          <w:p w14:paraId="1FF382E6" w14:textId="77777777" w:rsidR="007B0EA0" w:rsidRDefault="007B0EA0" w:rsidP="007B0EA0">
            <w:pPr>
              <w:spacing w:after="0"/>
              <w:jc w:val="center"/>
            </w:pPr>
          </w:p>
        </w:tc>
        <w:tc>
          <w:tcPr>
            <w:tcW w:w="1081" w:type="dxa"/>
            <w:vAlign w:val="center"/>
          </w:tcPr>
          <w:p w14:paraId="5BF16721" w14:textId="77777777" w:rsidR="007B0EA0" w:rsidRDefault="007B0EA0" w:rsidP="007B0EA0">
            <w:pPr>
              <w:spacing w:after="0"/>
              <w:jc w:val="center"/>
            </w:pPr>
          </w:p>
        </w:tc>
        <w:tc>
          <w:tcPr>
            <w:tcW w:w="1081" w:type="dxa"/>
            <w:vAlign w:val="center"/>
          </w:tcPr>
          <w:p w14:paraId="570E31F5" w14:textId="77777777" w:rsidR="007B0EA0" w:rsidRDefault="007B0EA0" w:rsidP="007B0EA0">
            <w:pPr>
              <w:spacing w:after="0"/>
              <w:jc w:val="center"/>
            </w:pPr>
          </w:p>
        </w:tc>
        <w:tc>
          <w:tcPr>
            <w:tcW w:w="1082" w:type="dxa"/>
            <w:vAlign w:val="center"/>
          </w:tcPr>
          <w:p w14:paraId="569F5D18" w14:textId="77777777" w:rsidR="007B0EA0" w:rsidRDefault="007B0EA0" w:rsidP="007B0EA0">
            <w:pPr>
              <w:spacing w:after="0"/>
              <w:jc w:val="center"/>
            </w:pPr>
          </w:p>
        </w:tc>
      </w:tr>
      <w:tr w:rsidR="007B0EA0" w14:paraId="4625F034" w14:textId="77777777" w:rsidTr="00E36010">
        <w:tc>
          <w:tcPr>
            <w:tcW w:w="4303" w:type="dxa"/>
          </w:tcPr>
          <w:p w14:paraId="6EA5908F" w14:textId="4CAD93BB" w:rsidR="007B0EA0" w:rsidRDefault="007B0EA0" w:rsidP="007B0EA0">
            <w:pPr>
              <w:spacing w:after="0"/>
            </w:pPr>
            <w:proofErr w:type="spellStart"/>
            <w:r w:rsidRPr="00E211A7">
              <w:t>Add’l</w:t>
            </w:r>
            <w:proofErr w:type="spellEnd"/>
            <w:r w:rsidRPr="00E211A7">
              <w:t xml:space="preserve"> School Leadership Position 1 </w:t>
            </w:r>
            <w:r w:rsidR="00E36010" w:rsidRPr="00E211A7">
              <w:t>[</w:t>
            </w:r>
            <w:r w:rsidR="00F57D96">
              <w:t>s</w:t>
            </w:r>
            <w:r w:rsidR="00E36010" w:rsidRPr="00E211A7">
              <w:t>pecify]</w:t>
            </w:r>
          </w:p>
        </w:tc>
        <w:tc>
          <w:tcPr>
            <w:tcW w:w="1081" w:type="dxa"/>
            <w:vAlign w:val="center"/>
          </w:tcPr>
          <w:p w14:paraId="60A7AECA" w14:textId="77777777" w:rsidR="007B0EA0" w:rsidRDefault="007B0EA0" w:rsidP="007B0EA0">
            <w:pPr>
              <w:spacing w:after="0"/>
              <w:jc w:val="center"/>
            </w:pPr>
          </w:p>
        </w:tc>
        <w:tc>
          <w:tcPr>
            <w:tcW w:w="1081" w:type="dxa"/>
            <w:vAlign w:val="center"/>
          </w:tcPr>
          <w:p w14:paraId="1BE96A81" w14:textId="77777777" w:rsidR="007B0EA0" w:rsidRDefault="007B0EA0" w:rsidP="007B0EA0">
            <w:pPr>
              <w:spacing w:after="0"/>
              <w:jc w:val="center"/>
            </w:pPr>
          </w:p>
        </w:tc>
        <w:tc>
          <w:tcPr>
            <w:tcW w:w="1081" w:type="dxa"/>
            <w:vAlign w:val="center"/>
          </w:tcPr>
          <w:p w14:paraId="64A798A6" w14:textId="77777777" w:rsidR="007B0EA0" w:rsidRDefault="007B0EA0" w:rsidP="007B0EA0">
            <w:pPr>
              <w:spacing w:after="0"/>
              <w:jc w:val="center"/>
            </w:pPr>
          </w:p>
        </w:tc>
        <w:tc>
          <w:tcPr>
            <w:tcW w:w="1081" w:type="dxa"/>
            <w:vAlign w:val="center"/>
          </w:tcPr>
          <w:p w14:paraId="0C980494" w14:textId="77777777" w:rsidR="007B0EA0" w:rsidRDefault="007B0EA0" w:rsidP="007B0EA0">
            <w:pPr>
              <w:spacing w:after="0"/>
              <w:jc w:val="center"/>
            </w:pPr>
          </w:p>
        </w:tc>
        <w:tc>
          <w:tcPr>
            <w:tcW w:w="1081" w:type="dxa"/>
            <w:vAlign w:val="center"/>
          </w:tcPr>
          <w:p w14:paraId="3EF4674D" w14:textId="77777777" w:rsidR="007B0EA0" w:rsidRDefault="007B0EA0" w:rsidP="007B0EA0">
            <w:pPr>
              <w:spacing w:after="0"/>
              <w:jc w:val="center"/>
            </w:pPr>
          </w:p>
        </w:tc>
        <w:tc>
          <w:tcPr>
            <w:tcW w:w="1082" w:type="dxa"/>
            <w:vAlign w:val="center"/>
          </w:tcPr>
          <w:p w14:paraId="412BBE07" w14:textId="77777777" w:rsidR="007B0EA0" w:rsidRDefault="007B0EA0" w:rsidP="007B0EA0">
            <w:pPr>
              <w:spacing w:after="0"/>
              <w:jc w:val="center"/>
            </w:pPr>
          </w:p>
        </w:tc>
      </w:tr>
      <w:tr w:rsidR="007B0EA0" w14:paraId="312811E8" w14:textId="77777777" w:rsidTr="00E36010">
        <w:tc>
          <w:tcPr>
            <w:tcW w:w="4303" w:type="dxa"/>
          </w:tcPr>
          <w:p w14:paraId="5B7CACC6" w14:textId="5409FB87" w:rsidR="007B0EA0" w:rsidRDefault="007B0EA0" w:rsidP="007B0EA0">
            <w:pPr>
              <w:spacing w:after="0"/>
            </w:pPr>
            <w:proofErr w:type="spellStart"/>
            <w:r w:rsidRPr="00E211A7">
              <w:t>Add’l</w:t>
            </w:r>
            <w:proofErr w:type="spellEnd"/>
            <w:r w:rsidRPr="00E211A7">
              <w:t xml:space="preserve"> School Leadership Position 2</w:t>
            </w:r>
            <w:r w:rsidR="00E36010">
              <w:t xml:space="preserve"> </w:t>
            </w:r>
            <w:r w:rsidR="00E36010" w:rsidRPr="00E211A7">
              <w:t>[</w:t>
            </w:r>
            <w:r w:rsidR="00F57D96">
              <w:t>s</w:t>
            </w:r>
            <w:r w:rsidR="00E36010" w:rsidRPr="00E211A7">
              <w:t>pecify]</w:t>
            </w:r>
            <w:r w:rsidRPr="00E211A7">
              <w:t xml:space="preserve"> </w:t>
            </w:r>
          </w:p>
        </w:tc>
        <w:tc>
          <w:tcPr>
            <w:tcW w:w="1081" w:type="dxa"/>
            <w:vAlign w:val="center"/>
          </w:tcPr>
          <w:p w14:paraId="58FD006B" w14:textId="77777777" w:rsidR="007B0EA0" w:rsidRDefault="007B0EA0" w:rsidP="007B0EA0">
            <w:pPr>
              <w:spacing w:after="0"/>
              <w:jc w:val="center"/>
            </w:pPr>
          </w:p>
        </w:tc>
        <w:tc>
          <w:tcPr>
            <w:tcW w:w="1081" w:type="dxa"/>
            <w:vAlign w:val="center"/>
          </w:tcPr>
          <w:p w14:paraId="7D05F690" w14:textId="77777777" w:rsidR="007B0EA0" w:rsidRDefault="007B0EA0" w:rsidP="007B0EA0">
            <w:pPr>
              <w:spacing w:after="0"/>
              <w:jc w:val="center"/>
            </w:pPr>
          </w:p>
        </w:tc>
        <w:tc>
          <w:tcPr>
            <w:tcW w:w="1081" w:type="dxa"/>
            <w:vAlign w:val="center"/>
          </w:tcPr>
          <w:p w14:paraId="68D0EF84" w14:textId="77777777" w:rsidR="007B0EA0" w:rsidRDefault="007B0EA0" w:rsidP="007B0EA0">
            <w:pPr>
              <w:spacing w:after="0"/>
              <w:jc w:val="center"/>
            </w:pPr>
          </w:p>
        </w:tc>
        <w:tc>
          <w:tcPr>
            <w:tcW w:w="1081" w:type="dxa"/>
            <w:vAlign w:val="center"/>
          </w:tcPr>
          <w:p w14:paraId="328188E0" w14:textId="77777777" w:rsidR="007B0EA0" w:rsidRDefault="007B0EA0" w:rsidP="007B0EA0">
            <w:pPr>
              <w:spacing w:after="0"/>
              <w:jc w:val="center"/>
            </w:pPr>
          </w:p>
        </w:tc>
        <w:tc>
          <w:tcPr>
            <w:tcW w:w="1081" w:type="dxa"/>
            <w:vAlign w:val="center"/>
          </w:tcPr>
          <w:p w14:paraId="2E6CBEC3" w14:textId="77777777" w:rsidR="007B0EA0" w:rsidRDefault="007B0EA0" w:rsidP="007B0EA0">
            <w:pPr>
              <w:spacing w:after="0"/>
              <w:jc w:val="center"/>
            </w:pPr>
          </w:p>
        </w:tc>
        <w:tc>
          <w:tcPr>
            <w:tcW w:w="1082" w:type="dxa"/>
            <w:vAlign w:val="center"/>
          </w:tcPr>
          <w:p w14:paraId="1CDEF9F6" w14:textId="77777777" w:rsidR="007B0EA0" w:rsidRDefault="007B0EA0" w:rsidP="007B0EA0">
            <w:pPr>
              <w:spacing w:after="0"/>
              <w:jc w:val="center"/>
            </w:pPr>
          </w:p>
        </w:tc>
      </w:tr>
      <w:tr w:rsidR="007B0EA0" w14:paraId="48D3AE58" w14:textId="77777777" w:rsidTr="00E36010">
        <w:tc>
          <w:tcPr>
            <w:tcW w:w="4303" w:type="dxa"/>
          </w:tcPr>
          <w:p w14:paraId="55B98654" w14:textId="15353F52" w:rsidR="007B0EA0" w:rsidRDefault="007B0EA0" w:rsidP="007B0EA0">
            <w:pPr>
              <w:spacing w:after="0"/>
            </w:pPr>
            <w:proofErr w:type="spellStart"/>
            <w:r w:rsidRPr="00E211A7">
              <w:t>Add’l</w:t>
            </w:r>
            <w:proofErr w:type="spellEnd"/>
            <w:r w:rsidRPr="00E211A7">
              <w:t xml:space="preserve"> School Leadership Position 3</w:t>
            </w:r>
            <w:r w:rsidR="00E36010">
              <w:t xml:space="preserve"> </w:t>
            </w:r>
            <w:r w:rsidR="00E36010" w:rsidRPr="00E211A7">
              <w:t>[</w:t>
            </w:r>
            <w:r w:rsidR="00F57D96">
              <w:t>s</w:t>
            </w:r>
            <w:r w:rsidR="00E36010" w:rsidRPr="00E211A7">
              <w:t>pecify]</w:t>
            </w:r>
          </w:p>
        </w:tc>
        <w:tc>
          <w:tcPr>
            <w:tcW w:w="1081" w:type="dxa"/>
            <w:vAlign w:val="center"/>
          </w:tcPr>
          <w:p w14:paraId="4963161D" w14:textId="77777777" w:rsidR="007B0EA0" w:rsidRDefault="007B0EA0" w:rsidP="007B0EA0">
            <w:pPr>
              <w:spacing w:after="0"/>
              <w:jc w:val="center"/>
            </w:pPr>
          </w:p>
        </w:tc>
        <w:tc>
          <w:tcPr>
            <w:tcW w:w="1081" w:type="dxa"/>
            <w:vAlign w:val="center"/>
          </w:tcPr>
          <w:p w14:paraId="795428F4" w14:textId="77777777" w:rsidR="007B0EA0" w:rsidRDefault="007B0EA0" w:rsidP="007B0EA0">
            <w:pPr>
              <w:spacing w:after="0"/>
              <w:jc w:val="center"/>
            </w:pPr>
          </w:p>
        </w:tc>
        <w:tc>
          <w:tcPr>
            <w:tcW w:w="1081" w:type="dxa"/>
            <w:vAlign w:val="center"/>
          </w:tcPr>
          <w:p w14:paraId="2CB4115A" w14:textId="77777777" w:rsidR="007B0EA0" w:rsidRDefault="007B0EA0" w:rsidP="007B0EA0">
            <w:pPr>
              <w:spacing w:after="0"/>
              <w:jc w:val="center"/>
            </w:pPr>
          </w:p>
        </w:tc>
        <w:tc>
          <w:tcPr>
            <w:tcW w:w="1081" w:type="dxa"/>
            <w:vAlign w:val="center"/>
          </w:tcPr>
          <w:p w14:paraId="130A7527" w14:textId="77777777" w:rsidR="007B0EA0" w:rsidRDefault="007B0EA0" w:rsidP="007B0EA0">
            <w:pPr>
              <w:spacing w:after="0"/>
              <w:jc w:val="center"/>
            </w:pPr>
          </w:p>
        </w:tc>
        <w:tc>
          <w:tcPr>
            <w:tcW w:w="1081" w:type="dxa"/>
            <w:vAlign w:val="center"/>
          </w:tcPr>
          <w:p w14:paraId="133D0946" w14:textId="77777777" w:rsidR="007B0EA0" w:rsidRDefault="007B0EA0" w:rsidP="007B0EA0">
            <w:pPr>
              <w:spacing w:after="0"/>
              <w:jc w:val="center"/>
            </w:pPr>
          </w:p>
        </w:tc>
        <w:tc>
          <w:tcPr>
            <w:tcW w:w="1082" w:type="dxa"/>
            <w:vAlign w:val="center"/>
          </w:tcPr>
          <w:p w14:paraId="27998D6F" w14:textId="77777777" w:rsidR="007B0EA0" w:rsidRDefault="007B0EA0" w:rsidP="007B0EA0">
            <w:pPr>
              <w:spacing w:after="0"/>
              <w:jc w:val="center"/>
            </w:pPr>
          </w:p>
        </w:tc>
      </w:tr>
      <w:tr w:rsidR="007B0EA0" w14:paraId="19F4306E" w14:textId="77777777" w:rsidTr="00E36010">
        <w:tc>
          <w:tcPr>
            <w:tcW w:w="4303" w:type="dxa"/>
          </w:tcPr>
          <w:p w14:paraId="2A648B3B" w14:textId="3ED8DE83" w:rsidR="007B0EA0" w:rsidRDefault="007B0EA0" w:rsidP="007B0EA0">
            <w:pPr>
              <w:spacing w:after="0"/>
            </w:pPr>
            <w:r w:rsidRPr="00E211A7">
              <w:t xml:space="preserve">Classroom Teachers </w:t>
            </w:r>
            <w:r w:rsidR="00E36010">
              <w:t xml:space="preserve">- </w:t>
            </w:r>
            <w:r w:rsidRPr="00E211A7">
              <w:t>Core Subjects</w:t>
            </w:r>
          </w:p>
        </w:tc>
        <w:tc>
          <w:tcPr>
            <w:tcW w:w="1081" w:type="dxa"/>
            <w:vAlign w:val="center"/>
          </w:tcPr>
          <w:p w14:paraId="6E3E2D59" w14:textId="77777777" w:rsidR="007B0EA0" w:rsidRDefault="007B0EA0" w:rsidP="007B0EA0">
            <w:pPr>
              <w:spacing w:after="0"/>
              <w:jc w:val="center"/>
            </w:pPr>
          </w:p>
        </w:tc>
        <w:tc>
          <w:tcPr>
            <w:tcW w:w="1081" w:type="dxa"/>
            <w:vAlign w:val="center"/>
          </w:tcPr>
          <w:p w14:paraId="625EA425" w14:textId="77777777" w:rsidR="007B0EA0" w:rsidRDefault="007B0EA0" w:rsidP="007B0EA0">
            <w:pPr>
              <w:spacing w:after="0"/>
              <w:jc w:val="center"/>
            </w:pPr>
          </w:p>
        </w:tc>
        <w:tc>
          <w:tcPr>
            <w:tcW w:w="1081" w:type="dxa"/>
            <w:vAlign w:val="center"/>
          </w:tcPr>
          <w:p w14:paraId="63CC002C" w14:textId="77777777" w:rsidR="007B0EA0" w:rsidRDefault="007B0EA0" w:rsidP="007B0EA0">
            <w:pPr>
              <w:spacing w:after="0"/>
              <w:jc w:val="center"/>
            </w:pPr>
          </w:p>
        </w:tc>
        <w:tc>
          <w:tcPr>
            <w:tcW w:w="1081" w:type="dxa"/>
            <w:vAlign w:val="center"/>
          </w:tcPr>
          <w:p w14:paraId="242F84EF" w14:textId="77777777" w:rsidR="007B0EA0" w:rsidRDefault="007B0EA0" w:rsidP="007B0EA0">
            <w:pPr>
              <w:spacing w:after="0"/>
              <w:jc w:val="center"/>
            </w:pPr>
          </w:p>
        </w:tc>
        <w:tc>
          <w:tcPr>
            <w:tcW w:w="1081" w:type="dxa"/>
            <w:vAlign w:val="center"/>
          </w:tcPr>
          <w:p w14:paraId="4E0B7C58" w14:textId="77777777" w:rsidR="007B0EA0" w:rsidRDefault="007B0EA0" w:rsidP="007B0EA0">
            <w:pPr>
              <w:spacing w:after="0"/>
              <w:jc w:val="center"/>
            </w:pPr>
          </w:p>
        </w:tc>
        <w:tc>
          <w:tcPr>
            <w:tcW w:w="1082" w:type="dxa"/>
            <w:vAlign w:val="center"/>
          </w:tcPr>
          <w:p w14:paraId="29AE2CAA" w14:textId="77777777" w:rsidR="007B0EA0" w:rsidRDefault="007B0EA0" w:rsidP="007B0EA0">
            <w:pPr>
              <w:spacing w:after="0"/>
              <w:jc w:val="center"/>
            </w:pPr>
          </w:p>
        </w:tc>
      </w:tr>
      <w:tr w:rsidR="007B0EA0" w14:paraId="5CA253AE" w14:textId="77777777" w:rsidTr="00E36010">
        <w:tc>
          <w:tcPr>
            <w:tcW w:w="4303" w:type="dxa"/>
          </w:tcPr>
          <w:p w14:paraId="47F2A80E" w14:textId="703AF25C" w:rsidR="007B0EA0" w:rsidRDefault="007B0EA0" w:rsidP="007B0EA0">
            <w:pPr>
              <w:spacing w:after="0"/>
            </w:pPr>
            <w:r w:rsidRPr="00E211A7">
              <w:t xml:space="preserve">Classroom Teachers </w:t>
            </w:r>
            <w:r w:rsidR="00E36010">
              <w:t xml:space="preserve">- </w:t>
            </w:r>
            <w:r w:rsidRPr="00E211A7">
              <w:t>Specials</w:t>
            </w:r>
          </w:p>
        </w:tc>
        <w:tc>
          <w:tcPr>
            <w:tcW w:w="1081" w:type="dxa"/>
            <w:vAlign w:val="center"/>
          </w:tcPr>
          <w:p w14:paraId="4325EE7D" w14:textId="77777777" w:rsidR="007B0EA0" w:rsidRDefault="007B0EA0" w:rsidP="007B0EA0">
            <w:pPr>
              <w:spacing w:after="0"/>
              <w:jc w:val="center"/>
            </w:pPr>
          </w:p>
        </w:tc>
        <w:tc>
          <w:tcPr>
            <w:tcW w:w="1081" w:type="dxa"/>
            <w:vAlign w:val="center"/>
          </w:tcPr>
          <w:p w14:paraId="213AFD3D" w14:textId="77777777" w:rsidR="007B0EA0" w:rsidRDefault="007B0EA0" w:rsidP="007B0EA0">
            <w:pPr>
              <w:spacing w:after="0"/>
              <w:jc w:val="center"/>
            </w:pPr>
          </w:p>
        </w:tc>
        <w:tc>
          <w:tcPr>
            <w:tcW w:w="1081" w:type="dxa"/>
            <w:vAlign w:val="center"/>
          </w:tcPr>
          <w:p w14:paraId="6F11E01A" w14:textId="77777777" w:rsidR="007B0EA0" w:rsidRDefault="007B0EA0" w:rsidP="007B0EA0">
            <w:pPr>
              <w:spacing w:after="0"/>
              <w:jc w:val="center"/>
            </w:pPr>
          </w:p>
        </w:tc>
        <w:tc>
          <w:tcPr>
            <w:tcW w:w="1081" w:type="dxa"/>
            <w:vAlign w:val="center"/>
          </w:tcPr>
          <w:p w14:paraId="1BCF4893" w14:textId="77777777" w:rsidR="007B0EA0" w:rsidRDefault="007B0EA0" w:rsidP="007B0EA0">
            <w:pPr>
              <w:spacing w:after="0"/>
              <w:jc w:val="center"/>
            </w:pPr>
          </w:p>
        </w:tc>
        <w:tc>
          <w:tcPr>
            <w:tcW w:w="1081" w:type="dxa"/>
            <w:vAlign w:val="center"/>
          </w:tcPr>
          <w:p w14:paraId="7A1FDE14" w14:textId="77777777" w:rsidR="007B0EA0" w:rsidRDefault="007B0EA0" w:rsidP="007B0EA0">
            <w:pPr>
              <w:spacing w:after="0"/>
              <w:jc w:val="center"/>
            </w:pPr>
          </w:p>
        </w:tc>
        <w:tc>
          <w:tcPr>
            <w:tcW w:w="1082" w:type="dxa"/>
            <w:vAlign w:val="center"/>
          </w:tcPr>
          <w:p w14:paraId="3397ABB0" w14:textId="77777777" w:rsidR="007B0EA0" w:rsidRDefault="007B0EA0" w:rsidP="007B0EA0">
            <w:pPr>
              <w:spacing w:after="0"/>
              <w:jc w:val="center"/>
            </w:pPr>
          </w:p>
        </w:tc>
      </w:tr>
      <w:tr w:rsidR="007B0EA0" w14:paraId="051E2AFB" w14:textId="77777777" w:rsidTr="00E36010">
        <w:tc>
          <w:tcPr>
            <w:tcW w:w="4303" w:type="dxa"/>
          </w:tcPr>
          <w:p w14:paraId="5A7124C2" w14:textId="6EB8E316" w:rsidR="007B0EA0" w:rsidRDefault="007B0EA0" w:rsidP="007B0EA0">
            <w:pPr>
              <w:spacing w:after="0"/>
            </w:pPr>
            <w:r w:rsidRPr="00E211A7">
              <w:t xml:space="preserve">Special Education Teachers </w:t>
            </w:r>
          </w:p>
        </w:tc>
        <w:tc>
          <w:tcPr>
            <w:tcW w:w="1081" w:type="dxa"/>
            <w:vAlign w:val="center"/>
          </w:tcPr>
          <w:p w14:paraId="419C0B8E" w14:textId="77777777" w:rsidR="007B0EA0" w:rsidRDefault="007B0EA0" w:rsidP="007B0EA0">
            <w:pPr>
              <w:spacing w:after="0"/>
              <w:jc w:val="center"/>
            </w:pPr>
          </w:p>
        </w:tc>
        <w:tc>
          <w:tcPr>
            <w:tcW w:w="1081" w:type="dxa"/>
            <w:vAlign w:val="center"/>
          </w:tcPr>
          <w:p w14:paraId="1A7421B4" w14:textId="77777777" w:rsidR="007B0EA0" w:rsidRDefault="007B0EA0" w:rsidP="007B0EA0">
            <w:pPr>
              <w:spacing w:after="0"/>
              <w:jc w:val="center"/>
            </w:pPr>
          </w:p>
        </w:tc>
        <w:tc>
          <w:tcPr>
            <w:tcW w:w="1081" w:type="dxa"/>
            <w:vAlign w:val="center"/>
          </w:tcPr>
          <w:p w14:paraId="743DA511" w14:textId="77777777" w:rsidR="007B0EA0" w:rsidRDefault="007B0EA0" w:rsidP="007B0EA0">
            <w:pPr>
              <w:spacing w:after="0"/>
              <w:jc w:val="center"/>
            </w:pPr>
          </w:p>
        </w:tc>
        <w:tc>
          <w:tcPr>
            <w:tcW w:w="1081" w:type="dxa"/>
            <w:vAlign w:val="center"/>
          </w:tcPr>
          <w:p w14:paraId="7BF28398" w14:textId="77777777" w:rsidR="007B0EA0" w:rsidRDefault="007B0EA0" w:rsidP="007B0EA0">
            <w:pPr>
              <w:spacing w:after="0"/>
              <w:jc w:val="center"/>
            </w:pPr>
          </w:p>
        </w:tc>
        <w:tc>
          <w:tcPr>
            <w:tcW w:w="1081" w:type="dxa"/>
            <w:vAlign w:val="center"/>
          </w:tcPr>
          <w:p w14:paraId="21AF5954" w14:textId="77777777" w:rsidR="007B0EA0" w:rsidRDefault="007B0EA0" w:rsidP="007B0EA0">
            <w:pPr>
              <w:spacing w:after="0"/>
              <w:jc w:val="center"/>
            </w:pPr>
          </w:p>
        </w:tc>
        <w:tc>
          <w:tcPr>
            <w:tcW w:w="1082" w:type="dxa"/>
            <w:vAlign w:val="center"/>
          </w:tcPr>
          <w:p w14:paraId="5F02AFC6" w14:textId="77777777" w:rsidR="007B0EA0" w:rsidRDefault="007B0EA0" w:rsidP="007B0EA0">
            <w:pPr>
              <w:spacing w:after="0"/>
              <w:jc w:val="center"/>
            </w:pPr>
          </w:p>
        </w:tc>
      </w:tr>
      <w:tr w:rsidR="007B0EA0" w14:paraId="2289B131" w14:textId="77777777" w:rsidTr="00E36010">
        <w:tc>
          <w:tcPr>
            <w:tcW w:w="4303" w:type="dxa"/>
          </w:tcPr>
          <w:p w14:paraId="71638FCF" w14:textId="59613F2A" w:rsidR="007B0EA0" w:rsidRDefault="57B5E4AE" w:rsidP="007B0EA0">
            <w:pPr>
              <w:spacing w:after="0"/>
            </w:pPr>
            <w:r>
              <w:t>EL</w:t>
            </w:r>
            <w:r w:rsidR="007B0EA0" w:rsidRPr="00E211A7">
              <w:t>/TESOL Teachers</w:t>
            </w:r>
          </w:p>
        </w:tc>
        <w:tc>
          <w:tcPr>
            <w:tcW w:w="1081" w:type="dxa"/>
            <w:vAlign w:val="center"/>
          </w:tcPr>
          <w:p w14:paraId="1390F3FC" w14:textId="77777777" w:rsidR="007B0EA0" w:rsidRDefault="007B0EA0" w:rsidP="007B0EA0">
            <w:pPr>
              <w:spacing w:after="0"/>
              <w:jc w:val="center"/>
            </w:pPr>
          </w:p>
        </w:tc>
        <w:tc>
          <w:tcPr>
            <w:tcW w:w="1081" w:type="dxa"/>
            <w:vAlign w:val="center"/>
          </w:tcPr>
          <w:p w14:paraId="3AECC0B8" w14:textId="77777777" w:rsidR="007B0EA0" w:rsidRDefault="007B0EA0" w:rsidP="007B0EA0">
            <w:pPr>
              <w:spacing w:after="0"/>
              <w:jc w:val="center"/>
            </w:pPr>
          </w:p>
        </w:tc>
        <w:tc>
          <w:tcPr>
            <w:tcW w:w="1081" w:type="dxa"/>
            <w:vAlign w:val="center"/>
          </w:tcPr>
          <w:p w14:paraId="27AA3933" w14:textId="77777777" w:rsidR="007B0EA0" w:rsidRDefault="007B0EA0" w:rsidP="007B0EA0">
            <w:pPr>
              <w:spacing w:after="0"/>
              <w:jc w:val="center"/>
            </w:pPr>
          </w:p>
        </w:tc>
        <w:tc>
          <w:tcPr>
            <w:tcW w:w="1081" w:type="dxa"/>
            <w:vAlign w:val="center"/>
          </w:tcPr>
          <w:p w14:paraId="486111A6" w14:textId="77777777" w:rsidR="007B0EA0" w:rsidRDefault="007B0EA0" w:rsidP="007B0EA0">
            <w:pPr>
              <w:spacing w:after="0"/>
              <w:jc w:val="center"/>
            </w:pPr>
          </w:p>
        </w:tc>
        <w:tc>
          <w:tcPr>
            <w:tcW w:w="1081" w:type="dxa"/>
            <w:vAlign w:val="center"/>
          </w:tcPr>
          <w:p w14:paraId="4EEEE904" w14:textId="77777777" w:rsidR="007B0EA0" w:rsidRDefault="007B0EA0" w:rsidP="007B0EA0">
            <w:pPr>
              <w:spacing w:after="0"/>
              <w:jc w:val="center"/>
            </w:pPr>
          </w:p>
        </w:tc>
        <w:tc>
          <w:tcPr>
            <w:tcW w:w="1082" w:type="dxa"/>
            <w:vAlign w:val="center"/>
          </w:tcPr>
          <w:p w14:paraId="3E6E24E1" w14:textId="77777777" w:rsidR="007B0EA0" w:rsidRDefault="007B0EA0" w:rsidP="007B0EA0">
            <w:pPr>
              <w:spacing w:after="0"/>
              <w:jc w:val="center"/>
            </w:pPr>
          </w:p>
        </w:tc>
      </w:tr>
      <w:tr w:rsidR="007B0EA0" w14:paraId="6B99B8A9" w14:textId="77777777" w:rsidTr="00E36010">
        <w:tc>
          <w:tcPr>
            <w:tcW w:w="4303" w:type="dxa"/>
          </w:tcPr>
          <w:p w14:paraId="56A5ECDF" w14:textId="2614D1FB" w:rsidR="007B0EA0" w:rsidRDefault="007B0EA0" w:rsidP="007B0EA0">
            <w:pPr>
              <w:spacing w:after="0"/>
            </w:pPr>
            <w:r w:rsidRPr="00E211A7">
              <w:t>Student Support Position 1 [e.g., Social Worker]</w:t>
            </w:r>
          </w:p>
        </w:tc>
        <w:tc>
          <w:tcPr>
            <w:tcW w:w="1081" w:type="dxa"/>
            <w:vAlign w:val="center"/>
          </w:tcPr>
          <w:p w14:paraId="367D0DD0" w14:textId="77777777" w:rsidR="007B0EA0" w:rsidRDefault="007B0EA0" w:rsidP="007B0EA0">
            <w:pPr>
              <w:spacing w:after="0"/>
              <w:jc w:val="center"/>
            </w:pPr>
          </w:p>
        </w:tc>
        <w:tc>
          <w:tcPr>
            <w:tcW w:w="1081" w:type="dxa"/>
            <w:vAlign w:val="center"/>
          </w:tcPr>
          <w:p w14:paraId="7687C67E" w14:textId="77777777" w:rsidR="007B0EA0" w:rsidRDefault="007B0EA0" w:rsidP="007B0EA0">
            <w:pPr>
              <w:spacing w:after="0"/>
              <w:jc w:val="center"/>
            </w:pPr>
          </w:p>
        </w:tc>
        <w:tc>
          <w:tcPr>
            <w:tcW w:w="1081" w:type="dxa"/>
            <w:vAlign w:val="center"/>
          </w:tcPr>
          <w:p w14:paraId="51D6B91F" w14:textId="77777777" w:rsidR="007B0EA0" w:rsidRDefault="007B0EA0" w:rsidP="007B0EA0">
            <w:pPr>
              <w:spacing w:after="0"/>
              <w:jc w:val="center"/>
            </w:pPr>
          </w:p>
        </w:tc>
        <w:tc>
          <w:tcPr>
            <w:tcW w:w="1081" w:type="dxa"/>
            <w:vAlign w:val="center"/>
          </w:tcPr>
          <w:p w14:paraId="3588C316" w14:textId="77777777" w:rsidR="007B0EA0" w:rsidRDefault="007B0EA0" w:rsidP="007B0EA0">
            <w:pPr>
              <w:spacing w:after="0"/>
              <w:jc w:val="center"/>
            </w:pPr>
          </w:p>
        </w:tc>
        <w:tc>
          <w:tcPr>
            <w:tcW w:w="1081" w:type="dxa"/>
            <w:vAlign w:val="center"/>
          </w:tcPr>
          <w:p w14:paraId="5AB10140" w14:textId="77777777" w:rsidR="007B0EA0" w:rsidRDefault="007B0EA0" w:rsidP="007B0EA0">
            <w:pPr>
              <w:spacing w:after="0"/>
              <w:jc w:val="center"/>
            </w:pPr>
          </w:p>
        </w:tc>
        <w:tc>
          <w:tcPr>
            <w:tcW w:w="1082" w:type="dxa"/>
            <w:vAlign w:val="center"/>
          </w:tcPr>
          <w:p w14:paraId="5389E16B" w14:textId="77777777" w:rsidR="007B0EA0" w:rsidRDefault="007B0EA0" w:rsidP="007B0EA0">
            <w:pPr>
              <w:spacing w:after="0"/>
              <w:jc w:val="center"/>
            </w:pPr>
          </w:p>
        </w:tc>
      </w:tr>
      <w:tr w:rsidR="007B0EA0" w14:paraId="677DB6FF" w14:textId="77777777" w:rsidTr="00E36010">
        <w:tc>
          <w:tcPr>
            <w:tcW w:w="4303" w:type="dxa"/>
          </w:tcPr>
          <w:p w14:paraId="034E0FBA" w14:textId="07C8502C" w:rsidR="007B0EA0" w:rsidRDefault="007B0EA0" w:rsidP="007B0EA0">
            <w:pPr>
              <w:spacing w:after="0"/>
            </w:pPr>
            <w:r w:rsidRPr="00E211A7">
              <w:t>Student Support Position 2 [specify]</w:t>
            </w:r>
          </w:p>
        </w:tc>
        <w:tc>
          <w:tcPr>
            <w:tcW w:w="1081" w:type="dxa"/>
            <w:vAlign w:val="center"/>
          </w:tcPr>
          <w:p w14:paraId="64BE0E70" w14:textId="77777777" w:rsidR="007B0EA0" w:rsidRDefault="007B0EA0" w:rsidP="007B0EA0">
            <w:pPr>
              <w:spacing w:after="0"/>
              <w:jc w:val="center"/>
            </w:pPr>
          </w:p>
        </w:tc>
        <w:tc>
          <w:tcPr>
            <w:tcW w:w="1081" w:type="dxa"/>
            <w:vAlign w:val="center"/>
          </w:tcPr>
          <w:p w14:paraId="6A3CBD8C" w14:textId="77777777" w:rsidR="007B0EA0" w:rsidRDefault="007B0EA0" w:rsidP="007B0EA0">
            <w:pPr>
              <w:spacing w:after="0"/>
              <w:jc w:val="center"/>
            </w:pPr>
          </w:p>
        </w:tc>
        <w:tc>
          <w:tcPr>
            <w:tcW w:w="1081" w:type="dxa"/>
            <w:vAlign w:val="center"/>
          </w:tcPr>
          <w:p w14:paraId="3740930E" w14:textId="77777777" w:rsidR="007B0EA0" w:rsidRDefault="007B0EA0" w:rsidP="007B0EA0">
            <w:pPr>
              <w:spacing w:after="0"/>
              <w:jc w:val="center"/>
            </w:pPr>
          </w:p>
        </w:tc>
        <w:tc>
          <w:tcPr>
            <w:tcW w:w="1081" w:type="dxa"/>
            <w:vAlign w:val="center"/>
          </w:tcPr>
          <w:p w14:paraId="435648D7" w14:textId="77777777" w:rsidR="007B0EA0" w:rsidRDefault="007B0EA0" w:rsidP="007B0EA0">
            <w:pPr>
              <w:spacing w:after="0"/>
              <w:jc w:val="center"/>
            </w:pPr>
          </w:p>
        </w:tc>
        <w:tc>
          <w:tcPr>
            <w:tcW w:w="1081" w:type="dxa"/>
            <w:vAlign w:val="center"/>
          </w:tcPr>
          <w:p w14:paraId="60354841" w14:textId="77777777" w:rsidR="007B0EA0" w:rsidRDefault="007B0EA0" w:rsidP="007B0EA0">
            <w:pPr>
              <w:spacing w:after="0"/>
              <w:jc w:val="center"/>
            </w:pPr>
          </w:p>
        </w:tc>
        <w:tc>
          <w:tcPr>
            <w:tcW w:w="1082" w:type="dxa"/>
            <w:vAlign w:val="center"/>
          </w:tcPr>
          <w:p w14:paraId="7721D1E2" w14:textId="77777777" w:rsidR="007B0EA0" w:rsidRDefault="007B0EA0" w:rsidP="007B0EA0">
            <w:pPr>
              <w:spacing w:after="0"/>
              <w:jc w:val="center"/>
            </w:pPr>
          </w:p>
        </w:tc>
      </w:tr>
      <w:tr w:rsidR="007B0EA0" w14:paraId="041904A4" w14:textId="77777777" w:rsidTr="00E36010">
        <w:tc>
          <w:tcPr>
            <w:tcW w:w="4303" w:type="dxa"/>
          </w:tcPr>
          <w:p w14:paraId="5CE2440E" w14:textId="2AB84E20" w:rsidR="007B0EA0" w:rsidRDefault="007B0EA0" w:rsidP="007B0EA0">
            <w:pPr>
              <w:spacing w:after="0"/>
            </w:pPr>
            <w:r w:rsidRPr="00E211A7">
              <w:t>Specialized School Staff 1 [specify]</w:t>
            </w:r>
          </w:p>
        </w:tc>
        <w:tc>
          <w:tcPr>
            <w:tcW w:w="1081" w:type="dxa"/>
            <w:vAlign w:val="center"/>
          </w:tcPr>
          <w:p w14:paraId="6F59AABE" w14:textId="77777777" w:rsidR="007B0EA0" w:rsidRDefault="007B0EA0" w:rsidP="008523B9">
            <w:pPr>
              <w:spacing w:after="0"/>
              <w:jc w:val="center"/>
            </w:pPr>
          </w:p>
        </w:tc>
        <w:tc>
          <w:tcPr>
            <w:tcW w:w="1081" w:type="dxa"/>
            <w:vAlign w:val="center"/>
          </w:tcPr>
          <w:p w14:paraId="5DF83D2C" w14:textId="77777777" w:rsidR="007B0EA0" w:rsidRDefault="007B0EA0" w:rsidP="008523B9">
            <w:pPr>
              <w:spacing w:after="0"/>
              <w:jc w:val="center"/>
            </w:pPr>
          </w:p>
        </w:tc>
        <w:tc>
          <w:tcPr>
            <w:tcW w:w="1081" w:type="dxa"/>
            <w:vAlign w:val="center"/>
          </w:tcPr>
          <w:p w14:paraId="174FAE75" w14:textId="77777777" w:rsidR="007B0EA0" w:rsidRDefault="007B0EA0" w:rsidP="008523B9">
            <w:pPr>
              <w:spacing w:after="0"/>
              <w:jc w:val="center"/>
            </w:pPr>
          </w:p>
        </w:tc>
        <w:tc>
          <w:tcPr>
            <w:tcW w:w="1081" w:type="dxa"/>
            <w:vAlign w:val="center"/>
          </w:tcPr>
          <w:p w14:paraId="66E48070" w14:textId="77777777" w:rsidR="007B0EA0" w:rsidRDefault="007B0EA0" w:rsidP="008523B9">
            <w:pPr>
              <w:spacing w:after="0"/>
              <w:jc w:val="center"/>
            </w:pPr>
          </w:p>
        </w:tc>
        <w:tc>
          <w:tcPr>
            <w:tcW w:w="1081" w:type="dxa"/>
            <w:vAlign w:val="center"/>
          </w:tcPr>
          <w:p w14:paraId="672042E5" w14:textId="77777777" w:rsidR="007B0EA0" w:rsidRDefault="007B0EA0" w:rsidP="008523B9">
            <w:pPr>
              <w:spacing w:after="0"/>
              <w:jc w:val="center"/>
            </w:pPr>
          </w:p>
        </w:tc>
        <w:tc>
          <w:tcPr>
            <w:tcW w:w="1082" w:type="dxa"/>
            <w:vAlign w:val="center"/>
          </w:tcPr>
          <w:p w14:paraId="5BB32ED8" w14:textId="77777777" w:rsidR="007B0EA0" w:rsidRDefault="007B0EA0" w:rsidP="008523B9">
            <w:pPr>
              <w:spacing w:after="0"/>
              <w:jc w:val="center"/>
            </w:pPr>
          </w:p>
        </w:tc>
      </w:tr>
      <w:tr w:rsidR="007B0EA0" w14:paraId="5165CBDC" w14:textId="77777777" w:rsidTr="00E36010">
        <w:tc>
          <w:tcPr>
            <w:tcW w:w="4303" w:type="dxa"/>
          </w:tcPr>
          <w:p w14:paraId="4ED3B7D5" w14:textId="7B99E68E" w:rsidR="007B0EA0" w:rsidRDefault="007B0EA0" w:rsidP="007B0EA0">
            <w:pPr>
              <w:spacing w:after="0"/>
            </w:pPr>
            <w:r w:rsidRPr="00E211A7">
              <w:t>Specialized School Staff 2 [specify]</w:t>
            </w:r>
          </w:p>
        </w:tc>
        <w:tc>
          <w:tcPr>
            <w:tcW w:w="1081" w:type="dxa"/>
            <w:vAlign w:val="center"/>
          </w:tcPr>
          <w:p w14:paraId="2B403F52" w14:textId="77777777" w:rsidR="007B0EA0" w:rsidRDefault="007B0EA0" w:rsidP="008523B9">
            <w:pPr>
              <w:spacing w:after="0"/>
              <w:jc w:val="center"/>
            </w:pPr>
          </w:p>
        </w:tc>
        <w:tc>
          <w:tcPr>
            <w:tcW w:w="1081" w:type="dxa"/>
            <w:vAlign w:val="center"/>
          </w:tcPr>
          <w:p w14:paraId="5AC9F791" w14:textId="77777777" w:rsidR="007B0EA0" w:rsidRDefault="007B0EA0" w:rsidP="008523B9">
            <w:pPr>
              <w:spacing w:after="0"/>
              <w:jc w:val="center"/>
            </w:pPr>
          </w:p>
        </w:tc>
        <w:tc>
          <w:tcPr>
            <w:tcW w:w="1081" w:type="dxa"/>
            <w:vAlign w:val="center"/>
          </w:tcPr>
          <w:p w14:paraId="112B5A28" w14:textId="77777777" w:rsidR="007B0EA0" w:rsidRDefault="007B0EA0" w:rsidP="008523B9">
            <w:pPr>
              <w:spacing w:after="0"/>
              <w:jc w:val="center"/>
            </w:pPr>
          </w:p>
        </w:tc>
        <w:tc>
          <w:tcPr>
            <w:tcW w:w="1081" w:type="dxa"/>
            <w:vAlign w:val="center"/>
          </w:tcPr>
          <w:p w14:paraId="472E7A43" w14:textId="77777777" w:rsidR="007B0EA0" w:rsidRDefault="007B0EA0" w:rsidP="008523B9">
            <w:pPr>
              <w:spacing w:after="0"/>
              <w:jc w:val="center"/>
            </w:pPr>
          </w:p>
        </w:tc>
        <w:tc>
          <w:tcPr>
            <w:tcW w:w="1081" w:type="dxa"/>
            <w:vAlign w:val="center"/>
          </w:tcPr>
          <w:p w14:paraId="5D152BFD" w14:textId="77777777" w:rsidR="007B0EA0" w:rsidRDefault="007B0EA0" w:rsidP="008523B9">
            <w:pPr>
              <w:spacing w:after="0"/>
              <w:jc w:val="center"/>
            </w:pPr>
          </w:p>
        </w:tc>
        <w:tc>
          <w:tcPr>
            <w:tcW w:w="1082" w:type="dxa"/>
            <w:vAlign w:val="center"/>
          </w:tcPr>
          <w:p w14:paraId="104565F9" w14:textId="77777777" w:rsidR="007B0EA0" w:rsidRDefault="007B0EA0" w:rsidP="008523B9">
            <w:pPr>
              <w:spacing w:after="0"/>
              <w:jc w:val="center"/>
            </w:pPr>
          </w:p>
        </w:tc>
      </w:tr>
      <w:tr w:rsidR="007B0EA0" w14:paraId="66CCE4DE" w14:textId="77777777" w:rsidTr="00E36010">
        <w:tc>
          <w:tcPr>
            <w:tcW w:w="4303" w:type="dxa"/>
          </w:tcPr>
          <w:p w14:paraId="494A9EEC" w14:textId="5A2ED9FC" w:rsidR="007B0EA0" w:rsidRDefault="007B0EA0" w:rsidP="007B0EA0">
            <w:pPr>
              <w:spacing w:after="0"/>
            </w:pPr>
            <w:r w:rsidRPr="00E211A7">
              <w:t>Teacher Aides and Assistants</w:t>
            </w:r>
          </w:p>
        </w:tc>
        <w:tc>
          <w:tcPr>
            <w:tcW w:w="1081" w:type="dxa"/>
            <w:vAlign w:val="center"/>
          </w:tcPr>
          <w:p w14:paraId="4EBFA212" w14:textId="77777777" w:rsidR="007B0EA0" w:rsidRDefault="007B0EA0" w:rsidP="008523B9">
            <w:pPr>
              <w:spacing w:after="0"/>
              <w:jc w:val="center"/>
            </w:pPr>
          </w:p>
        </w:tc>
        <w:tc>
          <w:tcPr>
            <w:tcW w:w="1081" w:type="dxa"/>
            <w:vAlign w:val="center"/>
          </w:tcPr>
          <w:p w14:paraId="28B95A51" w14:textId="77777777" w:rsidR="007B0EA0" w:rsidRDefault="007B0EA0" w:rsidP="008523B9">
            <w:pPr>
              <w:spacing w:after="0"/>
              <w:jc w:val="center"/>
            </w:pPr>
          </w:p>
        </w:tc>
        <w:tc>
          <w:tcPr>
            <w:tcW w:w="1081" w:type="dxa"/>
            <w:vAlign w:val="center"/>
          </w:tcPr>
          <w:p w14:paraId="69CA9DBB" w14:textId="77777777" w:rsidR="007B0EA0" w:rsidRDefault="007B0EA0" w:rsidP="008523B9">
            <w:pPr>
              <w:spacing w:after="0"/>
              <w:jc w:val="center"/>
            </w:pPr>
          </w:p>
        </w:tc>
        <w:tc>
          <w:tcPr>
            <w:tcW w:w="1081" w:type="dxa"/>
            <w:vAlign w:val="center"/>
          </w:tcPr>
          <w:p w14:paraId="1D11F3A4" w14:textId="77777777" w:rsidR="007B0EA0" w:rsidRDefault="007B0EA0" w:rsidP="008523B9">
            <w:pPr>
              <w:spacing w:after="0"/>
              <w:jc w:val="center"/>
            </w:pPr>
          </w:p>
        </w:tc>
        <w:tc>
          <w:tcPr>
            <w:tcW w:w="1081" w:type="dxa"/>
            <w:vAlign w:val="center"/>
          </w:tcPr>
          <w:p w14:paraId="54BC92D9" w14:textId="77777777" w:rsidR="007B0EA0" w:rsidRDefault="007B0EA0" w:rsidP="008523B9">
            <w:pPr>
              <w:spacing w:after="0"/>
              <w:jc w:val="center"/>
            </w:pPr>
          </w:p>
        </w:tc>
        <w:tc>
          <w:tcPr>
            <w:tcW w:w="1082" w:type="dxa"/>
            <w:vAlign w:val="center"/>
          </w:tcPr>
          <w:p w14:paraId="615A787B" w14:textId="77777777" w:rsidR="007B0EA0" w:rsidRDefault="007B0EA0" w:rsidP="008523B9">
            <w:pPr>
              <w:spacing w:after="0"/>
              <w:jc w:val="center"/>
            </w:pPr>
          </w:p>
        </w:tc>
      </w:tr>
      <w:tr w:rsidR="007B0EA0" w14:paraId="508517E9" w14:textId="77777777" w:rsidTr="00E36010">
        <w:tc>
          <w:tcPr>
            <w:tcW w:w="4303" w:type="dxa"/>
          </w:tcPr>
          <w:p w14:paraId="5D74FED9" w14:textId="526D70E3" w:rsidR="007B0EA0" w:rsidRDefault="007B0EA0" w:rsidP="007B0EA0">
            <w:pPr>
              <w:spacing w:after="0"/>
            </w:pPr>
            <w:r w:rsidRPr="00E211A7">
              <w:t>School Operations Support Staff</w:t>
            </w:r>
          </w:p>
        </w:tc>
        <w:tc>
          <w:tcPr>
            <w:tcW w:w="1081" w:type="dxa"/>
            <w:vAlign w:val="center"/>
          </w:tcPr>
          <w:p w14:paraId="6C61C1BE" w14:textId="77777777" w:rsidR="007B0EA0" w:rsidRDefault="007B0EA0" w:rsidP="008523B9">
            <w:pPr>
              <w:spacing w:after="0"/>
              <w:jc w:val="center"/>
            </w:pPr>
          </w:p>
        </w:tc>
        <w:tc>
          <w:tcPr>
            <w:tcW w:w="1081" w:type="dxa"/>
            <w:vAlign w:val="center"/>
          </w:tcPr>
          <w:p w14:paraId="7D5279F9" w14:textId="77777777" w:rsidR="007B0EA0" w:rsidRDefault="007B0EA0" w:rsidP="008523B9">
            <w:pPr>
              <w:spacing w:after="0"/>
              <w:jc w:val="center"/>
            </w:pPr>
          </w:p>
        </w:tc>
        <w:tc>
          <w:tcPr>
            <w:tcW w:w="1081" w:type="dxa"/>
            <w:vAlign w:val="center"/>
          </w:tcPr>
          <w:p w14:paraId="601E51A5" w14:textId="77777777" w:rsidR="007B0EA0" w:rsidRDefault="007B0EA0" w:rsidP="008523B9">
            <w:pPr>
              <w:spacing w:after="0"/>
              <w:jc w:val="center"/>
            </w:pPr>
          </w:p>
        </w:tc>
        <w:tc>
          <w:tcPr>
            <w:tcW w:w="1081" w:type="dxa"/>
            <w:vAlign w:val="center"/>
          </w:tcPr>
          <w:p w14:paraId="062F2174" w14:textId="77777777" w:rsidR="007B0EA0" w:rsidRDefault="007B0EA0" w:rsidP="008523B9">
            <w:pPr>
              <w:spacing w:after="0"/>
              <w:jc w:val="center"/>
            </w:pPr>
          </w:p>
        </w:tc>
        <w:tc>
          <w:tcPr>
            <w:tcW w:w="1081" w:type="dxa"/>
            <w:vAlign w:val="center"/>
          </w:tcPr>
          <w:p w14:paraId="592311F1" w14:textId="77777777" w:rsidR="007B0EA0" w:rsidRDefault="007B0EA0" w:rsidP="008523B9">
            <w:pPr>
              <w:spacing w:after="0"/>
              <w:jc w:val="center"/>
            </w:pPr>
          </w:p>
        </w:tc>
        <w:tc>
          <w:tcPr>
            <w:tcW w:w="1082" w:type="dxa"/>
            <w:vAlign w:val="center"/>
          </w:tcPr>
          <w:p w14:paraId="31742A3C" w14:textId="77777777" w:rsidR="007B0EA0" w:rsidRDefault="007B0EA0" w:rsidP="008523B9">
            <w:pPr>
              <w:spacing w:after="0"/>
              <w:jc w:val="center"/>
            </w:pPr>
          </w:p>
        </w:tc>
      </w:tr>
      <w:tr w:rsidR="007B0EA0" w14:paraId="147961A6" w14:textId="77777777" w:rsidTr="00E36010">
        <w:tc>
          <w:tcPr>
            <w:tcW w:w="4303" w:type="dxa"/>
          </w:tcPr>
          <w:p w14:paraId="4A75409D" w14:textId="321BE082" w:rsidR="007B0EA0" w:rsidRDefault="007B0EA0" w:rsidP="007B0EA0">
            <w:pPr>
              <w:spacing w:after="0"/>
            </w:pPr>
            <w:r w:rsidRPr="00E211A7">
              <w:t xml:space="preserve">Other </w:t>
            </w:r>
            <w:r w:rsidR="00E36010">
              <w:t>[</w:t>
            </w:r>
            <w:r w:rsidRPr="00E211A7">
              <w:t>specify</w:t>
            </w:r>
            <w:r w:rsidR="00E36010">
              <w:t>]</w:t>
            </w:r>
          </w:p>
        </w:tc>
        <w:tc>
          <w:tcPr>
            <w:tcW w:w="1081" w:type="dxa"/>
            <w:vAlign w:val="center"/>
          </w:tcPr>
          <w:p w14:paraId="0F3CB21C" w14:textId="77777777" w:rsidR="007B0EA0" w:rsidRDefault="007B0EA0" w:rsidP="008523B9">
            <w:pPr>
              <w:spacing w:after="0"/>
              <w:jc w:val="center"/>
            </w:pPr>
          </w:p>
        </w:tc>
        <w:tc>
          <w:tcPr>
            <w:tcW w:w="1081" w:type="dxa"/>
            <w:vAlign w:val="center"/>
          </w:tcPr>
          <w:p w14:paraId="2689A54E" w14:textId="77777777" w:rsidR="007B0EA0" w:rsidRDefault="007B0EA0" w:rsidP="008523B9">
            <w:pPr>
              <w:spacing w:after="0"/>
              <w:jc w:val="center"/>
            </w:pPr>
          </w:p>
        </w:tc>
        <w:tc>
          <w:tcPr>
            <w:tcW w:w="1081" w:type="dxa"/>
            <w:vAlign w:val="center"/>
          </w:tcPr>
          <w:p w14:paraId="09975F9B" w14:textId="77777777" w:rsidR="007B0EA0" w:rsidRDefault="007B0EA0" w:rsidP="008523B9">
            <w:pPr>
              <w:spacing w:after="0"/>
              <w:jc w:val="center"/>
            </w:pPr>
          </w:p>
        </w:tc>
        <w:tc>
          <w:tcPr>
            <w:tcW w:w="1081" w:type="dxa"/>
            <w:vAlign w:val="center"/>
          </w:tcPr>
          <w:p w14:paraId="0F3B6E9D" w14:textId="77777777" w:rsidR="007B0EA0" w:rsidRDefault="007B0EA0" w:rsidP="008523B9">
            <w:pPr>
              <w:spacing w:after="0"/>
              <w:jc w:val="center"/>
            </w:pPr>
          </w:p>
        </w:tc>
        <w:tc>
          <w:tcPr>
            <w:tcW w:w="1081" w:type="dxa"/>
            <w:vAlign w:val="center"/>
          </w:tcPr>
          <w:p w14:paraId="760F4470" w14:textId="77777777" w:rsidR="007B0EA0" w:rsidRDefault="007B0EA0" w:rsidP="008523B9">
            <w:pPr>
              <w:spacing w:after="0"/>
              <w:jc w:val="center"/>
            </w:pPr>
          </w:p>
        </w:tc>
        <w:tc>
          <w:tcPr>
            <w:tcW w:w="1082" w:type="dxa"/>
            <w:vAlign w:val="center"/>
          </w:tcPr>
          <w:p w14:paraId="42C180DC" w14:textId="77777777" w:rsidR="007B0EA0" w:rsidRDefault="007B0EA0" w:rsidP="008523B9">
            <w:pPr>
              <w:spacing w:after="0"/>
              <w:jc w:val="center"/>
            </w:pPr>
          </w:p>
        </w:tc>
      </w:tr>
      <w:tr w:rsidR="007B0EA0" w14:paraId="620FE512" w14:textId="77777777" w:rsidTr="00E36010">
        <w:tc>
          <w:tcPr>
            <w:tcW w:w="4303" w:type="dxa"/>
          </w:tcPr>
          <w:p w14:paraId="0FA3DC19" w14:textId="7474F905" w:rsidR="007B0EA0" w:rsidRDefault="007B0EA0" w:rsidP="007B0EA0">
            <w:pPr>
              <w:spacing w:after="0"/>
            </w:pPr>
            <w:r w:rsidRPr="00E211A7">
              <w:t xml:space="preserve">Other </w:t>
            </w:r>
            <w:r w:rsidR="00E36010">
              <w:t>[</w:t>
            </w:r>
            <w:r w:rsidR="00E36010" w:rsidRPr="00E211A7">
              <w:t>specify</w:t>
            </w:r>
            <w:r w:rsidR="00E36010">
              <w:t>]</w:t>
            </w:r>
          </w:p>
        </w:tc>
        <w:tc>
          <w:tcPr>
            <w:tcW w:w="1081" w:type="dxa"/>
            <w:vAlign w:val="center"/>
          </w:tcPr>
          <w:p w14:paraId="1C3F66CD" w14:textId="77777777" w:rsidR="007B0EA0" w:rsidRDefault="007B0EA0" w:rsidP="008523B9">
            <w:pPr>
              <w:spacing w:after="0"/>
              <w:jc w:val="center"/>
            </w:pPr>
          </w:p>
        </w:tc>
        <w:tc>
          <w:tcPr>
            <w:tcW w:w="1081" w:type="dxa"/>
            <w:vAlign w:val="center"/>
          </w:tcPr>
          <w:p w14:paraId="47579765" w14:textId="77777777" w:rsidR="007B0EA0" w:rsidRDefault="007B0EA0" w:rsidP="008523B9">
            <w:pPr>
              <w:spacing w:after="0"/>
              <w:jc w:val="center"/>
            </w:pPr>
          </w:p>
        </w:tc>
        <w:tc>
          <w:tcPr>
            <w:tcW w:w="1081" w:type="dxa"/>
            <w:vAlign w:val="center"/>
          </w:tcPr>
          <w:p w14:paraId="0657DE21" w14:textId="77777777" w:rsidR="007B0EA0" w:rsidRDefault="007B0EA0" w:rsidP="008523B9">
            <w:pPr>
              <w:spacing w:after="0"/>
              <w:jc w:val="center"/>
            </w:pPr>
          </w:p>
        </w:tc>
        <w:tc>
          <w:tcPr>
            <w:tcW w:w="1081" w:type="dxa"/>
            <w:vAlign w:val="center"/>
          </w:tcPr>
          <w:p w14:paraId="73F142B2" w14:textId="77777777" w:rsidR="007B0EA0" w:rsidRDefault="007B0EA0" w:rsidP="008523B9">
            <w:pPr>
              <w:spacing w:after="0"/>
              <w:jc w:val="center"/>
            </w:pPr>
          </w:p>
        </w:tc>
        <w:tc>
          <w:tcPr>
            <w:tcW w:w="1081" w:type="dxa"/>
            <w:vAlign w:val="center"/>
          </w:tcPr>
          <w:p w14:paraId="09989509" w14:textId="77777777" w:rsidR="007B0EA0" w:rsidRDefault="007B0EA0" w:rsidP="008523B9">
            <w:pPr>
              <w:spacing w:after="0"/>
              <w:jc w:val="center"/>
            </w:pPr>
          </w:p>
        </w:tc>
        <w:tc>
          <w:tcPr>
            <w:tcW w:w="1082" w:type="dxa"/>
            <w:vAlign w:val="center"/>
          </w:tcPr>
          <w:p w14:paraId="3D9A432D" w14:textId="77777777" w:rsidR="007B0EA0" w:rsidRDefault="007B0EA0" w:rsidP="008523B9">
            <w:pPr>
              <w:spacing w:after="0"/>
              <w:jc w:val="center"/>
            </w:pPr>
          </w:p>
        </w:tc>
      </w:tr>
      <w:tr w:rsidR="007B0EA0" w14:paraId="2A9942A6" w14:textId="77777777" w:rsidTr="00E36010">
        <w:tc>
          <w:tcPr>
            <w:tcW w:w="4303" w:type="dxa"/>
          </w:tcPr>
          <w:p w14:paraId="16D3C792" w14:textId="0D442677" w:rsidR="007B0EA0" w:rsidRDefault="007B0EA0" w:rsidP="007B0EA0">
            <w:pPr>
              <w:spacing w:after="0"/>
            </w:pPr>
            <w:r w:rsidRPr="00E211A7">
              <w:t>Other</w:t>
            </w:r>
            <w:r w:rsidR="00E36010" w:rsidRPr="00E211A7">
              <w:t xml:space="preserve"> </w:t>
            </w:r>
            <w:r w:rsidR="00E36010">
              <w:t>[</w:t>
            </w:r>
            <w:r w:rsidR="00E36010" w:rsidRPr="00E211A7">
              <w:t>specify</w:t>
            </w:r>
            <w:r w:rsidR="00E36010">
              <w:t>]</w:t>
            </w:r>
          </w:p>
        </w:tc>
        <w:tc>
          <w:tcPr>
            <w:tcW w:w="1081" w:type="dxa"/>
            <w:vAlign w:val="center"/>
          </w:tcPr>
          <w:p w14:paraId="559BF252" w14:textId="77777777" w:rsidR="007B0EA0" w:rsidRDefault="007B0EA0" w:rsidP="008523B9">
            <w:pPr>
              <w:spacing w:after="0"/>
              <w:jc w:val="center"/>
            </w:pPr>
          </w:p>
        </w:tc>
        <w:tc>
          <w:tcPr>
            <w:tcW w:w="1081" w:type="dxa"/>
            <w:vAlign w:val="center"/>
          </w:tcPr>
          <w:p w14:paraId="5AAC1C2A" w14:textId="77777777" w:rsidR="007B0EA0" w:rsidRDefault="007B0EA0" w:rsidP="008523B9">
            <w:pPr>
              <w:spacing w:after="0"/>
              <w:jc w:val="center"/>
            </w:pPr>
          </w:p>
        </w:tc>
        <w:tc>
          <w:tcPr>
            <w:tcW w:w="1081" w:type="dxa"/>
            <w:vAlign w:val="center"/>
          </w:tcPr>
          <w:p w14:paraId="17C15213" w14:textId="77777777" w:rsidR="007B0EA0" w:rsidRDefault="007B0EA0" w:rsidP="008523B9">
            <w:pPr>
              <w:spacing w:after="0"/>
              <w:jc w:val="center"/>
            </w:pPr>
          </w:p>
        </w:tc>
        <w:tc>
          <w:tcPr>
            <w:tcW w:w="1081" w:type="dxa"/>
            <w:vAlign w:val="center"/>
          </w:tcPr>
          <w:p w14:paraId="6E765C12" w14:textId="77777777" w:rsidR="007B0EA0" w:rsidRDefault="007B0EA0" w:rsidP="008523B9">
            <w:pPr>
              <w:spacing w:after="0"/>
              <w:jc w:val="center"/>
            </w:pPr>
          </w:p>
        </w:tc>
        <w:tc>
          <w:tcPr>
            <w:tcW w:w="1081" w:type="dxa"/>
            <w:vAlign w:val="center"/>
          </w:tcPr>
          <w:p w14:paraId="4DB70F15" w14:textId="77777777" w:rsidR="007B0EA0" w:rsidRDefault="007B0EA0" w:rsidP="008523B9">
            <w:pPr>
              <w:spacing w:after="0"/>
              <w:jc w:val="center"/>
            </w:pPr>
          </w:p>
        </w:tc>
        <w:tc>
          <w:tcPr>
            <w:tcW w:w="1082" w:type="dxa"/>
            <w:vAlign w:val="center"/>
          </w:tcPr>
          <w:p w14:paraId="02CA6BE1" w14:textId="77777777" w:rsidR="007B0EA0" w:rsidRDefault="007B0EA0" w:rsidP="008523B9">
            <w:pPr>
              <w:spacing w:after="0"/>
              <w:jc w:val="center"/>
            </w:pPr>
          </w:p>
        </w:tc>
      </w:tr>
      <w:tr w:rsidR="00683CA5" w:rsidRPr="00E36010" w14:paraId="19160FC5" w14:textId="77777777" w:rsidTr="00E36010">
        <w:tc>
          <w:tcPr>
            <w:tcW w:w="4303" w:type="dxa"/>
            <w:vAlign w:val="center"/>
          </w:tcPr>
          <w:p w14:paraId="3CF157F7" w14:textId="7A940E8E" w:rsidR="00683CA5" w:rsidRPr="00E36010" w:rsidRDefault="00E36010" w:rsidP="002240F0">
            <w:pPr>
              <w:spacing w:after="0"/>
              <w:rPr>
                <w:b/>
                <w:bCs/>
              </w:rPr>
            </w:pPr>
            <w:r w:rsidRPr="00E36010">
              <w:rPr>
                <w:b/>
                <w:bCs/>
              </w:rPr>
              <w:t>Total FTEs at School</w:t>
            </w:r>
          </w:p>
        </w:tc>
        <w:tc>
          <w:tcPr>
            <w:tcW w:w="1081" w:type="dxa"/>
            <w:vAlign w:val="center"/>
          </w:tcPr>
          <w:p w14:paraId="11C869A9" w14:textId="77777777" w:rsidR="00683CA5" w:rsidRPr="00E36010" w:rsidRDefault="00683CA5" w:rsidP="008523B9">
            <w:pPr>
              <w:spacing w:after="0"/>
              <w:jc w:val="center"/>
              <w:rPr>
                <w:b/>
                <w:bCs/>
              </w:rPr>
            </w:pPr>
          </w:p>
        </w:tc>
        <w:tc>
          <w:tcPr>
            <w:tcW w:w="1081" w:type="dxa"/>
            <w:vAlign w:val="center"/>
          </w:tcPr>
          <w:p w14:paraId="508A4472" w14:textId="77777777" w:rsidR="00683CA5" w:rsidRPr="00E36010" w:rsidRDefault="00683CA5" w:rsidP="008523B9">
            <w:pPr>
              <w:spacing w:after="0"/>
              <w:jc w:val="center"/>
              <w:rPr>
                <w:b/>
                <w:bCs/>
              </w:rPr>
            </w:pPr>
          </w:p>
        </w:tc>
        <w:tc>
          <w:tcPr>
            <w:tcW w:w="1081" w:type="dxa"/>
            <w:vAlign w:val="center"/>
          </w:tcPr>
          <w:p w14:paraId="6370B143" w14:textId="77777777" w:rsidR="00683CA5" w:rsidRPr="00E36010" w:rsidRDefault="00683CA5" w:rsidP="008523B9">
            <w:pPr>
              <w:spacing w:after="0"/>
              <w:jc w:val="center"/>
              <w:rPr>
                <w:b/>
                <w:bCs/>
              </w:rPr>
            </w:pPr>
          </w:p>
        </w:tc>
        <w:tc>
          <w:tcPr>
            <w:tcW w:w="1081" w:type="dxa"/>
            <w:vAlign w:val="center"/>
          </w:tcPr>
          <w:p w14:paraId="754D4E19" w14:textId="77777777" w:rsidR="00683CA5" w:rsidRPr="00E36010" w:rsidRDefault="00683CA5" w:rsidP="008523B9">
            <w:pPr>
              <w:spacing w:after="0"/>
              <w:jc w:val="center"/>
              <w:rPr>
                <w:b/>
                <w:bCs/>
              </w:rPr>
            </w:pPr>
          </w:p>
        </w:tc>
        <w:tc>
          <w:tcPr>
            <w:tcW w:w="1081" w:type="dxa"/>
            <w:vAlign w:val="center"/>
          </w:tcPr>
          <w:p w14:paraId="31BA1177" w14:textId="77777777" w:rsidR="00683CA5" w:rsidRPr="00E36010" w:rsidRDefault="00683CA5" w:rsidP="008523B9">
            <w:pPr>
              <w:spacing w:after="0"/>
              <w:jc w:val="center"/>
              <w:rPr>
                <w:b/>
                <w:bCs/>
              </w:rPr>
            </w:pPr>
          </w:p>
        </w:tc>
        <w:tc>
          <w:tcPr>
            <w:tcW w:w="1082" w:type="dxa"/>
            <w:vAlign w:val="center"/>
          </w:tcPr>
          <w:p w14:paraId="4A3CC9C9" w14:textId="77777777" w:rsidR="00683CA5" w:rsidRPr="00E36010" w:rsidRDefault="00683CA5" w:rsidP="008523B9">
            <w:pPr>
              <w:spacing w:after="0"/>
              <w:jc w:val="center"/>
              <w:rPr>
                <w:b/>
                <w:bCs/>
              </w:rPr>
            </w:pPr>
          </w:p>
        </w:tc>
      </w:tr>
    </w:tbl>
    <w:p w14:paraId="30812E22" w14:textId="25797046" w:rsidR="00683CA5" w:rsidRDefault="00683CA5" w:rsidP="00C81121">
      <w:pPr>
        <w:pStyle w:val="ListParagraph"/>
        <w:numPr>
          <w:ilvl w:val="0"/>
          <w:numId w:val="28"/>
        </w:numPr>
        <w:spacing w:before="160"/>
        <w:ind w:left="360"/>
      </w:pPr>
      <w:r>
        <w:t>Provide the student-teacher ratio as well as the ratio of total adults to students for the school.</w:t>
      </w:r>
    </w:p>
    <w:p w14:paraId="46C64D02" w14:textId="070DE9F8" w:rsidR="00E56151" w:rsidRDefault="00683CA5" w:rsidP="00C81121">
      <w:pPr>
        <w:pStyle w:val="ListParagraph"/>
        <w:numPr>
          <w:ilvl w:val="0"/>
          <w:numId w:val="28"/>
        </w:numPr>
        <w:ind w:left="360"/>
      </w:pPr>
      <w:r>
        <w:lastRenderedPageBreak/>
        <w:t xml:space="preserve">Explain how the staffing model described above aligns to the school model and is well suited for </w:t>
      </w:r>
      <w:r w:rsidR="00007796">
        <w:t>the community the school intends to serve</w:t>
      </w:r>
      <w:r>
        <w:t>.</w:t>
      </w:r>
    </w:p>
    <w:p w14:paraId="247C5512" w14:textId="3431418D" w:rsidR="00E36010" w:rsidRPr="00E56151" w:rsidRDefault="00E36010" w:rsidP="00E36010">
      <w:pPr>
        <w:pStyle w:val="Heading2"/>
      </w:pPr>
      <w:bookmarkStart w:id="65" w:name="_Toc152325535"/>
      <w:r>
        <w:t>Human Resources</w:t>
      </w:r>
      <w:bookmarkEnd w:id="65"/>
    </w:p>
    <w:p w14:paraId="68EB6322" w14:textId="77777777" w:rsidR="00F26523" w:rsidRDefault="00F26523" w:rsidP="00C81121">
      <w:pPr>
        <w:pStyle w:val="ListParagraph"/>
        <w:numPr>
          <w:ilvl w:val="0"/>
          <w:numId w:val="29"/>
        </w:numPr>
        <w:ind w:left="360"/>
      </w:pPr>
      <w:r>
        <w:t xml:space="preserve">Describe your strategy, plans, individuals responsible, and timeline for recruiting and hiring teachers.  Explain key selection criteria and any special considerations relevant to your school design. </w:t>
      </w:r>
    </w:p>
    <w:p w14:paraId="2946FEFF" w14:textId="5A73B17E" w:rsidR="00F26523" w:rsidRDefault="00F26523" w:rsidP="00C81121">
      <w:pPr>
        <w:pStyle w:val="ListParagraph"/>
        <w:numPr>
          <w:ilvl w:val="0"/>
          <w:numId w:val="29"/>
        </w:numPr>
        <w:ind w:left="360"/>
      </w:pPr>
      <w:r>
        <w:t>Describe your plan to recruit and hire teachers</w:t>
      </w:r>
      <w:r w:rsidR="004B0EB6">
        <w:t xml:space="preserve">, leadership, and </w:t>
      </w:r>
      <w:r>
        <w:t>staff who are representative of your student body.</w:t>
      </w:r>
    </w:p>
    <w:p w14:paraId="23B148D7" w14:textId="77777777" w:rsidR="00F26523" w:rsidRDefault="00F26523" w:rsidP="00C81121">
      <w:pPr>
        <w:pStyle w:val="ListParagraph"/>
        <w:numPr>
          <w:ilvl w:val="0"/>
          <w:numId w:val="29"/>
        </w:numPr>
        <w:ind w:left="360"/>
      </w:pPr>
      <w:r>
        <w:t>Describe the school’s employment benefits, as well as any incentives or reward structures that may be part of the compensation system. Explain the school’s strategy for retaining high-performing teachers.</w:t>
      </w:r>
    </w:p>
    <w:p w14:paraId="63442F87" w14:textId="77777777" w:rsidR="00F26523" w:rsidRDefault="00F26523" w:rsidP="00C81121">
      <w:pPr>
        <w:pStyle w:val="ListParagraph"/>
        <w:numPr>
          <w:ilvl w:val="0"/>
          <w:numId w:val="29"/>
        </w:numPr>
        <w:ind w:left="360"/>
      </w:pPr>
      <w:r>
        <w:t xml:space="preserve">State the procedures - including the individual responsible for each step - for hiring and dismissing school personnel, including conducting criminal background checks.  </w:t>
      </w:r>
    </w:p>
    <w:p w14:paraId="49E03C90" w14:textId="30724194" w:rsidR="00F26523" w:rsidRPr="00454CF3" w:rsidRDefault="00F26523" w:rsidP="00C81121">
      <w:pPr>
        <w:pStyle w:val="ListParagraph"/>
        <w:numPr>
          <w:ilvl w:val="0"/>
          <w:numId w:val="29"/>
        </w:numPr>
        <w:ind w:left="360"/>
      </w:pPr>
      <w:r>
        <w:t>Describe the school’s perfo</w:t>
      </w:r>
      <w:r w:rsidRPr="00454CF3">
        <w:t xml:space="preserve">rmance management system and process for teacher evaluation. </w:t>
      </w:r>
      <w:r w:rsidR="00BC3514">
        <w:t>P</w:t>
      </w:r>
      <w:r w:rsidRPr="00454CF3">
        <w:t xml:space="preserve">rovide your teacher evaluation tool(s) as Attachment </w:t>
      </w:r>
      <w:r w:rsidR="00852E22" w:rsidRPr="00454CF3">
        <w:t>15</w:t>
      </w:r>
      <w:r w:rsidRPr="00454CF3">
        <w:t xml:space="preserve">, as well as any supporting protocols or documentation. </w:t>
      </w:r>
    </w:p>
    <w:p w14:paraId="3A803715" w14:textId="6FAC83CD" w:rsidR="00F26523" w:rsidRDefault="00F26523" w:rsidP="00C81121">
      <w:pPr>
        <w:pStyle w:val="ListParagraph"/>
        <w:numPr>
          <w:ilvl w:val="0"/>
          <w:numId w:val="29"/>
        </w:numPr>
        <w:ind w:left="360"/>
      </w:pPr>
      <w:r w:rsidRPr="00454CF3">
        <w:t>Explain how the school intends to identify and addre</w:t>
      </w:r>
      <w:r>
        <w:t xml:space="preserve">ss unsatisfactory leadership or teacher performance.  </w:t>
      </w:r>
    </w:p>
    <w:p w14:paraId="63CDE124" w14:textId="67732F78" w:rsidR="00F26523" w:rsidRDefault="00F26523" w:rsidP="00C81121">
      <w:pPr>
        <w:pStyle w:val="ListParagraph"/>
        <w:numPr>
          <w:ilvl w:val="0"/>
          <w:numId w:val="29"/>
        </w:numPr>
        <w:ind w:left="360"/>
      </w:pPr>
      <w:r>
        <w:t xml:space="preserve">Will your organization require additional support (from third parties or consultants) for core Human Resources functions (e.g., payroll, benefits administration, employee relations, etc.)? If yes, detail the areas that will require additional support and the costs and criteria for selecting such service provider. If not, provide a detailed description of how and by whom these functions will be managed. </w:t>
      </w:r>
    </w:p>
    <w:p w14:paraId="284F2CBE" w14:textId="644DECDD" w:rsidR="00467B0C" w:rsidRDefault="00467B0C" w:rsidP="00467B0C">
      <w:pPr>
        <w:pStyle w:val="Heading2"/>
      </w:pPr>
      <w:bookmarkStart w:id="66" w:name="_Toc152325536"/>
      <w:r>
        <w:t>Student Recruitment and Enrollment</w:t>
      </w:r>
      <w:bookmarkEnd w:id="66"/>
    </w:p>
    <w:p w14:paraId="0CA4898F" w14:textId="3D940496" w:rsidR="00E76597" w:rsidRDefault="00C92CA7" w:rsidP="00C81121">
      <w:pPr>
        <w:pStyle w:val="ListParagraph"/>
        <w:numPr>
          <w:ilvl w:val="0"/>
          <w:numId w:val="30"/>
        </w:numPr>
        <w:ind w:left="360"/>
      </w:pPr>
      <w:r>
        <w:t xml:space="preserve">Explain </w:t>
      </w:r>
      <w:r w:rsidR="003A7ADA">
        <w:t>plans</w:t>
      </w:r>
      <w:r>
        <w:t xml:space="preserve"> for student recruitment</w:t>
      </w:r>
      <w:r w:rsidR="004C7242">
        <w:t xml:space="preserve">, </w:t>
      </w:r>
      <w:r w:rsidR="004E592F">
        <w:t>marketing,</w:t>
      </w:r>
      <w:r w:rsidR="00857B4B">
        <w:t xml:space="preserve"> </w:t>
      </w:r>
      <w:r w:rsidR="004C7242">
        <w:t xml:space="preserve">and enrollment </w:t>
      </w:r>
      <w:r w:rsidR="00857B4B">
        <w:t>during the incubation year.</w:t>
      </w:r>
      <w:r w:rsidR="00000018">
        <w:t xml:space="preserve"> </w:t>
      </w:r>
    </w:p>
    <w:p w14:paraId="1964C9C4" w14:textId="67CBA956" w:rsidR="00A65D68" w:rsidRDefault="00A74602" w:rsidP="00C81121">
      <w:pPr>
        <w:pStyle w:val="ListParagraph"/>
        <w:numPr>
          <w:ilvl w:val="1"/>
          <w:numId w:val="30"/>
        </w:numPr>
        <w:ind w:left="1080"/>
      </w:pPr>
      <w:r>
        <w:t>Describe in detail the</w:t>
      </w:r>
      <w:r w:rsidR="00A65D68">
        <w:t xml:space="preserve"> recruitment and enrollment strategies </w:t>
      </w:r>
      <w:r>
        <w:t>that will be</w:t>
      </w:r>
      <w:r w:rsidR="00A65D68">
        <w:t xml:space="preserve"> used</w:t>
      </w:r>
      <w:r>
        <w:t xml:space="preserve">, the timelines </w:t>
      </w:r>
      <w:r w:rsidR="00AA657B">
        <w:t>for implementing these strategies</w:t>
      </w:r>
      <w:r>
        <w:t>,</w:t>
      </w:r>
      <w:r w:rsidR="00A65D68">
        <w:t xml:space="preserve"> and who will be responsible for </w:t>
      </w:r>
      <w:r w:rsidR="00AA657B">
        <w:t>implementing</w:t>
      </w:r>
      <w:r w:rsidR="00A65D68">
        <w:t xml:space="preserve"> these strategies?</w:t>
      </w:r>
    </w:p>
    <w:p w14:paraId="0520E0D8" w14:textId="07FA39EA" w:rsidR="00E76597" w:rsidRDefault="00E76597" w:rsidP="00C81121">
      <w:pPr>
        <w:pStyle w:val="ListParagraph"/>
        <w:numPr>
          <w:ilvl w:val="1"/>
          <w:numId w:val="30"/>
        </w:numPr>
        <w:ind w:left="1080"/>
      </w:pPr>
      <w:r>
        <w:t>How</w:t>
      </w:r>
      <w:r w:rsidR="000D59AE">
        <w:t xml:space="preserve"> </w:t>
      </w:r>
      <w:r>
        <w:t xml:space="preserve">will you </w:t>
      </w:r>
      <w:r w:rsidR="00D05DA0">
        <w:t>ensure equal access to interested students and families</w:t>
      </w:r>
      <w:r w:rsidR="000D59AE">
        <w:t xml:space="preserve">, including </w:t>
      </w:r>
      <w:r w:rsidR="00C92CA7">
        <w:t xml:space="preserve">families in poverty; students zoned to attend 1- and 2-star schools; students with disabilities; </w:t>
      </w:r>
      <w:r w:rsidR="70E8281E">
        <w:t>E</w:t>
      </w:r>
      <w:r w:rsidR="328AD79A">
        <w:t>nglish language learns</w:t>
      </w:r>
      <w:r w:rsidR="00C92CA7">
        <w:t xml:space="preserve">; and other at-risk students as defined in the SPCSA’s </w:t>
      </w:r>
      <w:hyperlink r:id="rId17" w:history="1">
        <w:r w:rsidR="00C92CA7" w:rsidRPr="00C15A3C">
          <w:rPr>
            <w:rStyle w:val="Hyperlink"/>
          </w:rPr>
          <w:t>Needs Assessment</w:t>
        </w:r>
      </w:hyperlink>
      <w:r w:rsidR="00397582">
        <w:t>?</w:t>
      </w:r>
      <w:r w:rsidR="00C92CA7">
        <w:t xml:space="preserve"> </w:t>
      </w:r>
    </w:p>
    <w:p w14:paraId="45BCD576" w14:textId="3559C297" w:rsidR="00397582" w:rsidRDefault="00A74602" w:rsidP="00C81121">
      <w:pPr>
        <w:pStyle w:val="ListParagraph"/>
        <w:numPr>
          <w:ilvl w:val="1"/>
          <w:numId w:val="30"/>
        </w:numPr>
        <w:ind w:left="1080"/>
      </w:pPr>
      <w:r>
        <w:t>How will you ensure that the school</w:t>
      </w:r>
      <w:r w:rsidR="00AC0297">
        <w:t xml:space="preserve"> meets at least the minimum enrollment set forth in question 4 below</w:t>
      </w:r>
      <w:r w:rsidR="00901E39">
        <w:t xml:space="preserve">? </w:t>
      </w:r>
    </w:p>
    <w:p w14:paraId="42F16CAF" w14:textId="4C7BE2AB" w:rsidR="00880460" w:rsidRDefault="00880460" w:rsidP="00C81121">
      <w:pPr>
        <w:pStyle w:val="ListParagraph"/>
        <w:numPr>
          <w:ilvl w:val="1"/>
          <w:numId w:val="30"/>
        </w:numPr>
        <w:ind w:left="1080"/>
      </w:pPr>
      <w:r>
        <w:t xml:space="preserve">What </w:t>
      </w:r>
      <w:proofErr w:type="gramStart"/>
      <w:r>
        <w:t>are</w:t>
      </w:r>
      <w:proofErr w:type="gramEnd"/>
      <w:r>
        <w:t xml:space="preserve"> the </w:t>
      </w:r>
      <w:r w:rsidR="00BF1B3E">
        <w:t xml:space="preserve">marketing, </w:t>
      </w:r>
      <w:r>
        <w:t>recruitment</w:t>
      </w:r>
      <w:r w:rsidR="00BF1B3E">
        <w:t>,</w:t>
      </w:r>
      <w:r>
        <w:t xml:space="preserve"> and enrollment targets</w:t>
      </w:r>
      <w:r w:rsidR="00D952FF">
        <w:t xml:space="preserve"> throughout the </w:t>
      </w:r>
      <w:r w:rsidR="00242A19">
        <w:t xml:space="preserve">winter and spring leading up to the first year of operation </w:t>
      </w:r>
      <w:r>
        <w:t>and who will be responsible for monitoring progress towards these targets?</w:t>
      </w:r>
      <w:r w:rsidR="00901E39" w:rsidRPr="00901E39">
        <w:rPr>
          <w:i/>
          <w:iCs/>
        </w:rPr>
        <w:t xml:space="preserve"> </w:t>
      </w:r>
      <w:r w:rsidR="00901E39">
        <w:rPr>
          <w:i/>
          <w:iCs/>
        </w:rPr>
        <w:t xml:space="preserve">Note that the enrollment audit </w:t>
      </w:r>
      <w:r w:rsidR="00A64AE5">
        <w:rPr>
          <w:i/>
          <w:iCs/>
        </w:rPr>
        <w:t xml:space="preserve">for new schools </w:t>
      </w:r>
      <w:r w:rsidR="00901E39">
        <w:rPr>
          <w:i/>
          <w:iCs/>
        </w:rPr>
        <w:t xml:space="preserve">which determines initial </w:t>
      </w:r>
      <w:r w:rsidR="00BF397B">
        <w:rPr>
          <w:i/>
          <w:iCs/>
        </w:rPr>
        <w:t xml:space="preserve">per pupil </w:t>
      </w:r>
      <w:r w:rsidR="00901E39">
        <w:rPr>
          <w:i/>
          <w:iCs/>
        </w:rPr>
        <w:t xml:space="preserve">funding is conducted </w:t>
      </w:r>
      <w:r w:rsidR="00F64A64">
        <w:rPr>
          <w:i/>
          <w:iCs/>
        </w:rPr>
        <w:t xml:space="preserve">on or </w:t>
      </w:r>
      <w:r w:rsidR="00901E39">
        <w:rPr>
          <w:i/>
          <w:iCs/>
        </w:rPr>
        <w:t>before June 15 of each year.</w:t>
      </w:r>
    </w:p>
    <w:p w14:paraId="238418AA" w14:textId="4A59E6FE" w:rsidR="00C92CA7" w:rsidRDefault="00C92CA7" w:rsidP="00C81121">
      <w:pPr>
        <w:pStyle w:val="ListParagraph"/>
        <w:numPr>
          <w:ilvl w:val="0"/>
          <w:numId w:val="30"/>
        </w:numPr>
        <w:ind w:left="360"/>
      </w:pPr>
      <w:r>
        <w:t xml:space="preserve">Describe the application and enrollment process. </w:t>
      </w:r>
    </w:p>
    <w:p w14:paraId="1DB2F891" w14:textId="547F9B09" w:rsidR="00C92CA7" w:rsidRDefault="00C92CA7" w:rsidP="00C81121">
      <w:pPr>
        <w:pStyle w:val="ListParagraph"/>
        <w:numPr>
          <w:ilvl w:val="1"/>
          <w:numId w:val="31"/>
        </w:numPr>
        <w:ind w:left="1080"/>
      </w:pPr>
      <w:r>
        <w:t xml:space="preserve">What is the application and enrollment calendar for both the first year of operation and subsequent years of operation? Specify the dates on which the school will begin accepting applications and how long the enrollment window will last prior to conducting a lottery.  </w:t>
      </w:r>
    </w:p>
    <w:p w14:paraId="11428CC7" w14:textId="6796B613" w:rsidR="00C92CA7" w:rsidRDefault="00C92CA7" w:rsidP="00C81121">
      <w:pPr>
        <w:pStyle w:val="ListParagraph"/>
        <w:numPr>
          <w:ilvl w:val="1"/>
          <w:numId w:val="31"/>
        </w:numPr>
        <w:ind w:left="1080"/>
      </w:pPr>
      <w:r>
        <w:t xml:space="preserve">Describe the school’s </w:t>
      </w:r>
      <w:r w:rsidR="00BB4F4B">
        <w:t xml:space="preserve">proposed </w:t>
      </w:r>
      <w:r>
        <w:t xml:space="preserve">lottery policy including any proposed preferences </w:t>
      </w:r>
      <w:r w:rsidR="00B538DC">
        <w:t>and/</w:t>
      </w:r>
      <w:r>
        <w:t>or weight</w:t>
      </w:r>
      <w:r w:rsidR="003E302D">
        <w:t>s</w:t>
      </w:r>
      <w:r>
        <w:t xml:space="preserve"> </w:t>
      </w:r>
      <w:r w:rsidR="003E302D">
        <w:t>for certain student groups</w:t>
      </w:r>
      <w:r>
        <w:t>.</w:t>
      </w:r>
    </w:p>
    <w:p w14:paraId="411F6A29" w14:textId="64E10BFB" w:rsidR="00C92CA7" w:rsidRDefault="00C92CA7" w:rsidP="00C81121">
      <w:pPr>
        <w:pStyle w:val="ListParagraph"/>
        <w:numPr>
          <w:ilvl w:val="1"/>
          <w:numId w:val="31"/>
        </w:numPr>
        <w:ind w:left="1080"/>
      </w:pPr>
      <w:r>
        <w:t xml:space="preserve">What systems will you put in place to ensure that staff members are knowledgeable about all legal enrollment requirements pertaining to special populations and the servicing of </w:t>
      </w:r>
      <w:r w:rsidR="008E6EA4">
        <w:t>specific</w:t>
      </w:r>
      <w:r>
        <w:t xml:space="preserve"> populations of students? </w:t>
      </w:r>
    </w:p>
    <w:p w14:paraId="6D3885C0" w14:textId="626846C5" w:rsidR="00C92CA7" w:rsidRDefault="00C92CA7" w:rsidP="00C81121">
      <w:pPr>
        <w:pStyle w:val="ListParagraph"/>
        <w:numPr>
          <w:ilvl w:val="0"/>
          <w:numId w:val="30"/>
        </w:numPr>
        <w:ind w:left="360"/>
      </w:pPr>
      <w:r>
        <w:t xml:space="preserve">Describe the student recruitment plan once your school has opened. In what ways will it be different than your pre-opening year, in terms of the strategies, activities, events, persons responsible and milestones?  How will the school backfill vacancies in existing grades? </w:t>
      </w:r>
      <w:r w:rsidR="00454215">
        <w:t>What strategies will be used to retain existing students?</w:t>
      </w:r>
    </w:p>
    <w:p w14:paraId="2C70154E" w14:textId="417BCF07" w:rsidR="00C92CA7" w:rsidRDefault="00C92CA7" w:rsidP="00C81121">
      <w:pPr>
        <w:pStyle w:val="ListParagraph"/>
        <w:numPr>
          <w:ilvl w:val="0"/>
          <w:numId w:val="30"/>
        </w:numPr>
        <w:ind w:left="360"/>
      </w:pPr>
      <w:r>
        <w:t xml:space="preserve">Complete the following tables for the proposed school. </w:t>
      </w:r>
      <w:r w:rsidRPr="005D366B">
        <w:rPr>
          <w:i/>
          <w:iCs/>
        </w:rPr>
        <w:t>Remove rows as needed.</w:t>
      </w:r>
    </w:p>
    <w:p w14:paraId="62EE233B" w14:textId="541303DD" w:rsidR="00C92CA7" w:rsidRPr="005D366B" w:rsidRDefault="00C92CA7" w:rsidP="00C81121">
      <w:pPr>
        <w:pStyle w:val="ListParagraph"/>
        <w:numPr>
          <w:ilvl w:val="1"/>
          <w:numId w:val="30"/>
        </w:numPr>
        <w:ind w:left="1080"/>
        <w:rPr>
          <w:i/>
          <w:iCs/>
        </w:rPr>
      </w:pPr>
      <w:r>
        <w:t>Minimum Enrollment</w:t>
      </w:r>
      <w:r w:rsidR="005D366B">
        <w:t xml:space="preserve">. </w:t>
      </w:r>
      <w:r w:rsidRPr="005D366B">
        <w:rPr>
          <w:i/>
          <w:iCs/>
        </w:rPr>
        <w:t>Must Correspond to Break Even Budget Scenario Assumptions</w:t>
      </w:r>
      <w:r w:rsidR="005D366B">
        <w:rPr>
          <w:i/>
          <w:iCs/>
        </w:rPr>
        <w:t>.</w:t>
      </w:r>
    </w:p>
    <w:tbl>
      <w:tblPr>
        <w:tblStyle w:val="TableGrid"/>
        <w:tblW w:w="0" w:type="auto"/>
        <w:tblLook w:val="04A0" w:firstRow="1" w:lastRow="0" w:firstColumn="1" w:lastColumn="0" w:noHBand="0" w:noVBand="1"/>
      </w:tblPr>
      <w:tblGrid>
        <w:gridCol w:w="985"/>
        <w:gridCol w:w="1634"/>
        <w:gridCol w:w="1634"/>
        <w:gridCol w:w="1634"/>
        <w:gridCol w:w="1634"/>
        <w:gridCol w:w="1634"/>
        <w:gridCol w:w="1635"/>
      </w:tblGrid>
      <w:tr w:rsidR="00467B0C" w:rsidRPr="00323775" w14:paraId="758EF611" w14:textId="77777777" w:rsidTr="0078477C">
        <w:tc>
          <w:tcPr>
            <w:tcW w:w="985" w:type="dxa"/>
            <w:shd w:val="clear" w:color="auto" w:fill="D9D9D9" w:themeFill="background1" w:themeFillShade="D9"/>
          </w:tcPr>
          <w:p w14:paraId="5E41E895" w14:textId="77777777" w:rsidR="00467B0C" w:rsidRPr="00323775" w:rsidRDefault="00467B0C" w:rsidP="0078477C">
            <w:pPr>
              <w:spacing w:after="0"/>
              <w:rPr>
                <w:b/>
                <w:bCs/>
              </w:rPr>
            </w:pPr>
          </w:p>
        </w:tc>
        <w:tc>
          <w:tcPr>
            <w:tcW w:w="1634" w:type="dxa"/>
            <w:shd w:val="clear" w:color="auto" w:fill="D9D9D9" w:themeFill="background1" w:themeFillShade="D9"/>
            <w:vAlign w:val="bottom"/>
          </w:tcPr>
          <w:p w14:paraId="218481CF" w14:textId="77777777" w:rsidR="00467B0C" w:rsidRPr="00323775" w:rsidRDefault="00467B0C" w:rsidP="0078477C">
            <w:pPr>
              <w:spacing w:after="0"/>
              <w:jc w:val="center"/>
              <w:rPr>
                <w:b/>
                <w:bCs/>
              </w:rPr>
            </w:pPr>
            <w:r w:rsidRPr="00323775">
              <w:rPr>
                <w:b/>
                <w:bCs/>
              </w:rPr>
              <w:t>Year 1</w:t>
            </w:r>
          </w:p>
        </w:tc>
        <w:tc>
          <w:tcPr>
            <w:tcW w:w="1634" w:type="dxa"/>
            <w:shd w:val="clear" w:color="auto" w:fill="D9D9D9" w:themeFill="background1" w:themeFillShade="D9"/>
            <w:vAlign w:val="bottom"/>
          </w:tcPr>
          <w:p w14:paraId="7374A854" w14:textId="77777777" w:rsidR="00467B0C" w:rsidRPr="00323775" w:rsidRDefault="00467B0C" w:rsidP="0078477C">
            <w:pPr>
              <w:spacing w:after="0"/>
              <w:jc w:val="center"/>
              <w:rPr>
                <w:b/>
                <w:bCs/>
              </w:rPr>
            </w:pPr>
            <w:r w:rsidRPr="00323775">
              <w:rPr>
                <w:b/>
                <w:bCs/>
              </w:rPr>
              <w:t>Year 2</w:t>
            </w:r>
          </w:p>
        </w:tc>
        <w:tc>
          <w:tcPr>
            <w:tcW w:w="1634" w:type="dxa"/>
            <w:shd w:val="clear" w:color="auto" w:fill="D9D9D9" w:themeFill="background1" w:themeFillShade="D9"/>
            <w:vAlign w:val="bottom"/>
          </w:tcPr>
          <w:p w14:paraId="5D6A9F51" w14:textId="77777777" w:rsidR="00467B0C" w:rsidRPr="00323775" w:rsidRDefault="00467B0C" w:rsidP="0078477C">
            <w:pPr>
              <w:spacing w:after="0"/>
              <w:jc w:val="center"/>
              <w:rPr>
                <w:b/>
                <w:bCs/>
              </w:rPr>
            </w:pPr>
            <w:r w:rsidRPr="00323775">
              <w:rPr>
                <w:b/>
                <w:bCs/>
              </w:rPr>
              <w:t>Year 3</w:t>
            </w:r>
          </w:p>
        </w:tc>
        <w:tc>
          <w:tcPr>
            <w:tcW w:w="1634" w:type="dxa"/>
            <w:shd w:val="clear" w:color="auto" w:fill="D9D9D9" w:themeFill="background1" w:themeFillShade="D9"/>
            <w:vAlign w:val="bottom"/>
          </w:tcPr>
          <w:p w14:paraId="5E6EC98E" w14:textId="77777777" w:rsidR="00467B0C" w:rsidRPr="00323775" w:rsidRDefault="00467B0C" w:rsidP="0078477C">
            <w:pPr>
              <w:spacing w:after="0"/>
              <w:jc w:val="center"/>
              <w:rPr>
                <w:b/>
                <w:bCs/>
              </w:rPr>
            </w:pPr>
            <w:r w:rsidRPr="00323775">
              <w:rPr>
                <w:b/>
                <w:bCs/>
              </w:rPr>
              <w:t>Year 4</w:t>
            </w:r>
          </w:p>
        </w:tc>
        <w:tc>
          <w:tcPr>
            <w:tcW w:w="1634" w:type="dxa"/>
            <w:shd w:val="clear" w:color="auto" w:fill="D9D9D9" w:themeFill="background1" w:themeFillShade="D9"/>
            <w:vAlign w:val="bottom"/>
          </w:tcPr>
          <w:p w14:paraId="5B373256" w14:textId="77777777" w:rsidR="00467B0C" w:rsidRPr="00323775" w:rsidRDefault="00467B0C" w:rsidP="0078477C">
            <w:pPr>
              <w:spacing w:after="0"/>
              <w:jc w:val="center"/>
              <w:rPr>
                <w:b/>
                <w:bCs/>
              </w:rPr>
            </w:pPr>
            <w:r w:rsidRPr="00323775">
              <w:rPr>
                <w:b/>
                <w:bCs/>
              </w:rPr>
              <w:t>Year 5</w:t>
            </w:r>
          </w:p>
        </w:tc>
        <w:tc>
          <w:tcPr>
            <w:tcW w:w="1635" w:type="dxa"/>
            <w:shd w:val="clear" w:color="auto" w:fill="D9D9D9" w:themeFill="background1" w:themeFillShade="D9"/>
            <w:vAlign w:val="bottom"/>
          </w:tcPr>
          <w:p w14:paraId="6F9300B4" w14:textId="77777777" w:rsidR="00467B0C" w:rsidRPr="00323775" w:rsidRDefault="00467B0C" w:rsidP="0078477C">
            <w:pPr>
              <w:spacing w:after="0"/>
              <w:jc w:val="center"/>
              <w:rPr>
                <w:b/>
                <w:bCs/>
              </w:rPr>
            </w:pPr>
            <w:r w:rsidRPr="00323775">
              <w:rPr>
                <w:b/>
                <w:bCs/>
              </w:rPr>
              <w:t>Year 6</w:t>
            </w:r>
          </w:p>
        </w:tc>
      </w:tr>
      <w:tr w:rsidR="00467B0C" w14:paraId="1484682D" w14:textId="77777777" w:rsidTr="0078477C">
        <w:tc>
          <w:tcPr>
            <w:tcW w:w="985" w:type="dxa"/>
            <w:shd w:val="clear" w:color="auto" w:fill="auto"/>
          </w:tcPr>
          <w:p w14:paraId="725D9678" w14:textId="77777777" w:rsidR="00467B0C" w:rsidRPr="00467B0C" w:rsidRDefault="00467B0C" w:rsidP="0078477C">
            <w:pPr>
              <w:spacing w:after="0"/>
            </w:pPr>
            <w:r w:rsidRPr="00467B0C">
              <w:t>K</w:t>
            </w:r>
          </w:p>
        </w:tc>
        <w:tc>
          <w:tcPr>
            <w:tcW w:w="1634" w:type="dxa"/>
            <w:vAlign w:val="bottom"/>
          </w:tcPr>
          <w:p w14:paraId="0B6280B1" w14:textId="77777777" w:rsidR="00467B0C" w:rsidRDefault="00467B0C" w:rsidP="0078477C">
            <w:pPr>
              <w:spacing w:after="0"/>
              <w:jc w:val="center"/>
            </w:pPr>
          </w:p>
        </w:tc>
        <w:tc>
          <w:tcPr>
            <w:tcW w:w="1634" w:type="dxa"/>
            <w:vAlign w:val="bottom"/>
          </w:tcPr>
          <w:p w14:paraId="5CEFCCF5" w14:textId="77777777" w:rsidR="00467B0C" w:rsidRDefault="00467B0C" w:rsidP="0078477C">
            <w:pPr>
              <w:spacing w:after="0"/>
              <w:jc w:val="center"/>
            </w:pPr>
          </w:p>
        </w:tc>
        <w:tc>
          <w:tcPr>
            <w:tcW w:w="1634" w:type="dxa"/>
            <w:vAlign w:val="bottom"/>
          </w:tcPr>
          <w:p w14:paraId="7696B7DB" w14:textId="77777777" w:rsidR="00467B0C" w:rsidRDefault="00467B0C" w:rsidP="0078477C">
            <w:pPr>
              <w:spacing w:after="0"/>
              <w:jc w:val="center"/>
            </w:pPr>
          </w:p>
        </w:tc>
        <w:tc>
          <w:tcPr>
            <w:tcW w:w="1634" w:type="dxa"/>
            <w:vAlign w:val="bottom"/>
          </w:tcPr>
          <w:p w14:paraId="0F183922" w14:textId="77777777" w:rsidR="00467B0C" w:rsidRDefault="00467B0C" w:rsidP="0078477C">
            <w:pPr>
              <w:spacing w:after="0"/>
              <w:jc w:val="center"/>
            </w:pPr>
          </w:p>
        </w:tc>
        <w:tc>
          <w:tcPr>
            <w:tcW w:w="1634" w:type="dxa"/>
            <w:vAlign w:val="bottom"/>
          </w:tcPr>
          <w:p w14:paraId="2F548879" w14:textId="77777777" w:rsidR="00467B0C" w:rsidRDefault="00467B0C" w:rsidP="0078477C">
            <w:pPr>
              <w:spacing w:after="0"/>
              <w:jc w:val="center"/>
            </w:pPr>
          </w:p>
        </w:tc>
        <w:tc>
          <w:tcPr>
            <w:tcW w:w="1635" w:type="dxa"/>
            <w:vAlign w:val="bottom"/>
          </w:tcPr>
          <w:p w14:paraId="5904497F" w14:textId="77777777" w:rsidR="00467B0C" w:rsidRDefault="00467B0C" w:rsidP="0078477C">
            <w:pPr>
              <w:spacing w:after="0"/>
              <w:jc w:val="center"/>
            </w:pPr>
          </w:p>
        </w:tc>
      </w:tr>
      <w:tr w:rsidR="00467B0C" w14:paraId="2837249F" w14:textId="77777777" w:rsidTr="0078477C">
        <w:tc>
          <w:tcPr>
            <w:tcW w:w="985" w:type="dxa"/>
            <w:shd w:val="clear" w:color="auto" w:fill="auto"/>
          </w:tcPr>
          <w:p w14:paraId="369D546D" w14:textId="77777777" w:rsidR="00467B0C" w:rsidRPr="00467B0C" w:rsidRDefault="00467B0C" w:rsidP="0078477C">
            <w:pPr>
              <w:spacing w:after="0"/>
            </w:pPr>
            <w:r w:rsidRPr="00467B0C">
              <w:t>1</w:t>
            </w:r>
          </w:p>
        </w:tc>
        <w:tc>
          <w:tcPr>
            <w:tcW w:w="1634" w:type="dxa"/>
            <w:vAlign w:val="bottom"/>
          </w:tcPr>
          <w:p w14:paraId="4CBC976A" w14:textId="77777777" w:rsidR="00467B0C" w:rsidRDefault="00467B0C" w:rsidP="0078477C">
            <w:pPr>
              <w:spacing w:after="0"/>
              <w:jc w:val="center"/>
            </w:pPr>
          </w:p>
        </w:tc>
        <w:tc>
          <w:tcPr>
            <w:tcW w:w="1634" w:type="dxa"/>
            <w:vAlign w:val="bottom"/>
          </w:tcPr>
          <w:p w14:paraId="7A0991B9" w14:textId="77777777" w:rsidR="00467B0C" w:rsidRDefault="00467B0C" w:rsidP="0078477C">
            <w:pPr>
              <w:spacing w:after="0"/>
              <w:jc w:val="center"/>
            </w:pPr>
          </w:p>
        </w:tc>
        <w:tc>
          <w:tcPr>
            <w:tcW w:w="1634" w:type="dxa"/>
            <w:vAlign w:val="bottom"/>
          </w:tcPr>
          <w:p w14:paraId="5C286CB4" w14:textId="77777777" w:rsidR="00467B0C" w:rsidRDefault="00467B0C" w:rsidP="0078477C">
            <w:pPr>
              <w:spacing w:after="0"/>
              <w:jc w:val="center"/>
            </w:pPr>
          </w:p>
        </w:tc>
        <w:tc>
          <w:tcPr>
            <w:tcW w:w="1634" w:type="dxa"/>
            <w:vAlign w:val="bottom"/>
          </w:tcPr>
          <w:p w14:paraId="15DF1108" w14:textId="77777777" w:rsidR="00467B0C" w:rsidRDefault="00467B0C" w:rsidP="0078477C">
            <w:pPr>
              <w:spacing w:after="0"/>
              <w:jc w:val="center"/>
            </w:pPr>
          </w:p>
        </w:tc>
        <w:tc>
          <w:tcPr>
            <w:tcW w:w="1634" w:type="dxa"/>
            <w:vAlign w:val="bottom"/>
          </w:tcPr>
          <w:p w14:paraId="299D1901" w14:textId="77777777" w:rsidR="00467B0C" w:rsidRDefault="00467B0C" w:rsidP="0078477C">
            <w:pPr>
              <w:spacing w:after="0"/>
              <w:jc w:val="center"/>
            </w:pPr>
          </w:p>
        </w:tc>
        <w:tc>
          <w:tcPr>
            <w:tcW w:w="1635" w:type="dxa"/>
            <w:vAlign w:val="bottom"/>
          </w:tcPr>
          <w:p w14:paraId="0AD4FE94" w14:textId="77777777" w:rsidR="00467B0C" w:rsidRDefault="00467B0C" w:rsidP="0078477C">
            <w:pPr>
              <w:spacing w:after="0"/>
              <w:jc w:val="center"/>
            </w:pPr>
          </w:p>
        </w:tc>
      </w:tr>
      <w:tr w:rsidR="00467B0C" w14:paraId="522253ED" w14:textId="77777777" w:rsidTr="0078477C">
        <w:tc>
          <w:tcPr>
            <w:tcW w:w="985" w:type="dxa"/>
            <w:shd w:val="clear" w:color="auto" w:fill="auto"/>
          </w:tcPr>
          <w:p w14:paraId="6684ABB8" w14:textId="77777777" w:rsidR="00467B0C" w:rsidRPr="00467B0C" w:rsidRDefault="00467B0C" w:rsidP="0078477C">
            <w:pPr>
              <w:spacing w:after="0"/>
            </w:pPr>
            <w:r w:rsidRPr="00467B0C">
              <w:t>2</w:t>
            </w:r>
          </w:p>
        </w:tc>
        <w:tc>
          <w:tcPr>
            <w:tcW w:w="1634" w:type="dxa"/>
            <w:vAlign w:val="bottom"/>
          </w:tcPr>
          <w:p w14:paraId="0ABCA862" w14:textId="77777777" w:rsidR="00467B0C" w:rsidRDefault="00467B0C" w:rsidP="0078477C">
            <w:pPr>
              <w:spacing w:after="0"/>
              <w:jc w:val="center"/>
            </w:pPr>
          </w:p>
        </w:tc>
        <w:tc>
          <w:tcPr>
            <w:tcW w:w="1634" w:type="dxa"/>
            <w:vAlign w:val="bottom"/>
          </w:tcPr>
          <w:p w14:paraId="029478B8" w14:textId="77777777" w:rsidR="00467B0C" w:rsidRDefault="00467B0C" w:rsidP="0078477C">
            <w:pPr>
              <w:spacing w:after="0"/>
              <w:jc w:val="center"/>
            </w:pPr>
          </w:p>
        </w:tc>
        <w:tc>
          <w:tcPr>
            <w:tcW w:w="1634" w:type="dxa"/>
            <w:vAlign w:val="bottom"/>
          </w:tcPr>
          <w:p w14:paraId="14E7D867" w14:textId="77777777" w:rsidR="00467B0C" w:rsidRDefault="00467B0C" w:rsidP="0078477C">
            <w:pPr>
              <w:spacing w:after="0"/>
              <w:jc w:val="center"/>
            </w:pPr>
          </w:p>
        </w:tc>
        <w:tc>
          <w:tcPr>
            <w:tcW w:w="1634" w:type="dxa"/>
            <w:vAlign w:val="bottom"/>
          </w:tcPr>
          <w:p w14:paraId="1D65ABAF" w14:textId="77777777" w:rsidR="00467B0C" w:rsidRDefault="00467B0C" w:rsidP="0078477C">
            <w:pPr>
              <w:spacing w:after="0"/>
              <w:jc w:val="center"/>
            </w:pPr>
          </w:p>
        </w:tc>
        <w:tc>
          <w:tcPr>
            <w:tcW w:w="1634" w:type="dxa"/>
            <w:vAlign w:val="bottom"/>
          </w:tcPr>
          <w:p w14:paraId="60780EE5" w14:textId="77777777" w:rsidR="00467B0C" w:rsidRDefault="00467B0C" w:rsidP="0078477C">
            <w:pPr>
              <w:spacing w:after="0"/>
              <w:jc w:val="center"/>
            </w:pPr>
          </w:p>
        </w:tc>
        <w:tc>
          <w:tcPr>
            <w:tcW w:w="1635" w:type="dxa"/>
            <w:vAlign w:val="bottom"/>
          </w:tcPr>
          <w:p w14:paraId="78E05B7A" w14:textId="77777777" w:rsidR="00467B0C" w:rsidRDefault="00467B0C" w:rsidP="0078477C">
            <w:pPr>
              <w:spacing w:after="0"/>
              <w:jc w:val="center"/>
            </w:pPr>
          </w:p>
        </w:tc>
      </w:tr>
      <w:tr w:rsidR="00467B0C" w14:paraId="1690CBF3" w14:textId="77777777" w:rsidTr="0078477C">
        <w:tc>
          <w:tcPr>
            <w:tcW w:w="985" w:type="dxa"/>
            <w:shd w:val="clear" w:color="auto" w:fill="auto"/>
          </w:tcPr>
          <w:p w14:paraId="09FA87A3" w14:textId="77777777" w:rsidR="00467B0C" w:rsidRPr="00467B0C" w:rsidRDefault="00467B0C" w:rsidP="0078477C">
            <w:pPr>
              <w:spacing w:after="0"/>
            </w:pPr>
            <w:r w:rsidRPr="00467B0C">
              <w:t>3</w:t>
            </w:r>
          </w:p>
        </w:tc>
        <w:tc>
          <w:tcPr>
            <w:tcW w:w="1634" w:type="dxa"/>
            <w:vAlign w:val="bottom"/>
          </w:tcPr>
          <w:p w14:paraId="6B323834" w14:textId="77777777" w:rsidR="00467B0C" w:rsidRDefault="00467B0C" w:rsidP="0078477C">
            <w:pPr>
              <w:spacing w:after="0"/>
              <w:jc w:val="center"/>
            </w:pPr>
          </w:p>
        </w:tc>
        <w:tc>
          <w:tcPr>
            <w:tcW w:w="1634" w:type="dxa"/>
            <w:vAlign w:val="bottom"/>
          </w:tcPr>
          <w:p w14:paraId="00A30161" w14:textId="77777777" w:rsidR="00467B0C" w:rsidRDefault="00467B0C" w:rsidP="0078477C">
            <w:pPr>
              <w:spacing w:after="0"/>
              <w:jc w:val="center"/>
            </w:pPr>
          </w:p>
        </w:tc>
        <w:tc>
          <w:tcPr>
            <w:tcW w:w="1634" w:type="dxa"/>
            <w:vAlign w:val="bottom"/>
          </w:tcPr>
          <w:p w14:paraId="08789BAA" w14:textId="77777777" w:rsidR="00467B0C" w:rsidRDefault="00467B0C" w:rsidP="0078477C">
            <w:pPr>
              <w:spacing w:after="0"/>
              <w:jc w:val="center"/>
            </w:pPr>
          </w:p>
        </w:tc>
        <w:tc>
          <w:tcPr>
            <w:tcW w:w="1634" w:type="dxa"/>
            <w:vAlign w:val="bottom"/>
          </w:tcPr>
          <w:p w14:paraId="15F88FCB" w14:textId="77777777" w:rsidR="00467B0C" w:rsidRDefault="00467B0C" w:rsidP="0078477C">
            <w:pPr>
              <w:spacing w:after="0"/>
              <w:jc w:val="center"/>
            </w:pPr>
          </w:p>
        </w:tc>
        <w:tc>
          <w:tcPr>
            <w:tcW w:w="1634" w:type="dxa"/>
            <w:vAlign w:val="bottom"/>
          </w:tcPr>
          <w:p w14:paraId="7BB12536" w14:textId="77777777" w:rsidR="00467B0C" w:rsidRDefault="00467B0C" w:rsidP="0078477C">
            <w:pPr>
              <w:spacing w:after="0"/>
              <w:jc w:val="center"/>
            </w:pPr>
          </w:p>
        </w:tc>
        <w:tc>
          <w:tcPr>
            <w:tcW w:w="1635" w:type="dxa"/>
            <w:vAlign w:val="bottom"/>
          </w:tcPr>
          <w:p w14:paraId="55ED9598" w14:textId="77777777" w:rsidR="00467B0C" w:rsidRDefault="00467B0C" w:rsidP="0078477C">
            <w:pPr>
              <w:spacing w:after="0"/>
              <w:jc w:val="center"/>
            </w:pPr>
          </w:p>
        </w:tc>
      </w:tr>
      <w:tr w:rsidR="00467B0C" w14:paraId="1AEEF52D" w14:textId="77777777" w:rsidTr="0078477C">
        <w:tc>
          <w:tcPr>
            <w:tcW w:w="985" w:type="dxa"/>
            <w:shd w:val="clear" w:color="auto" w:fill="auto"/>
          </w:tcPr>
          <w:p w14:paraId="4BECFA0D" w14:textId="77777777" w:rsidR="00467B0C" w:rsidRPr="00467B0C" w:rsidRDefault="00467B0C" w:rsidP="0078477C">
            <w:pPr>
              <w:spacing w:after="0"/>
            </w:pPr>
            <w:r w:rsidRPr="00467B0C">
              <w:t>4</w:t>
            </w:r>
          </w:p>
        </w:tc>
        <w:tc>
          <w:tcPr>
            <w:tcW w:w="1634" w:type="dxa"/>
            <w:vAlign w:val="bottom"/>
          </w:tcPr>
          <w:p w14:paraId="5D419738" w14:textId="77777777" w:rsidR="00467B0C" w:rsidRDefault="00467B0C" w:rsidP="0078477C">
            <w:pPr>
              <w:spacing w:after="0"/>
              <w:jc w:val="center"/>
            </w:pPr>
          </w:p>
        </w:tc>
        <w:tc>
          <w:tcPr>
            <w:tcW w:w="1634" w:type="dxa"/>
            <w:vAlign w:val="bottom"/>
          </w:tcPr>
          <w:p w14:paraId="385318A9" w14:textId="77777777" w:rsidR="00467B0C" w:rsidRDefault="00467B0C" w:rsidP="0078477C">
            <w:pPr>
              <w:spacing w:after="0"/>
              <w:jc w:val="center"/>
            </w:pPr>
          </w:p>
        </w:tc>
        <w:tc>
          <w:tcPr>
            <w:tcW w:w="1634" w:type="dxa"/>
            <w:vAlign w:val="bottom"/>
          </w:tcPr>
          <w:p w14:paraId="66E5D2A6" w14:textId="77777777" w:rsidR="00467B0C" w:rsidRDefault="00467B0C" w:rsidP="0078477C">
            <w:pPr>
              <w:spacing w:after="0"/>
              <w:jc w:val="center"/>
            </w:pPr>
          </w:p>
        </w:tc>
        <w:tc>
          <w:tcPr>
            <w:tcW w:w="1634" w:type="dxa"/>
            <w:vAlign w:val="bottom"/>
          </w:tcPr>
          <w:p w14:paraId="19CF208B" w14:textId="77777777" w:rsidR="00467B0C" w:rsidRDefault="00467B0C" w:rsidP="0078477C">
            <w:pPr>
              <w:spacing w:after="0"/>
              <w:jc w:val="center"/>
            </w:pPr>
          </w:p>
        </w:tc>
        <w:tc>
          <w:tcPr>
            <w:tcW w:w="1634" w:type="dxa"/>
            <w:vAlign w:val="bottom"/>
          </w:tcPr>
          <w:p w14:paraId="3A204019" w14:textId="77777777" w:rsidR="00467B0C" w:rsidRDefault="00467B0C" w:rsidP="0078477C">
            <w:pPr>
              <w:spacing w:after="0"/>
              <w:jc w:val="center"/>
            </w:pPr>
          </w:p>
        </w:tc>
        <w:tc>
          <w:tcPr>
            <w:tcW w:w="1635" w:type="dxa"/>
            <w:vAlign w:val="bottom"/>
          </w:tcPr>
          <w:p w14:paraId="0247E37D" w14:textId="77777777" w:rsidR="00467B0C" w:rsidRDefault="00467B0C" w:rsidP="0078477C">
            <w:pPr>
              <w:spacing w:after="0"/>
              <w:jc w:val="center"/>
            </w:pPr>
          </w:p>
        </w:tc>
      </w:tr>
      <w:tr w:rsidR="00467B0C" w14:paraId="5D156E5C" w14:textId="77777777" w:rsidTr="0078477C">
        <w:tc>
          <w:tcPr>
            <w:tcW w:w="985" w:type="dxa"/>
            <w:shd w:val="clear" w:color="auto" w:fill="auto"/>
          </w:tcPr>
          <w:p w14:paraId="5C406CC1" w14:textId="77777777" w:rsidR="00467B0C" w:rsidRPr="00467B0C" w:rsidRDefault="00467B0C" w:rsidP="0078477C">
            <w:pPr>
              <w:spacing w:after="0"/>
            </w:pPr>
            <w:r w:rsidRPr="00467B0C">
              <w:t>5</w:t>
            </w:r>
          </w:p>
        </w:tc>
        <w:tc>
          <w:tcPr>
            <w:tcW w:w="1634" w:type="dxa"/>
            <w:vAlign w:val="bottom"/>
          </w:tcPr>
          <w:p w14:paraId="2E991BCE" w14:textId="77777777" w:rsidR="00467B0C" w:rsidRDefault="00467B0C" w:rsidP="0078477C">
            <w:pPr>
              <w:spacing w:after="0"/>
              <w:jc w:val="center"/>
            </w:pPr>
          </w:p>
        </w:tc>
        <w:tc>
          <w:tcPr>
            <w:tcW w:w="1634" w:type="dxa"/>
            <w:vAlign w:val="bottom"/>
          </w:tcPr>
          <w:p w14:paraId="42CC72B2" w14:textId="77777777" w:rsidR="00467B0C" w:rsidRDefault="00467B0C" w:rsidP="0078477C">
            <w:pPr>
              <w:spacing w:after="0"/>
              <w:jc w:val="center"/>
            </w:pPr>
          </w:p>
        </w:tc>
        <w:tc>
          <w:tcPr>
            <w:tcW w:w="1634" w:type="dxa"/>
            <w:vAlign w:val="bottom"/>
          </w:tcPr>
          <w:p w14:paraId="3858EDBB" w14:textId="77777777" w:rsidR="00467B0C" w:rsidRDefault="00467B0C" w:rsidP="0078477C">
            <w:pPr>
              <w:spacing w:after="0"/>
              <w:jc w:val="center"/>
            </w:pPr>
          </w:p>
        </w:tc>
        <w:tc>
          <w:tcPr>
            <w:tcW w:w="1634" w:type="dxa"/>
            <w:vAlign w:val="bottom"/>
          </w:tcPr>
          <w:p w14:paraId="46A4FB52" w14:textId="77777777" w:rsidR="00467B0C" w:rsidRDefault="00467B0C" w:rsidP="0078477C">
            <w:pPr>
              <w:spacing w:after="0"/>
              <w:jc w:val="center"/>
            </w:pPr>
          </w:p>
        </w:tc>
        <w:tc>
          <w:tcPr>
            <w:tcW w:w="1634" w:type="dxa"/>
            <w:vAlign w:val="bottom"/>
          </w:tcPr>
          <w:p w14:paraId="424A5134" w14:textId="77777777" w:rsidR="00467B0C" w:rsidRDefault="00467B0C" w:rsidP="0078477C">
            <w:pPr>
              <w:spacing w:after="0"/>
              <w:jc w:val="center"/>
            </w:pPr>
          </w:p>
        </w:tc>
        <w:tc>
          <w:tcPr>
            <w:tcW w:w="1635" w:type="dxa"/>
            <w:vAlign w:val="bottom"/>
          </w:tcPr>
          <w:p w14:paraId="381A1E9E" w14:textId="77777777" w:rsidR="00467B0C" w:rsidRDefault="00467B0C" w:rsidP="0078477C">
            <w:pPr>
              <w:spacing w:after="0"/>
              <w:jc w:val="center"/>
            </w:pPr>
          </w:p>
        </w:tc>
      </w:tr>
      <w:tr w:rsidR="00467B0C" w14:paraId="5DEF0729" w14:textId="77777777" w:rsidTr="0078477C">
        <w:tc>
          <w:tcPr>
            <w:tcW w:w="985" w:type="dxa"/>
            <w:shd w:val="clear" w:color="auto" w:fill="auto"/>
          </w:tcPr>
          <w:p w14:paraId="1A37ACE5" w14:textId="77777777" w:rsidR="00467B0C" w:rsidRPr="00467B0C" w:rsidRDefault="00467B0C" w:rsidP="0078477C">
            <w:pPr>
              <w:spacing w:after="0"/>
            </w:pPr>
            <w:r w:rsidRPr="00467B0C">
              <w:t>6</w:t>
            </w:r>
          </w:p>
        </w:tc>
        <w:tc>
          <w:tcPr>
            <w:tcW w:w="1634" w:type="dxa"/>
            <w:vAlign w:val="bottom"/>
          </w:tcPr>
          <w:p w14:paraId="64F08F20" w14:textId="77777777" w:rsidR="00467B0C" w:rsidRDefault="00467B0C" w:rsidP="0078477C">
            <w:pPr>
              <w:spacing w:after="0"/>
              <w:jc w:val="center"/>
            </w:pPr>
          </w:p>
        </w:tc>
        <w:tc>
          <w:tcPr>
            <w:tcW w:w="1634" w:type="dxa"/>
            <w:vAlign w:val="bottom"/>
          </w:tcPr>
          <w:p w14:paraId="7BAFB8D4" w14:textId="77777777" w:rsidR="00467B0C" w:rsidRDefault="00467B0C" w:rsidP="0078477C">
            <w:pPr>
              <w:spacing w:after="0"/>
              <w:jc w:val="center"/>
            </w:pPr>
          </w:p>
        </w:tc>
        <w:tc>
          <w:tcPr>
            <w:tcW w:w="1634" w:type="dxa"/>
            <w:vAlign w:val="bottom"/>
          </w:tcPr>
          <w:p w14:paraId="1F52A709" w14:textId="77777777" w:rsidR="00467B0C" w:rsidRDefault="00467B0C" w:rsidP="0078477C">
            <w:pPr>
              <w:spacing w:after="0"/>
              <w:jc w:val="center"/>
            </w:pPr>
          </w:p>
        </w:tc>
        <w:tc>
          <w:tcPr>
            <w:tcW w:w="1634" w:type="dxa"/>
            <w:vAlign w:val="bottom"/>
          </w:tcPr>
          <w:p w14:paraId="40DECE39" w14:textId="77777777" w:rsidR="00467B0C" w:rsidRDefault="00467B0C" w:rsidP="0078477C">
            <w:pPr>
              <w:spacing w:after="0"/>
              <w:jc w:val="center"/>
            </w:pPr>
          </w:p>
        </w:tc>
        <w:tc>
          <w:tcPr>
            <w:tcW w:w="1634" w:type="dxa"/>
            <w:vAlign w:val="bottom"/>
          </w:tcPr>
          <w:p w14:paraId="3E9A4543" w14:textId="77777777" w:rsidR="00467B0C" w:rsidRDefault="00467B0C" w:rsidP="0078477C">
            <w:pPr>
              <w:spacing w:after="0"/>
              <w:jc w:val="center"/>
            </w:pPr>
          </w:p>
        </w:tc>
        <w:tc>
          <w:tcPr>
            <w:tcW w:w="1635" w:type="dxa"/>
            <w:vAlign w:val="bottom"/>
          </w:tcPr>
          <w:p w14:paraId="3F5FEC0A" w14:textId="77777777" w:rsidR="00467B0C" w:rsidRDefault="00467B0C" w:rsidP="0078477C">
            <w:pPr>
              <w:spacing w:after="0"/>
              <w:jc w:val="center"/>
            </w:pPr>
          </w:p>
        </w:tc>
      </w:tr>
      <w:tr w:rsidR="00467B0C" w14:paraId="2C46EA23" w14:textId="77777777" w:rsidTr="0078477C">
        <w:tc>
          <w:tcPr>
            <w:tcW w:w="985" w:type="dxa"/>
            <w:shd w:val="clear" w:color="auto" w:fill="auto"/>
          </w:tcPr>
          <w:p w14:paraId="35F28D55" w14:textId="77777777" w:rsidR="00467B0C" w:rsidRPr="00467B0C" w:rsidRDefault="00467B0C" w:rsidP="0078477C">
            <w:pPr>
              <w:spacing w:after="0"/>
            </w:pPr>
            <w:r w:rsidRPr="00467B0C">
              <w:t>7</w:t>
            </w:r>
          </w:p>
        </w:tc>
        <w:tc>
          <w:tcPr>
            <w:tcW w:w="1634" w:type="dxa"/>
            <w:vAlign w:val="bottom"/>
          </w:tcPr>
          <w:p w14:paraId="3524BCC3" w14:textId="77777777" w:rsidR="00467B0C" w:rsidRDefault="00467B0C" w:rsidP="0078477C">
            <w:pPr>
              <w:spacing w:after="0"/>
              <w:jc w:val="center"/>
            </w:pPr>
          </w:p>
        </w:tc>
        <w:tc>
          <w:tcPr>
            <w:tcW w:w="1634" w:type="dxa"/>
            <w:vAlign w:val="bottom"/>
          </w:tcPr>
          <w:p w14:paraId="5D6A583C" w14:textId="77777777" w:rsidR="00467B0C" w:rsidRDefault="00467B0C" w:rsidP="0078477C">
            <w:pPr>
              <w:spacing w:after="0"/>
              <w:jc w:val="center"/>
            </w:pPr>
          </w:p>
        </w:tc>
        <w:tc>
          <w:tcPr>
            <w:tcW w:w="1634" w:type="dxa"/>
            <w:vAlign w:val="bottom"/>
          </w:tcPr>
          <w:p w14:paraId="53C7D601" w14:textId="77777777" w:rsidR="00467B0C" w:rsidRDefault="00467B0C" w:rsidP="0078477C">
            <w:pPr>
              <w:spacing w:after="0"/>
              <w:jc w:val="center"/>
            </w:pPr>
          </w:p>
        </w:tc>
        <w:tc>
          <w:tcPr>
            <w:tcW w:w="1634" w:type="dxa"/>
            <w:vAlign w:val="bottom"/>
          </w:tcPr>
          <w:p w14:paraId="3469C6E5" w14:textId="77777777" w:rsidR="00467B0C" w:rsidRDefault="00467B0C" w:rsidP="0078477C">
            <w:pPr>
              <w:spacing w:after="0"/>
              <w:jc w:val="center"/>
            </w:pPr>
          </w:p>
        </w:tc>
        <w:tc>
          <w:tcPr>
            <w:tcW w:w="1634" w:type="dxa"/>
            <w:vAlign w:val="bottom"/>
          </w:tcPr>
          <w:p w14:paraId="5900138F" w14:textId="77777777" w:rsidR="00467B0C" w:rsidRDefault="00467B0C" w:rsidP="0078477C">
            <w:pPr>
              <w:spacing w:after="0"/>
              <w:jc w:val="center"/>
            </w:pPr>
          </w:p>
        </w:tc>
        <w:tc>
          <w:tcPr>
            <w:tcW w:w="1635" w:type="dxa"/>
            <w:vAlign w:val="bottom"/>
          </w:tcPr>
          <w:p w14:paraId="72FB4304" w14:textId="77777777" w:rsidR="00467B0C" w:rsidRDefault="00467B0C" w:rsidP="0078477C">
            <w:pPr>
              <w:spacing w:after="0"/>
              <w:jc w:val="center"/>
            </w:pPr>
          </w:p>
        </w:tc>
      </w:tr>
      <w:tr w:rsidR="00467B0C" w14:paraId="5C8BC5AB" w14:textId="77777777" w:rsidTr="0078477C">
        <w:tc>
          <w:tcPr>
            <w:tcW w:w="985" w:type="dxa"/>
            <w:shd w:val="clear" w:color="auto" w:fill="auto"/>
          </w:tcPr>
          <w:p w14:paraId="379119F5" w14:textId="77777777" w:rsidR="00467B0C" w:rsidRPr="00467B0C" w:rsidRDefault="00467B0C" w:rsidP="0078477C">
            <w:pPr>
              <w:spacing w:after="0"/>
            </w:pPr>
            <w:r w:rsidRPr="00467B0C">
              <w:t>8</w:t>
            </w:r>
          </w:p>
        </w:tc>
        <w:tc>
          <w:tcPr>
            <w:tcW w:w="1634" w:type="dxa"/>
            <w:vAlign w:val="bottom"/>
          </w:tcPr>
          <w:p w14:paraId="549D8C4B" w14:textId="77777777" w:rsidR="00467B0C" w:rsidRDefault="00467B0C" w:rsidP="0078477C">
            <w:pPr>
              <w:spacing w:after="0"/>
              <w:jc w:val="center"/>
            </w:pPr>
          </w:p>
        </w:tc>
        <w:tc>
          <w:tcPr>
            <w:tcW w:w="1634" w:type="dxa"/>
            <w:vAlign w:val="bottom"/>
          </w:tcPr>
          <w:p w14:paraId="3B1BED3E" w14:textId="77777777" w:rsidR="00467B0C" w:rsidRDefault="00467B0C" w:rsidP="0078477C">
            <w:pPr>
              <w:spacing w:after="0"/>
              <w:jc w:val="center"/>
            </w:pPr>
          </w:p>
        </w:tc>
        <w:tc>
          <w:tcPr>
            <w:tcW w:w="1634" w:type="dxa"/>
            <w:vAlign w:val="bottom"/>
          </w:tcPr>
          <w:p w14:paraId="39692EC1" w14:textId="77777777" w:rsidR="00467B0C" w:rsidRDefault="00467B0C" w:rsidP="0078477C">
            <w:pPr>
              <w:spacing w:after="0"/>
              <w:jc w:val="center"/>
            </w:pPr>
          </w:p>
        </w:tc>
        <w:tc>
          <w:tcPr>
            <w:tcW w:w="1634" w:type="dxa"/>
            <w:vAlign w:val="bottom"/>
          </w:tcPr>
          <w:p w14:paraId="133363AE" w14:textId="77777777" w:rsidR="00467B0C" w:rsidRDefault="00467B0C" w:rsidP="0078477C">
            <w:pPr>
              <w:spacing w:after="0"/>
              <w:jc w:val="center"/>
            </w:pPr>
          </w:p>
        </w:tc>
        <w:tc>
          <w:tcPr>
            <w:tcW w:w="1634" w:type="dxa"/>
            <w:vAlign w:val="bottom"/>
          </w:tcPr>
          <w:p w14:paraId="3583BB37" w14:textId="77777777" w:rsidR="00467B0C" w:rsidRDefault="00467B0C" w:rsidP="0078477C">
            <w:pPr>
              <w:spacing w:after="0"/>
              <w:jc w:val="center"/>
            </w:pPr>
          </w:p>
        </w:tc>
        <w:tc>
          <w:tcPr>
            <w:tcW w:w="1635" w:type="dxa"/>
            <w:vAlign w:val="bottom"/>
          </w:tcPr>
          <w:p w14:paraId="19B1FEE1" w14:textId="77777777" w:rsidR="00467B0C" w:rsidRDefault="00467B0C" w:rsidP="0078477C">
            <w:pPr>
              <w:spacing w:after="0"/>
              <w:jc w:val="center"/>
            </w:pPr>
          </w:p>
        </w:tc>
      </w:tr>
      <w:tr w:rsidR="00467B0C" w14:paraId="5700D50A" w14:textId="77777777" w:rsidTr="0078477C">
        <w:tc>
          <w:tcPr>
            <w:tcW w:w="985" w:type="dxa"/>
            <w:shd w:val="clear" w:color="auto" w:fill="auto"/>
          </w:tcPr>
          <w:p w14:paraId="792B1958" w14:textId="77777777" w:rsidR="00467B0C" w:rsidRPr="00467B0C" w:rsidRDefault="00467B0C" w:rsidP="0078477C">
            <w:pPr>
              <w:spacing w:after="0"/>
            </w:pPr>
            <w:r w:rsidRPr="00467B0C">
              <w:t>9</w:t>
            </w:r>
          </w:p>
        </w:tc>
        <w:tc>
          <w:tcPr>
            <w:tcW w:w="1634" w:type="dxa"/>
            <w:vAlign w:val="bottom"/>
          </w:tcPr>
          <w:p w14:paraId="05783836" w14:textId="77777777" w:rsidR="00467B0C" w:rsidRDefault="00467B0C" w:rsidP="0078477C">
            <w:pPr>
              <w:spacing w:after="0"/>
              <w:jc w:val="center"/>
            </w:pPr>
          </w:p>
        </w:tc>
        <w:tc>
          <w:tcPr>
            <w:tcW w:w="1634" w:type="dxa"/>
            <w:vAlign w:val="bottom"/>
          </w:tcPr>
          <w:p w14:paraId="7011312D" w14:textId="77777777" w:rsidR="00467B0C" w:rsidRDefault="00467B0C" w:rsidP="0078477C">
            <w:pPr>
              <w:spacing w:after="0"/>
              <w:jc w:val="center"/>
            </w:pPr>
          </w:p>
        </w:tc>
        <w:tc>
          <w:tcPr>
            <w:tcW w:w="1634" w:type="dxa"/>
            <w:vAlign w:val="bottom"/>
          </w:tcPr>
          <w:p w14:paraId="5E988913" w14:textId="77777777" w:rsidR="00467B0C" w:rsidRDefault="00467B0C" w:rsidP="0078477C">
            <w:pPr>
              <w:spacing w:after="0"/>
              <w:jc w:val="center"/>
            </w:pPr>
          </w:p>
        </w:tc>
        <w:tc>
          <w:tcPr>
            <w:tcW w:w="1634" w:type="dxa"/>
            <w:vAlign w:val="bottom"/>
          </w:tcPr>
          <w:p w14:paraId="1CCF9651" w14:textId="77777777" w:rsidR="00467B0C" w:rsidRDefault="00467B0C" w:rsidP="0078477C">
            <w:pPr>
              <w:spacing w:after="0"/>
              <w:jc w:val="center"/>
            </w:pPr>
          </w:p>
        </w:tc>
        <w:tc>
          <w:tcPr>
            <w:tcW w:w="1634" w:type="dxa"/>
            <w:vAlign w:val="bottom"/>
          </w:tcPr>
          <w:p w14:paraId="62C650EE" w14:textId="77777777" w:rsidR="00467B0C" w:rsidRDefault="00467B0C" w:rsidP="0078477C">
            <w:pPr>
              <w:spacing w:after="0"/>
              <w:jc w:val="center"/>
            </w:pPr>
          </w:p>
        </w:tc>
        <w:tc>
          <w:tcPr>
            <w:tcW w:w="1635" w:type="dxa"/>
            <w:vAlign w:val="bottom"/>
          </w:tcPr>
          <w:p w14:paraId="6D1B9A71" w14:textId="77777777" w:rsidR="00467B0C" w:rsidRDefault="00467B0C" w:rsidP="0078477C">
            <w:pPr>
              <w:spacing w:after="0"/>
              <w:jc w:val="center"/>
            </w:pPr>
          </w:p>
        </w:tc>
      </w:tr>
      <w:tr w:rsidR="00467B0C" w14:paraId="0F19F543" w14:textId="77777777" w:rsidTr="0078477C">
        <w:tc>
          <w:tcPr>
            <w:tcW w:w="985" w:type="dxa"/>
            <w:shd w:val="clear" w:color="auto" w:fill="auto"/>
          </w:tcPr>
          <w:p w14:paraId="55F9C15D" w14:textId="77777777" w:rsidR="00467B0C" w:rsidRPr="00467B0C" w:rsidRDefault="00467B0C" w:rsidP="0078477C">
            <w:pPr>
              <w:spacing w:after="0"/>
            </w:pPr>
            <w:r w:rsidRPr="00467B0C">
              <w:t>10</w:t>
            </w:r>
          </w:p>
        </w:tc>
        <w:tc>
          <w:tcPr>
            <w:tcW w:w="1634" w:type="dxa"/>
            <w:vAlign w:val="bottom"/>
          </w:tcPr>
          <w:p w14:paraId="697BF9BB" w14:textId="77777777" w:rsidR="00467B0C" w:rsidRDefault="00467B0C" w:rsidP="0078477C">
            <w:pPr>
              <w:spacing w:after="0"/>
              <w:jc w:val="center"/>
            </w:pPr>
          </w:p>
        </w:tc>
        <w:tc>
          <w:tcPr>
            <w:tcW w:w="1634" w:type="dxa"/>
            <w:vAlign w:val="bottom"/>
          </w:tcPr>
          <w:p w14:paraId="542858D1" w14:textId="77777777" w:rsidR="00467B0C" w:rsidRDefault="00467B0C" w:rsidP="0078477C">
            <w:pPr>
              <w:spacing w:after="0"/>
              <w:jc w:val="center"/>
            </w:pPr>
          </w:p>
        </w:tc>
        <w:tc>
          <w:tcPr>
            <w:tcW w:w="1634" w:type="dxa"/>
            <w:vAlign w:val="bottom"/>
          </w:tcPr>
          <w:p w14:paraId="2AE43A9F" w14:textId="77777777" w:rsidR="00467B0C" w:rsidRDefault="00467B0C" w:rsidP="0078477C">
            <w:pPr>
              <w:spacing w:after="0"/>
              <w:jc w:val="center"/>
            </w:pPr>
          </w:p>
        </w:tc>
        <w:tc>
          <w:tcPr>
            <w:tcW w:w="1634" w:type="dxa"/>
            <w:vAlign w:val="bottom"/>
          </w:tcPr>
          <w:p w14:paraId="10A9A06F" w14:textId="77777777" w:rsidR="00467B0C" w:rsidRDefault="00467B0C" w:rsidP="0078477C">
            <w:pPr>
              <w:spacing w:after="0"/>
              <w:jc w:val="center"/>
            </w:pPr>
          </w:p>
        </w:tc>
        <w:tc>
          <w:tcPr>
            <w:tcW w:w="1634" w:type="dxa"/>
            <w:vAlign w:val="bottom"/>
          </w:tcPr>
          <w:p w14:paraId="567C7E6A" w14:textId="77777777" w:rsidR="00467B0C" w:rsidRDefault="00467B0C" w:rsidP="0078477C">
            <w:pPr>
              <w:spacing w:after="0"/>
              <w:jc w:val="center"/>
            </w:pPr>
          </w:p>
        </w:tc>
        <w:tc>
          <w:tcPr>
            <w:tcW w:w="1635" w:type="dxa"/>
            <w:vAlign w:val="bottom"/>
          </w:tcPr>
          <w:p w14:paraId="010A9C47" w14:textId="77777777" w:rsidR="00467B0C" w:rsidRDefault="00467B0C" w:rsidP="0078477C">
            <w:pPr>
              <w:spacing w:after="0"/>
              <w:jc w:val="center"/>
            </w:pPr>
          </w:p>
        </w:tc>
      </w:tr>
      <w:tr w:rsidR="00467B0C" w14:paraId="036E87CB" w14:textId="77777777" w:rsidTr="0078477C">
        <w:tc>
          <w:tcPr>
            <w:tcW w:w="985" w:type="dxa"/>
            <w:shd w:val="clear" w:color="auto" w:fill="auto"/>
          </w:tcPr>
          <w:p w14:paraId="71E2B7EC" w14:textId="77777777" w:rsidR="00467B0C" w:rsidRPr="00467B0C" w:rsidRDefault="00467B0C" w:rsidP="0078477C">
            <w:pPr>
              <w:spacing w:after="0"/>
            </w:pPr>
            <w:r w:rsidRPr="00467B0C">
              <w:t>11</w:t>
            </w:r>
          </w:p>
        </w:tc>
        <w:tc>
          <w:tcPr>
            <w:tcW w:w="1634" w:type="dxa"/>
            <w:vAlign w:val="bottom"/>
          </w:tcPr>
          <w:p w14:paraId="21B6C100" w14:textId="77777777" w:rsidR="00467B0C" w:rsidRDefault="00467B0C" w:rsidP="0078477C">
            <w:pPr>
              <w:spacing w:after="0"/>
              <w:jc w:val="center"/>
            </w:pPr>
          </w:p>
        </w:tc>
        <w:tc>
          <w:tcPr>
            <w:tcW w:w="1634" w:type="dxa"/>
            <w:vAlign w:val="bottom"/>
          </w:tcPr>
          <w:p w14:paraId="7B16DA37" w14:textId="77777777" w:rsidR="00467B0C" w:rsidRDefault="00467B0C" w:rsidP="0078477C">
            <w:pPr>
              <w:spacing w:after="0"/>
              <w:jc w:val="center"/>
            </w:pPr>
          </w:p>
        </w:tc>
        <w:tc>
          <w:tcPr>
            <w:tcW w:w="1634" w:type="dxa"/>
            <w:vAlign w:val="bottom"/>
          </w:tcPr>
          <w:p w14:paraId="36BE592E" w14:textId="77777777" w:rsidR="00467B0C" w:rsidRDefault="00467B0C" w:rsidP="0078477C">
            <w:pPr>
              <w:spacing w:after="0"/>
              <w:jc w:val="center"/>
            </w:pPr>
          </w:p>
        </w:tc>
        <w:tc>
          <w:tcPr>
            <w:tcW w:w="1634" w:type="dxa"/>
            <w:vAlign w:val="bottom"/>
          </w:tcPr>
          <w:p w14:paraId="3F701473" w14:textId="77777777" w:rsidR="00467B0C" w:rsidRDefault="00467B0C" w:rsidP="0078477C">
            <w:pPr>
              <w:spacing w:after="0"/>
              <w:jc w:val="center"/>
            </w:pPr>
          </w:p>
        </w:tc>
        <w:tc>
          <w:tcPr>
            <w:tcW w:w="1634" w:type="dxa"/>
            <w:vAlign w:val="bottom"/>
          </w:tcPr>
          <w:p w14:paraId="49CD5858" w14:textId="77777777" w:rsidR="00467B0C" w:rsidRDefault="00467B0C" w:rsidP="0078477C">
            <w:pPr>
              <w:spacing w:after="0"/>
              <w:jc w:val="center"/>
            </w:pPr>
          </w:p>
        </w:tc>
        <w:tc>
          <w:tcPr>
            <w:tcW w:w="1635" w:type="dxa"/>
            <w:vAlign w:val="bottom"/>
          </w:tcPr>
          <w:p w14:paraId="65C2F644" w14:textId="77777777" w:rsidR="00467B0C" w:rsidRDefault="00467B0C" w:rsidP="0078477C">
            <w:pPr>
              <w:spacing w:after="0"/>
              <w:jc w:val="center"/>
            </w:pPr>
          </w:p>
        </w:tc>
      </w:tr>
      <w:tr w:rsidR="00467B0C" w14:paraId="1B551D8A" w14:textId="77777777" w:rsidTr="0078477C">
        <w:tc>
          <w:tcPr>
            <w:tcW w:w="985" w:type="dxa"/>
            <w:shd w:val="clear" w:color="auto" w:fill="auto"/>
          </w:tcPr>
          <w:p w14:paraId="425C183D" w14:textId="77777777" w:rsidR="00467B0C" w:rsidRPr="00467B0C" w:rsidRDefault="00467B0C" w:rsidP="0078477C">
            <w:pPr>
              <w:spacing w:after="0"/>
            </w:pPr>
            <w:r w:rsidRPr="00467B0C">
              <w:t>12</w:t>
            </w:r>
          </w:p>
        </w:tc>
        <w:tc>
          <w:tcPr>
            <w:tcW w:w="1634" w:type="dxa"/>
            <w:vAlign w:val="bottom"/>
          </w:tcPr>
          <w:p w14:paraId="621ABD6A" w14:textId="77777777" w:rsidR="00467B0C" w:rsidRDefault="00467B0C" w:rsidP="0078477C">
            <w:pPr>
              <w:spacing w:after="0"/>
              <w:jc w:val="center"/>
            </w:pPr>
          </w:p>
        </w:tc>
        <w:tc>
          <w:tcPr>
            <w:tcW w:w="1634" w:type="dxa"/>
            <w:vAlign w:val="bottom"/>
          </w:tcPr>
          <w:p w14:paraId="36E182DF" w14:textId="77777777" w:rsidR="00467B0C" w:rsidRDefault="00467B0C" w:rsidP="0078477C">
            <w:pPr>
              <w:spacing w:after="0"/>
              <w:jc w:val="center"/>
            </w:pPr>
          </w:p>
        </w:tc>
        <w:tc>
          <w:tcPr>
            <w:tcW w:w="1634" w:type="dxa"/>
            <w:vAlign w:val="bottom"/>
          </w:tcPr>
          <w:p w14:paraId="0466660E" w14:textId="77777777" w:rsidR="00467B0C" w:rsidRDefault="00467B0C" w:rsidP="0078477C">
            <w:pPr>
              <w:spacing w:after="0"/>
              <w:jc w:val="center"/>
            </w:pPr>
          </w:p>
        </w:tc>
        <w:tc>
          <w:tcPr>
            <w:tcW w:w="1634" w:type="dxa"/>
            <w:vAlign w:val="bottom"/>
          </w:tcPr>
          <w:p w14:paraId="6765CDAC" w14:textId="77777777" w:rsidR="00467B0C" w:rsidRDefault="00467B0C" w:rsidP="0078477C">
            <w:pPr>
              <w:spacing w:after="0"/>
              <w:jc w:val="center"/>
            </w:pPr>
          </w:p>
        </w:tc>
        <w:tc>
          <w:tcPr>
            <w:tcW w:w="1634" w:type="dxa"/>
            <w:vAlign w:val="bottom"/>
          </w:tcPr>
          <w:p w14:paraId="47902E3A" w14:textId="77777777" w:rsidR="00467B0C" w:rsidRDefault="00467B0C" w:rsidP="0078477C">
            <w:pPr>
              <w:spacing w:after="0"/>
              <w:jc w:val="center"/>
            </w:pPr>
          </w:p>
        </w:tc>
        <w:tc>
          <w:tcPr>
            <w:tcW w:w="1635" w:type="dxa"/>
            <w:vAlign w:val="bottom"/>
          </w:tcPr>
          <w:p w14:paraId="014A52BF" w14:textId="77777777" w:rsidR="00467B0C" w:rsidRDefault="00467B0C" w:rsidP="0078477C">
            <w:pPr>
              <w:spacing w:after="0"/>
              <w:jc w:val="center"/>
            </w:pPr>
          </w:p>
        </w:tc>
      </w:tr>
      <w:tr w:rsidR="00467B0C" w14:paraId="66471AFC" w14:textId="77777777" w:rsidTr="0078477C">
        <w:tc>
          <w:tcPr>
            <w:tcW w:w="985" w:type="dxa"/>
            <w:shd w:val="clear" w:color="auto" w:fill="auto"/>
          </w:tcPr>
          <w:p w14:paraId="2B5AFACC" w14:textId="77777777" w:rsidR="00467B0C" w:rsidRPr="00467B0C" w:rsidRDefault="00467B0C" w:rsidP="0078477C">
            <w:pPr>
              <w:spacing w:after="0"/>
            </w:pPr>
            <w:r w:rsidRPr="00467B0C">
              <w:t>Total</w:t>
            </w:r>
          </w:p>
        </w:tc>
        <w:tc>
          <w:tcPr>
            <w:tcW w:w="1634" w:type="dxa"/>
            <w:vAlign w:val="bottom"/>
          </w:tcPr>
          <w:p w14:paraId="5C5423E9" w14:textId="77777777" w:rsidR="00467B0C" w:rsidRDefault="00467B0C" w:rsidP="0078477C">
            <w:pPr>
              <w:spacing w:after="0"/>
              <w:jc w:val="center"/>
            </w:pPr>
          </w:p>
        </w:tc>
        <w:tc>
          <w:tcPr>
            <w:tcW w:w="1634" w:type="dxa"/>
            <w:vAlign w:val="bottom"/>
          </w:tcPr>
          <w:p w14:paraId="22F281E4" w14:textId="77777777" w:rsidR="00467B0C" w:rsidRDefault="00467B0C" w:rsidP="0078477C">
            <w:pPr>
              <w:spacing w:after="0"/>
              <w:jc w:val="center"/>
            </w:pPr>
          </w:p>
        </w:tc>
        <w:tc>
          <w:tcPr>
            <w:tcW w:w="1634" w:type="dxa"/>
            <w:vAlign w:val="bottom"/>
          </w:tcPr>
          <w:p w14:paraId="4C6DDAB3" w14:textId="77777777" w:rsidR="00467B0C" w:rsidRDefault="00467B0C" w:rsidP="0078477C">
            <w:pPr>
              <w:spacing w:after="0"/>
              <w:jc w:val="center"/>
            </w:pPr>
          </w:p>
        </w:tc>
        <w:tc>
          <w:tcPr>
            <w:tcW w:w="1634" w:type="dxa"/>
            <w:vAlign w:val="bottom"/>
          </w:tcPr>
          <w:p w14:paraId="2D6BDAD2" w14:textId="77777777" w:rsidR="00467B0C" w:rsidRDefault="00467B0C" w:rsidP="0078477C">
            <w:pPr>
              <w:spacing w:after="0"/>
              <w:jc w:val="center"/>
            </w:pPr>
          </w:p>
        </w:tc>
        <w:tc>
          <w:tcPr>
            <w:tcW w:w="1634" w:type="dxa"/>
            <w:vAlign w:val="bottom"/>
          </w:tcPr>
          <w:p w14:paraId="1DB6834E" w14:textId="77777777" w:rsidR="00467B0C" w:rsidRDefault="00467B0C" w:rsidP="0078477C">
            <w:pPr>
              <w:spacing w:after="0"/>
              <w:jc w:val="center"/>
            </w:pPr>
          </w:p>
        </w:tc>
        <w:tc>
          <w:tcPr>
            <w:tcW w:w="1635" w:type="dxa"/>
            <w:vAlign w:val="bottom"/>
          </w:tcPr>
          <w:p w14:paraId="7DD81914" w14:textId="77777777" w:rsidR="00467B0C" w:rsidRDefault="00467B0C" w:rsidP="0078477C">
            <w:pPr>
              <w:spacing w:after="0"/>
              <w:jc w:val="center"/>
            </w:pPr>
          </w:p>
        </w:tc>
      </w:tr>
    </w:tbl>
    <w:p w14:paraId="59BE8E29" w14:textId="55B147A6" w:rsidR="004D692B" w:rsidRDefault="004D692B" w:rsidP="00C81121">
      <w:pPr>
        <w:pStyle w:val="ListParagraph"/>
        <w:numPr>
          <w:ilvl w:val="1"/>
          <w:numId w:val="30"/>
        </w:numPr>
        <w:spacing w:before="160"/>
        <w:ind w:left="1080"/>
        <w:rPr>
          <w:i/>
          <w:iCs/>
        </w:rPr>
      </w:pPr>
      <w:r w:rsidRPr="004D692B">
        <w:t>Planned Enrollment</w:t>
      </w:r>
      <w:r>
        <w:t>.</w:t>
      </w:r>
      <w:r w:rsidRPr="004D692B">
        <w:t xml:space="preserve"> </w:t>
      </w:r>
      <w:r w:rsidRPr="004D692B">
        <w:rPr>
          <w:i/>
          <w:iCs/>
        </w:rPr>
        <w:t>Must Correspond to Budget Worksheet Assumptions</w:t>
      </w:r>
      <w:r>
        <w:rPr>
          <w:i/>
          <w:iCs/>
        </w:rPr>
        <w:t>.</w:t>
      </w:r>
    </w:p>
    <w:tbl>
      <w:tblPr>
        <w:tblStyle w:val="TableGrid"/>
        <w:tblW w:w="0" w:type="auto"/>
        <w:tblLook w:val="04A0" w:firstRow="1" w:lastRow="0" w:firstColumn="1" w:lastColumn="0" w:noHBand="0" w:noVBand="1"/>
      </w:tblPr>
      <w:tblGrid>
        <w:gridCol w:w="985"/>
        <w:gridCol w:w="1634"/>
        <w:gridCol w:w="1634"/>
        <w:gridCol w:w="1634"/>
        <w:gridCol w:w="1634"/>
        <w:gridCol w:w="1634"/>
        <w:gridCol w:w="1635"/>
      </w:tblGrid>
      <w:tr w:rsidR="004D692B" w:rsidRPr="00323775" w14:paraId="1774B51C" w14:textId="77777777" w:rsidTr="0078477C">
        <w:tc>
          <w:tcPr>
            <w:tcW w:w="985" w:type="dxa"/>
            <w:shd w:val="clear" w:color="auto" w:fill="D9D9D9" w:themeFill="background1" w:themeFillShade="D9"/>
          </w:tcPr>
          <w:p w14:paraId="668A80E9" w14:textId="77777777" w:rsidR="004D692B" w:rsidRPr="00323775" w:rsidRDefault="004D692B" w:rsidP="0078477C">
            <w:pPr>
              <w:spacing w:after="0"/>
              <w:rPr>
                <w:b/>
                <w:bCs/>
              </w:rPr>
            </w:pPr>
          </w:p>
        </w:tc>
        <w:tc>
          <w:tcPr>
            <w:tcW w:w="1634" w:type="dxa"/>
            <w:shd w:val="clear" w:color="auto" w:fill="D9D9D9" w:themeFill="background1" w:themeFillShade="D9"/>
            <w:vAlign w:val="bottom"/>
          </w:tcPr>
          <w:p w14:paraId="6A806214" w14:textId="77777777" w:rsidR="004D692B" w:rsidRPr="00323775" w:rsidRDefault="004D692B" w:rsidP="0078477C">
            <w:pPr>
              <w:spacing w:after="0"/>
              <w:jc w:val="center"/>
              <w:rPr>
                <w:b/>
                <w:bCs/>
              </w:rPr>
            </w:pPr>
            <w:r w:rsidRPr="00323775">
              <w:rPr>
                <w:b/>
                <w:bCs/>
              </w:rPr>
              <w:t>Year 1</w:t>
            </w:r>
          </w:p>
        </w:tc>
        <w:tc>
          <w:tcPr>
            <w:tcW w:w="1634" w:type="dxa"/>
            <w:shd w:val="clear" w:color="auto" w:fill="D9D9D9" w:themeFill="background1" w:themeFillShade="D9"/>
            <w:vAlign w:val="bottom"/>
          </w:tcPr>
          <w:p w14:paraId="5A3F87A2" w14:textId="77777777" w:rsidR="004D692B" w:rsidRPr="00323775" w:rsidRDefault="004D692B" w:rsidP="0078477C">
            <w:pPr>
              <w:spacing w:after="0"/>
              <w:jc w:val="center"/>
              <w:rPr>
                <w:b/>
                <w:bCs/>
              </w:rPr>
            </w:pPr>
            <w:r w:rsidRPr="00323775">
              <w:rPr>
                <w:b/>
                <w:bCs/>
              </w:rPr>
              <w:t>Year 2</w:t>
            </w:r>
          </w:p>
        </w:tc>
        <w:tc>
          <w:tcPr>
            <w:tcW w:w="1634" w:type="dxa"/>
            <w:shd w:val="clear" w:color="auto" w:fill="D9D9D9" w:themeFill="background1" w:themeFillShade="D9"/>
            <w:vAlign w:val="bottom"/>
          </w:tcPr>
          <w:p w14:paraId="5243410B" w14:textId="77777777" w:rsidR="004D692B" w:rsidRPr="00323775" w:rsidRDefault="004D692B" w:rsidP="0078477C">
            <w:pPr>
              <w:spacing w:after="0"/>
              <w:jc w:val="center"/>
              <w:rPr>
                <w:b/>
                <w:bCs/>
              </w:rPr>
            </w:pPr>
            <w:r w:rsidRPr="00323775">
              <w:rPr>
                <w:b/>
                <w:bCs/>
              </w:rPr>
              <w:t>Year 3</w:t>
            </w:r>
          </w:p>
        </w:tc>
        <w:tc>
          <w:tcPr>
            <w:tcW w:w="1634" w:type="dxa"/>
            <w:shd w:val="clear" w:color="auto" w:fill="D9D9D9" w:themeFill="background1" w:themeFillShade="D9"/>
            <w:vAlign w:val="bottom"/>
          </w:tcPr>
          <w:p w14:paraId="7923321D" w14:textId="77777777" w:rsidR="004D692B" w:rsidRPr="00323775" w:rsidRDefault="004D692B" w:rsidP="0078477C">
            <w:pPr>
              <w:spacing w:after="0"/>
              <w:jc w:val="center"/>
              <w:rPr>
                <w:b/>
                <w:bCs/>
              </w:rPr>
            </w:pPr>
            <w:r w:rsidRPr="00323775">
              <w:rPr>
                <w:b/>
                <w:bCs/>
              </w:rPr>
              <w:t>Year 4</w:t>
            </w:r>
          </w:p>
        </w:tc>
        <w:tc>
          <w:tcPr>
            <w:tcW w:w="1634" w:type="dxa"/>
            <w:shd w:val="clear" w:color="auto" w:fill="D9D9D9" w:themeFill="background1" w:themeFillShade="D9"/>
            <w:vAlign w:val="bottom"/>
          </w:tcPr>
          <w:p w14:paraId="56466AAF" w14:textId="77777777" w:rsidR="004D692B" w:rsidRPr="00323775" w:rsidRDefault="004D692B" w:rsidP="0078477C">
            <w:pPr>
              <w:spacing w:after="0"/>
              <w:jc w:val="center"/>
              <w:rPr>
                <w:b/>
                <w:bCs/>
              </w:rPr>
            </w:pPr>
            <w:r w:rsidRPr="00323775">
              <w:rPr>
                <w:b/>
                <w:bCs/>
              </w:rPr>
              <w:t>Year 5</w:t>
            </w:r>
          </w:p>
        </w:tc>
        <w:tc>
          <w:tcPr>
            <w:tcW w:w="1635" w:type="dxa"/>
            <w:shd w:val="clear" w:color="auto" w:fill="D9D9D9" w:themeFill="background1" w:themeFillShade="D9"/>
            <w:vAlign w:val="bottom"/>
          </w:tcPr>
          <w:p w14:paraId="6677A7FE" w14:textId="77777777" w:rsidR="004D692B" w:rsidRPr="00323775" w:rsidRDefault="004D692B" w:rsidP="0078477C">
            <w:pPr>
              <w:spacing w:after="0"/>
              <w:jc w:val="center"/>
              <w:rPr>
                <w:b/>
                <w:bCs/>
              </w:rPr>
            </w:pPr>
            <w:r w:rsidRPr="00323775">
              <w:rPr>
                <w:b/>
                <w:bCs/>
              </w:rPr>
              <w:t>Year 6</w:t>
            </w:r>
          </w:p>
        </w:tc>
      </w:tr>
      <w:tr w:rsidR="004D692B" w14:paraId="21CB9183" w14:textId="77777777" w:rsidTr="0078477C">
        <w:tc>
          <w:tcPr>
            <w:tcW w:w="985" w:type="dxa"/>
            <w:shd w:val="clear" w:color="auto" w:fill="auto"/>
          </w:tcPr>
          <w:p w14:paraId="5D316AD6" w14:textId="77777777" w:rsidR="004D692B" w:rsidRPr="00467B0C" w:rsidRDefault="004D692B" w:rsidP="0078477C">
            <w:pPr>
              <w:spacing w:after="0"/>
            </w:pPr>
            <w:r w:rsidRPr="00467B0C">
              <w:t>K</w:t>
            </w:r>
          </w:p>
        </w:tc>
        <w:tc>
          <w:tcPr>
            <w:tcW w:w="1634" w:type="dxa"/>
            <w:vAlign w:val="bottom"/>
          </w:tcPr>
          <w:p w14:paraId="4BDC705A" w14:textId="77777777" w:rsidR="004D692B" w:rsidRDefault="004D692B" w:rsidP="0078477C">
            <w:pPr>
              <w:spacing w:after="0"/>
              <w:jc w:val="center"/>
            </w:pPr>
          </w:p>
        </w:tc>
        <w:tc>
          <w:tcPr>
            <w:tcW w:w="1634" w:type="dxa"/>
            <w:vAlign w:val="bottom"/>
          </w:tcPr>
          <w:p w14:paraId="62CF1A04" w14:textId="77777777" w:rsidR="004D692B" w:rsidRDefault="004D692B" w:rsidP="0078477C">
            <w:pPr>
              <w:spacing w:after="0"/>
              <w:jc w:val="center"/>
            </w:pPr>
          </w:p>
        </w:tc>
        <w:tc>
          <w:tcPr>
            <w:tcW w:w="1634" w:type="dxa"/>
            <w:vAlign w:val="bottom"/>
          </w:tcPr>
          <w:p w14:paraId="3E25E5D1" w14:textId="77777777" w:rsidR="004D692B" w:rsidRDefault="004D692B" w:rsidP="0078477C">
            <w:pPr>
              <w:spacing w:after="0"/>
              <w:jc w:val="center"/>
            </w:pPr>
          </w:p>
        </w:tc>
        <w:tc>
          <w:tcPr>
            <w:tcW w:w="1634" w:type="dxa"/>
            <w:vAlign w:val="bottom"/>
          </w:tcPr>
          <w:p w14:paraId="4EEE5F03" w14:textId="77777777" w:rsidR="004D692B" w:rsidRDefault="004D692B" w:rsidP="0078477C">
            <w:pPr>
              <w:spacing w:after="0"/>
              <w:jc w:val="center"/>
            </w:pPr>
          </w:p>
        </w:tc>
        <w:tc>
          <w:tcPr>
            <w:tcW w:w="1634" w:type="dxa"/>
            <w:vAlign w:val="bottom"/>
          </w:tcPr>
          <w:p w14:paraId="29BFD8FF" w14:textId="77777777" w:rsidR="004D692B" w:rsidRDefault="004D692B" w:rsidP="0078477C">
            <w:pPr>
              <w:spacing w:after="0"/>
              <w:jc w:val="center"/>
            </w:pPr>
          </w:p>
        </w:tc>
        <w:tc>
          <w:tcPr>
            <w:tcW w:w="1635" w:type="dxa"/>
            <w:vAlign w:val="bottom"/>
          </w:tcPr>
          <w:p w14:paraId="3FF47F7C" w14:textId="77777777" w:rsidR="004D692B" w:rsidRDefault="004D692B" w:rsidP="0078477C">
            <w:pPr>
              <w:spacing w:after="0"/>
              <w:jc w:val="center"/>
            </w:pPr>
          </w:p>
        </w:tc>
      </w:tr>
      <w:tr w:rsidR="004D692B" w14:paraId="1B89F917" w14:textId="77777777" w:rsidTr="0078477C">
        <w:tc>
          <w:tcPr>
            <w:tcW w:w="985" w:type="dxa"/>
            <w:shd w:val="clear" w:color="auto" w:fill="auto"/>
          </w:tcPr>
          <w:p w14:paraId="199A23C9" w14:textId="77777777" w:rsidR="004D692B" w:rsidRPr="00467B0C" w:rsidRDefault="004D692B" w:rsidP="0078477C">
            <w:pPr>
              <w:spacing w:after="0"/>
            </w:pPr>
            <w:r w:rsidRPr="00467B0C">
              <w:t>1</w:t>
            </w:r>
          </w:p>
        </w:tc>
        <w:tc>
          <w:tcPr>
            <w:tcW w:w="1634" w:type="dxa"/>
            <w:vAlign w:val="bottom"/>
          </w:tcPr>
          <w:p w14:paraId="495B9DA7" w14:textId="77777777" w:rsidR="004D692B" w:rsidRDefault="004D692B" w:rsidP="0078477C">
            <w:pPr>
              <w:spacing w:after="0"/>
              <w:jc w:val="center"/>
            </w:pPr>
          </w:p>
        </w:tc>
        <w:tc>
          <w:tcPr>
            <w:tcW w:w="1634" w:type="dxa"/>
            <w:vAlign w:val="bottom"/>
          </w:tcPr>
          <w:p w14:paraId="5ABBDC05" w14:textId="77777777" w:rsidR="004D692B" w:rsidRDefault="004D692B" w:rsidP="0078477C">
            <w:pPr>
              <w:spacing w:after="0"/>
              <w:jc w:val="center"/>
            </w:pPr>
          </w:p>
        </w:tc>
        <w:tc>
          <w:tcPr>
            <w:tcW w:w="1634" w:type="dxa"/>
            <w:vAlign w:val="bottom"/>
          </w:tcPr>
          <w:p w14:paraId="73F4892D" w14:textId="77777777" w:rsidR="004D692B" w:rsidRDefault="004D692B" w:rsidP="0078477C">
            <w:pPr>
              <w:spacing w:after="0"/>
              <w:jc w:val="center"/>
            </w:pPr>
          </w:p>
        </w:tc>
        <w:tc>
          <w:tcPr>
            <w:tcW w:w="1634" w:type="dxa"/>
            <w:vAlign w:val="bottom"/>
          </w:tcPr>
          <w:p w14:paraId="073F69A1" w14:textId="77777777" w:rsidR="004D692B" w:rsidRDefault="004D692B" w:rsidP="0078477C">
            <w:pPr>
              <w:spacing w:after="0"/>
              <w:jc w:val="center"/>
            </w:pPr>
          </w:p>
        </w:tc>
        <w:tc>
          <w:tcPr>
            <w:tcW w:w="1634" w:type="dxa"/>
            <w:vAlign w:val="bottom"/>
          </w:tcPr>
          <w:p w14:paraId="26C3F6B8" w14:textId="77777777" w:rsidR="004D692B" w:rsidRDefault="004D692B" w:rsidP="0078477C">
            <w:pPr>
              <w:spacing w:after="0"/>
              <w:jc w:val="center"/>
            </w:pPr>
          </w:p>
        </w:tc>
        <w:tc>
          <w:tcPr>
            <w:tcW w:w="1635" w:type="dxa"/>
            <w:vAlign w:val="bottom"/>
          </w:tcPr>
          <w:p w14:paraId="46DCB148" w14:textId="77777777" w:rsidR="004D692B" w:rsidRDefault="004D692B" w:rsidP="0078477C">
            <w:pPr>
              <w:spacing w:after="0"/>
              <w:jc w:val="center"/>
            </w:pPr>
          </w:p>
        </w:tc>
      </w:tr>
      <w:tr w:rsidR="004D692B" w14:paraId="708742BD" w14:textId="77777777" w:rsidTr="0078477C">
        <w:tc>
          <w:tcPr>
            <w:tcW w:w="985" w:type="dxa"/>
            <w:shd w:val="clear" w:color="auto" w:fill="auto"/>
          </w:tcPr>
          <w:p w14:paraId="1725AA58" w14:textId="77777777" w:rsidR="004D692B" w:rsidRPr="00467B0C" w:rsidRDefault="004D692B" w:rsidP="0078477C">
            <w:pPr>
              <w:spacing w:after="0"/>
            </w:pPr>
            <w:r w:rsidRPr="00467B0C">
              <w:t>2</w:t>
            </w:r>
          </w:p>
        </w:tc>
        <w:tc>
          <w:tcPr>
            <w:tcW w:w="1634" w:type="dxa"/>
            <w:vAlign w:val="bottom"/>
          </w:tcPr>
          <w:p w14:paraId="1B04B448" w14:textId="77777777" w:rsidR="004D692B" w:rsidRDefault="004D692B" w:rsidP="0078477C">
            <w:pPr>
              <w:spacing w:after="0"/>
              <w:jc w:val="center"/>
            </w:pPr>
          </w:p>
        </w:tc>
        <w:tc>
          <w:tcPr>
            <w:tcW w:w="1634" w:type="dxa"/>
            <w:vAlign w:val="bottom"/>
          </w:tcPr>
          <w:p w14:paraId="1E84FE7B" w14:textId="77777777" w:rsidR="004D692B" w:rsidRDefault="004D692B" w:rsidP="0078477C">
            <w:pPr>
              <w:spacing w:after="0"/>
              <w:jc w:val="center"/>
            </w:pPr>
          </w:p>
        </w:tc>
        <w:tc>
          <w:tcPr>
            <w:tcW w:w="1634" w:type="dxa"/>
            <w:vAlign w:val="bottom"/>
          </w:tcPr>
          <w:p w14:paraId="6F2383BB" w14:textId="77777777" w:rsidR="004D692B" w:rsidRDefault="004D692B" w:rsidP="0078477C">
            <w:pPr>
              <w:spacing w:after="0"/>
              <w:jc w:val="center"/>
            </w:pPr>
          </w:p>
        </w:tc>
        <w:tc>
          <w:tcPr>
            <w:tcW w:w="1634" w:type="dxa"/>
            <w:vAlign w:val="bottom"/>
          </w:tcPr>
          <w:p w14:paraId="40818EFA" w14:textId="77777777" w:rsidR="004D692B" w:rsidRDefault="004D692B" w:rsidP="0078477C">
            <w:pPr>
              <w:spacing w:after="0"/>
              <w:jc w:val="center"/>
            </w:pPr>
          </w:p>
        </w:tc>
        <w:tc>
          <w:tcPr>
            <w:tcW w:w="1634" w:type="dxa"/>
            <w:vAlign w:val="bottom"/>
          </w:tcPr>
          <w:p w14:paraId="4556D1FB" w14:textId="77777777" w:rsidR="004D692B" w:rsidRDefault="004D692B" w:rsidP="0078477C">
            <w:pPr>
              <w:spacing w:after="0"/>
              <w:jc w:val="center"/>
            </w:pPr>
          </w:p>
        </w:tc>
        <w:tc>
          <w:tcPr>
            <w:tcW w:w="1635" w:type="dxa"/>
            <w:vAlign w:val="bottom"/>
          </w:tcPr>
          <w:p w14:paraId="2EC256C3" w14:textId="77777777" w:rsidR="004D692B" w:rsidRDefault="004D692B" w:rsidP="0078477C">
            <w:pPr>
              <w:spacing w:after="0"/>
              <w:jc w:val="center"/>
            </w:pPr>
          </w:p>
        </w:tc>
      </w:tr>
      <w:tr w:rsidR="004D692B" w14:paraId="08A757E5" w14:textId="77777777" w:rsidTr="0078477C">
        <w:tc>
          <w:tcPr>
            <w:tcW w:w="985" w:type="dxa"/>
            <w:shd w:val="clear" w:color="auto" w:fill="auto"/>
          </w:tcPr>
          <w:p w14:paraId="10184CF1" w14:textId="77777777" w:rsidR="004D692B" w:rsidRPr="00467B0C" w:rsidRDefault="004D692B" w:rsidP="0078477C">
            <w:pPr>
              <w:spacing w:after="0"/>
            </w:pPr>
            <w:r w:rsidRPr="00467B0C">
              <w:t>3</w:t>
            </w:r>
          </w:p>
        </w:tc>
        <w:tc>
          <w:tcPr>
            <w:tcW w:w="1634" w:type="dxa"/>
            <w:vAlign w:val="bottom"/>
          </w:tcPr>
          <w:p w14:paraId="0F4C6BD5" w14:textId="77777777" w:rsidR="004D692B" w:rsidRDefault="004D692B" w:rsidP="0078477C">
            <w:pPr>
              <w:spacing w:after="0"/>
              <w:jc w:val="center"/>
            </w:pPr>
          </w:p>
        </w:tc>
        <w:tc>
          <w:tcPr>
            <w:tcW w:w="1634" w:type="dxa"/>
            <w:vAlign w:val="bottom"/>
          </w:tcPr>
          <w:p w14:paraId="01D1794A" w14:textId="77777777" w:rsidR="004D692B" w:rsidRDefault="004D692B" w:rsidP="0078477C">
            <w:pPr>
              <w:spacing w:after="0"/>
              <w:jc w:val="center"/>
            </w:pPr>
          </w:p>
        </w:tc>
        <w:tc>
          <w:tcPr>
            <w:tcW w:w="1634" w:type="dxa"/>
            <w:vAlign w:val="bottom"/>
          </w:tcPr>
          <w:p w14:paraId="5C26B41E" w14:textId="77777777" w:rsidR="004D692B" w:rsidRDefault="004D692B" w:rsidP="0078477C">
            <w:pPr>
              <w:spacing w:after="0"/>
              <w:jc w:val="center"/>
            </w:pPr>
          </w:p>
        </w:tc>
        <w:tc>
          <w:tcPr>
            <w:tcW w:w="1634" w:type="dxa"/>
            <w:vAlign w:val="bottom"/>
          </w:tcPr>
          <w:p w14:paraId="53D8D17E" w14:textId="77777777" w:rsidR="004D692B" w:rsidRDefault="004D692B" w:rsidP="0078477C">
            <w:pPr>
              <w:spacing w:after="0"/>
              <w:jc w:val="center"/>
            </w:pPr>
          </w:p>
        </w:tc>
        <w:tc>
          <w:tcPr>
            <w:tcW w:w="1634" w:type="dxa"/>
            <w:vAlign w:val="bottom"/>
          </w:tcPr>
          <w:p w14:paraId="3FE9C383" w14:textId="77777777" w:rsidR="004D692B" w:rsidRDefault="004D692B" w:rsidP="0078477C">
            <w:pPr>
              <w:spacing w:after="0"/>
              <w:jc w:val="center"/>
            </w:pPr>
          </w:p>
        </w:tc>
        <w:tc>
          <w:tcPr>
            <w:tcW w:w="1635" w:type="dxa"/>
            <w:vAlign w:val="bottom"/>
          </w:tcPr>
          <w:p w14:paraId="05FE5248" w14:textId="77777777" w:rsidR="004D692B" w:rsidRDefault="004D692B" w:rsidP="0078477C">
            <w:pPr>
              <w:spacing w:after="0"/>
              <w:jc w:val="center"/>
            </w:pPr>
          </w:p>
        </w:tc>
      </w:tr>
      <w:tr w:rsidR="004D692B" w14:paraId="2FC04B70" w14:textId="77777777" w:rsidTr="0078477C">
        <w:tc>
          <w:tcPr>
            <w:tcW w:w="985" w:type="dxa"/>
            <w:shd w:val="clear" w:color="auto" w:fill="auto"/>
          </w:tcPr>
          <w:p w14:paraId="16E3A776" w14:textId="77777777" w:rsidR="004D692B" w:rsidRPr="00467B0C" w:rsidRDefault="004D692B" w:rsidP="0078477C">
            <w:pPr>
              <w:spacing w:after="0"/>
            </w:pPr>
            <w:r w:rsidRPr="00467B0C">
              <w:t>4</w:t>
            </w:r>
          </w:p>
        </w:tc>
        <w:tc>
          <w:tcPr>
            <w:tcW w:w="1634" w:type="dxa"/>
            <w:vAlign w:val="bottom"/>
          </w:tcPr>
          <w:p w14:paraId="369C2758" w14:textId="77777777" w:rsidR="004D692B" w:rsidRDefault="004D692B" w:rsidP="0078477C">
            <w:pPr>
              <w:spacing w:after="0"/>
              <w:jc w:val="center"/>
            </w:pPr>
          </w:p>
        </w:tc>
        <w:tc>
          <w:tcPr>
            <w:tcW w:w="1634" w:type="dxa"/>
            <w:vAlign w:val="bottom"/>
          </w:tcPr>
          <w:p w14:paraId="1F9E2DC4" w14:textId="77777777" w:rsidR="004D692B" w:rsidRDefault="004D692B" w:rsidP="0078477C">
            <w:pPr>
              <w:spacing w:after="0"/>
              <w:jc w:val="center"/>
            </w:pPr>
          </w:p>
        </w:tc>
        <w:tc>
          <w:tcPr>
            <w:tcW w:w="1634" w:type="dxa"/>
            <w:vAlign w:val="bottom"/>
          </w:tcPr>
          <w:p w14:paraId="124E8708" w14:textId="77777777" w:rsidR="004D692B" w:rsidRDefault="004D692B" w:rsidP="0078477C">
            <w:pPr>
              <w:spacing w:after="0"/>
              <w:jc w:val="center"/>
            </w:pPr>
          </w:p>
        </w:tc>
        <w:tc>
          <w:tcPr>
            <w:tcW w:w="1634" w:type="dxa"/>
            <w:vAlign w:val="bottom"/>
          </w:tcPr>
          <w:p w14:paraId="699EF4AD" w14:textId="77777777" w:rsidR="004D692B" w:rsidRDefault="004D692B" w:rsidP="0078477C">
            <w:pPr>
              <w:spacing w:after="0"/>
              <w:jc w:val="center"/>
            </w:pPr>
          </w:p>
        </w:tc>
        <w:tc>
          <w:tcPr>
            <w:tcW w:w="1634" w:type="dxa"/>
            <w:vAlign w:val="bottom"/>
          </w:tcPr>
          <w:p w14:paraId="121D8896" w14:textId="77777777" w:rsidR="004D692B" w:rsidRDefault="004D692B" w:rsidP="0078477C">
            <w:pPr>
              <w:spacing w:after="0"/>
              <w:jc w:val="center"/>
            </w:pPr>
          </w:p>
        </w:tc>
        <w:tc>
          <w:tcPr>
            <w:tcW w:w="1635" w:type="dxa"/>
            <w:vAlign w:val="bottom"/>
          </w:tcPr>
          <w:p w14:paraId="120DA003" w14:textId="77777777" w:rsidR="004D692B" w:rsidRDefault="004D692B" w:rsidP="0078477C">
            <w:pPr>
              <w:spacing w:after="0"/>
              <w:jc w:val="center"/>
            </w:pPr>
          </w:p>
        </w:tc>
      </w:tr>
      <w:tr w:rsidR="004D692B" w14:paraId="094D5C4B" w14:textId="77777777" w:rsidTr="0078477C">
        <w:tc>
          <w:tcPr>
            <w:tcW w:w="985" w:type="dxa"/>
            <w:shd w:val="clear" w:color="auto" w:fill="auto"/>
          </w:tcPr>
          <w:p w14:paraId="7F1AD1F0" w14:textId="77777777" w:rsidR="004D692B" w:rsidRPr="00467B0C" w:rsidRDefault="004D692B" w:rsidP="0078477C">
            <w:pPr>
              <w:spacing w:after="0"/>
            </w:pPr>
            <w:r w:rsidRPr="00467B0C">
              <w:t>5</w:t>
            </w:r>
          </w:p>
        </w:tc>
        <w:tc>
          <w:tcPr>
            <w:tcW w:w="1634" w:type="dxa"/>
            <w:vAlign w:val="bottom"/>
          </w:tcPr>
          <w:p w14:paraId="42F4E49D" w14:textId="77777777" w:rsidR="004D692B" w:rsidRDefault="004D692B" w:rsidP="0078477C">
            <w:pPr>
              <w:spacing w:after="0"/>
              <w:jc w:val="center"/>
            </w:pPr>
          </w:p>
        </w:tc>
        <w:tc>
          <w:tcPr>
            <w:tcW w:w="1634" w:type="dxa"/>
            <w:vAlign w:val="bottom"/>
          </w:tcPr>
          <w:p w14:paraId="47F341C3" w14:textId="77777777" w:rsidR="004D692B" w:rsidRDefault="004D692B" w:rsidP="0078477C">
            <w:pPr>
              <w:spacing w:after="0"/>
              <w:jc w:val="center"/>
            </w:pPr>
          </w:p>
        </w:tc>
        <w:tc>
          <w:tcPr>
            <w:tcW w:w="1634" w:type="dxa"/>
            <w:vAlign w:val="bottom"/>
          </w:tcPr>
          <w:p w14:paraId="5A2EB0CD" w14:textId="77777777" w:rsidR="004D692B" w:rsidRDefault="004D692B" w:rsidP="0078477C">
            <w:pPr>
              <w:spacing w:after="0"/>
              <w:jc w:val="center"/>
            </w:pPr>
          </w:p>
        </w:tc>
        <w:tc>
          <w:tcPr>
            <w:tcW w:w="1634" w:type="dxa"/>
            <w:vAlign w:val="bottom"/>
          </w:tcPr>
          <w:p w14:paraId="4C4195F1" w14:textId="77777777" w:rsidR="004D692B" w:rsidRDefault="004D692B" w:rsidP="0078477C">
            <w:pPr>
              <w:spacing w:after="0"/>
              <w:jc w:val="center"/>
            </w:pPr>
          </w:p>
        </w:tc>
        <w:tc>
          <w:tcPr>
            <w:tcW w:w="1634" w:type="dxa"/>
            <w:vAlign w:val="bottom"/>
          </w:tcPr>
          <w:p w14:paraId="0B2226DB" w14:textId="77777777" w:rsidR="004D692B" w:rsidRDefault="004D692B" w:rsidP="0078477C">
            <w:pPr>
              <w:spacing w:after="0"/>
              <w:jc w:val="center"/>
            </w:pPr>
          </w:p>
        </w:tc>
        <w:tc>
          <w:tcPr>
            <w:tcW w:w="1635" w:type="dxa"/>
            <w:vAlign w:val="bottom"/>
          </w:tcPr>
          <w:p w14:paraId="38394D0A" w14:textId="77777777" w:rsidR="004D692B" w:rsidRDefault="004D692B" w:rsidP="0078477C">
            <w:pPr>
              <w:spacing w:after="0"/>
              <w:jc w:val="center"/>
            </w:pPr>
          </w:p>
        </w:tc>
      </w:tr>
      <w:tr w:rsidR="004D692B" w14:paraId="4FDC5209" w14:textId="77777777" w:rsidTr="0078477C">
        <w:tc>
          <w:tcPr>
            <w:tcW w:w="985" w:type="dxa"/>
            <w:shd w:val="clear" w:color="auto" w:fill="auto"/>
          </w:tcPr>
          <w:p w14:paraId="77DA4CAF" w14:textId="77777777" w:rsidR="004D692B" w:rsidRPr="00467B0C" w:rsidRDefault="004D692B" w:rsidP="0078477C">
            <w:pPr>
              <w:spacing w:after="0"/>
            </w:pPr>
            <w:r w:rsidRPr="00467B0C">
              <w:t>6</w:t>
            </w:r>
          </w:p>
        </w:tc>
        <w:tc>
          <w:tcPr>
            <w:tcW w:w="1634" w:type="dxa"/>
            <w:vAlign w:val="bottom"/>
          </w:tcPr>
          <w:p w14:paraId="0CBCD28F" w14:textId="77777777" w:rsidR="004D692B" w:rsidRDefault="004D692B" w:rsidP="0078477C">
            <w:pPr>
              <w:spacing w:after="0"/>
              <w:jc w:val="center"/>
            </w:pPr>
          </w:p>
        </w:tc>
        <w:tc>
          <w:tcPr>
            <w:tcW w:w="1634" w:type="dxa"/>
            <w:vAlign w:val="bottom"/>
          </w:tcPr>
          <w:p w14:paraId="42E66A87" w14:textId="77777777" w:rsidR="004D692B" w:rsidRDefault="004D692B" w:rsidP="0078477C">
            <w:pPr>
              <w:spacing w:after="0"/>
              <w:jc w:val="center"/>
            </w:pPr>
          </w:p>
        </w:tc>
        <w:tc>
          <w:tcPr>
            <w:tcW w:w="1634" w:type="dxa"/>
            <w:vAlign w:val="bottom"/>
          </w:tcPr>
          <w:p w14:paraId="1C9187D3" w14:textId="77777777" w:rsidR="004D692B" w:rsidRDefault="004D692B" w:rsidP="0078477C">
            <w:pPr>
              <w:spacing w:after="0"/>
              <w:jc w:val="center"/>
            </w:pPr>
          </w:p>
        </w:tc>
        <w:tc>
          <w:tcPr>
            <w:tcW w:w="1634" w:type="dxa"/>
            <w:vAlign w:val="bottom"/>
          </w:tcPr>
          <w:p w14:paraId="161467C5" w14:textId="77777777" w:rsidR="004D692B" w:rsidRDefault="004D692B" w:rsidP="0078477C">
            <w:pPr>
              <w:spacing w:after="0"/>
              <w:jc w:val="center"/>
            </w:pPr>
          </w:p>
        </w:tc>
        <w:tc>
          <w:tcPr>
            <w:tcW w:w="1634" w:type="dxa"/>
            <w:vAlign w:val="bottom"/>
          </w:tcPr>
          <w:p w14:paraId="27DDBA4C" w14:textId="77777777" w:rsidR="004D692B" w:rsidRDefault="004D692B" w:rsidP="0078477C">
            <w:pPr>
              <w:spacing w:after="0"/>
              <w:jc w:val="center"/>
            </w:pPr>
          </w:p>
        </w:tc>
        <w:tc>
          <w:tcPr>
            <w:tcW w:w="1635" w:type="dxa"/>
            <w:vAlign w:val="bottom"/>
          </w:tcPr>
          <w:p w14:paraId="0040C543" w14:textId="77777777" w:rsidR="004D692B" w:rsidRDefault="004D692B" w:rsidP="0078477C">
            <w:pPr>
              <w:spacing w:after="0"/>
              <w:jc w:val="center"/>
            </w:pPr>
          </w:p>
        </w:tc>
      </w:tr>
      <w:tr w:rsidR="004D692B" w14:paraId="26EC64D4" w14:textId="77777777" w:rsidTr="0078477C">
        <w:tc>
          <w:tcPr>
            <w:tcW w:w="985" w:type="dxa"/>
            <w:shd w:val="clear" w:color="auto" w:fill="auto"/>
          </w:tcPr>
          <w:p w14:paraId="5244140A" w14:textId="77777777" w:rsidR="004D692B" w:rsidRPr="00467B0C" w:rsidRDefault="004D692B" w:rsidP="0078477C">
            <w:pPr>
              <w:spacing w:after="0"/>
            </w:pPr>
            <w:r w:rsidRPr="00467B0C">
              <w:t>7</w:t>
            </w:r>
          </w:p>
        </w:tc>
        <w:tc>
          <w:tcPr>
            <w:tcW w:w="1634" w:type="dxa"/>
            <w:vAlign w:val="bottom"/>
          </w:tcPr>
          <w:p w14:paraId="18C193A9" w14:textId="77777777" w:rsidR="004D692B" w:rsidRDefault="004D692B" w:rsidP="0078477C">
            <w:pPr>
              <w:spacing w:after="0"/>
              <w:jc w:val="center"/>
            </w:pPr>
          </w:p>
        </w:tc>
        <w:tc>
          <w:tcPr>
            <w:tcW w:w="1634" w:type="dxa"/>
            <w:vAlign w:val="bottom"/>
          </w:tcPr>
          <w:p w14:paraId="554A6D92" w14:textId="77777777" w:rsidR="004D692B" w:rsidRDefault="004D692B" w:rsidP="0078477C">
            <w:pPr>
              <w:spacing w:after="0"/>
              <w:jc w:val="center"/>
            </w:pPr>
          </w:p>
        </w:tc>
        <w:tc>
          <w:tcPr>
            <w:tcW w:w="1634" w:type="dxa"/>
            <w:vAlign w:val="bottom"/>
          </w:tcPr>
          <w:p w14:paraId="235A5634" w14:textId="77777777" w:rsidR="004D692B" w:rsidRDefault="004D692B" w:rsidP="0078477C">
            <w:pPr>
              <w:spacing w:after="0"/>
              <w:jc w:val="center"/>
            </w:pPr>
          </w:p>
        </w:tc>
        <w:tc>
          <w:tcPr>
            <w:tcW w:w="1634" w:type="dxa"/>
            <w:vAlign w:val="bottom"/>
          </w:tcPr>
          <w:p w14:paraId="5BA9CC66" w14:textId="77777777" w:rsidR="004D692B" w:rsidRDefault="004D692B" w:rsidP="0078477C">
            <w:pPr>
              <w:spacing w:after="0"/>
              <w:jc w:val="center"/>
            </w:pPr>
          </w:p>
        </w:tc>
        <w:tc>
          <w:tcPr>
            <w:tcW w:w="1634" w:type="dxa"/>
            <w:vAlign w:val="bottom"/>
          </w:tcPr>
          <w:p w14:paraId="1C135826" w14:textId="77777777" w:rsidR="004D692B" w:rsidRDefault="004D692B" w:rsidP="0078477C">
            <w:pPr>
              <w:spacing w:after="0"/>
              <w:jc w:val="center"/>
            </w:pPr>
          </w:p>
        </w:tc>
        <w:tc>
          <w:tcPr>
            <w:tcW w:w="1635" w:type="dxa"/>
            <w:vAlign w:val="bottom"/>
          </w:tcPr>
          <w:p w14:paraId="2D295D48" w14:textId="77777777" w:rsidR="004D692B" w:rsidRDefault="004D692B" w:rsidP="0078477C">
            <w:pPr>
              <w:spacing w:after="0"/>
              <w:jc w:val="center"/>
            </w:pPr>
          </w:p>
        </w:tc>
      </w:tr>
      <w:tr w:rsidR="004D692B" w14:paraId="4ACBA0E8" w14:textId="77777777" w:rsidTr="0078477C">
        <w:tc>
          <w:tcPr>
            <w:tcW w:w="985" w:type="dxa"/>
            <w:shd w:val="clear" w:color="auto" w:fill="auto"/>
          </w:tcPr>
          <w:p w14:paraId="55E4F267" w14:textId="77777777" w:rsidR="004D692B" w:rsidRPr="00467B0C" w:rsidRDefault="004D692B" w:rsidP="0078477C">
            <w:pPr>
              <w:spacing w:after="0"/>
            </w:pPr>
            <w:r w:rsidRPr="00467B0C">
              <w:t>8</w:t>
            </w:r>
          </w:p>
        </w:tc>
        <w:tc>
          <w:tcPr>
            <w:tcW w:w="1634" w:type="dxa"/>
            <w:vAlign w:val="bottom"/>
          </w:tcPr>
          <w:p w14:paraId="4B344E02" w14:textId="77777777" w:rsidR="004D692B" w:rsidRDefault="004D692B" w:rsidP="0078477C">
            <w:pPr>
              <w:spacing w:after="0"/>
              <w:jc w:val="center"/>
            </w:pPr>
          </w:p>
        </w:tc>
        <w:tc>
          <w:tcPr>
            <w:tcW w:w="1634" w:type="dxa"/>
            <w:vAlign w:val="bottom"/>
          </w:tcPr>
          <w:p w14:paraId="30A16E7B" w14:textId="77777777" w:rsidR="004D692B" w:rsidRDefault="004D692B" w:rsidP="0078477C">
            <w:pPr>
              <w:spacing w:after="0"/>
              <w:jc w:val="center"/>
            </w:pPr>
          </w:p>
        </w:tc>
        <w:tc>
          <w:tcPr>
            <w:tcW w:w="1634" w:type="dxa"/>
            <w:vAlign w:val="bottom"/>
          </w:tcPr>
          <w:p w14:paraId="3C1830A9" w14:textId="77777777" w:rsidR="004D692B" w:rsidRDefault="004D692B" w:rsidP="0078477C">
            <w:pPr>
              <w:spacing w:after="0"/>
              <w:jc w:val="center"/>
            </w:pPr>
          </w:p>
        </w:tc>
        <w:tc>
          <w:tcPr>
            <w:tcW w:w="1634" w:type="dxa"/>
            <w:vAlign w:val="bottom"/>
          </w:tcPr>
          <w:p w14:paraId="070FA448" w14:textId="77777777" w:rsidR="004D692B" w:rsidRDefault="004D692B" w:rsidP="0078477C">
            <w:pPr>
              <w:spacing w:after="0"/>
              <w:jc w:val="center"/>
            </w:pPr>
          </w:p>
        </w:tc>
        <w:tc>
          <w:tcPr>
            <w:tcW w:w="1634" w:type="dxa"/>
            <w:vAlign w:val="bottom"/>
          </w:tcPr>
          <w:p w14:paraId="7E1E0C4F" w14:textId="77777777" w:rsidR="004D692B" w:rsidRDefault="004D692B" w:rsidP="0078477C">
            <w:pPr>
              <w:spacing w:after="0"/>
              <w:jc w:val="center"/>
            </w:pPr>
          </w:p>
        </w:tc>
        <w:tc>
          <w:tcPr>
            <w:tcW w:w="1635" w:type="dxa"/>
            <w:vAlign w:val="bottom"/>
          </w:tcPr>
          <w:p w14:paraId="61CB2EB4" w14:textId="77777777" w:rsidR="004D692B" w:rsidRDefault="004D692B" w:rsidP="0078477C">
            <w:pPr>
              <w:spacing w:after="0"/>
              <w:jc w:val="center"/>
            </w:pPr>
          </w:p>
        </w:tc>
      </w:tr>
      <w:tr w:rsidR="004D692B" w14:paraId="1DC6119F" w14:textId="77777777" w:rsidTr="0078477C">
        <w:tc>
          <w:tcPr>
            <w:tcW w:w="985" w:type="dxa"/>
            <w:shd w:val="clear" w:color="auto" w:fill="auto"/>
          </w:tcPr>
          <w:p w14:paraId="00E8C53E" w14:textId="77777777" w:rsidR="004D692B" w:rsidRPr="00467B0C" w:rsidRDefault="004D692B" w:rsidP="0078477C">
            <w:pPr>
              <w:spacing w:after="0"/>
            </w:pPr>
            <w:r w:rsidRPr="00467B0C">
              <w:t>9</w:t>
            </w:r>
          </w:p>
        </w:tc>
        <w:tc>
          <w:tcPr>
            <w:tcW w:w="1634" w:type="dxa"/>
            <w:vAlign w:val="bottom"/>
          </w:tcPr>
          <w:p w14:paraId="7CE390A5" w14:textId="77777777" w:rsidR="004D692B" w:rsidRDefault="004D692B" w:rsidP="0078477C">
            <w:pPr>
              <w:spacing w:after="0"/>
              <w:jc w:val="center"/>
            </w:pPr>
          </w:p>
        </w:tc>
        <w:tc>
          <w:tcPr>
            <w:tcW w:w="1634" w:type="dxa"/>
            <w:vAlign w:val="bottom"/>
          </w:tcPr>
          <w:p w14:paraId="413101D4" w14:textId="77777777" w:rsidR="004D692B" w:rsidRDefault="004D692B" w:rsidP="0078477C">
            <w:pPr>
              <w:spacing w:after="0"/>
              <w:jc w:val="center"/>
            </w:pPr>
          </w:p>
        </w:tc>
        <w:tc>
          <w:tcPr>
            <w:tcW w:w="1634" w:type="dxa"/>
            <w:vAlign w:val="bottom"/>
          </w:tcPr>
          <w:p w14:paraId="101FF903" w14:textId="77777777" w:rsidR="004D692B" w:rsidRDefault="004D692B" w:rsidP="0078477C">
            <w:pPr>
              <w:spacing w:after="0"/>
              <w:jc w:val="center"/>
            </w:pPr>
          </w:p>
        </w:tc>
        <w:tc>
          <w:tcPr>
            <w:tcW w:w="1634" w:type="dxa"/>
            <w:vAlign w:val="bottom"/>
          </w:tcPr>
          <w:p w14:paraId="35A09725" w14:textId="77777777" w:rsidR="004D692B" w:rsidRDefault="004D692B" w:rsidP="0078477C">
            <w:pPr>
              <w:spacing w:after="0"/>
              <w:jc w:val="center"/>
            </w:pPr>
          </w:p>
        </w:tc>
        <w:tc>
          <w:tcPr>
            <w:tcW w:w="1634" w:type="dxa"/>
            <w:vAlign w:val="bottom"/>
          </w:tcPr>
          <w:p w14:paraId="6CD342FA" w14:textId="77777777" w:rsidR="004D692B" w:rsidRDefault="004D692B" w:rsidP="0078477C">
            <w:pPr>
              <w:spacing w:after="0"/>
              <w:jc w:val="center"/>
            </w:pPr>
          </w:p>
        </w:tc>
        <w:tc>
          <w:tcPr>
            <w:tcW w:w="1635" w:type="dxa"/>
            <w:vAlign w:val="bottom"/>
          </w:tcPr>
          <w:p w14:paraId="7FBD572B" w14:textId="77777777" w:rsidR="004D692B" w:rsidRDefault="004D692B" w:rsidP="0078477C">
            <w:pPr>
              <w:spacing w:after="0"/>
              <w:jc w:val="center"/>
            </w:pPr>
          </w:p>
        </w:tc>
      </w:tr>
      <w:tr w:rsidR="004D692B" w14:paraId="270EFD1C" w14:textId="77777777" w:rsidTr="0078477C">
        <w:tc>
          <w:tcPr>
            <w:tcW w:w="985" w:type="dxa"/>
            <w:shd w:val="clear" w:color="auto" w:fill="auto"/>
          </w:tcPr>
          <w:p w14:paraId="529EC41F" w14:textId="77777777" w:rsidR="004D692B" w:rsidRPr="00467B0C" w:rsidRDefault="004D692B" w:rsidP="0078477C">
            <w:pPr>
              <w:spacing w:after="0"/>
            </w:pPr>
            <w:r w:rsidRPr="00467B0C">
              <w:t>10</w:t>
            </w:r>
          </w:p>
        </w:tc>
        <w:tc>
          <w:tcPr>
            <w:tcW w:w="1634" w:type="dxa"/>
            <w:vAlign w:val="bottom"/>
          </w:tcPr>
          <w:p w14:paraId="2FD6BE6B" w14:textId="77777777" w:rsidR="004D692B" w:rsidRDefault="004D692B" w:rsidP="0078477C">
            <w:pPr>
              <w:spacing w:after="0"/>
              <w:jc w:val="center"/>
            </w:pPr>
          </w:p>
        </w:tc>
        <w:tc>
          <w:tcPr>
            <w:tcW w:w="1634" w:type="dxa"/>
            <w:vAlign w:val="bottom"/>
          </w:tcPr>
          <w:p w14:paraId="5C53CA96" w14:textId="77777777" w:rsidR="004D692B" w:rsidRDefault="004D692B" w:rsidP="0078477C">
            <w:pPr>
              <w:spacing w:after="0"/>
              <w:jc w:val="center"/>
            </w:pPr>
          </w:p>
        </w:tc>
        <w:tc>
          <w:tcPr>
            <w:tcW w:w="1634" w:type="dxa"/>
            <w:vAlign w:val="bottom"/>
          </w:tcPr>
          <w:p w14:paraId="158FD3C8" w14:textId="77777777" w:rsidR="004D692B" w:rsidRDefault="004D692B" w:rsidP="0078477C">
            <w:pPr>
              <w:spacing w:after="0"/>
              <w:jc w:val="center"/>
            </w:pPr>
          </w:p>
        </w:tc>
        <w:tc>
          <w:tcPr>
            <w:tcW w:w="1634" w:type="dxa"/>
            <w:vAlign w:val="bottom"/>
          </w:tcPr>
          <w:p w14:paraId="49BC59BA" w14:textId="77777777" w:rsidR="004D692B" w:rsidRDefault="004D692B" w:rsidP="0078477C">
            <w:pPr>
              <w:spacing w:after="0"/>
              <w:jc w:val="center"/>
            </w:pPr>
          </w:p>
        </w:tc>
        <w:tc>
          <w:tcPr>
            <w:tcW w:w="1634" w:type="dxa"/>
            <w:vAlign w:val="bottom"/>
          </w:tcPr>
          <w:p w14:paraId="59CB05A4" w14:textId="77777777" w:rsidR="004D692B" w:rsidRDefault="004D692B" w:rsidP="0078477C">
            <w:pPr>
              <w:spacing w:after="0"/>
              <w:jc w:val="center"/>
            </w:pPr>
          </w:p>
        </w:tc>
        <w:tc>
          <w:tcPr>
            <w:tcW w:w="1635" w:type="dxa"/>
            <w:vAlign w:val="bottom"/>
          </w:tcPr>
          <w:p w14:paraId="5CA452F2" w14:textId="77777777" w:rsidR="004D692B" w:rsidRDefault="004D692B" w:rsidP="0078477C">
            <w:pPr>
              <w:spacing w:after="0"/>
              <w:jc w:val="center"/>
            </w:pPr>
          </w:p>
        </w:tc>
      </w:tr>
      <w:tr w:rsidR="004D692B" w14:paraId="2C6758C2" w14:textId="77777777" w:rsidTr="0078477C">
        <w:tc>
          <w:tcPr>
            <w:tcW w:w="985" w:type="dxa"/>
            <w:shd w:val="clear" w:color="auto" w:fill="auto"/>
          </w:tcPr>
          <w:p w14:paraId="0510E3EE" w14:textId="77777777" w:rsidR="004D692B" w:rsidRPr="00467B0C" w:rsidRDefault="004D692B" w:rsidP="0078477C">
            <w:pPr>
              <w:spacing w:after="0"/>
            </w:pPr>
            <w:r w:rsidRPr="00467B0C">
              <w:t>11</w:t>
            </w:r>
          </w:p>
        </w:tc>
        <w:tc>
          <w:tcPr>
            <w:tcW w:w="1634" w:type="dxa"/>
            <w:vAlign w:val="bottom"/>
          </w:tcPr>
          <w:p w14:paraId="7404E33F" w14:textId="77777777" w:rsidR="004D692B" w:rsidRDefault="004D692B" w:rsidP="0078477C">
            <w:pPr>
              <w:spacing w:after="0"/>
              <w:jc w:val="center"/>
            </w:pPr>
          </w:p>
        </w:tc>
        <w:tc>
          <w:tcPr>
            <w:tcW w:w="1634" w:type="dxa"/>
            <w:vAlign w:val="bottom"/>
          </w:tcPr>
          <w:p w14:paraId="7A8ED428" w14:textId="77777777" w:rsidR="004D692B" w:rsidRDefault="004D692B" w:rsidP="0078477C">
            <w:pPr>
              <w:spacing w:after="0"/>
              <w:jc w:val="center"/>
            </w:pPr>
          </w:p>
        </w:tc>
        <w:tc>
          <w:tcPr>
            <w:tcW w:w="1634" w:type="dxa"/>
            <w:vAlign w:val="bottom"/>
          </w:tcPr>
          <w:p w14:paraId="546DEE81" w14:textId="77777777" w:rsidR="004D692B" w:rsidRDefault="004D692B" w:rsidP="0078477C">
            <w:pPr>
              <w:spacing w:after="0"/>
              <w:jc w:val="center"/>
            </w:pPr>
          </w:p>
        </w:tc>
        <w:tc>
          <w:tcPr>
            <w:tcW w:w="1634" w:type="dxa"/>
            <w:vAlign w:val="bottom"/>
          </w:tcPr>
          <w:p w14:paraId="18639AF7" w14:textId="77777777" w:rsidR="004D692B" w:rsidRDefault="004D692B" w:rsidP="0078477C">
            <w:pPr>
              <w:spacing w:after="0"/>
              <w:jc w:val="center"/>
            </w:pPr>
          </w:p>
        </w:tc>
        <w:tc>
          <w:tcPr>
            <w:tcW w:w="1634" w:type="dxa"/>
            <w:vAlign w:val="bottom"/>
          </w:tcPr>
          <w:p w14:paraId="403CAFE0" w14:textId="77777777" w:rsidR="004D692B" w:rsidRDefault="004D692B" w:rsidP="0078477C">
            <w:pPr>
              <w:spacing w:after="0"/>
              <w:jc w:val="center"/>
            </w:pPr>
          </w:p>
        </w:tc>
        <w:tc>
          <w:tcPr>
            <w:tcW w:w="1635" w:type="dxa"/>
            <w:vAlign w:val="bottom"/>
          </w:tcPr>
          <w:p w14:paraId="7333FC6A" w14:textId="77777777" w:rsidR="004D692B" w:rsidRDefault="004D692B" w:rsidP="0078477C">
            <w:pPr>
              <w:spacing w:after="0"/>
              <w:jc w:val="center"/>
            </w:pPr>
          </w:p>
        </w:tc>
      </w:tr>
      <w:tr w:rsidR="004D692B" w14:paraId="542F3AFD" w14:textId="77777777" w:rsidTr="0078477C">
        <w:tc>
          <w:tcPr>
            <w:tcW w:w="985" w:type="dxa"/>
            <w:shd w:val="clear" w:color="auto" w:fill="auto"/>
          </w:tcPr>
          <w:p w14:paraId="13C4D3D6" w14:textId="77777777" w:rsidR="004D692B" w:rsidRPr="00467B0C" w:rsidRDefault="004D692B" w:rsidP="0078477C">
            <w:pPr>
              <w:spacing w:after="0"/>
            </w:pPr>
            <w:r w:rsidRPr="00467B0C">
              <w:t>12</w:t>
            </w:r>
          </w:p>
        </w:tc>
        <w:tc>
          <w:tcPr>
            <w:tcW w:w="1634" w:type="dxa"/>
            <w:vAlign w:val="bottom"/>
          </w:tcPr>
          <w:p w14:paraId="00FF658E" w14:textId="77777777" w:rsidR="004D692B" w:rsidRDefault="004D692B" w:rsidP="0078477C">
            <w:pPr>
              <w:spacing w:after="0"/>
              <w:jc w:val="center"/>
            </w:pPr>
          </w:p>
        </w:tc>
        <w:tc>
          <w:tcPr>
            <w:tcW w:w="1634" w:type="dxa"/>
            <w:vAlign w:val="bottom"/>
          </w:tcPr>
          <w:p w14:paraId="60E79D86" w14:textId="77777777" w:rsidR="004D692B" w:rsidRDefault="004D692B" w:rsidP="0078477C">
            <w:pPr>
              <w:spacing w:after="0"/>
              <w:jc w:val="center"/>
            </w:pPr>
          </w:p>
        </w:tc>
        <w:tc>
          <w:tcPr>
            <w:tcW w:w="1634" w:type="dxa"/>
            <w:vAlign w:val="bottom"/>
          </w:tcPr>
          <w:p w14:paraId="30930C93" w14:textId="77777777" w:rsidR="004D692B" w:rsidRDefault="004D692B" w:rsidP="0078477C">
            <w:pPr>
              <w:spacing w:after="0"/>
              <w:jc w:val="center"/>
            </w:pPr>
          </w:p>
        </w:tc>
        <w:tc>
          <w:tcPr>
            <w:tcW w:w="1634" w:type="dxa"/>
            <w:vAlign w:val="bottom"/>
          </w:tcPr>
          <w:p w14:paraId="1456421D" w14:textId="77777777" w:rsidR="004D692B" w:rsidRDefault="004D692B" w:rsidP="0078477C">
            <w:pPr>
              <w:spacing w:after="0"/>
              <w:jc w:val="center"/>
            </w:pPr>
          </w:p>
        </w:tc>
        <w:tc>
          <w:tcPr>
            <w:tcW w:w="1634" w:type="dxa"/>
            <w:vAlign w:val="bottom"/>
          </w:tcPr>
          <w:p w14:paraId="4C331CCA" w14:textId="77777777" w:rsidR="004D692B" w:rsidRDefault="004D692B" w:rsidP="0078477C">
            <w:pPr>
              <w:spacing w:after="0"/>
              <w:jc w:val="center"/>
            </w:pPr>
          </w:p>
        </w:tc>
        <w:tc>
          <w:tcPr>
            <w:tcW w:w="1635" w:type="dxa"/>
            <w:vAlign w:val="bottom"/>
          </w:tcPr>
          <w:p w14:paraId="5FE44B72" w14:textId="77777777" w:rsidR="004D692B" w:rsidRDefault="004D692B" w:rsidP="0078477C">
            <w:pPr>
              <w:spacing w:after="0"/>
              <w:jc w:val="center"/>
            </w:pPr>
          </w:p>
        </w:tc>
      </w:tr>
      <w:tr w:rsidR="004D692B" w14:paraId="500A2CCE" w14:textId="77777777" w:rsidTr="0078477C">
        <w:tc>
          <w:tcPr>
            <w:tcW w:w="985" w:type="dxa"/>
            <w:shd w:val="clear" w:color="auto" w:fill="auto"/>
          </w:tcPr>
          <w:p w14:paraId="32F6EF4D" w14:textId="77777777" w:rsidR="004D692B" w:rsidRPr="00467B0C" w:rsidRDefault="004D692B" w:rsidP="0078477C">
            <w:pPr>
              <w:spacing w:after="0"/>
            </w:pPr>
            <w:r w:rsidRPr="00467B0C">
              <w:t>Total</w:t>
            </w:r>
          </w:p>
        </w:tc>
        <w:tc>
          <w:tcPr>
            <w:tcW w:w="1634" w:type="dxa"/>
            <w:vAlign w:val="bottom"/>
          </w:tcPr>
          <w:p w14:paraId="46472C52" w14:textId="77777777" w:rsidR="004D692B" w:rsidRDefault="004D692B" w:rsidP="0078477C">
            <w:pPr>
              <w:spacing w:after="0"/>
              <w:jc w:val="center"/>
            </w:pPr>
          </w:p>
        </w:tc>
        <w:tc>
          <w:tcPr>
            <w:tcW w:w="1634" w:type="dxa"/>
            <w:vAlign w:val="bottom"/>
          </w:tcPr>
          <w:p w14:paraId="337C2D57" w14:textId="77777777" w:rsidR="004D692B" w:rsidRDefault="004D692B" w:rsidP="0078477C">
            <w:pPr>
              <w:spacing w:after="0"/>
              <w:jc w:val="center"/>
            </w:pPr>
          </w:p>
        </w:tc>
        <w:tc>
          <w:tcPr>
            <w:tcW w:w="1634" w:type="dxa"/>
            <w:vAlign w:val="bottom"/>
          </w:tcPr>
          <w:p w14:paraId="3DE43D7E" w14:textId="77777777" w:rsidR="004D692B" w:rsidRDefault="004D692B" w:rsidP="0078477C">
            <w:pPr>
              <w:spacing w:after="0"/>
              <w:jc w:val="center"/>
            </w:pPr>
          </w:p>
        </w:tc>
        <w:tc>
          <w:tcPr>
            <w:tcW w:w="1634" w:type="dxa"/>
            <w:vAlign w:val="bottom"/>
          </w:tcPr>
          <w:p w14:paraId="7817F146" w14:textId="77777777" w:rsidR="004D692B" w:rsidRDefault="004D692B" w:rsidP="0078477C">
            <w:pPr>
              <w:spacing w:after="0"/>
              <w:jc w:val="center"/>
            </w:pPr>
          </w:p>
        </w:tc>
        <w:tc>
          <w:tcPr>
            <w:tcW w:w="1634" w:type="dxa"/>
            <w:vAlign w:val="bottom"/>
          </w:tcPr>
          <w:p w14:paraId="498FF6DA" w14:textId="77777777" w:rsidR="004D692B" w:rsidRDefault="004D692B" w:rsidP="0078477C">
            <w:pPr>
              <w:spacing w:after="0"/>
              <w:jc w:val="center"/>
            </w:pPr>
          </w:p>
        </w:tc>
        <w:tc>
          <w:tcPr>
            <w:tcW w:w="1635" w:type="dxa"/>
            <w:vAlign w:val="bottom"/>
          </w:tcPr>
          <w:p w14:paraId="32FDDCBE" w14:textId="77777777" w:rsidR="004D692B" w:rsidRDefault="004D692B" w:rsidP="0078477C">
            <w:pPr>
              <w:spacing w:after="0"/>
              <w:jc w:val="center"/>
            </w:pPr>
          </w:p>
        </w:tc>
      </w:tr>
    </w:tbl>
    <w:p w14:paraId="240C4AB5" w14:textId="6018B20E" w:rsidR="00722AB6" w:rsidRDefault="00722AB6" w:rsidP="00C81121">
      <w:pPr>
        <w:pStyle w:val="ListParagraph"/>
        <w:numPr>
          <w:ilvl w:val="1"/>
          <w:numId w:val="30"/>
        </w:numPr>
        <w:spacing w:before="160"/>
        <w:ind w:left="1080"/>
        <w:rPr>
          <w:i/>
          <w:iCs/>
        </w:rPr>
      </w:pPr>
      <w:r w:rsidRPr="00722AB6">
        <w:t>Maximum Enrollment</w:t>
      </w:r>
      <w:r>
        <w:t xml:space="preserve">. </w:t>
      </w:r>
      <w:r w:rsidRPr="00722AB6">
        <w:rPr>
          <w:i/>
          <w:iCs/>
        </w:rPr>
        <w:t>Enrolling more than 10 percent of the planned enrollment described in subsection b would necessitate a charter amendment</w:t>
      </w:r>
    </w:p>
    <w:tbl>
      <w:tblPr>
        <w:tblStyle w:val="TableGrid"/>
        <w:tblW w:w="0" w:type="auto"/>
        <w:tblLook w:val="04A0" w:firstRow="1" w:lastRow="0" w:firstColumn="1" w:lastColumn="0" w:noHBand="0" w:noVBand="1"/>
      </w:tblPr>
      <w:tblGrid>
        <w:gridCol w:w="985"/>
        <w:gridCol w:w="1634"/>
        <w:gridCol w:w="1634"/>
        <w:gridCol w:w="1634"/>
        <w:gridCol w:w="1634"/>
        <w:gridCol w:w="1634"/>
        <w:gridCol w:w="1635"/>
      </w:tblGrid>
      <w:tr w:rsidR="00722AB6" w:rsidRPr="00323775" w14:paraId="6ED1D09F" w14:textId="77777777" w:rsidTr="0078477C">
        <w:tc>
          <w:tcPr>
            <w:tcW w:w="985" w:type="dxa"/>
            <w:shd w:val="clear" w:color="auto" w:fill="D9D9D9" w:themeFill="background1" w:themeFillShade="D9"/>
          </w:tcPr>
          <w:p w14:paraId="77B07F2D" w14:textId="77777777" w:rsidR="00722AB6" w:rsidRPr="00323775" w:rsidRDefault="00722AB6" w:rsidP="0078477C">
            <w:pPr>
              <w:spacing w:after="0"/>
              <w:rPr>
                <w:b/>
                <w:bCs/>
              </w:rPr>
            </w:pPr>
          </w:p>
        </w:tc>
        <w:tc>
          <w:tcPr>
            <w:tcW w:w="1634" w:type="dxa"/>
            <w:shd w:val="clear" w:color="auto" w:fill="D9D9D9" w:themeFill="background1" w:themeFillShade="D9"/>
            <w:vAlign w:val="bottom"/>
          </w:tcPr>
          <w:p w14:paraId="490BD928" w14:textId="77777777" w:rsidR="00722AB6" w:rsidRPr="00323775" w:rsidRDefault="00722AB6" w:rsidP="0078477C">
            <w:pPr>
              <w:spacing w:after="0"/>
              <w:jc w:val="center"/>
              <w:rPr>
                <w:b/>
                <w:bCs/>
              </w:rPr>
            </w:pPr>
            <w:r w:rsidRPr="00323775">
              <w:rPr>
                <w:b/>
                <w:bCs/>
              </w:rPr>
              <w:t>Year 1</w:t>
            </w:r>
          </w:p>
        </w:tc>
        <w:tc>
          <w:tcPr>
            <w:tcW w:w="1634" w:type="dxa"/>
            <w:shd w:val="clear" w:color="auto" w:fill="D9D9D9" w:themeFill="background1" w:themeFillShade="D9"/>
            <w:vAlign w:val="bottom"/>
          </w:tcPr>
          <w:p w14:paraId="6696BE74" w14:textId="77777777" w:rsidR="00722AB6" w:rsidRPr="00323775" w:rsidRDefault="00722AB6" w:rsidP="0078477C">
            <w:pPr>
              <w:spacing w:after="0"/>
              <w:jc w:val="center"/>
              <w:rPr>
                <w:b/>
                <w:bCs/>
              </w:rPr>
            </w:pPr>
            <w:r w:rsidRPr="00323775">
              <w:rPr>
                <w:b/>
                <w:bCs/>
              </w:rPr>
              <w:t>Year 2</w:t>
            </w:r>
          </w:p>
        </w:tc>
        <w:tc>
          <w:tcPr>
            <w:tcW w:w="1634" w:type="dxa"/>
            <w:shd w:val="clear" w:color="auto" w:fill="D9D9D9" w:themeFill="background1" w:themeFillShade="D9"/>
            <w:vAlign w:val="bottom"/>
          </w:tcPr>
          <w:p w14:paraId="401549B3" w14:textId="77777777" w:rsidR="00722AB6" w:rsidRPr="00323775" w:rsidRDefault="00722AB6" w:rsidP="0078477C">
            <w:pPr>
              <w:spacing w:after="0"/>
              <w:jc w:val="center"/>
              <w:rPr>
                <w:b/>
                <w:bCs/>
              </w:rPr>
            </w:pPr>
            <w:r w:rsidRPr="00323775">
              <w:rPr>
                <w:b/>
                <w:bCs/>
              </w:rPr>
              <w:t>Year 3</w:t>
            </w:r>
          </w:p>
        </w:tc>
        <w:tc>
          <w:tcPr>
            <w:tcW w:w="1634" w:type="dxa"/>
            <w:shd w:val="clear" w:color="auto" w:fill="D9D9D9" w:themeFill="background1" w:themeFillShade="D9"/>
            <w:vAlign w:val="bottom"/>
          </w:tcPr>
          <w:p w14:paraId="0BB91E8A" w14:textId="77777777" w:rsidR="00722AB6" w:rsidRPr="00323775" w:rsidRDefault="00722AB6" w:rsidP="0078477C">
            <w:pPr>
              <w:spacing w:after="0"/>
              <w:jc w:val="center"/>
              <w:rPr>
                <w:b/>
                <w:bCs/>
              </w:rPr>
            </w:pPr>
            <w:r w:rsidRPr="00323775">
              <w:rPr>
                <w:b/>
                <w:bCs/>
              </w:rPr>
              <w:t>Year 4</w:t>
            </w:r>
          </w:p>
        </w:tc>
        <w:tc>
          <w:tcPr>
            <w:tcW w:w="1634" w:type="dxa"/>
            <w:shd w:val="clear" w:color="auto" w:fill="D9D9D9" w:themeFill="background1" w:themeFillShade="D9"/>
            <w:vAlign w:val="bottom"/>
          </w:tcPr>
          <w:p w14:paraId="57D544AF" w14:textId="77777777" w:rsidR="00722AB6" w:rsidRPr="00323775" w:rsidRDefault="00722AB6" w:rsidP="0078477C">
            <w:pPr>
              <w:spacing w:after="0"/>
              <w:jc w:val="center"/>
              <w:rPr>
                <w:b/>
                <w:bCs/>
              </w:rPr>
            </w:pPr>
            <w:r w:rsidRPr="00323775">
              <w:rPr>
                <w:b/>
                <w:bCs/>
              </w:rPr>
              <w:t>Year 5</w:t>
            </w:r>
          </w:p>
        </w:tc>
        <w:tc>
          <w:tcPr>
            <w:tcW w:w="1635" w:type="dxa"/>
            <w:shd w:val="clear" w:color="auto" w:fill="D9D9D9" w:themeFill="background1" w:themeFillShade="D9"/>
            <w:vAlign w:val="bottom"/>
          </w:tcPr>
          <w:p w14:paraId="2BB8E264" w14:textId="77777777" w:rsidR="00722AB6" w:rsidRPr="00323775" w:rsidRDefault="00722AB6" w:rsidP="0078477C">
            <w:pPr>
              <w:spacing w:after="0"/>
              <w:jc w:val="center"/>
              <w:rPr>
                <w:b/>
                <w:bCs/>
              </w:rPr>
            </w:pPr>
            <w:r w:rsidRPr="00323775">
              <w:rPr>
                <w:b/>
                <w:bCs/>
              </w:rPr>
              <w:t>Year 6</w:t>
            </w:r>
          </w:p>
        </w:tc>
      </w:tr>
      <w:tr w:rsidR="00722AB6" w14:paraId="0B643507" w14:textId="77777777" w:rsidTr="0078477C">
        <w:tc>
          <w:tcPr>
            <w:tcW w:w="985" w:type="dxa"/>
            <w:shd w:val="clear" w:color="auto" w:fill="auto"/>
          </w:tcPr>
          <w:p w14:paraId="11AEF12F" w14:textId="77777777" w:rsidR="00722AB6" w:rsidRPr="00467B0C" w:rsidRDefault="00722AB6" w:rsidP="0078477C">
            <w:pPr>
              <w:spacing w:after="0"/>
            </w:pPr>
            <w:r w:rsidRPr="00467B0C">
              <w:t>K</w:t>
            </w:r>
          </w:p>
        </w:tc>
        <w:tc>
          <w:tcPr>
            <w:tcW w:w="1634" w:type="dxa"/>
            <w:vAlign w:val="bottom"/>
          </w:tcPr>
          <w:p w14:paraId="7F6757C2" w14:textId="77777777" w:rsidR="00722AB6" w:rsidRDefault="00722AB6" w:rsidP="0078477C">
            <w:pPr>
              <w:spacing w:after="0"/>
              <w:jc w:val="center"/>
            </w:pPr>
          </w:p>
        </w:tc>
        <w:tc>
          <w:tcPr>
            <w:tcW w:w="1634" w:type="dxa"/>
            <w:vAlign w:val="bottom"/>
          </w:tcPr>
          <w:p w14:paraId="3A9EBCD1" w14:textId="77777777" w:rsidR="00722AB6" w:rsidRDefault="00722AB6" w:rsidP="0078477C">
            <w:pPr>
              <w:spacing w:after="0"/>
              <w:jc w:val="center"/>
            </w:pPr>
          </w:p>
        </w:tc>
        <w:tc>
          <w:tcPr>
            <w:tcW w:w="1634" w:type="dxa"/>
            <w:vAlign w:val="bottom"/>
          </w:tcPr>
          <w:p w14:paraId="76BE63D5" w14:textId="77777777" w:rsidR="00722AB6" w:rsidRDefault="00722AB6" w:rsidP="0078477C">
            <w:pPr>
              <w:spacing w:after="0"/>
              <w:jc w:val="center"/>
            </w:pPr>
          </w:p>
        </w:tc>
        <w:tc>
          <w:tcPr>
            <w:tcW w:w="1634" w:type="dxa"/>
            <w:vAlign w:val="bottom"/>
          </w:tcPr>
          <w:p w14:paraId="0108CE48" w14:textId="77777777" w:rsidR="00722AB6" w:rsidRDefault="00722AB6" w:rsidP="0078477C">
            <w:pPr>
              <w:spacing w:after="0"/>
              <w:jc w:val="center"/>
            </w:pPr>
          </w:p>
        </w:tc>
        <w:tc>
          <w:tcPr>
            <w:tcW w:w="1634" w:type="dxa"/>
            <w:vAlign w:val="bottom"/>
          </w:tcPr>
          <w:p w14:paraId="49DE42D9" w14:textId="77777777" w:rsidR="00722AB6" w:rsidRDefault="00722AB6" w:rsidP="0078477C">
            <w:pPr>
              <w:spacing w:after="0"/>
              <w:jc w:val="center"/>
            </w:pPr>
          </w:p>
        </w:tc>
        <w:tc>
          <w:tcPr>
            <w:tcW w:w="1635" w:type="dxa"/>
            <w:vAlign w:val="bottom"/>
          </w:tcPr>
          <w:p w14:paraId="6EB75C7E" w14:textId="77777777" w:rsidR="00722AB6" w:rsidRDefault="00722AB6" w:rsidP="0078477C">
            <w:pPr>
              <w:spacing w:after="0"/>
              <w:jc w:val="center"/>
            </w:pPr>
          </w:p>
        </w:tc>
      </w:tr>
      <w:tr w:rsidR="00722AB6" w14:paraId="0B0A5565" w14:textId="77777777" w:rsidTr="0078477C">
        <w:tc>
          <w:tcPr>
            <w:tcW w:w="985" w:type="dxa"/>
            <w:shd w:val="clear" w:color="auto" w:fill="auto"/>
          </w:tcPr>
          <w:p w14:paraId="1E530CB6" w14:textId="77777777" w:rsidR="00722AB6" w:rsidRPr="00467B0C" w:rsidRDefault="00722AB6" w:rsidP="0078477C">
            <w:pPr>
              <w:spacing w:after="0"/>
            </w:pPr>
            <w:r w:rsidRPr="00467B0C">
              <w:t>1</w:t>
            </w:r>
          </w:p>
        </w:tc>
        <w:tc>
          <w:tcPr>
            <w:tcW w:w="1634" w:type="dxa"/>
            <w:vAlign w:val="bottom"/>
          </w:tcPr>
          <w:p w14:paraId="731B5A50" w14:textId="77777777" w:rsidR="00722AB6" w:rsidRDefault="00722AB6" w:rsidP="0078477C">
            <w:pPr>
              <w:spacing w:after="0"/>
              <w:jc w:val="center"/>
            </w:pPr>
          </w:p>
        </w:tc>
        <w:tc>
          <w:tcPr>
            <w:tcW w:w="1634" w:type="dxa"/>
            <w:vAlign w:val="bottom"/>
          </w:tcPr>
          <w:p w14:paraId="7B6491BD" w14:textId="77777777" w:rsidR="00722AB6" w:rsidRDefault="00722AB6" w:rsidP="0078477C">
            <w:pPr>
              <w:spacing w:after="0"/>
              <w:jc w:val="center"/>
            </w:pPr>
          </w:p>
        </w:tc>
        <w:tc>
          <w:tcPr>
            <w:tcW w:w="1634" w:type="dxa"/>
            <w:vAlign w:val="bottom"/>
          </w:tcPr>
          <w:p w14:paraId="5C380867" w14:textId="77777777" w:rsidR="00722AB6" w:rsidRDefault="00722AB6" w:rsidP="0078477C">
            <w:pPr>
              <w:spacing w:after="0"/>
              <w:jc w:val="center"/>
            </w:pPr>
          </w:p>
        </w:tc>
        <w:tc>
          <w:tcPr>
            <w:tcW w:w="1634" w:type="dxa"/>
            <w:vAlign w:val="bottom"/>
          </w:tcPr>
          <w:p w14:paraId="6CA74449" w14:textId="77777777" w:rsidR="00722AB6" w:rsidRDefault="00722AB6" w:rsidP="0078477C">
            <w:pPr>
              <w:spacing w:after="0"/>
              <w:jc w:val="center"/>
            </w:pPr>
          </w:p>
        </w:tc>
        <w:tc>
          <w:tcPr>
            <w:tcW w:w="1634" w:type="dxa"/>
            <w:vAlign w:val="bottom"/>
          </w:tcPr>
          <w:p w14:paraId="67F3A1CC" w14:textId="77777777" w:rsidR="00722AB6" w:rsidRDefault="00722AB6" w:rsidP="0078477C">
            <w:pPr>
              <w:spacing w:after="0"/>
              <w:jc w:val="center"/>
            </w:pPr>
          </w:p>
        </w:tc>
        <w:tc>
          <w:tcPr>
            <w:tcW w:w="1635" w:type="dxa"/>
            <w:vAlign w:val="bottom"/>
          </w:tcPr>
          <w:p w14:paraId="089303ED" w14:textId="77777777" w:rsidR="00722AB6" w:rsidRDefault="00722AB6" w:rsidP="0078477C">
            <w:pPr>
              <w:spacing w:after="0"/>
              <w:jc w:val="center"/>
            </w:pPr>
          </w:p>
        </w:tc>
      </w:tr>
      <w:tr w:rsidR="00722AB6" w14:paraId="5F8B86E1" w14:textId="77777777" w:rsidTr="0078477C">
        <w:tc>
          <w:tcPr>
            <w:tcW w:w="985" w:type="dxa"/>
            <w:shd w:val="clear" w:color="auto" w:fill="auto"/>
          </w:tcPr>
          <w:p w14:paraId="267AC34F" w14:textId="77777777" w:rsidR="00722AB6" w:rsidRPr="00467B0C" w:rsidRDefault="00722AB6" w:rsidP="0078477C">
            <w:pPr>
              <w:spacing w:after="0"/>
            </w:pPr>
            <w:r w:rsidRPr="00467B0C">
              <w:t>2</w:t>
            </w:r>
          </w:p>
        </w:tc>
        <w:tc>
          <w:tcPr>
            <w:tcW w:w="1634" w:type="dxa"/>
            <w:vAlign w:val="bottom"/>
          </w:tcPr>
          <w:p w14:paraId="4EA36957" w14:textId="77777777" w:rsidR="00722AB6" w:rsidRDefault="00722AB6" w:rsidP="0078477C">
            <w:pPr>
              <w:spacing w:after="0"/>
              <w:jc w:val="center"/>
            </w:pPr>
          </w:p>
        </w:tc>
        <w:tc>
          <w:tcPr>
            <w:tcW w:w="1634" w:type="dxa"/>
            <w:vAlign w:val="bottom"/>
          </w:tcPr>
          <w:p w14:paraId="6E0D1EEC" w14:textId="77777777" w:rsidR="00722AB6" w:rsidRDefault="00722AB6" w:rsidP="0078477C">
            <w:pPr>
              <w:spacing w:after="0"/>
              <w:jc w:val="center"/>
            </w:pPr>
          </w:p>
        </w:tc>
        <w:tc>
          <w:tcPr>
            <w:tcW w:w="1634" w:type="dxa"/>
            <w:vAlign w:val="bottom"/>
          </w:tcPr>
          <w:p w14:paraId="0868284B" w14:textId="77777777" w:rsidR="00722AB6" w:rsidRDefault="00722AB6" w:rsidP="0078477C">
            <w:pPr>
              <w:spacing w:after="0"/>
              <w:jc w:val="center"/>
            </w:pPr>
          </w:p>
        </w:tc>
        <w:tc>
          <w:tcPr>
            <w:tcW w:w="1634" w:type="dxa"/>
            <w:vAlign w:val="bottom"/>
          </w:tcPr>
          <w:p w14:paraId="1EDE6FBC" w14:textId="77777777" w:rsidR="00722AB6" w:rsidRDefault="00722AB6" w:rsidP="0078477C">
            <w:pPr>
              <w:spacing w:after="0"/>
              <w:jc w:val="center"/>
            </w:pPr>
          </w:p>
        </w:tc>
        <w:tc>
          <w:tcPr>
            <w:tcW w:w="1634" w:type="dxa"/>
            <w:vAlign w:val="bottom"/>
          </w:tcPr>
          <w:p w14:paraId="56713266" w14:textId="77777777" w:rsidR="00722AB6" w:rsidRDefault="00722AB6" w:rsidP="0078477C">
            <w:pPr>
              <w:spacing w:after="0"/>
              <w:jc w:val="center"/>
            </w:pPr>
          </w:p>
        </w:tc>
        <w:tc>
          <w:tcPr>
            <w:tcW w:w="1635" w:type="dxa"/>
            <w:vAlign w:val="bottom"/>
          </w:tcPr>
          <w:p w14:paraId="4FA7483F" w14:textId="77777777" w:rsidR="00722AB6" w:rsidRDefault="00722AB6" w:rsidP="0078477C">
            <w:pPr>
              <w:spacing w:after="0"/>
              <w:jc w:val="center"/>
            </w:pPr>
          </w:p>
        </w:tc>
      </w:tr>
      <w:tr w:rsidR="00722AB6" w14:paraId="2FD25EA2" w14:textId="77777777" w:rsidTr="0078477C">
        <w:tc>
          <w:tcPr>
            <w:tcW w:w="985" w:type="dxa"/>
            <w:shd w:val="clear" w:color="auto" w:fill="auto"/>
          </w:tcPr>
          <w:p w14:paraId="06C25875" w14:textId="77777777" w:rsidR="00722AB6" w:rsidRPr="00467B0C" w:rsidRDefault="00722AB6" w:rsidP="0078477C">
            <w:pPr>
              <w:spacing w:after="0"/>
            </w:pPr>
            <w:r w:rsidRPr="00467B0C">
              <w:t>3</w:t>
            </w:r>
          </w:p>
        </w:tc>
        <w:tc>
          <w:tcPr>
            <w:tcW w:w="1634" w:type="dxa"/>
            <w:vAlign w:val="bottom"/>
          </w:tcPr>
          <w:p w14:paraId="68C83780" w14:textId="77777777" w:rsidR="00722AB6" w:rsidRDefault="00722AB6" w:rsidP="0078477C">
            <w:pPr>
              <w:spacing w:after="0"/>
              <w:jc w:val="center"/>
            </w:pPr>
          </w:p>
        </w:tc>
        <w:tc>
          <w:tcPr>
            <w:tcW w:w="1634" w:type="dxa"/>
            <w:vAlign w:val="bottom"/>
          </w:tcPr>
          <w:p w14:paraId="64060FC6" w14:textId="77777777" w:rsidR="00722AB6" w:rsidRDefault="00722AB6" w:rsidP="0078477C">
            <w:pPr>
              <w:spacing w:after="0"/>
              <w:jc w:val="center"/>
            </w:pPr>
          </w:p>
        </w:tc>
        <w:tc>
          <w:tcPr>
            <w:tcW w:w="1634" w:type="dxa"/>
            <w:vAlign w:val="bottom"/>
          </w:tcPr>
          <w:p w14:paraId="57981CCF" w14:textId="77777777" w:rsidR="00722AB6" w:rsidRDefault="00722AB6" w:rsidP="0078477C">
            <w:pPr>
              <w:spacing w:after="0"/>
              <w:jc w:val="center"/>
            </w:pPr>
          </w:p>
        </w:tc>
        <w:tc>
          <w:tcPr>
            <w:tcW w:w="1634" w:type="dxa"/>
            <w:vAlign w:val="bottom"/>
          </w:tcPr>
          <w:p w14:paraId="01961109" w14:textId="77777777" w:rsidR="00722AB6" w:rsidRDefault="00722AB6" w:rsidP="0078477C">
            <w:pPr>
              <w:spacing w:after="0"/>
              <w:jc w:val="center"/>
            </w:pPr>
          </w:p>
        </w:tc>
        <w:tc>
          <w:tcPr>
            <w:tcW w:w="1634" w:type="dxa"/>
            <w:vAlign w:val="bottom"/>
          </w:tcPr>
          <w:p w14:paraId="751845F5" w14:textId="77777777" w:rsidR="00722AB6" w:rsidRDefault="00722AB6" w:rsidP="0078477C">
            <w:pPr>
              <w:spacing w:after="0"/>
              <w:jc w:val="center"/>
            </w:pPr>
          </w:p>
        </w:tc>
        <w:tc>
          <w:tcPr>
            <w:tcW w:w="1635" w:type="dxa"/>
            <w:vAlign w:val="bottom"/>
          </w:tcPr>
          <w:p w14:paraId="3F40B0FB" w14:textId="77777777" w:rsidR="00722AB6" w:rsidRDefault="00722AB6" w:rsidP="0078477C">
            <w:pPr>
              <w:spacing w:after="0"/>
              <w:jc w:val="center"/>
            </w:pPr>
          </w:p>
        </w:tc>
      </w:tr>
      <w:tr w:rsidR="00722AB6" w14:paraId="6ABC15D7" w14:textId="77777777" w:rsidTr="0078477C">
        <w:tc>
          <w:tcPr>
            <w:tcW w:w="985" w:type="dxa"/>
            <w:shd w:val="clear" w:color="auto" w:fill="auto"/>
          </w:tcPr>
          <w:p w14:paraId="34853156" w14:textId="77777777" w:rsidR="00722AB6" w:rsidRPr="00467B0C" w:rsidRDefault="00722AB6" w:rsidP="0078477C">
            <w:pPr>
              <w:spacing w:after="0"/>
            </w:pPr>
            <w:r w:rsidRPr="00467B0C">
              <w:t>4</w:t>
            </w:r>
          </w:p>
        </w:tc>
        <w:tc>
          <w:tcPr>
            <w:tcW w:w="1634" w:type="dxa"/>
            <w:vAlign w:val="bottom"/>
          </w:tcPr>
          <w:p w14:paraId="74C28AD4" w14:textId="77777777" w:rsidR="00722AB6" w:rsidRDefault="00722AB6" w:rsidP="0078477C">
            <w:pPr>
              <w:spacing w:after="0"/>
              <w:jc w:val="center"/>
            </w:pPr>
          </w:p>
        </w:tc>
        <w:tc>
          <w:tcPr>
            <w:tcW w:w="1634" w:type="dxa"/>
            <w:vAlign w:val="bottom"/>
          </w:tcPr>
          <w:p w14:paraId="6654D801" w14:textId="77777777" w:rsidR="00722AB6" w:rsidRDefault="00722AB6" w:rsidP="0078477C">
            <w:pPr>
              <w:spacing w:after="0"/>
              <w:jc w:val="center"/>
            </w:pPr>
          </w:p>
        </w:tc>
        <w:tc>
          <w:tcPr>
            <w:tcW w:w="1634" w:type="dxa"/>
            <w:vAlign w:val="bottom"/>
          </w:tcPr>
          <w:p w14:paraId="5FEF9B44" w14:textId="77777777" w:rsidR="00722AB6" w:rsidRDefault="00722AB6" w:rsidP="0078477C">
            <w:pPr>
              <w:spacing w:after="0"/>
              <w:jc w:val="center"/>
            </w:pPr>
          </w:p>
        </w:tc>
        <w:tc>
          <w:tcPr>
            <w:tcW w:w="1634" w:type="dxa"/>
            <w:vAlign w:val="bottom"/>
          </w:tcPr>
          <w:p w14:paraId="0624780B" w14:textId="77777777" w:rsidR="00722AB6" w:rsidRDefault="00722AB6" w:rsidP="0078477C">
            <w:pPr>
              <w:spacing w:after="0"/>
              <w:jc w:val="center"/>
            </w:pPr>
          </w:p>
        </w:tc>
        <w:tc>
          <w:tcPr>
            <w:tcW w:w="1634" w:type="dxa"/>
            <w:vAlign w:val="bottom"/>
          </w:tcPr>
          <w:p w14:paraId="401DE688" w14:textId="77777777" w:rsidR="00722AB6" w:rsidRDefault="00722AB6" w:rsidP="0078477C">
            <w:pPr>
              <w:spacing w:after="0"/>
              <w:jc w:val="center"/>
            </w:pPr>
          </w:p>
        </w:tc>
        <w:tc>
          <w:tcPr>
            <w:tcW w:w="1635" w:type="dxa"/>
            <w:vAlign w:val="bottom"/>
          </w:tcPr>
          <w:p w14:paraId="5621D382" w14:textId="77777777" w:rsidR="00722AB6" w:rsidRDefault="00722AB6" w:rsidP="0078477C">
            <w:pPr>
              <w:spacing w:after="0"/>
              <w:jc w:val="center"/>
            </w:pPr>
          </w:p>
        </w:tc>
      </w:tr>
      <w:tr w:rsidR="00722AB6" w14:paraId="7F92C67B" w14:textId="77777777" w:rsidTr="0078477C">
        <w:tc>
          <w:tcPr>
            <w:tcW w:w="985" w:type="dxa"/>
            <w:shd w:val="clear" w:color="auto" w:fill="auto"/>
          </w:tcPr>
          <w:p w14:paraId="4C9EBD5C" w14:textId="77777777" w:rsidR="00722AB6" w:rsidRPr="00467B0C" w:rsidRDefault="00722AB6" w:rsidP="0078477C">
            <w:pPr>
              <w:spacing w:after="0"/>
            </w:pPr>
            <w:r w:rsidRPr="00467B0C">
              <w:t>5</w:t>
            </w:r>
          </w:p>
        </w:tc>
        <w:tc>
          <w:tcPr>
            <w:tcW w:w="1634" w:type="dxa"/>
            <w:vAlign w:val="bottom"/>
          </w:tcPr>
          <w:p w14:paraId="00D34D9D" w14:textId="77777777" w:rsidR="00722AB6" w:rsidRDefault="00722AB6" w:rsidP="0078477C">
            <w:pPr>
              <w:spacing w:after="0"/>
              <w:jc w:val="center"/>
            </w:pPr>
          </w:p>
        </w:tc>
        <w:tc>
          <w:tcPr>
            <w:tcW w:w="1634" w:type="dxa"/>
            <w:vAlign w:val="bottom"/>
          </w:tcPr>
          <w:p w14:paraId="455535AF" w14:textId="77777777" w:rsidR="00722AB6" w:rsidRDefault="00722AB6" w:rsidP="0078477C">
            <w:pPr>
              <w:spacing w:after="0"/>
              <w:jc w:val="center"/>
            </w:pPr>
          </w:p>
        </w:tc>
        <w:tc>
          <w:tcPr>
            <w:tcW w:w="1634" w:type="dxa"/>
            <w:vAlign w:val="bottom"/>
          </w:tcPr>
          <w:p w14:paraId="70F95682" w14:textId="77777777" w:rsidR="00722AB6" w:rsidRDefault="00722AB6" w:rsidP="0078477C">
            <w:pPr>
              <w:spacing w:after="0"/>
              <w:jc w:val="center"/>
            </w:pPr>
          </w:p>
        </w:tc>
        <w:tc>
          <w:tcPr>
            <w:tcW w:w="1634" w:type="dxa"/>
            <w:vAlign w:val="bottom"/>
          </w:tcPr>
          <w:p w14:paraId="2878C006" w14:textId="77777777" w:rsidR="00722AB6" w:rsidRDefault="00722AB6" w:rsidP="0078477C">
            <w:pPr>
              <w:spacing w:after="0"/>
              <w:jc w:val="center"/>
            </w:pPr>
          </w:p>
        </w:tc>
        <w:tc>
          <w:tcPr>
            <w:tcW w:w="1634" w:type="dxa"/>
            <w:vAlign w:val="bottom"/>
          </w:tcPr>
          <w:p w14:paraId="3B6B7754" w14:textId="77777777" w:rsidR="00722AB6" w:rsidRDefault="00722AB6" w:rsidP="0078477C">
            <w:pPr>
              <w:spacing w:after="0"/>
              <w:jc w:val="center"/>
            </w:pPr>
          </w:p>
        </w:tc>
        <w:tc>
          <w:tcPr>
            <w:tcW w:w="1635" w:type="dxa"/>
            <w:vAlign w:val="bottom"/>
          </w:tcPr>
          <w:p w14:paraId="24CDA07E" w14:textId="77777777" w:rsidR="00722AB6" w:rsidRDefault="00722AB6" w:rsidP="0078477C">
            <w:pPr>
              <w:spacing w:after="0"/>
              <w:jc w:val="center"/>
            </w:pPr>
          </w:p>
        </w:tc>
      </w:tr>
      <w:tr w:rsidR="00722AB6" w14:paraId="18F3372D" w14:textId="77777777" w:rsidTr="0078477C">
        <w:tc>
          <w:tcPr>
            <w:tcW w:w="985" w:type="dxa"/>
            <w:shd w:val="clear" w:color="auto" w:fill="auto"/>
          </w:tcPr>
          <w:p w14:paraId="3CD54C2D" w14:textId="77777777" w:rsidR="00722AB6" w:rsidRPr="00467B0C" w:rsidRDefault="00722AB6" w:rsidP="0078477C">
            <w:pPr>
              <w:spacing w:after="0"/>
            </w:pPr>
            <w:r w:rsidRPr="00467B0C">
              <w:t>6</w:t>
            </w:r>
          </w:p>
        </w:tc>
        <w:tc>
          <w:tcPr>
            <w:tcW w:w="1634" w:type="dxa"/>
            <w:vAlign w:val="bottom"/>
          </w:tcPr>
          <w:p w14:paraId="5DD83EFA" w14:textId="77777777" w:rsidR="00722AB6" w:rsidRDefault="00722AB6" w:rsidP="0078477C">
            <w:pPr>
              <w:spacing w:after="0"/>
              <w:jc w:val="center"/>
            </w:pPr>
          </w:p>
        </w:tc>
        <w:tc>
          <w:tcPr>
            <w:tcW w:w="1634" w:type="dxa"/>
            <w:vAlign w:val="bottom"/>
          </w:tcPr>
          <w:p w14:paraId="4BF4D47C" w14:textId="77777777" w:rsidR="00722AB6" w:rsidRDefault="00722AB6" w:rsidP="0078477C">
            <w:pPr>
              <w:spacing w:after="0"/>
              <w:jc w:val="center"/>
            </w:pPr>
          </w:p>
        </w:tc>
        <w:tc>
          <w:tcPr>
            <w:tcW w:w="1634" w:type="dxa"/>
            <w:vAlign w:val="bottom"/>
          </w:tcPr>
          <w:p w14:paraId="0A8886D2" w14:textId="77777777" w:rsidR="00722AB6" w:rsidRDefault="00722AB6" w:rsidP="0078477C">
            <w:pPr>
              <w:spacing w:after="0"/>
              <w:jc w:val="center"/>
            </w:pPr>
          </w:p>
        </w:tc>
        <w:tc>
          <w:tcPr>
            <w:tcW w:w="1634" w:type="dxa"/>
            <w:vAlign w:val="bottom"/>
          </w:tcPr>
          <w:p w14:paraId="32A8DDBD" w14:textId="77777777" w:rsidR="00722AB6" w:rsidRDefault="00722AB6" w:rsidP="0078477C">
            <w:pPr>
              <w:spacing w:after="0"/>
              <w:jc w:val="center"/>
            </w:pPr>
          </w:p>
        </w:tc>
        <w:tc>
          <w:tcPr>
            <w:tcW w:w="1634" w:type="dxa"/>
            <w:vAlign w:val="bottom"/>
          </w:tcPr>
          <w:p w14:paraId="134F5F06" w14:textId="77777777" w:rsidR="00722AB6" w:rsidRDefault="00722AB6" w:rsidP="0078477C">
            <w:pPr>
              <w:spacing w:after="0"/>
              <w:jc w:val="center"/>
            </w:pPr>
          </w:p>
        </w:tc>
        <w:tc>
          <w:tcPr>
            <w:tcW w:w="1635" w:type="dxa"/>
            <w:vAlign w:val="bottom"/>
          </w:tcPr>
          <w:p w14:paraId="66FD27F8" w14:textId="77777777" w:rsidR="00722AB6" w:rsidRDefault="00722AB6" w:rsidP="0078477C">
            <w:pPr>
              <w:spacing w:after="0"/>
              <w:jc w:val="center"/>
            </w:pPr>
          </w:p>
        </w:tc>
      </w:tr>
      <w:tr w:rsidR="00722AB6" w14:paraId="0896AEA6" w14:textId="77777777" w:rsidTr="0078477C">
        <w:tc>
          <w:tcPr>
            <w:tcW w:w="985" w:type="dxa"/>
            <w:shd w:val="clear" w:color="auto" w:fill="auto"/>
          </w:tcPr>
          <w:p w14:paraId="45988A45" w14:textId="77777777" w:rsidR="00722AB6" w:rsidRPr="00467B0C" w:rsidRDefault="00722AB6" w:rsidP="0078477C">
            <w:pPr>
              <w:spacing w:after="0"/>
            </w:pPr>
            <w:r w:rsidRPr="00467B0C">
              <w:t>7</w:t>
            </w:r>
          </w:p>
        </w:tc>
        <w:tc>
          <w:tcPr>
            <w:tcW w:w="1634" w:type="dxa"/>
            <w:vAlign w:val="bottom"/>
          </w:tcPr>
          <w:p w14:paraId="07FD5981" w14:textId="77777777" w:rsidR="00722AB6" w:rsidRDefault="00722AB6" w:rsidP="0078477C">
            <w:pPr>
              <w:spacing w:after="0"/>
              <w:jc w:val="center"/>
            </w:pPr>
          </w:p>
        </w:tc>
        <w:tc>
          <w:tcPr>
            <w:tcW w:w="1634" w:type="dxa"/>
            <w:vAlign w:val="bottom"/>
          </w:tcPr>
          <w:p w14:paraId="1D5F5493" w14:textId="77777777" w:rsidR="00722AB6" w:rsidRDefault="00722AB6" w:rsidP="0078477C">
            <w:pPr>
              <w:spacing w:after="0"/>
              <w:jc w:val="center"/>
            </w:pPr>
          </w:p>
        </w:tc>
        <w:tc>
          <w:tcPr>
            <w:tcW w:w="1634" w:type="dxa"/>
            <w:vAlign w:val="bottom"/>
          </w:tcPr>
          <w:p w14:paraId="6D3C5368" w14:textId="77777777" w:rsidR="00722AB6" w:rsidRDefault="00722AB6" w:rsidP="0078477C">
            <w:pPr>
              <w:spacing w:after="0"/>
              <w:jc w:val="center"/>
            </w:pPr>
          </w:p>
        </w:tc>
        <w:tc>
          <w:tcPr>
            <w:tcW w:w="1634" w:type="dxa"/>
            <w:vAlign w:val="bottom"/>
          </w:tcPr>
          <w:p w14:paraId="3E58ABFA" w14:textId="77777777" w:rsidR="00722AB6" w:rsidRDefault="00722AB6" w:rsidP="0078477C">
            <w:pPr>
              <w:spacing w:after="0"/>
              <w:jc w:val="center"/>
            </w:pPr>
          </w:p>
        </w:tc>
        <w:tc>
          <w:tcPr>
            <w:tcW w:w="1634" w:type="dxa"/>
            <w:vAlign w:val="bottom"/>
          </w:tcPr>
          <w:p w14:paraId="6ACA5E93" w14:textId="77777777" w:rsidR="00722AB6" w:rsidRDefault="00722AB6" w:rsidP="0078477C">
            <w:pPr>
              <w:spacing w:after="0"/>
              <w:jc w:val="center"/>
            </w:pPr>
          </w:p>
        </w:tc>
        <w:tc>
          <w:tcPr>
            <w:tcW w:w="1635" w:type="dxa"/>
            <w:vAlign w:val="bottom"/>
          </w:tcPr>
          <w:p w14:paraId="709B158D" w14:textId="77777777" w:rsidR="00722AB6" w:rsidRDefault="00722AB6" w:rsidP="0078477C">
            <w:pPr>
              <w:spacing w:after="0"/>
              <w:jc w:val="center"/>
            </w:pPr>
          </w:p>
        </w:tc>
      </w:tr>
      <w:tr w:rsidR="00722AB6" w14:paraId="7F0EB545" w14:textId="77777777" w:rsidTr="0078477C">
        <w:tc>
          <w:tcPr>
            <w:tcW w:w="985" w:type="dxa"/>
            <w:shd w:val="clear" w:color="auto" w:fill="auto"/>
          </w:tcPr>
          <w:p w14:paraId="17B6C37D" w14:textId="77777777" w:rsidR="00722AB6" w:rsidRPr="00467B0C" w:rsidRDefault="00722AB6" w:rsidP="0078477C">
            <w:pPr>
              <w:spacing w:after="0"/>
            </w:pPr>
            <w:r w:rsidRPr="00467B0C">
              <w:lastRenderedPageBreak/>
              <w:t>8</w:t>
            </w:r>
          </w:p>
        </w:tc>
        <w:tc>
          <w:tcPr>
            <w:tcW w:w="1634" w:type="dxa"/>
            <w:vAlign w:val="bottom"/>
          </w:tcPr>
          <w:p w14:paraId="59765A31" w14:textId="77777777" w:rsidR="00722AB6" w:rsidRDefault="00722AB6" w:rsidP="0078477C">
            <w:pPr>
              <w:spacing w:after="0"/>
              <w:jc w:val="center"/>
            </w:pPr>
          </w:p>
        </w:tc>
        <w:tc>
          <w:tcPr>
            <w:tcW w:w="1634" w:type="dxa"/>
            <w:vAlign w:val="bottom"/>
          </w:tcPr>
          <w:p w14:paraId="2C6EE417" w14:textId="77777777" w:rsidR="00722AB6" w:rsidRDefault="00722AB6" w:rsidP="0078477C">
            <w:pPr>
              <w:spacing w:after="0"/>
              <w:jc w:val="center"/>
            </w:pPr>
          </w:p>
        </w:tc>
        <w:tc>
          <w:tcPr>
            <w:tcW w:w="1634" w:type="dxa"/>
            <w:vAlign w:val="bottom"/>
          </w:tcPr>
          <w:p w14:paraId="35311B7A" w14:textId="77777777" w:rsidR="00722AB6" w:rsidRDefault="00722AB6" w:rsidP="0078477C">
            <w:pPr>
              <w:spacing w:after="0"/>
              <w:jc w:val="center"/>
            </w:pPr>
          </w:p>
        </w:tc>
        <w:tc>
          <w:tcPr>
            <w:tcW w:w="1634" w:type="dxa"/>
            <w:vAlign w:val="bottom"/>
          </w:tcPr>
          <w:p w14:paraId="37F7D7FC" w14:textId="77777777" w:rsidR="00722AB6" w:rsidRDefault="00722AB6" w:rsidP="0078477C">
            <w:pPr>
              <w:spacing w:after="0"/>
              <w:jc w:val="center"/>
            </w:pPr>
          </w:p>
        </w:tc>
        <w:tc>
          <w:tcPr>
            <w:tcW w:w="1634" w:type="dxa"/>
            <w:vAlign w:val="bottom"/>
          </w:tcPr>
          <w:p w14:paraId="3A25AF05" w14:textId="77777777" w:rsidR="00722AB6" w:rsidRDefault="00722AB6" w:rsidP="0078477C">
            <w:pPr>
              <w:spacing w:after="0"/>
              <w:jc w:val="center"/>
            </w:pPr>
          </w:p>
        </w:tc>
        <w:tc>
          <w:tcPr>
            <w:tcW w:w="1635" w:type="dxa"/>
            <w:vAlign w:val="bottom"/>
          </w:tcPr>
          <w:p w14:paraId="52B82FCD" w14:textId="77777777" w:rsidR="00722AB6" w:rsidRDefault="00722AB6" w:rsidP="0078477C">
            <w:pPr>
              <w:spacing w:after="0"/>
              <w:jc w:val="center"/>
            </w:pPr>
          </w:p>
        </w:tc>
      </w:tr>
      <w:tr w:rsidR="00722AB6" w14:paraId="13FAFCEB" w14:textId="77777777" w:rsidTr="0078477C">
        <w:tc>
          <w:tcPr>
            <w:tcW w:w="985" w:type="dxa"/>
            <w:shd w:val="clear" w:color="auto" w:fill="auto"/>
          </w:tcPr>
          <w:p w14:paraId="724D042F" w14:textId="77777777" w:rsidR="00722AB6" w:rsidRPr="00467B0C" w:rsidRDefault="00722AB6" w:rsidP="0078477C">
            <w:pPr>
              <w:spacing w:after="0"/>
            </w:pPr>
            <w:r w:rsidRPr="00467B0C">
              <w:t>9</w:t>
            </w:r>
          </w:p>
        </w:tc>
        <w:tc>
          <w:tcPr>
            <w:tcW w:w="1634" w:type="dxa"/>
            <w:vAlign w:val="bottom"/>
          </w:tcPr>
          <w:p w14:paraId="0FA6837A" w14:textId="77777777" w:rsidR="00722AB6" w:rsidRDefault="00722AB6" w:rsidP="0078477C">
            <w:pPr>
              <w:spacing w:after="0"/>
              <w:jc w:val="center"/>
            </w:pPr>
          </w:p>
        </w:tc>
        <w:tc>
          <w:tcPr>
            <w:tcW w:w="1634" w:type="dxa"/>
            <w:vAlign w:val="bottom"/>
          </w:tcPr>
          <w:p w14:paraId="020E914D" w14:textId="77777777" w:rsidR="00722AB6" w:rsidRDefault="00722AB6" w:rsidP="0078477C">
            <w:pPr>
              <w:spacing w:after="0"/>
              <w:jc w:val="center"/>
            </w:pPr>
          </w:p>
        </w:tc>
        <w:tc>
          <w:tcPr>
            <w:tcW w:w="1634" w:type="dxa"/>
            <w:vAlign w:val="bottom"/>
          </w:tcPr>
          <w:p w14:paraId="03E8F05F" w14:textId="77777777" w:rsidR="00722AB6" w:rsidRDefault="00722AB6" w:rsidP="0078477C">
            <w:pPr>
              <w:spacing w:after="0"/>
              <w:jc w:val="center"/>
            </w:pPr>
          </w:p>
        </w:tc>
        <w:tc>
          <w:tcPr>
            <w:tcW w:w="1634" w:type="dxa"/>
            <w:vAlign w:val="bottom"/>
          </w:tcPr>
          <w:p w14:paraId="1A5A253D" w14:textId="77777777" w:rsidR="00722AB6" w:rsidRDefault="00722AB6" w:rsidP="0078477C">
            <w:pPr>
              <w:spacing w:after="0"/>
              <w:jc w:val="center"/>
            </w:pPr>
          </w:p>
        </w:tc>
        <w:tc>
          <w:tcPr>
            <w:tcW w:w="1634" w:type="dxa"/>
            <w:vAlign w:val="bottom"/>
          </w:tcPr>
          <w:p w14:paraId="0F534C87" w14:textId="77777777" w:rsidR="00722AB6" w:rsidRDefault="00722AB6" w:rsidP="0078477C">
            <w:pPr>
              <w:spacing w:after="0"/>
              <w:jc w:val="center"/>
            </w:pPr>
          </w:p>
        </w:tc>
        <w:tc>
          <w:tcPr>
            <w:tcW w:w="1635" w:type="dxa"/>
            <w:vAlign w:val="bottom"/>
          </w:tcPr>
          <w:p w14:paraId="09AB8431" w14:textId="77777777" w:rsidR="00722AB6" w:rsidRDefault="00722AB6" w:rsidP="0078477C">
            <w:pPr>
              <w:spacing w:after="0"/>
              <w:jc w:val="center"/>
            </w:pPr>
          </w:p>
        </w:tc>
      </w:tr>
      <w:tr w:rsidR="00722AB6" w14:paraId="5DE3C958" w14:textId="77777777" w:rsidTr="0078477C">
        <w:tc>
          <w:tcPr>
            <w:tcW w:w="985" w:type="dxa"/>
            <w:shd w:val="clear" w:color="auto" w:fill="auto"/>
          </w:tcPr>
          <w:p w14:paraId="1EC58C8A" w14:textId="77777777" w:rsidR="00722AB6" w:rsidRPr="00467B0C" w:rsidRDefault="00722AB6" w:rsidP="0078477C">
            <w:pPr>
              <w:spacing w:after="0"/>
            </w:pPr>
            <w:r w:rsidRPr="00467B0C">
              <w:t>10</w:t>
            </w:r>
          </w:p>
        </w:tc>
        <w:tc>
          <w:tcPr>
            <w:tcW w:w="1634" w:type="dxa"/>
            <w:vAlign w:val="bottom"/>
          </w:tcPr>
          <w:p w14:paraId="1BAD5F11" w14:textId="77777777" w:rsidR="00722AB6" w:rsidRDefault="00722AB6" w:rsidP="0078477C">
            <w:pPr>
              <w:spacing w:after="0"/>
              <w:jc w:val="center"/>
            </w:pPr>
          </w:p>
        </w:tc>
        <w:tc>
          <w:tcPr>
            <w:tcW w:w="1634" w:type="dxa"/>
            <w:vAlign w:val="bottom"/>
          </w:tcPr>
          <w:p w14:paraId="6524D199" w14:textId="77777777" w:rsidR="00722AB6" w:rsidRDefault="00722AB6" w:rsidP="0078477C">
            <w:pPr>
              <w:spacing w:after="0"/>
              <w:jc w:val="center"/>
            </w:pPr>
          </w:p>
        </w:tc>
        <w:tc>
          <w:tcPr>
            <w:tcW w:w="1634" w:type="dxa"/>
            <w:vAlign w:val="bottom"/>
          </w:tcPr>
          <w:p w14:paraId="5089C88A" w14:textId="77777777" w:rsidR="00722AB6" w:rsidRDefault="00722AB6" w:rsidP="0078477C">
            <w:pPr>
              <w:spacing w:after="0"/>
              <w:jc w:val="center"/>
            </w:pPr>
          </w:p>
        </w:tc>
        <w:tc>
          <w:tcPr>
            <w:tcW w:w="1634" w:type="dxa"/>
            <w:vAlign w:val="bottom"/>
          </w:tcPr>
          <w:p w14:paraId="50DF3225" w14:textId="77777777" w:rsidR="00722AB6" w:rsidRDefault="00722AB6" w:rsidP="0078477C">
            <w:pPr>
              <w:spacing w:after="0"/>
              <w:jc w:val="center"/>
            </w:pPr>
          </w:p>
        </w:tc>
        <w:tc>
          <w:tcPr>
            <w:tcW w:w="1634" w:type="dxa"/>
            <w:vAlign w:val="bottom"/>
          </w:tcPr>
          <w:p w14:paraId="1D939161" w14:textId="77777777" w:rsidR="00722AB6" w:rsidRDefault="00722AB6" w:rsidP="0078477C">
            <w:pPr>
              <w:spacing w:after="0"/>
              <w:jc w:val="center"/>
            </w:pPr>
          </w:p>
        </w:tc>
        <w:tc>
          <w:tcPr>
            <w:tcW w:w="1635" w:type="dxa"/>
            <w:vAlign w:val="bottom"/>
          </w:tcPr>
          <w:p w14:paraId="413D0B35" w14:textId="77777777" w:rsidR="00722AB6" w:rsidRDefault="00722AB6" w:rsidP="0078477C">
            <w:pPr>
              <w:spacing w:after="0"/>
              <w:jc w:val="center"/>
            </w:pPr>
          </w:p>
        </w:tc>
      </w:tr>
      <w:tr w:rsidR="00722AB6" w14:paraId="6388238A" w14:textId="77777777" w:rsidTr="0078477C">
        <w:tc>
          <w:tcPr>
            <w:tcW w:w="985" w:type="dxa"/>
            <w:shd w:val="clear" w:color="auto" w:fill="auto"/>
          </w:tcPr>
          <w:p w14:paraId="06B00DB0" w14:textId="77777777" w:rsidR="00722AB6" w:rsidRPr="00467B0C" w:rsidRDefault="00722AB6" w:rsidP="0078477C">
            <w:pPr>
              <w:spacing w:after="0"/>
            </w:pPr>
            <w:r w:rsidRPr="00467B0C">
              <w:t>11</w:t>
            </w:r>
          </w:p>
        </w:tc>
        <w:tc>
          <w:tcPr>
            <w:tcW w:w="1634" w:type="dxa"/>
            <w:vAlign w:val="bottom"/>
          </w:tcPr>
          <w:p w14:paraId="2B09CED0" w14:textId="77777777" w:rsidR="00722AB6" w:rsidRDefault="00722AB6" w:rsidP="0078477C">
            <w:pPr>
              <w:spacing w:after="0"/>
              <w:jc w:val="center"/>
            </w:pPr>
          </w:p>
        </w:tc>
        <w:tc>
          <w:tcPr>
            <w:tcW w:w="1634" w:type="dxa"/>
            <w:vAlign w:val="bottom"/>
          </w:tcPr>
          <w:p w14:paraId="324FCC0B" w14:textId="77777777" w:rsidR="00722AB6" w:rsidRDefault="00722AB6" w:rsidP="0078477C">
            <w:pPr>
              <w:spacing w:after="0"/>
              <w:jc w:val="center"/>
            </w:pPr>
          </w:p>
        </w:tc>
        <w:tc>
          <w:tcPr>
            <w:tcW w:w="1634" w:type="dxa"/>
            <w:vAlign w:val="bottom"/>
          </w:tcPr>
          <w:p w14:paraId="3A538A9A" w14:textId="77777777" w:rsidR="00722AB6" w:rsidRDefault="00722AB6" w:rsidP="0078477C">
            <w:pPr>
              <w:spacing w:after="0"/>
              <w:jc w:val="center"/>
            </w:pPr>
          </w:p>
        </w:tc>
        <w:tc>
          <w:tcPr>
            <w:tcW w:w="1634" w:type="dxa"/>
            <w:vAlign w:val="bottom"/>
          </w:tcPr>
          <w:p w14:paraId="31F91029" w14:textId="77777777" w:rsidR="00722AB6" w:rsidRDefault="00722AB6" w:rsidP="0078477C">
            <w:pPr>
              <w:spacing w:after="0"/>
              <w:jc w:val="center"/>
            </w:pPr>
          </w:p>
        </w:tc>
        <w:tc>
          <w:tcPr>
            <w:tcW w:w="1634" w:type="dxa"/>
            <w:vAlign w:val="bottom"/>
          </w:tcPr>
          <w:p w14:paraId="3AEDC30C" w14:textId="77777777" w:rsidR="00722AB6" w:rsidRDefault="00722AB6" w:rsidP="0078477C">
            <w:pPr>
              <w:spacing w:after="0"/>
              <w:jc w:val="center"/>
            </w:pPr>
          </w:p>
        </w:tc>
        <w:tc>
          <w:tcPr>
            <w:tcW w:w="1635" w:type="dxa"/>
            <w:vAlign w:val="bottom"/>
          </w:tcPr>
          <w:p w14:paraId="4E606825" w14:textId="77777777" w:rsidR="00722AB6" w:rsidRDefault="00722AB6" w:rsidP="0078477C">
            <w:pPr>
              <w:spacing w:after="0"/>
              <w:jc w:val="center"/>
            </w:pPr>
          </w:p>
        </w:tc>
      </w:tr>
      <w:tr w:rsidR="00722AB6" w14:paraId="4C258FF8" w14:textId="77777777" w:rsidTr="0078477C">
        <w:tc>
          <w:tcPr>
            <w:tcW w:w="985" w:type="dxa"/>
            <w:shd w:val="clear" w:color="auto" w:fill="auto"/>
          </w:tcPr>
          <w:p w14:paraId="78C845A3" w14:textId="77777777" w:rsidR="00722AB6" w:rsidRPr="00467B0C" w:rsidRDefault="00722AB6" w:rsidP="0078477C">
            <w:pPr>
              <w:spacing w:after="0"/>
            </w:pPr>
            <w:r w:rsidRPr="00467B0C">
              <w:t>12</w:t>
            </w:r>
          </w:p>
        </w:tc>
        <w:tc>
          <w:tcPr>
            <w:tcW w:w="1634" w:type="dxa"/>
            <w:vAlign w:val="bottom"/>
          </w:tcPr>
          <w:p w14:paraId="36247C9F" w14:textId="77777777" w:rsidR="00722AB6" w:rsidRDefault="00722AB6" w:rsidP="0078477C">
            <w:pPr>
              <w:spacing w:after="0"/>
              <w:jc w:val="center"/>
            </w:pPr>
          </w:p>
        </w:tc>
        <w:tc>
          <w:tcPr>
            <w:tcW w:w="1634" w:type="dxa"/>
            <w:vAlign w:val="bottom"/>
          </w:tcPr>
          <w:p w14:paraId="30CDA3B9" w14:textId="77777777" w:rsidR="00722AB6" w:rsidRDefault="00722AB6" w:rsidP="0078477C">
            <w:pPr>
              <w:spacing w:after="0"/>
              <w:jc w:val="center"/>
            </w:pPr>
          </w:p>
        </w:tc>
        <w:tc>
          <w:tcPr>
            <w:tcW w:w="1634" w:type="dxa"/>
            <w:vAlign w:val="bottom"/>
          </w:tcPr>
          <w:p w14:paraId="5C0EC061" w14:textId="77777777" w:rsidR="00722AB6" w:rsidRDefault="00722AB6" w:rsidP="0078477C">
            <w:pPr>
              <w:spacing w:after="0"/>
              <w:jc w:val="center"/>
            </w:pPr>
          </w:p>
        </w:tc>
        <w:tc>
          <w:tcPr>
            <w:tcW w:w="1634" w:type="dxa"/>
            <w:vAlign w:val="bottom"/>
          </w:tcPr>
          <w:p w14:paraId="3CF730B7" w14:textId="77777777" w:rsidR="00722AB6" w:rsidRDefault="00722AB6" w:rsidP="0078477C">
            <w:pPr>
              <w:spacing w:after="0"/>
              <w:jc w:val="center"/>
            </w:pPr>
          </w:p>
        </w:tc>
        <w:tc>
          <w:tcPr>
            <w:tcW w:w="1634" w:type="dxa"/>
            <w:vAlign w:val="bottom"/>
          </w:tcPr>
          <w:p w14:paraId="7214B066" w14:textId="77777777" w:rsidR="00722AB6" w:rsidRDefault="00722AB6" w:rsidP="0078477C">
            <w:pPr>
              <w:spacing w:after="0"/>
              <w:jc w:val="center"/>
            </w:pPr>
          </w:p>
        </w:tc>
        <w:tc>
          <w:tcPr>
            <w:tcW w:w="1635" w:type="dxa"/>
            <w:vAlign w:val="bottom"/>
          </w:tcPr>
          <w:p w14:paraId="1EC023AE" w14:textId="77777777" w:rsidR="00722AB6" w:rsidRDefault="00722AB6" w:rsidP="0078477C">
            <w:pPr>
              <w:spacing w:after="0"/>
              <w:jc w:val="center"/>
            </w:pPr>
          </w:p>
        </w:tc>
      </w:tr>
      <w:tr w:rsidR="00722AB6" w14:paraId="2E6656C9" w14:textId="77777777" w:rsidTr="0078477C">
        <w:tc>
          <w:tcPr>
            <w:tcW w:w="985" w:type="dxa"/>
            <w:shd w:val="clear" w:color="auto" w:fill="auto"/>
          </w:tcPr>
          <w:p w14:paraId="5810FB0D" w14:textId="77777777" w:rsidR="00722AB6" w:rsidRPr="00467B0C" w:rsidRDefault="00722AB6" w:rsidP="0078477C">
            <w:pPr>
              <w:spacing w:after="0"/>
            </w:pPr>
            <w:r w:rsidRPr="00467B0C">
              <w:t>Total</w:t>
            </w:r>
          </w:p>
        </w:tc>
        <w:tc>
          <w:tcPr>
            <w:tcW w:w="1634" w:type="dxa"/>
            <w:vAlign w:val="bottom"/>
          </w:tcPr>
          <w:p w14:paraId="1E7C1963" w14:textId="77777777" w:rsidR="00722AB6" w:rsidRDefault="00722AB6" w:rsidP="0078477C">
            <w:pPr>
              <w:spacing w:after="0"/>
              <w:jc w:val="center"/>
            </w:pPr>
          </w:p>
        </w:tc>
        <w:tc>
          <w:tcPr>
            <w:tcW w:w="1634" w:type="dxa"/>
            <w:vAlign w:val="bottom"/>
          </w:tcPr>
          <w:p w14:paraId="19E6A184" w14:textId="77777777" w:rsidR="00722AB6" w:rsidRDefault="00722AB6" w:rsidP="0078477C">
            <w:pPr>
              <w:spacing w:after="0"/>
              <w:jc w:val="center"/>
            </w:pPr>
          </w:p>
        </w:tc>
        <w:tc>
          <w:tcPr>
            <w:tcW w:w="1634" w:type="dxa"/>
            <w:vAlign w:val="bottom"/>
          </w:tcPr>
          <w:p w14:paraId="3FCF016C" w14:textId="77777777" w:rsidR="00722AB6" w:rsidRDefault="00722AB6" w:rsidP="0078477C">
            <w:pPr>
              <w:spacing w:after="0"/>
              <w:jc w:val="center"/>
            </w:pPr>
          </w:p>
        </w:tc>
        <w:tc>
          <w:tcPr>
            <w:tcW w:w="1634" w:type="dxa"/>
            <w:vAlign w:val="bottom"/>
          </w:tcPr>
          <w:p w14:paraId="0376561E" w14:textId="77777777" w:rsidR="00722AB6" w:rsidRDefault="00722AB6" w:rsidP="0078477C">
            <w:pPr>
              <w:spacing w:after="0"/>
              <w:jc w:val="center"/>
            </w:pPr>
          </w:p>
        </w:tc>
        <w:tc>
          <w:tcPr>
            <w:tcW w:w="1634" w:type="dxa"/>
            <w:vAlign w:val="bottom"/>
          </w:tcPr>
          <w:p w14:paraId="6DD2741E" w14:textId="77777777" w:rsidR="00722AB6" w:rsidRDefault="00722AB6" w:rsidP="0078477C">
            <w:pPr>
              <w:spacing w:after="0"/>
              <w:jc w:val="center"/>
            </w:pPr>
          </w:p>
        </w:tc>
        <w:tc>
          <w:tcPr>
            <w:tcW w:w="1635" w:type="dxa"/>
            <w:vAlign w:val="bottom"/>
          </w:tcPr>
          <w:p w14:paraId="3DBD9E15" w14:textId="77777777" w:rsidR="00722AB6" w:rsidRDefault="00722AB6" w:rsidP="0078477C">
            <w:pPr>
              <w:spacing w:after="0"/>
              <w:jc w:val="center"/>
            </w:pPr>
          </w:p>
        </w:tc>
      </w:tr>
    </w:tbl>
    <w:p w14:paraId="1CEB2913" w14:textId="77777777" w:rsidR="00EA018A" w:rsidRDefault="00EA018A" w:rsidP="00C81121">
      <w:pPr>
        <w:pStyle w:val="ListParagraph"/>
        <w:numPr>
          <w:ilvl w:val="0"/>
          <w:numId w:val="30"/>
        </w:numPr>
        <w:spacing w:before="160"/>
        <w:ind w:left="360"/>
      </w:pPr>
      <w:r>
        <w:t xml:space="preserve">Describe the rationale for the number of students and grade levels served in year one and the basis for the growth plan illustrated above.  </w:t>
      </w:r>
    </w:p>
    <w:p w14:paraId="3DD9BABD" w14:textId="19E4BDE6" w:rsidR="00840807" w:rsidRPr="00454CF3" w:rsidRDefault="00EA018A" w:rsidP="00C81121">
      <w:pPr>
        <w:pStyle w:val="ListParagraph"/>
        <w:numPr>
          <w:ilvl w:val="0"/>
          <w:numId w:val="30"/>
        </w:numPr>
        <w:spacing w:before="160"/>
        <w:ind w:left="360"/>
      </w:pPr>
      <w:r w:rsidRPr="00454CF3">
        <w:t xml:space="preserve">As Attachment </w:t>
      </w:r>
      <w:r w:rsidR="00852E22" w:rsidRPr="00454CF3">
        <w:t>16</w:t>
      </w:r>
      <w:r w:rsidRPr="00454CF3">
        <w:t>, provide evidence of demand from prospective students and families within the community you intend to serve as described in the Targeted Plan section.</w:t>
      </w:r>
      <w:r w:rsidR="00C7043F" w:rsidRPr="00454CF3">
        <w:t xml:space="preserve"> </w:t>
      </w:r>
    </w:p>
    <w:p w14:paraId="33E5CA05" w14:textId="430DE5AF" w:rsidR="00C766E3" w:rsidRDefault="00C7043F" w:rsidP="00C81121">
      <w:pPr>
        <w:pStyle w:val="ListParagraph"/>
        <w:numPr>
          <w:ilvl w:val="0"/>
          <w:numId w:val="30"/>
        </w:numPr>
        <w:spacing w:before="160"/>
        <w:ind w:left="360"/>
      </w:pPr>
      <w:r w:rsidRPr="00454CF3">
        <w:t>Describe how you will</w:t>
      </w:r>
      <w:r>
        <w:t xml:space="preserve"> maintain </w:t>
      </w:r>
      <w:r w:rsidR="00463BA7">
        <w:t>engagement</w:t>
      </w:r>
      <w:r>
        <w:t xml:space="preserve"> with families </w:t>
      </w:r>
      <w:r w:rsidR="00840807">
        <w:t xml:space="preserve">that have already demonstrated interest (see question 6) </w:t>
      </w:r>
      <w:r>
        <w:t xml:space="preserve">through the </w:t>
      </w:r>
      <w:r w:rsidR="00463BA7">
        <w:t>application window</w:t>
      </w:r>
      <w:r w:rsidR="007A5516">
        <w:t xml:space="preserve"> and </w:t>
      </w:r>
      <w:r w:rsidR="004F7ADD">
        <w:t>maximize the number who apply to enroll</w:t>
      </w:r>
      <w:r w:rsidR="00463BA7">
        <w:t xml:space="preserve">. </w:t>
      </w:r>
      <w:r w:rsidR="00EA018A">
        <w:t xml:space="preserve">  </w:t>
      </w:r>
    </w:p>
    <w:p w14:paraId="25BA0F84" w14:textId="46CFBCD6" w:rsidR="00EA018A" w:rsidRDefault="00EA018A" w:rsidP="00EA018A">
      <w:pPr>
        <w:pStyle w:val="Heading2"/>
      </w:pPr>
      <w:bookmarkStart w:id="67" w:name="_Toc152325537"/>
      <w:r>
        <w:t>Incubation Year Development</w:t>
      </w:r>
      <w:bookmarkEnd w:id="67"/>
    </w:p>
    <w:p w14:paraId="4C02EF84" w14:textId="7A70BF36" w:rsidR="00B907BE" w:rsidRDefault="00B907BE" w:rsidP="00C81121">
      <w:pPr>
        <w:pStyle w:val="ListParagraph"/>
        <w:numPr>
          <w:ilvl w:val="0"/>
          <w:numId w:val="32"/>
        </w:numPr>
        <w:ind w:left="360"/>
      </w:pPr>
      <w:r>
        <w:t>Provide a detailed start-up plan for the planning year (</w:t>
      </w:r>
      <w:r w:rsidR="002A74F8">
        <w:t>the year leading up to the opening of the school</w:t>
      </w:r>
      <w:r>
        <w:t xml:space="preserve">) to ensure that the school </w:t>
      </w:r>
      <w:r w:rsidR="00E11283">
        <w:t xml:space="preserve">meets all of the </w:t>
      </w:r>
      <w:hyperlink r:id="rId18" w:history="1">
        <w:r w:rsidR="00E11283" w:rsidRPr="000F41BB">
          <w:rPr>
            <w:rStyle w:val="Hyperlink"/>
          </w:rPr>
          <w:t xml:space="preserve">SPCSA’s </w:t>
        </w:r>
        <w:r w:rsidR="004C41D0" w:rsidRPr="000F41BB">
          <w:rPr>
            <w:rStyle w:val="Hyperlink"/>
          </w:rPr>
          <w:t>Pre-Opening Requirements</w:t>
        </w:r>
      </w:hyperlink>
      <w:r w:rsidR="004C41D0">
        <w:t xml:space="preserve"> and </w:t>
      </w:r>
      <w:r>
        <w:t>is read</w:t>
      </w:r>
      <w:r w:rsidRPr="00454CF3">
        <w:t xml:space="preserve">y for a successful launch. Using the template provided, outline key activities, responsible parties, and </w:t>
      </w:r>
      <w:r w:rsidR="002812F9" w:rsidRPr="00454CF3">
        <w:t>milestones,</w:t>
      </w:r>
      <w:r w:rsidRPr="00454CF3">
        <w:t xml:space="preserve"> and submit as Attachment </w:t>
      </w:r>
      <w:r w:rsidR="00852E22" w:rsidRPr="00454CF3">
        <w:t>17</w:t>
      </w:r>
      <w:r>
        <w:t xml:space="preserve"> (“Incubation Year Planning Table”).   </w:t>
      </w:r>
    </w:p>
    <w:p w14:paraId="27AB81FB" w14:textId="72821366" w:rsidR="00B907BE" w:rsidRDefault="00B907BE" w:rsidP="00C81121">
      <w:pPr>
        <w:pStyle w:val="ListParagraph"/>
        <w:numPr>
          <w:ilvl w:val="0"/>
          <w:numId w:val="32"/>
        </w:numPr>
        <w:ind w:left="360"/>
      </w:pPr>
      <w:r>
        <w:t>Describe the plans for leadership training and development of the selected school leader during the incubation year prior to school opening and how these plans support your year 0 goals. If partnering with an organization</w:t>
      </w:r>
      <w:r w:rsidR="00393BB1">
        <w:t xml:space="preserve"> to provide training and development</w:t>
      </w:r>
      <w:r>
        <w:t>, briefly describe the main components of the training program and why that organization was chosen.</w:t>
      </w:r>
    </w:p>
    <w:p w14:paraId="60A1BC46" w14:textId="23B191EE" w:rsidR="00EA018A" w:rsidRPr="00EA018A" w:rsidRDefault="00B907BE" w:rsidP="00C81121">
      <w:pPr>
        <w:pStyle w:val="ListParagraph"/>
        <w:numPr>
          <w:ilvl w:val="0"/>
          <w:numId w:val="32"/>
        </w:numPr>
        <w:ind w:left="360"/>
      </w:pPr>
      <w:r>
        <w:t xml:space="preserve">Explain who will work on a full-time or part-time basis immediately following approval of this application to lead development of the school(s). </w:t>
      </w:r>
      <w:r w:rsidR="00BC2284">
        <w:t>Explain w</w:t>
      </w:r>
      <w:r>
        <w:t xml:space="preserve">ho will employ these individuals, describe plans to compensate these individuals, and describe </w:t>
      </w:r>
      <w:proofErr w:type="gramStart"/>
      <w:r>
        <w:t>each individual’s</w:t>
      </w:r>
      <w:proofErr w:type="gramEnd"/>
      <w:r>
        <w:t xml:space="preserve"> core responsibilities during the incubation year.</w:t>
      </w:r>
    </w:p>
    <w:p w14:paraId="2EA63B9F" w14:textId="0E11BD62" w:rsidR="00EA018A" w:rsidRDefault="00D17213" w:rsidP="00D17213">
      <w:pPr>
        <w:pStyle w:val="Heading2"/>
      </w:pPr>
      <w:bookmarkStart w:id="68" w:name="_Toc152325538"/>
      <w:r>
        <w:t>Services</w:t>
      </w:r>
      <w:bookmarkEnd w:id="68"/>
    </w:p>
    <w:p w14:paraId="6C896C5E" w14:textId="77777777" w:rsidR="00BA436B" w:rsidRDefault="00BA436B" w:rsidP="00376569">
      <w:pPr>
        <w:pStyle w:val="ListParagraph"/>
        <w:numPr>
          <w:ilvl w:val="0"/>
          <w:numId w:val="33"/>
        </w:numPr>
        <w:ind w:left="360"/>
      </w:pPr>
      <w:r>
        <w:t xml:space="preserve">Describe plans for supporting all operational needs of the school, including but not limited to those services listed below. Explain how any vendors will be selected, evaluated, and held accountable. Explain how you will fund the provision of these services.  </w:t>
      </w:r>
    </w:p>
    <w:p w14:paraId="6F0F495B" w14:textId="77777777" w:rsidR="00BA436B" w:rsidRDefault="00BA436B" w:rsidP="00C81121">
      <w:pPr>
        <w:pStyle w:val="ListParagraph"/>
        <w:numPr>
          <w:ilvl w:val="1"/>
          <w:numId w:val="34"/>
        </w:numPr>
        <w:spacing w:before="160"/>
        <w:ind w:left="1080"/>
      </w:pPr>
      <w:r>
        <w:t xml:space="preserve">Transportation: Describe your plans for providing student transportation. If the school will not provide transportation, identify how the school will ensure that this does serve as a barrier to enrollment or ongoing attendance.  </w:t>
      </w:r>
    </w:p>
    <w:p w14:paraId="387E27F6" w14:textId="77777777" w:rsidR="00BA436B" w:rsidRDefault="00BA436B" w:rsidP="00C81121">
      <w:pPr>
        <w:pStyle w:val="ListParagraph"/>
        <w:numPr>
          <w:ilvl w:val="1"/>
          <w:numId w:val="34"/>
        </w:numPr>
        <w:spacing w:before="160"/>
        <w:ind w:left="1080"/>
      </w:pPr>
      <w:r>
        <w:t xml:space="preserve">Food Service: Outline your plans for providing food service at the school, including whether and how you will be your own school food authority or will contract with another provider.  If the school will not provide food service, identify how the school will ensure that this does serve as a barrier to enrollment or ongoing attendance.  </w:t>
      </w:r>
    </w:p>
    <w:p w14:paraId="5ACFE49A" w14:textId="77777777" w:rsidR="00BA436B" w:rsidRDefault="00BA436B" w:rsidP="00C81121">
      <w:pPr>
        <w:pStyle w:val="ListParagraph"/>
        <w:numPr>
          <w:ilvl w:val="1"/>
          <w:numId w:val="34"/>
        </w:numPr>
        <w:spacing w:before="160"/>
        <w:ind w:left="1080"/>
      </w:pPr>
      <w:r>
        <w:t xml:space="preserve">Facilities maintenance (including janitorial and landscape maintenance) </w:t>
      </w:r>
    </w:p>
    <w:p w14:paraId="7481D8C9" w14:textId="77777777" w:rsidR="00BA436B" w:rsidRDefault="00BA436B" w:rsidP="00C81121">
      <w:pPr>
        <w:pStyle w:val="ListParagraph"/>
        <w:numPr>
          <w:ilvl w:val="1"/>
          <w:numId w:val="34"/>
        </w:numPr>
        <w:spacing w:before="160"/>
        <w:ind w:left="1080"/>
      </w:pPr>
      <w:r>
        <w:t>School health and nursing services: Describe your plans for providing nursing services, including how student required immunizations will be monitored.</w:t>
      </w:r>
    </w:p>
    <w:p w14:paraId="346685FD" w14:textId="4707BF60" w:rsidR="00BA436B" w:rsidRDefault="00BA436B" w:rsidP="00C81121">
      <w:pPr>
        <w:pStyle w:val="ListParagraph"/>
        <w:numPr>
          <w:ilvl w:val="1"/>
          <w:numId w:val="34"/>
        </w:numPr>
        <w:spacing w:before="160"/>
        <w:ind w:left="1080"/>
      </w:pPr>
      <w:r>
        <w:t>Safety and security (include any plans for onsite security personnel)</w:t>
      </w:r>
      <w:r w:rsidR="00DC349A">
        <w:t>.</w:t>
      </w:r>
    </w:p>
    <w:p w14:paraId="5C2F1533" w14:textId="77777777" w:rsidR="00BA436B" w:rsidRDefault="00BA436B" w:rsidP="00C81121">
      <w:pPr>
        <w:pStyle w:val="ListParagraph"/>
        <w:numPr>
          <w:ilvl w:val="1"/>
          <w:numId w:val="34"/>
        </w:numPr>
        <w:spacing w:before="160"/>
        <w:ind w:left="1080"/>
      </w:pPr>
      <w:r>
        <w:t>Other services that will be critical to the academics, operations, or financial management of the school.</w:t>
      </w:r>
    </w:p>
    <w:p w14:paraId="11B513F5" w14:textId="18FBB5AE" w:rsidR="00AB1E97" w:rsidRDefault="00AB1E97" w:rsidP="00C81121">
      <w:pPr>
        <w:pStyle w:val="ListParagraph"/>
        <w:numPr>
          <w:ilvl w:val="0"/>
          <w:numId w:val="33"/>
        </w:numPr>
        <w:spacing w:before="160"/>
        <w:ind w:left="360"/>
      </w:pPr>
      <w:r>
        <w:t xml:space="preserve">Outline plans to ensure that the school will have </w:t>
      </w:r>
      <w:r w:rsidR="001A69FD">
        <w:t xml:space="preserve">information </w:t>
      </w:r>
      <w:r>
        <w:t>technology</w:t>
      </w:r>
      <w:r w:rsidR="001B11BA" w:rsidRPr="001B11BA">
        <w:t xml:space="preserve"> infrastructure, equipment, </w:t>
      </w:r>
      <w:r w:rsidR="00DC349A" w:rsidRPr="001B11BA">
        <w:t>software,</w:t>
      </w:r>
      <w:r w:rsidR="001B11BA" w:rsidRPr="001B11BA">
        <w:t xml:space="preserve"> and policies</w:t>
      </w:r>
      <w:r w:rsidR="001B11BA">
        <w:t xml:space="preserve"> </w:t>
      </w:r>
      <w:r w:rsidR="00E7600A">
        <w:t>to effectively support the school model and operations.</w:t>
      </w:r>
    </w:p>
    <w:p w14:paraId="4A0412F8" w14:textId="49B280F9" w:rsidR="00BA436B" w:rsidRDefault="00BA436B" w:rsidP="00C81121">
      <w:pPr>
        <w:pStyle w:val="ListParagraph"/>
        <w:numPr>
          <w:ilvl w:val="0"/>
          <w:numId w:val="33"/>
        </w:numPr>
        <w:spacing w:before="160"/>
        <w:ind w:left="360"/>
      </w:pPr>
      <w:r>
        <w:lastRenderedPageBreak/>
        <w:t xml:space="preserve">Describe the systems and procedures </w:t>
      </w:r>
      <w:r w:rsidR="009745DD">
        <w:t xml:space="preserve">that the school </w:t>
      </w:r>
      <w:r>
        <w:t xml:space="preserve">will implement </w:t>
      </w:r>
      <w:proofErr w:type="gramStart"/>
      <w:r>
        <w:t>in order to</w:t>
      </w:r>
      <w:proofErr w:type="gramEnd"/>
      <w:r>
        <w:t xml:space="preserve"> ensure </w:t>
      </w:r>
      <w:r w:rsidR="00A00510">
        <w:t xml:space="preserve">data security and privacy </w:t>
      </w:r>
      <w:r w:rsidR="007A7E26">
        <w:t>in</w:t>
      </w:r>
      <w:r w:rsidR="00A00510">
        <w:t xml:space="preserve"> compliance with FERPA and other </w:t>
      </w:r>
      <w:r w:rsidR="007A7E26">
        <w:t>statutes and regulations that may protect student and/or employee information.</w:t>
      </w:r>
      <w:r>
        <w:t xml:space="preserve">  </w:t>
      </w:r>
    </w:p>
    <w:p w14:paraId="487D0E83" w14:textId="0777ECFE" w:rsidR="00EA018A" w:rsidRDefault="008628B2" w:rsidP="008628B2">
      <w:pPr>
        <w:pStyle w:val="Heading2"/>
      </w:pPr>
      <w:bookmarkStart w:id="69" w:name="_Toc152325539"/>
      <w:r>
        <w:t>Facilities</w:t>
      </w:r>
      <w:bookmarkEnd w:id="69"/>
    </w:p>
    <w:p w14:paraId="60D84C96" w14:textId="77777777" w:rsidR="002C4B31" w:rsidRDefault="002C4B31" w:rsidP="00C81121">
      <w:pPr>
        <w:pStyle w:val="ListParagraph"/>
        <w:numPr>
          <w:ilvl w:val="0"/>
          <w:numId w:val="35"/>
        </w:numPr>
        <w:ind w:left="360"/>
      </w:pPr>
      <w:r>
        <w:t>Describe the facility needs of the proposed school for year one and at capacity, including any unique features necessary to implement the school design and academic program including:</w:t>
      </w:r>
    </w:p>
    <w:p w14:paraId="64FEFA72" w14:textId="3698B604" w:rsidR="002C4B31" w:rsidRDefault="002C4B31" w:rsidP="00C81121">
      <w:pPr>
        <w:pStyle w:val="ListParagraph"/>
        <w:numPr>
          <w:ilvl w:val="1"/>
          <w:numId w:val="36"/>
        </w:numPr>
        <w:ind w:left="1080"/>
      </w:pPr>
      <w:r>
        <w:t>The desired location of the school facility</w:t>
      </w:r>
      <w:r w:rsidR="33A0E344">
        <w:t>.</w:t>
      </w:r>
    </w:p>
    <w:p w14:paraId="24DACD18" w14:textId="7F9BC943" w:rsidR="002C4B31" w:rsidRDefault="002C4B31" w:rsidP="00C81121">
      <w:pPr>
        <w:pStyle w:val="ListParagraph"/>
        <w:numPr>
          <w:ilvl w:val="1"/>
          <w:numId w:val="36"/>
        </w:numPr>
        <w:ind w:left="1080"/>
      </w:pPr>
      <w:r>
        <w:t>The number of general education classrooms required each year</w:t>
      </w:r>
      <w:r w:rsidR="2D4C8811">
        <w:t>.</w:t>
      </w:r>
    </w:p>
    <w:p w14:paraId="78FAD7D9" w14:textId="1EF770B0" w:rsidR="002C4B31" w:rsidRDefault="002C4B31" w:rsidP="00C81121">
      <w:pPr>
        <w:pStyle w:val="ListParagraph"/>
        <w:numPr>
          <w:ilvl w:val="1"/>
          <w:numId w:val="36"/>
        </w:numPr>
        <w:ind w:left="1080"/>
      </w:pPr>
      <w:r>
        <w:t>Any additional classroom space required for special education or EL services, labs, specialty classes and intervention or enrichment programs</w:t>
      </w:r>
      <w:r w:rsidR="4700F95E">
        <w:t>.</w:t>
      </w:r>
    </w:p>
    <w:p w14:paraId="4A37A0A2" w14:textId="30EC03E1" w:rsidR="002C4B31" w:rsidRDefault="002C4B31" w:rsidP="00C81121">
      <w:pPr>
        <w:pStyle w:val="ListParagraph"/>
        <w:numPr>
          <w:ilvl w:val="1"/>
          <w:numId w:val="36"/>
        </w:numPr>
        <w:ind w:left="1080"/>
      </w:pPr>
      <w:r>
        <w:t>Space requirements for administrative functions, food services and physical education</w:t>
      </w:r>
      <w:r w:rsidR="4F2ECCAA">
        <w:t>.</w:t>
      </w:r>
    </w:p>
    <w:p w14:paraId="531A49FB" w14:textId="2FAC40DB" w:rsidR="002C4B31" w:rsidRDefault="002C4B31" w:rsidP="00C81121">
      <w:pPr>
        <w:pStyle w:val="ListParagraph"/>
        <w:numPr>
          <w:ilvl w:val="0"/>
          <w:numId w:val="35"/>
        </w:numPr>
        <w:ind w:left="360"/>
      </w:pPr>
      <w:r w:rsidRPr="00990F32">
        <w:rPr>
          <w:i/>
          <w:iCs/>
        </w:rPr>
        <w:t>If a facility is not yet identified</w:t>
      </w:r>
      <w:r w:rsidR="007B29C1">
        <w:rPr>
          <w:i/>
          <w:iCs/>
        </w:rPr>
        <w:t>, or if the identified facility will not meet the school’s needs long-term</w:t>
      </w:r>
      <w:r>
        <w:t xml:space="preserve">, describe the organization’s approach to finding a suitable facility, including progress to date, </w:t>
      </w:r>
      <w:r w:rsidR="00E73AB0">
        <w:t xml:space="preserve">timeline for selecting and </w:t>
      </w:r>
      <w:r w:rsidR="0069302F">
        <w:t>preparing</w:t>
      </w:r>
      <w:r w:rsidR="00D530C8">
        <w:t xml:space="preserve"> </w:t>
      </w:r>
      <w:r w:rsidR="0069302F">
        <w:t>the facility</w:t>
      </w:r>
      <w:r w:rsidR="00D530C8">
        <w:t xml:space="preserve"> (including development and renovation, if applicable)</w:t>
      </w:r>
      <w:r w:rsidR="0069302F">
        <w:t xml:space="preserve">, </w:t>
      </w:r>
      <w:r>
        <w:t>partners, and any evidence that supports the credibility of the plan. Include the organization’s plans to finance the facility, including:</w:t>
      </w:r>
    </w:p>
    <w:p w14:paraId="329507F0" w14:textId="77777777" w:rsidR="002C4B31" w:rsidRDefault="002C4B31" w:rsidP="00C81121">
      <w:pPr>
        <w:pStyle w:val="ListParagraph"/>
        <w:numPr>
          <w:ilvl w:val="1"/>
          <w:numId w:val="37"/>
        </w:numPr>
        <w:ind w:left="1080"/>
      </w:pPr>
      <w:r>
        <w:t>Total project cost</w:t>
      </w:r>
    </w:p>
    <w:p w14:paraId="1A5E4F4B" w14:textId="77777777" w:rsidR="002C4B31" w:rsidRDefault="002C4B31" w:rsidP="00C81121">
      <w:pPr>
        <w:pStyle w:val="ListParagraph"/>
        <w:numPr>
          <w:ilvl w:val="1"/>
          <w:numId w:val="37"/>
        </w:numPr>
        <w:ind w:left="1080"/>
      </w:pPr>
      <w:r>
        <w:t>Financing and financing assumptions</w:t>
      </w:r>
    </w:p>
    <w:p w14:paraId="2F14A034" w14:textId="77777777" w:rsidR="002C4B31" w:rsidRDefault="002C4B31" w:rsidP="00C81121">
      <w:pPr>
        <w:pStyle w:val="ListParagraph"/>
        <w:numPr>
          <w:ilvl w:val="1"/>
          <w:numId w:val="37"/>
        </w:numPr>
        <w:ind w:left="1080"/>
      </w:pPr>
      <w:r>
        <w:t xml:space="preserve">Total facility costs that the financial model can handle – debt service + lease + maintenance + utilities + etc. </w:t>
      </w:r>
    </w:p>
    <w:p w14:paraId="4552A7F5" w14:textId="1D216C60" w:rsidR="002C4B31" w:rsidRDefault="00990F32" w:rsidP="00990F32">
      <w:pPr>
        <w:pStyle w:val="ListParagraph"/>
        <w:ind w:firstLine="720"/>
      </w:pPr>
      <w:r>
        <w:t>-</w:t>
      </w:r>
      <w:r w:rsidR="006E6128">
        <w:t>AND/</w:t>
      </w:r>
      <w:r w:rsidR="002C4B31">
        <w:t>OR</w:t>
      </w:r>
      <w:r>
        <w:t>-</w:t>
      </w:r>
    </w:p>
    <w:p w14:paraId="0A3E502B" w14:textId="77777777" w:rsidR="00921188" w:rsidRPr="00454CF3" w:rsidRDefault="002C4B31" w:rsidP="00990F32">
      <w:pPr>
        <w:pStyle w:val="ListParagraph"/>
        <w:ind w:left="360"/>
      </w:pPr>
      <w:r w:rsidRPr="00990F32">
        <w:rPr>
          <w:i/>
          <w:iCs/>
        </w:rPr>
        <w:t xml:space="preserve">If </w:t>
      </w:r>
      <w:r w:rsidR="00682DEF">
        <w:rPr>
          <w:i/>
          <w:iCs/>
        </w:rPr>
        <w:t xml:space="preserve">a facility, including </w:t>
      </w:r>
      <w:r w:rsidR="008A0363">
        <w:rPr>
          <w:i/>
          <w:iCs/>
        </w:rPr>
        <w:t xml:space="preserve">either </w:t>
      </w:r>
      <w:r w:rsidR="00682DEF">
        <w:rPr>
          <w:i/>
          <w:iCs/>
        </w:rPr>
        <w:t>a short-</w:t>
      </w:r>
      <w:r w:rsidR="008A0363">
        <w:rPr>
          <w:i/>
          <w:iCs/>
        </w:rPr>
        <w:t xml:space="preserve"> or long-</w:t>
      </w:r>
      <w:r w:rsidR="00682DEF">
        <w:rPr>
          <w:i/>
          <w:iCs/>
        </w:rPr>
        <w:t>term facilit</w:t>
      </w:r>
      <w:r w:rsidR="00682DEF" w:rsidRPr="00454CF3">
        <w:rPr>
          <w:i/>
          <w:iCs/>
        </w:rPr>
        <w:t xml:space="preserve">y has been identified, </w:t>
      </w:r>
      <w:r w:rsidR="00682DEF" w:rsidRPr="00454CF3">
        <w:t>provide</w:t>
      </w:r>
      <w:r w:rsidR="0074297E" w:rsidRPr="00454CF3">
        <w:t xml:space="preserve"> </w:t>
      </w:r>
      <w:r w:rsidR="000B5915" w:rsidRPr="00454CF3">
        <w:t>evidence, such as a lease</w:t>
      </w:r>
      <w:r w:rsidR="008A0363" w:rsidRPr="00454CF3">
        <w:t>,</w:t>
      </w:r>
      <w:r w:rsidR="000B5915" w:rsidRPr="00454CF3">
        <w:t xml:space="preserve"> </w:t>
      </w:r>
      <w:r w:rsidRPr="00454CF3">
        <w:t>MOU</w:t>
      </w:r>
      <w:r w:rsidR="008A0363" w:rsidRPr="00454CF3">
        <w:t>,</w:t>
      </w:r>
      <w:r w:rsidRPr="00454CF3">
        <w:t xml:space="preserve"> </w:t>
      </w:r>
      <w:r w:rsidR="000B5915" w:rsidRPr="00454CF3">
        <w:t>or Letter of I</w:t>
      </w:r>
      <w:r w:rsidRPr="00454CF3">
        <w:t>ntent</w:t>
      </w:r>
      <w:r w:rsidR="006F4DEC" w:rsidRPr="00454CF3">
        <w:t xml:space="preserve">, and </w:t>
      </w:r>
      <w:r w:rsidR="000134E0" w:rsidRPr="00454CF3">
        <w:t xml:space="preserve">other applicable </w:t>
      </w:r>
      <w:r w:rsidR="006F4DEC" w:rsidRPr="00454CF3">
        <w:t>information regarding the</w:t>
      </w:r>
      <w:r w:rsidRPr="00454CF3">
        <w:t xml:space="preserve"> </w:t>
      </w:r>
      <w:r w:rsidR="008A0363" w:rsidRPr="00454CF3">
        <w:t>identified facility as</w:t>
      </w:r>
      <w:r w:rsidR="008A0363" w:rsidRPr="00454CF3">
        <w:rPr>
          <w:i/>
          <w:iCs/>
        </w:rPr>
        <w:t xml:space="preserve"> </w:t>
      </w:r>
      <w:r w:rsidRPr="00454CF3">
        <w:t xml:space="preserve">Attachment </w:t>
      </w:r>
      <w:r w:rsidR="00E32D65" w:rsidRPr="00454CF3">
        <w:t>18</w:t>
      </w:r>
      <w:r w:rsidRPr="00454CF3">
        <w:t>. Briefly describe the facility, including location, size, and amenities. Explain how the facility meets or will be modified to meet the needs previously described.</w:t>
      </w:r>
      <w:r w:rsidR="00A82A9D" w:rsidRPr="00454CF3">
        <w:t xml:space="preserve"> If </w:t>
      </w:r>
      <w:r w:rsidR="00BE1393" w:rsidRPr="00454CF3">
        <w:t>construction</w:t>
      </w:r>
      <w:r w:rsidR="000B4B1E" w:rsidRPr="00454CF3">
        <w:t>, renovation,</w:t>
      </w:r>
      <w:r w:rsidR="00BE1393" w:rsidRPr="00454CF3">
        <w:t xml:space="preserve"> and/or tenant improvements are required </w:t>
      </w:r>
      <w:r w:rsidR="00D15C7D" w:rsidRPr="00454CF3">
        <w:t>provide a schedule and timeline</w:t>
      </w:r>
      <w:r w:rsidR="00760358" w:rsidRPr="00454CF3">
        <w:t xml:space="preserve"> as Attachment </w:t>
      </w:r>
      <w:r w:rsidR="0069302F" w:rsidRPr="00454CF3">
        <w:t>19</w:t>
      </w:r>
      <w:r w:rsidR="00C57F21" w:rsidRPr="00454CF3">
        <w:t>.</w:t>
      </w:r>
    </w:p>
    <w:p w14:paraId="0F023D45" w14:textId="151C0CC0" w:rsidR="002C4B31" w:rsidRPr="00454CF3" w:rsidRDefault="00921188" w:rsidP="00990F32">
      <w:pPr>
        <w:pStyle w:val="ListParagraph"/>
        <w:ind w:left="360"/>
        <w:rPr>
          <w:i/>
          <w:iCs/>
        </w:rPr>
      </w:pPr>
      <w:r w:rsidRPr="00454CF3">
        <w:rPr>
          <w:i/>
          <w:iCs/>
        </w:rPr>
        <w:t xml:space="preserve">Note that </w:t>
      </w:r>
      <w:r w:rsidR="00845809" w:rsidRPr="00454CF3">
        <w:rPr>
          <w:i/>
          <w:iCs/>
        </w:rPr>
        <w:t xml:space="preserve">charter schools must demonstrate </w:t>
      </w:r>
      <w:r w:rsidR="008D47CB" w:rsidRPr="00454CF3">
        <w:rPr>
          <w:i/>
          <w:iCs/>
        </w:rPr>
        <w:t xml:space="preserve">that a facility has been inspected and meets requirements of any applicable building codes, codes for the prevention of fire, and codes pertaining to safety, </w:t>
      </w:r>
      <w:r w:rsidR="00D41065" w:rsidRPr="00454CF3">
        <w:rPr>
          <w:i/>
          <w:iCs/>
        </w:rPr>
        <w:t>health,</w:t>
      </w:r>
      <w:r w:rsidR="008D47CB" w:rsidRPr="00454CF3">
        <w:rPr>
          <w:i/>
          <w:iCs/>
        </w:rPr>
        <w:t xml:space="preserve"> and sanitation 30 days before the first day of school</w:t>
      </w:r>
      <w:r w:rsidR="006F64B3">
        <w:rPr>
          <w:rFonts w:ascii="ZWAdobeF" w:hAnsi="ZWAdobeF" w:cs="ZWAdobeF"/>
          <w:iCs/>
          <w:sz w:val="2"/>
          <w:szCs w:val="2"/>
        </w:rPr>
        <w:t>14F</w:t>
      </w:r>
      <w:r w:rsidR="008D47CB" w:rsidRPr="00454CF3">
        <w:rPr>
          <w:rStyle w:val="FootnoteReference"/>
          <w:i/>
          <w:iCs/>
        </w:rPr>
        <w:footnoteReference w:id="16"/>
      </w:r>
      <w:r w:rsidR="008D47CB" w:rsidRPr="00454CF3">
        <w:rPr>
          <w:i/>
          <w:iCs/>
        </w:rPr>
        <w:t xml:space="preserve">. </w:t>
      </w:r>
      <w:r w:rsidRPr="00454CF3">
        <w:rPr>
          <w:i/>
          <w:iCs/>
        </w:rPr>
        <w:t xml:space="preserve"> </w:t>
      </w:r>
      <w:r w:rsidR="00D15C7D" w:rsidRPr="00454CF3">
        <w:rPr>
          <w:i/>
          <w:iCs/>
        </w:rPr>
        <w:t xml:space="preserve"> </w:t>
      </w:r>
      <w:r w:rsidR="002C4B31" w:rsidRPr="00454CF3">
        <w:rPr>
          <w:i/>
          <w:iCs/>
        </w:rPr>
        <w:t xml:space="preserve"> </w:t>
      </w:r>
    </w:p>
    <w:p w14:paraId="63F53CAE" w14:textId="45A47EE4" w:rsidR="002C4B31" w:rsidRPr="00454CF3" w:rsidRDefault="002C4B31" w:rsidP="00C81121">
      <w:pPr>
        <w:pStyle w:val="ListParagraph"/>
        <w:numPr>
          <w:ilvl w:val="0"/>
          <w:numId w:val="35"/>
        </w:numPr>
        <w:ind w:left="360"/>
      </w:pPr>
      <w:r w:rsidRPr="00454CF3">
        <w:t xml:space="preserve">Describe the </w:t>
      </w:r>
      <w:r w:rsidR="000E1158" w:rsidRPr="00454CF3">
        <w:t>C</w:t>
      </w:r>
      <w:r w:rsidRPr="00454CF3">
        <w:t xml:space="preserve">ommittee to </w:t>
      </w:r>
      <w:r w:rsidR="000E1158" w:rsidRPr="00454CF3">
        <w:t>F</w:t>
      </w:r>
      <w:r w:rsidRPr="00454CF3">
        <w:t xml:space="preserve">orm’s or CMO’s capacity and experience in facilities acquisition and management, including managing build-out and/or renovations, as applicable.  </w:t>
      </w:r>
    </w:p>
    <w:p w14:paraId="5225DD64" w14:textId="2968300B" w:rsidR="002C4B31" w:rsidRPr="00454CF3" w:rsidRDefault="002C4B31" w:rsidP="00C81121">
      <w:pPr>
        <w:pStyle w:val="ListParagraph"/>
        <w:numPr>
          <w:ilvl w:val="0"/>
          <w:numId w:val="35"/>
        </w:numPr>
        <w:ind w:left="360"/>
      </w:pPr>
      <w:r w:rsidRPr="00454CF3">
        <w:t>Explain the organization’s plan to maintain the facility.</w:t>
      </w:r>
    </w:p>
    <w:p w14:paraId="11AB1AAD" w14:textId="23405EA0" w:rsidR="002C4B31" w:rsidRPr="00454CF3" w:rsidRDefault="00F86EE3" w:rsidP="00C81121">
      <w:pPr>
        <w:pStyle w:val="ListParagraph"/>
        <w:numPr>
          <w:ilvl w:val="0"/>
          <w:numId w:val="35"/>
        </w:numPr>
        <w:ind w:left="360"/>
      </w:pPr>
      <w:r w:rsidRPr="00454CF3">
        <w:t xml:space="preserve">Describe timelines and plans for ensuring that the </w:t>
      </w:r>
      <w:r w:rsidR="00AD5500" w:rsidRPr="00454CF3">
        <w:t xml:space="preserve">facility (whether identified or not) will have proper permitting to operate as a school. </w:t>
      </w:r>
      <w:r w:rsidR="002C4B31" w:rsidRPr="00454CF3">
        <w:t>Explain the applicant team’s interactions</w:t>
      </w:r>
      <w:r w:rsidRPr="00454CF3">
        <w:t xml:space="preserve"> </w:t>
      </w:r>
      <w:r w:rsidR="002C4B31" w:rsidRPr="00454CF3">
        <w:t>with the local jurisdiction</w:t>
      </w:r>
      <w:r w:rsidR="005949DB" w:rsidRPr="00454CF3">
        <w:t xml:space="preserve"> to date and plans for future engagement</w:t>
      </w:r>
      <w:r w:rsidR="00CE378D" w:rsidRPr="00454CF3">
        <w:t>, including the applicable planning department</w:t>
      </w:r>
      <w:r w:rsidR="00803EA9" w:rsidRPr="00454CF3">
        <w:t>/division</w:t>
      </w:r>
      <w:r w:rsidR="00CE378D" w:rsidRPr="00454CF3">
        <w:t xml:space="preserve"> and </w:t>
      </w:r>
      <w:r w:rsidR="00D135FE" w:rsidRPr="00454CF3">
        <w:t xml:space="preserve">traffic </w:t>
      </w:r>
      <w:r w:rsidR="00803EA9" w:rsidRPr="00454CF3">
        <w:t>department/division</w:t>
      </w:r>
      <w:r w:rsidRPr="00454CF3">
        <w:t xml:space="preserve">. </w:t>
      </w:r>
      <w:r w:rsidR="002C4B31" w:rsidRPr="00454CF3">
        <w:t xml:space="preserve">If the applicant has approval from the local jurisdiction for the proposed location, provide that as part of Attachment </w:t>
      </w:r>
      <w:r w:rsidR="00C534EB" w:rsidRPr="00454CF3">
        <w:t>20</w:t>
      </w:r>
      <w:r w:rsidR="002C4B31" w:rsidRPr="00454CF3">
        <w:t>.</w:t>
      </w:r>
    </w:p>
    <w:p w14:paraId="6C2B0E0D" w14:textId="7021EACD" w:rsidR="003E0840" w:rsidRDefault="002C4B31" w:rsidP="00C81121">
      <w:pPr>
        <w:pStyle w:val="ListParagraph"/>
        <w:numPr>
          <w:ilvl w:val="0"/>
          <w:numId w:val="35"/>
        </w:numPr>
        <w:ind w:left="360"/>
      </w:pPr>
      <w:r w:rsidRPr="00454CF3">
        <w:t xml:space="preserve">Provide, as Attachment </w:t>
      </w:r>
      <w:r w:rsidR="00C534EB" w:rsidRPr="00454CF3">
        <w:t>21</w:t>
      </w:r>
      <w:r w:rsidRPr="00454CF3">
        <w:t>, a list of the types of insurance coverage the school will secure, including a description of the levels of coverage. Types of insurance should include wo</w:t>
      </w:r>
      <w:r>
        <w:t>rkers’ compensation, liability insurance for staff and students, indemnity, directors and officers, automobile, and any others required by Nevada law or regulation</w:t>
      </w:r>
      <w:r w:rsidR="006F64B3">
        <w:rPr>
          <w:rFonts w:ascii="ZWAdobeF" w:hAnsi="ZWAdobeF" w:cs="ZWAdobeF"/>
          <w:sz w:val="2"/>
          <w:szCs w:val="2"/>
        </w:rPr>
        <w:t>15F</w:t>
      </w:r>
      <w:r w:rsidR="007A2A55">
        <w:rPr>
          <w:rStyle w:val="FootnoteReference"/>
        </w:rPr>
        <w:footnoteReference w:id="17"/>
      </w:r>
      <w:r>
        <w:t>.</w:t>
      </w:r>
    </w:p>
    <w:p w14:paraId="30722404" w14:textId="77777777" w:rsidR="003E0840" w:rsidRDefault="003E0840">
      <w:r>
        <w:br w:type="page"/>
      </w:r>
    </w:p>
    <w:p w14:paraId="5940AD40" w14:textId="6AF8B499" w:rsidR="002C4B31" w:rsidRDefault="003E0840" w:rsidP="003E0840">
      <w:pPr>
        <w:pStyle w:val="Heading1"/>
      </w:pPr>
      <w:bookmarkStart w:id="70" w:name="_Toc152325540"/>
      <w:r>
        <w:lastRenderedPageBreak/>
        <w:t>Financial Plan</w:t>
      </w:r>
      <w:bookmarkEnd w:id="70"/>
    </w:p>
    <w:p w14:paraId="0DF5FC59" w14:textId="77777777" w:rsidR="005C1510" w:rsidRDefault="005C1510" w:rsidP="00C81121">
      <w:pPr>
        <w:pStyle w:val="ListParagraph"/>
        <w:numPr>
          <w:ilvl w:val="0"/>
          <w:numId w:val="38"/>
        </w:numPr>
        <w:ind w:left="360"/>
      </w:pPr>
      <w:r>
        <w:t xml:space="preserve">Describe the systems and processes by which the school will manage accounting, purchasing, payroll, and audits.  Specify any administrative services expected to be contracted for the school and describe the selection process and criteria for the selection of these contractors. </w:t>
      </w:r>
    </w:p>
    <w:p w14:paraId="1F1AF969" w14:textId="4930D5E3" w:rsidR="00252CF9" w:rsidRDefault="005C1510" w:rsidP="00C81121">
      <w:pPr>
        <w:pStyle w:val="ListParagraph"/>
        <w:numPr>
          <w:ilvl w:val="0"/>
          <w:numId w:val="38"/>
        </w:numPr>
        <w:ind w:left="360"/>
      </w:pPr>
      <w:r>
        <w:t>Public charter schools in Nevada are required to conduct an annual financial audit</w:t>
      </w:r>
      <w:r w:rsidR="00C81121">
        <w:rPr>
          <w:rFonts w:ascii="ZWAdobeF" w:hAnsi="ZWAdobeF" w:cs="ZWAdobeF"/>
          <w:sz w:val="2"/>
          <w:szCs w:val="2"/>
        </w:rPr>
        <w:t>16F</w:t>
      </w:r>
      <w:r w:rsidR="00A054C0">
        <w:rPr>
          <w:rStyle w:val="FootnoteReference"/>
        </w:rPr>
        <w:footnoteReference w:id="18"/>
      </w:r>
      <w:r>
        <w:t xml:space="preserve">. Describe the annual audit of the financial and administrative operations of the school. Discuss the planned financial controls and their implementation plans. Include evidence that the school will adhere to the accounting, auditing, and reporting procedures and requirements that apply to public schools operating in Nevada. </w:t>
      </w:r>
    </w:p>
    <w:p w14:paraId="78022585" w14:textId="03B259EE" w:rsidR="00252CF9" w:rsidRDefault="00252CF9" w:rsidP="00C81121">
      <w:pPr>
        <w:pStyle w:val="ListParagraph"/>
        <w:numPr>
          <w:ilvl w:val="0"/>
          <w:numId w:val="38"/>
        </w:numPr>
        <w:ind w:left="360"/>
      </w:pPr>
      <w:r>
        <w:t>Discuss in detail the school’s contingency plan to meet financial needs</w:t>
      </w:r>
      <w:r w:rsidR="00DF50AE">
        <w:t xml:space="preserve"> and ensure the success of the school</w:t>
      </w:r>
      <w:r>
        <w:t xml:space="preserve"> if revenues </w:t>
      </w:r>
      <w:r w:rsidR="00DF50AE">
        <w:t xml:space="preserve">are lower than anticipated. </w:t>
      </w:r>
    </w:p>
    <w:p w14:paraId="64C187E8" w14:textId="5E95F3E9" w:rsidR="005C1510" w:rsidRPr="00454CF3" w:rsidRDefault="005C1510" w:rsidP="00C81121">
      <w:pPr>
        <w:pStyle w:val="ListParagraph"/>
        <w:numPr>
          <w:ilvl w:val="0"/>
          <w:numId w:val="38"/>
        </w:numPr>
        <w:ind w:left="360"/>
      </w:pPr>
      <w:r w:rsidRPr="00454CF3">
        <w:t xml:space="preserve">As Attachment </w:t>
      </w:r>
      <w:r w:rsidR="00C534EB" w:rsidRPr="00454CF3">
        <w:t>22</w:t>
      </w:r>
      <w:r w:rsidRPr="00454CF3">
        <w:t>, present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 etc.). Include the following:</w:t>
      </w:r>
    </w:p>
    <w:p w14:paraId="6F87B4F5" w14:textId="482D099D" w:rsidR="005C1510" w:rsidRPr="00454CF3" w:rsidRDefault="005C1510" w:rsidP="00C81121">
      <w:pPr>
        <w:pStyle w:val="ListParagraph"/>
        <w:numPr>
          <w:ilvl w:val="1"/>
          <w:numId w:val="39"/>
        </w:numPr>
        <w:ind w:left="1080"/>
      </w:pPr>
      <w:r w:rsidRPr="00454CF3">
        <w:t xml:space="preserve">Per-Pupil Revenue: Use the figures provided by the SPCSA within the </w:t>
      </w:r>
      <w:r w:rsidR="005736D3">
        <w:t>Financial Plan</w:t>
      </w:r>
      <w:r w:rsidR="005736D3" w:rsidRPr="00454CF3">
        <w:t xml:space="preserve"> </w:t>
      </w:r>
      <w:r w:rsidRPr="00454CF3">
        <w:t xml:space="preserve">workbook. </w:t>
      </w:r>
    </w:p>
    <w:p w14:paraId="44360780" w14:textId="44813AFB" w:rsidR="005C1510" w:rsidRDefault="005C1510" w:rsidP="00C81121">
      <w:pPr>
        <w:pStyle w:val="ListParagraph"/>
        <w:numPr>
          <w:ilvl w:val="1"/>
          <w:numId w:val="39"/>
        </w:numPr>
        <w:ind w:left="1080"/>
      </w:pPr>
      <w:r w:rsidRPr="00454CF3">
        <w:t xml:space="preserve">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If corporate, foundation, or other entity or individual fundraising revenues are included at $5,000 or more in any year, include as Attachment </w:t>
      </w:r>
      <w:r w:rsidR="00C534EB" w:rsidRPr="00454CF3">
        <w:t>23</w:t>
      </w:r>
      <w:r w:rsidRPr="00454CF3">
        <w:t xml:space="preserve"> a copy of any conditional or other commitment letter(s) to support the amount assume</w:t>
      </w:r>
      <w:r>
        <w:t xml:space="preserve">d in the budget.  Designate in the narrative how much of the anticipated funds may be restricted, such as for a sports field or art equipment. </w:t>
      </w:r>
    </w:p>
    <w:p w14:paraId="67CA93F0" w14:textId="77777777" w:rsidR="005C1510" w:rsidRDefault="005C1510" w:rsidP="00C81121">
      <w:pPr>
        <w:pStyle w:val="ListParagraph"/>
        <w:numPr>
          <w:ilvl w:val="1"/>
          <w:numId w:val="39"/>
        </w:numPr>
        <w:ind w:left="1080"/>
      </w:pPr>
      <w:r>
        <w:t>Anticipated Expenditures: Detail the personnel and operating costs assumptions that support the financial plan, including references to quotes received and the source of any data provided by existing charter school operators in Nevada or other states and required contributions to the Public Employee Retirement System (PERS). Include, for example, anticipated salary ranges for each role identified.</w:t>
      </w:r>
    </w:p>
    <w:p w14:paraId="516554AD" w14:textId="77777777" w:rsidR="005C1510" w:rsidRDefault="005C1510" w:rsidP="00C81121">
      <w:pPr>
        <w:pStyle w:val="ListParagraph"/>
        <w:numPr>
          <w:ilvl w:val="1"/>
          <w:numId w:val="39"/>
        </w:numPr>
        <w:ind w:left="1080"/>
      </w:pPr>
      <w:r>
        <w:t>Applicants that choose to project revenue from Federal Title Programs (I-IV), Federal IDEA, state special education, and state weighted funding streams should include information in their budget narrative regarding:</w:t>
      </w:r>
    </w:p>
    <w:p w14:paraId="376E57CD" w14:textId="25A6F91E" w:rsidR="005C1510" w:rsidRDefault="005C1510" w:rsidP="00C81121">
      <w:pPr>
        <w:pStyle w:val="ListParagraph"/>
        <w:numPr>
          <w:ilvl w:val="2"/>
          <w:numId w:val="40"/>
        </w:numPr>
        <w:ind w:left="1800"/>
      </w:pPr>
      <w:r>
        <w:t>The projected number of students in each applicable subgroup and how this number was determined</w:t>
      </w:r>
      <w:r w:rsidR="2DC5AF60">
        <w:t>,</w:t>
      </w:r>
    </w:p>
    <w:p w14:paraId="1F2B1CFB" w14:textId="6DD8CF3C" w:rsidR="005C1510" w:rsidRDefault="005C1510" w:rsidP="00C81121">
      <w:pPr>
        <w:pStyle w:val="ListParagraph"/>
        <w:numPr>
          <w:ilvl w:val="2"/>
          <w:numId w:val="40"/>
        </w:numPr>
        <w:ind w:left="1800"/>
      </w:pPr>
      <w:r>
        <w:t>How the school will ensure federal grant funds, state weighted funds, and state special education funds are used in alignment with applicable requirements (ex. Allowable and reasonable expenses, supplement vs. supplant)</w:t>
      </w:r>
      <w:r w:rsidR="4E8577F8">
        <w:t>,</w:t>
      </w:r>
      <w:r w:rsidR="000D1E63">
        <w:t xml:space="preserve"> and</w:t>
      </w:r>
    </w:p>
    <w:p w14:paraId="540383ED" w14:textId="3C0CC281" w:rsidR="005C1510" w:rsidRDefault="005C1510" w:rsidP="00C81121">
      <w:pPr>
        <w:pStyle w:val="ListParagraph"/>
        <w:numPr>
          <w:ilvl w:val="2"/>
          <w:numId w:val="40"/>
        </w:numPr>
        <w:ind w:left="1800"/>
      </w:pPr>
      <w:r>
        <w:t>How the school will adapt if the student population is different than the projection and/or if the per-pupil allocation is different than anticipated</w:t>
      </w:r>
      <w:r w:rsidR="000D1E63">
        <w:t>.</w:t>
      </w:r>
    </w:p>
    <w:p w14:paraId="25E90486" w14:textId="77777777" w:rsidR="005C1510" w:rsidRPr="000D1E63" w:rsidRDefault="005C1510" w:rsidP="000D1E63">
      <w:pPr>
        <w:pStyle w:val="ListParagraph"/>
        <w:ind w:left="1800"/>
        <w:rPr>
          <w:i/>
          <w:iCs/>
        </w:rPr>
      </w:pPr>
      <w:r w:rsidRPr="000D1E63">
        <w:rPr>
          <w:i/>
          <w:iCs/>
        </w:rPr>
        <w:t>State special education and weighted funding are based on validated prior year enrollment counts; new schools in the first year of operation do not receive these funds.</w:t>
      </w:r>
    </w:p>
    <w:p w14:paraId="3010F550" w14:textId="718A42D3" w:rsidR="000D1E63" w:rsidRDefault="005C1510" w:rsidP="00C81121">
      <w:pPr>
        <w:pStyle w:val="ListParagraph"/>
        <w:numPr>
          <w:ilvl w:val="0"/>
          <w:numId w:val="38"/>
        </w:numPr>
        <w:ind w:left="360"/>
        <w:rPr>
          <w:i/>
          <w:iCs/>
        </w:rPr>
      </w:pPr>
      <w:r>
        <w:lastRenderedPageBreak/>
        <w:t>Submit the completed Financial Plan Workbook for the proposed sch</w:t>
      </w:r>
      <w:r w:rsidRPr="00454CF3">
        <w:t xml:space="preserve">ool as Attachment </w:t>
      </w:r>
      <w:r w:rsidR="00C534EB" w:rsidRPr="00454CF3">
        <w:t>24</w:t>
      </w:r>
      <w:r w:rsidRPr="00454CF3">
        <w:t>.</w:t>
      </w:r>
      <w:r w:rsidRPr="00597B1B">
        <w:rPr>
          <w:i/>
          <w:iCs/>
        </w:rPr>
        <w:t xml:space="preserve"> In developing </w:t>
      </w:r>
      <w:r w:rsidR="00F52B7C">
        <w:rPr>
          <w:i/>
          <w:iCs/>
        </w:rPr>
        <w:t>the</w:t>
      </w:r>
      <w:r w:rsidRPr="00597B1B">
        <w:rPr>
          <w:i/>
          <w:iCs/>
        </w:rPr>
        <w:t xml:space="preserve"> budget, ensure that the school does</w:t>
      </w:r>
      <w:r w:rsidR="00DF0B3C">
        <w:rPr>
          <w:i/>
          <w:iCs/>
        </w:rPr>
        <w:t xml:space="preserve"> not</w:t>
      </w:r>
      <w:r w:rsidRPr="00597B1B">
        <w:rPr>
          <w:i/>
          <w:iCs/>
        </w:rPr>
        <w:t xml:space="preserve"> </w:t>
      </w:r>
      <w:r w:rsidR="00CF05C7" w:rsidRPr="00CF05C7">
        <w:rPr>
          <w:i/>
          <w:iCs/>
        </w:rPr>
        <w:t xml:space="preserve">appropriate for any fund any amount </w:t>
      </w:r>
      <w:proofErr w:type="gramStart"/>
      <w:r w:rsidR="00CF05C7" w:rsidRPr="00CF05C7">
        <w:rPr>
          <w:i/>
          <w:iCs/>
        </w:rPr>
        <w:t>in excess of</w:t>
      </w:r>
      <w:proofErr w:type="gramEnd"/>
      <w:r w:rsidR="00CF05C7" w:rsidRPr="00CF05C7">
        <w:rPr>
          <w:i/>
          <w:iCs/>
        </w:rPr>
        <w:t xml:space="preserve"> the budget resources of that fund (in any single year)</w:t>
      </w:r>
      <w:r w:rsidR="00C81121">
        <w:rPr>
          <w:rFonts w:ascii="ZWAdobeF" w:hAnsi="ZWAdobeF" w:cs="ZWAdobeF"/>
          <w:iCs/>
          <w:sz w:val="2"/>
          <w:szCs w:val="2"/>
        </w:rPr>
        <w:t>17F</w:t>
      </w:r>
      <w:r w:rsidR="00CF06CB">
        <w:rPr>
          <w:rStyle w:val="FootnoteReference"/>
          <w:i/>
          <w:iCs/>
        </w:rPr>
        <w:footnoteReference w:id="19"/>
      </w:r>
      <w:r w:rsidRPr="00597B1B">
        <w:rPr>
          <w:i/>
          <w:iCs/>
        </w:rPr>
        <w:t>.</w:t>
      </w:r>
    </w:p>
    <w:p w14:paraId="7A15A168" w14:textId="110F0A6F" w:rsidR="00693888" w:rsidRDefault="00693888" w:rsidP="0076428C">
      <w:pPr>
        <w:rPr>
          <w:i/>
          <w:iCs/>
        </w:rPr>
      </w:pPr>
      <w:r>
        <w:rPr>
          <w:i/>
          <w:iCs/>
        </w:rPr>
        <w:br w:type="page"/>
      </w:r>
    </w:p>
    <w:p w14:paraId="5B8ABB01" w14:textId="5E50742A" w:rsidR="000D1E63" w:rsidRPr="000D1E63" w:rsidRDefault="000D1E63" w:rsidP="000D1E63">
      <w:pPr>
        <w:pStyle w:val="Heading1"/>
      </w:pPr>
      <w:bookmarkStart w:id="71" w:name="_Toc152325541"/>
      <w:r>
        <w:lastRenderedPageBreak/>
        <w:t>Addendum</w:t>
      </w:r>
      <w:bookmarkEnd w:id="71"/>
    </w:p>
    <w:p w14:paraId="04907840" w14:textId="15FF497F" w:rsidR="003E207F" w:rsidRPr="003E207F" w:rsidRDefault="003E207F" w:rsidP="00A74A37">
      <w:pPr>
        <w:spacing w:before="160" w:after="0"/>
        <w:rPr>
          <w:i/>
          <w:iCs/>
        </w:rPr>
      </w:pPr>
      <w:r w:rsidRPr="003E207F">
        <w:rPr>
          <w:i/>
          <w:iCs/>
        </w:rPr>
        <w:t>Complete the</w:t>
      </w:r>
      <w:r w:rsidR="00394D23">
        <w:rPr>
          <w:i/>
          <w:iCs/>
        </w:rPr>
        <w:t xml:space="preserve"> Addendum Section </w:t>
      </w:r>
      <w:r w:rsidRPr="003E207F">
        <w:rPr>
          <w:i/>
          <w:iCs/>
        </w:rPr>
        <w:t>if you are either:</w:t>
      </w:r>
    </w:p>
    <w:p w14:paraId="3C7C1324" w14:textId="00779364" w:rsidR="003E207F" w:rsidRPr="003E207F" w:rsidRDefault="003E207F" w:rsidP="00C81121">
      <w:pPr>
        <w:pStyle w:val="ListParagraph"/>
        <w:numPr>
          <w:ilvl w:val="0"/>
          <w:numId w:val="41"/>
        </w:numPr>
        <w:spacing w:after="0"/>
        <w:rPr>
          <w:i/>
          <w:iCs/>
        </w:rPr>
      </w:pPr>
      <w:r w:rsidRPr="003E207F">
        <w:rPr>
          <w:i/>
          <w:iCs/>
        </w:rPr>
        <w:t xml:space="preserve">A </w:t>
      </w:r>
      <w:r w:rsidR="000E1158">
        <w:rPr>
          <w:i/>
          <w:iCs/>
        </w:rPr>
        <w:t>C</w:t>
      </w:r>
      <w:r w:rsidRPr="003E207F">
        <w:rPr>
          <w:i/>
          <w:iCs/>
        </w:rPr>
        <w:t xml:space="preserve">ommittee to </w:t>
      </w:r>
      <w:r w:rsidR="000E1158">
        <w:rPr>
          <w:i/>
          <w:iCs/>
        </w:rPr>
        <w:t>F</w:t>
      </w:r>
      <w:r w:rsidRPr="003E207F">
        <w:rPr>
          <w:i/>
          <w:iCs/>
        </w:rPr>
        <w:t xml:space="preserve">orm </w:t>
      </w:r>
      <w:r w:rsidR="00845F5E">
        <w:rPr>
          <w:i/>
          <w:iCs/>
        </w:rPr>
        <w:t>proposing</w:t>
      </w:r>
      <w:r w:rsidRPr="003E207F">
        <w:rPr>
          <w:i/>
          <w:iCs/>
        </w:rPr>
        <w:t xml:space="preserve"> to contract with a non-profit </w:t>
      </w:r>
      <w:r w:rsidR="00E15260" w:rsidRPr="00E15260">
        <w:rPr>
          <w:i/>
          <w:iCs/>
        </w:rPr>
        <w:t>Charter Management Organization</w:t>
      </w:r>
      <w:r w:rsidRPr="003E207F">
        <w:rPr>
          <w:i/>
          <w:iCs/>
        </w:rPr>
        <w:t xml:space="preserve"> (CMO) or for-profit </w:t>
      </w:r>
      <w:r w:rsidR="00E15260" w:rsidRPr="00E15260">
        <w:rPr>
          <w:i/>
          <w:iCs/>
        </w:rPr>
        <w:t>Educational Management Organization</w:t>
      </w:r>
      <w:r w:rsidRPr="003E207F">
        <w:rPr>
          <w:i/>
          <w:iCs/>
        </w:rPr>
        <w:t xml:space="preserve"> (EMO); or</w:t>
      </w:r>
    </w:p>
    <w:p w14:paraId="06DC4FE7" w14:textId="06245FCE" w:rsidR="003E207F" w:rsidRPr="003E207F" w:rsidRDefault="003E207F" w:rsidP="00C81121">
      <w:pPr>
        <w:pStyle w:val="ListParagraph"/>
        <w:numPr>
          <w:ilvl w:val="0"/>
          <w:numId w:val="41"/>
        </w:numPr>
        <w:spacing w:after="0"/>
        <w:rPr>
          <w:i/>
          <w:iCs/>
        </w:rPr>
      </w:pPr>
      <w:r w:rsidRPr="003E207F">
        <w:rPr>
          <w:i/>
          <w:iCs/>
        </w:rPr>
        <w:t>An experienced Non-Profit CMO applying for sponsorship directly. For-profit EMOs are not eligible to apply for sponsorship directly.</w:t>
      </w:r>
    </w:p>
    <w:p w14:paraId="7A0D9F79" w14:textId="37FAB2AE" w:rsidR="00EA018A" w:rsidRPr="00700E2D" w:rsidRDefault="003E207F" w:rsidP="00A74A37">
      <w:pPr>
        <w:spacing w:after="0"/>
        <w:rPr>
          <w:i/>
          <w:iCs/>
        </w:rPr>
      </w:pPr>
      <w:r w:rsidRPr="00700E2D">
        <w:rPr>
          <w:i/>
          <w:iCs/>
        </w:rPr>
        <w:t xml:space="preserve">If you are not sure whether you are required to complete this Addendum, contact </w:t>
      </w:r>
      <w:r w:rsidR="00700E2D" w:rsidRPr="00700E2D">
        <w:rPr>
          <w:i/>
          <w:iCs/>
        </w:rPr>
        <w:t>Katie Broughton</w:t>
      </w:r>
      <w:r w:rsidRPr="00700E2D">
        <w:rPr>
          <w:i/>
          <w:iCs/>
        </w:rPr>
        <w:t xml:space="preserve"> at </w:t>
      </w:r>
      <w:hyperlink r:id="rId19" w:history="1">
        <w:r w:rsidR="00FD0612" w:rsidRPr="00637B5E">
          <w:rPr>
            <w:rStyle w:val="Hyperlink"/>
            <w:i/>
            <w:iCs/>
          </w:rPr>
          <w:t>kbroughton@spcsa.nv.gov</w:t>
        </w:r>
      </w:hyperlink>
      <w:r w:rsidR="00700E2D" w:rsidRPr="00700E2D">
        <w:rPr>
          <w:i/>
          <w:iCs/>
        </w:rPr>
        <w:t>.</w:t>
      </w:r>
      <w:r w:rsidRPr="00700E2D">
        <w:rPr>
          <w:i/>
          <w:iCs/>
        </w:rPr>
        <w:t xml:space="preserve"> </w:t>
      </w:r>
    </w:p>
    <w:p w14:paraId="18949C5C" w14:textId="395D456F" w:rsidR="00EF1445" w:rsidRDefault="003E207F" w:rsidP="003E207F">
      <w:pPr>
        <w:pStyle w:val="Heading2"/>
      </w:pPr>
      <w:bookmarkStart w:id="72" w:name="_Toc152325542"/>
      <w:r>
        <w:t>Past Performance</w:t>
      </w:r>
      <w:bookmarkEnd w:id="72"/>
    </w:p>
    <w:p w14:paraId="2EEF42AF" w14:textId="3F3D4CF0" w:rsidR="002A047F" w:rsidRPr="002A047F" w:rsidRDefault="002A047F" w:rsidP="002A047F">
      <w:pPr>
        <w:rPr>
          <w:i/>
          <w:iCs/>
        </w:rPr>
      </w:pPr>
      <w:r w:rsidRPr="002A047F">
        <w:rPr>
          <w:i/>
          <w:iCs/>
        </w:rPr>
        <w:t xml:space="preserve">Pursuant to </w:t>
      </w:r>
      <w:hyperlink r:id="rId20" w:anchor="NRS388ASec249" w:history="1">
        <w:r w:rsidRPr="00134E21">
          <w:rPr>
            <w:rStyle w:val="Hyperlink"/>
            <w:i/>
            <w:iCs/>
          </w:rPr>
          <w:t>NRS 388A.249(2)</w:t>
        </w:r>
      </w:hyperlink>
      <w:r w:rsidRPr="002A047F">
        <w:rPr>
          <w:i/>
          <w:iCs/>
        </w:rPr>
        <w:t xml:space="preserve">, in reviewing a charter application the SPCSA must consider the “academic, financial and organizational performance of any charter schools that currently hold a contract with the proposed operators, including, without limitation, a </w:t>
      </w:r>
      <w:r w:rsidR="00E15260" w:rsidRPr="00E15260">
        <w:rPr>
          <w:i/>
          <w:iCs/>
        </w:rPr>
        <w:t>Charter Management Organization</w:t>
      </w:r>
      <w:r w:rsidRPr="002A047F">
        <w:rPr>
          <w:i/>
          <w:iCs/>
        </w:rPr>
        <w:t xml:space="preserve"> or </w:t>
      </w:r>
      <w:r w:rsidR="00E15260" w:rsidRPr="00E15260">
        <w:rPr>
          <w:i/>
          <w:iCs/>
        </w:rPr>
        <w:t>Educational Management Organization</w:t>
      </w:r>
      <w:r w:rsidRPr="002A047F">
        <w:rPr>
          <w:i/>
          <w:iCs/>
        </w:rPr>
        <w:t>, of the proposed charter school.”</w:t>
      </w:r>
    </w:p>
    <w:p w14:paraId="56F34BAB" w14:textId="329F93A0" w:rsidR="00785C8E" w:rsidRPr="00454CF3" w:rsidRDefault="00785C8E" w:rsidP="00C81121">
      <w:pPr>
        <w:pStyle w:val="ListParagraph"/>
        <w:numPr>
          <w:ilvl w:val="0"/>
          <w:numId w:val="42"/>
        </w:numPr>
        <w:ind w:left="360"/>
      </w:pPr>
      <w:r>
        <w:t xml:space="preserve">Complete all worksheets in the </w:t>
      </w:r>
      <w:r w:rsidR="007C2C1A">
        <w:t>CMO/EMO</w:t>
      </w:r>
      <w:r>
        <w:t xml:space="preserve"> Data Request template for each of the schools</w:t>
      </w:r>
      <w:r w:rsidR="001D0EA7">
        <w:t xml:space="preserve"> affiliated with the </w:t>
      </w:r>
      <w:r w:rsidR="007C2C1A">
        <w:t>CMO/EMO</w:t>
      </w:r>
      <w:r>
        <w:t>. Complete the Summary and Contact Informati</w:t>
      </w:r>
      <w:r w:rsidRPr="00454CF3">
        <w:t>on worksheet in the CMO/EMO Data Request template for each of the schools</w:t>
      </w:r>
      <w:r w:rsidR="001D0EA7" w:rsidRPr="00454CF3">
        <w:t xml:space="preserve"> affiliated with the </w:t>
      </w:r>
      <w:r w:rsidR="007C2C1A" w:rsidRPr="00454CF3">
        <w:t>CMO/EMO</w:t>
      </w:r>
      <w:r w:rsidRPr="00454CF3">
        <w:t xml:space="preserve">.  Provide any explanatory or contextual information in the Info tabs of the CMO/EMO Data Request template. Submit the completed Data Request workbook as Attachment </w:t>
      </w:r>
      <w:r w:rsidR="00C534EB" w:rsidRPr="00454CF3">
        <w:t>25</w:t>
      </w:r>
      <w:r w:rsidRPr="00454CF3">
        <w:t>.</w:t>
      </w:r>
    </w:p>
    <w:p w14:paraId="4EAABDE8" w14:textId="6C036E97" w:rsidR="00785C8E" w:rsidRPr="00454CF3" w:rsidRDefault="00785C8E" w:rsidP="00C81121">
      <w:pPr>
        <w:pStyle w:val="ListParagraph"/>
        <w:numPr>
          <w:ilvl w:val="0"/>
          <w:numId w:val="42"/>
        </w:numPr>
        <w:ind w:left="360"/>
      </w:pPr>
      <w:r w:rsidRPr="00454CF3">
        <w:t xml:space="preserve">Describe the CMO/EMO’s track record </w:t>
      </w:r>
      <w:r w:rsidR="00F817E4" w:rsidRPr="00454CF3">
        <w:t>regarding</w:t>
      </w:r>
      <w:r w:rsidRPr="00454CF3">
        <w:t xml:space="preserve"> academic performance. Provide, as Attachment </w:t>
      </w:r>
      <w:r w:rsidR="00C534EB" w:rsidRPr="00454CF3">
        <w:t>26</w:t>
      </w:r>
      <w:r w:rsidRPr="00454CF3">
        <w:t xml:space="preserve"> the three most recent academic performance reports from the state department of education and authorizer for all other schools affiliated with the </w:t>
      </w:r>
      <w:r w:rsidR="007C2C1A" w:rsidRPr="00454CF3">
        <w:t>CMO/EMO</w:t>
      </w:r>
      <w:r w:rsidRPr="00454CF3">
        <w:t xml:space="preserve">. Reports should provide all available data disaggregated by subgroup. </w:t>
      </w:r>
    </w:p>
    <w:p w14:paraId="633DCD01" w14:textId="77122B66" w:rsidR="00B7501D" w:rsidRPr="00454CF3" w:rsidRDefault="00B7501D" w:rsidP="00C81121">
      <w:pPr>
        <w:pStyle w:val="ListParagraph"/>
        <w:numPr>
          <w:ilvl w:val="0"/>
          <w:numId w:val="42"/>
        </w:numPr>
        <w:ind w:left="360"/>
      </w:pPr>
      <w:r w:rsidRPr="00454CF3">
        <w:t xml:space="preserve">Describe the CMO/EMO’s track record </w:t>
      </w:r>
      <w:r w:rsidR="00F817E4" w:rsidRPr="00454CF3">
        <w:t>regarding</w:t>
      </w:r>
      <w:r w:rsidRPr="00454CF3">
        <w:t xml:space="preserve"> Organizational Performance. Provide as Attachment </w:t>
      </w:r>
      <w:r w:rsidR="00C534EB" w:rsidRPr="00454CF3">
        <w:t>27</w:t>
      </w:r>
      <w:r w:rsidRPr="00454CF3">
        <w:t xml:space="preserve">, the three most recent organizational performance reports from the state department of education and authorizer for all other schools affiliated with the </w:t>
      </w:r>
      <w:r w:rsidR="007C2C1A" w:rsidRPr="00454CF3">
        <w:t>CMO/EMO</w:t>
      </w:r>
      <w:r w:rsidRPr="00454CF3">
        <w:t xml:space="preserve">. </w:t>
      </w:r>
    </w:p>
    <w:p w14:paraId="76CABFB2" w14:textId="3EDC2AAA" w:rsidR="00C13A8A" w:rsidRPr="00454CF3" w:rsidRDefault="00C13A8A" w:rsidP="00C81121">
      <w:pPr>
        <w:pStyle w:val="ListParagraph"/>
        <w:numPr>
          <w:ilvl w:val="0"/>
          <w:numId w:val="42"/>
        </w:numPr>
        <w:ind w:left="360"/>
      </w:pPr>
      <w:r w:rsidRPr="00454CF3">
        <w:t xml:space="preserve">Describe the CMO/EMO’s track record </w:t>
      </w:r>
      <w:r w:rsidR="00F817E4" w:rsidRPr="00454CF3">
        <w:t>regarding</w:t>
      </w:r>
      <w:r w:rsidRPr="00454CF3">
        <w:t xml:space="preserve"> Financial Performance. Provide, as Attachment </w:t>
      </w:r>
      <w:r w:rsidR="00C534EB" w:rsidRPr="00454CF3">
        <w:t>28</w:t>
      </w:r>
      <w:r w:rsidRPr="00454CF3">
        <w:t xml:space="preserve">, a copy of the management organization’s three most recent audits and other historical financial documents for the CMO/EMO, such as 990’s. </w:t>
      </w:r>
    </w:p>
    <w:p w14:paraId="54EE96A6" w14:textId="4CD02F51" w:rsidR="00B7501D" w:rsidRPr="00454CF3" w:rsidRDefault="00B7501D" w:rsidP="00C81121">
      <w:pPr>
        <w:pStyle w:val="ListParagraph"/>
        <w:numPr>
          <w:ilvl w:val="0"/>
          <w:numId w:val="42"/>
        </w:numPr>
        <w:ind w:left="360"/>
      </w:pPr>
      <w:r w:rsidRPr="00454CF3">
        <w:t xml:space="preserve">Provide, as Attachment </w:t>
      </w:r>
      <w:r w:rsidR="00C534EB" w:rsidRPr="00454CF3">
        <w:t>29</w:t>
      </w:r>
      <w:r w:rsidRPr="00454CF3">
        <w:t xml:space="preserve">, up to three years of audited financial statements for each of the </w:t>
      </w:r>
      <w:r w:rsidR="006F09C5" w:rsidRPr="00454CF3">
        <w:t>CMO/EMO</w:t>
      </w:r>
      <w:r w:rsidRPr="00454CF3">
        <w:t>’s schools which have been in operation for more than a year.</w:t>
      </w:r>
    </w:p>
    <w:p w14:paraId="6957CFE3" w14:textId="77777777" w:rsidR="00785C8E" w:rsidRDefault="00785C8E" w:rsidP="00C81121">
      <w:pPr>
        <w:pStyle w:val="ListParagraph"/>
        <w:numPr>
          <w:ilvl w:val="0"/>
          <w:numId w:val="42"/>
        </w:numPr>
        <w:ind w:left="360"/>
      </w:pPr>
      <w:r>
        <w:t>List any contracts with charter schools that have been terminated by the CMO/EMO or the school’s governing board, including the reasons for such termination and whether the termination was for “material breach.”</w:t>
      </w:r>
    </w:p>
    <w:p w14:paraId="68CF1892" w14:textId="7CB1AD1F" w:rsidR="00785C8E" w:rsidRDefault="00785C8E" w:rsidP="00C81121">
      <w:pPr>
        <w:pStyle w:val="ListParagraph"/>
        <w:numPr>
          <w:ilvl w:val="0"/>
          <w:numId w:val="42"/>
        </w:numPr>
        <w:ind w:left="360"/>
      </w:pPr>
      <w:r>
        <w:t xml:space="preserve">List </w:t>
      </w:r>
      <w:proofErr w:type="gramStart"/>
      <w:r>
        <w:t>any and all</w:t>
      </w:r>
      <w:proofErr w:type="gramEnd"/>
      <w:r>
        <w:t xml:space="preserve"> revocations, non-renewals, shortened or conditional renewals, or withdrawals/non-openings of schools </w:t>
      </w:r>
      <w:r w:rsidR="003A5479">
        <w:t>affiliated with</w:t>
      </w:r>
      <w:r>
        <w:t xml:space="preserve"> the CMO/EMO, and explain what caused these actions.</w:t>
      </w:r>
    </w:p>
    <w:p w14:paraId="6BEE8276" w14:textId="620A17CB" w:rsidR="00785C8E" w:rsidRDefault="00785C8E" w:rsidP="00C81121">
      <w:pPr>
        <w:pStyle w:val="ListParagraph"/>
        <w:numPr>
          <w:ilvl w:val="0"/>
          <w:numId w:val="42"/>
        </w:numPr>
        <w:ind w:left="360"/>
      </w:pPr>
      <w:r>
        <w:t xml:space="preserve">Explain any performance deficiencies or compliance violations that have led to formal authorizer intervention with any school </w:t>
      </w:r>
      <w:r w:rsidR="007165A6">
        <w:t>affiliated with</w:t>
      </w:r>
      <w:r>
        <w:t xml:space="preserve"> the CMO/EMO in the last three years and describe how such deficiencies were resolved.</w:t>
      </w:r>
    </w:p>
    <w:p w14:paraId="52146FEC" w14:textId="2EC41E07" w:rsidR="00785C8E" w:rsidRDefault="00785C8E" w:rsidP="00C81121">
      <w:pPr>
        <w:pStyle w:val="ListParagraph"/>
        <w:numPr>
          <w:ilvl w:val="0"/>
          <w:numId w:val="42"/>
        </w:numPr>
        <w:ind w:left="360"/>
      </w:pPr>
      <w:r>
        <w:t>List</w:t>
      </w:r>
      <w:r w:rsidR="002C28BC">
        <w:t xml:space="preserve"> and </w:t>
      </w:r>
      <w:r w:rsidR="009A5743">
        <w:t xml:space="preserve">provide the case number and court </w:t>
      </w:r>
      <w:r w:rsidR="00EA05C8">
        <w:t xml:space="preserve">in which the </w:t>
      </w:r>
      <w:r w:rsidR="00C509A6">
        <w:t xml:space="preserve">case was filed for </w:t>
      </w:r>
      <w:r>
        <w:t>any current</w:t>
      </w:r>
      <w:r w:rsidR="00CB2DEF">
        <w:t xml:space="preserve">, pending, </w:t>
      </w:r>
      <w:r w:rsidR="00041312">
        <w:t xml:space="preserve">or </w:t>
      </w:r>
      <w:r w:rsidR="00CB2DEF">
        <w:t xml:space="preserve">past </w:t>
      </w:r>
      <w:r>
        <w:t>litigation</w:t>
      </w:r>
      <w:r w:rsidR="00CB2DEF">
        <w:t xml:space="preserve"> for the last three years </w:t>
      </w:r>
      <w:r>
        <w:t>that have involved the CMO/EMO.</w:t>
      </w:r>
      <w:r w:rsidR="008F2072">
        <w:t xml:space="preserve"> Additionally, please</w:t>
      </w:r>
      <w:r>
        <w:t xml:space="preserve"> </w:t>
      </w:r>
      <w:r w:rsidR="007C38A6">
        <w:t xml:space="preserve">provide the case number and court in which the case was filed for any </w:t>
      </w:r>
      <w:r w:rsidR="00FF5EED">
        <w:t xml:space="preserve">significant </w:t>
      </w:r>
      <w:r w:rsidR="007C38A6">
        <w:t xml:space="preserve">current, pending, </w:t>
      </w:r>
      <w:r w:rsidR="00041312">
        <w:t xml:space="preserve">or </w:t>
      </w:r>
      <w:r w:rsidR="007C38A6">
        <w:t>past litigation for the last three years that you believe the SPCSA should be aware of pertaining to any schools affiliated with the CMO/EMO</w:t>
      </w:r>
      <w:r w:rsidR="008F2072">
        <w:t xml:space="preserve"> </w:t>
      </w:r>
    </w:p>
    <w:p w14:paraId="7516883F" w14:textId="231CF33E" w:rsidR="00785C8E" w:rsidRDefault="00C13A8A" w:rsidP="00C81121">
      <w:pPr>
        <w:pStyle w:val="ListParagraph"/>
        <w:numPr>
          <w:ilvl w:val="0"/>
          <w:numId w:val="42"/>
        </w:numPr>
        <w:ind w:left="360"/>
      </w:pPr>
      <w:r>
        <w:t>L</w:t>
      </w:r>
      <w:r w:rsidR="00785C8E">
        <w:t>ist any schools that were previously approved by any authorizer, but which failed to open or did not open on time and explain the reasons for failure or delay.</w:t>
      </w:r>
    </w:p>
    <w:p w14:paraId="28AC61D9" w14:textId="72BF45BE" w:rsidR="00055CE9" w:rsidRPr="0009744F" w:rsidRDefault="00055CE9" w:rsidP="0009744F">
      <w:pPr>
        <w:rPr>
          <w:i/>
          <w:iCs/>
        </w:rPr>
      </w:pPr>
      <w:r>
        <w:rPr>
          <w:i/>
          <w:iCs/>
        </w:rPr>
        <w:t xml:space="preserve">In addition to the questions asked in this section, SPCSA staff typically contact </w:t>
      </w:r>
      <w:r w:rsidR="00CA4AE3">
        <w:rPr>
          <w:i/>
          <w:iCs/>
        </w:rPr>
        <w:t>the Authorizer</w:t>
      </w:r>
      <w:r w:rsidR="00900984">
        <w:rPr>
          <w:i/>
          <w:iCs/>
        </w:rPr>
        <w:t>(s)</w:t>
      </w:r>
      <w:r w:rsidR="00CA4AE3">
        <w:rPr>
          <w:i/>
          <w:iCs/>
        </w:rPr>
        <w:t xml:space="preserve"> of existing schools affiliated with the CMO/EMO regarding the past performance of those schools.</w:t>
      </w:r>
    </w:p>
    <w:p w14:paraId="354F2216" w14:textId="4FA1A943" w:rsidR="003E207F" w:rsidRDefault="00C13A8A" w:rsidP="00C13A8A">
      <w:pPr>
        <w:pStyle w:val="Heading2"/>
      </w:pPr>
      <w:bookmarkStart w:id="73" w:name="_Toc152325543"/>
      <w:r>
        <w:lastRenderedPageBreak/>
        <w:t>Scale Strategy</w:t>
      </w:r>
      <w:bookmarkEnd w:id="73"/>
    </w:p>
    <w:p w14:paraId="02FD5AFB" w14:textId="4D70CD38" w:rsidR="00C71B60" w:rsidRDefault="00C71B60" w:rsidP="00C81121">
      <w:pPr>
        <w:pStyle w:val="ListParagraph"/>
        <w:numPr>
          <w:ilvl w:val="0"/>
          <w:numId w:val="43"/>
        </w:numPr>
        <w:ind w:left="360"/>
      </w:pPr>
      <w:r>
        <w:t xml:space="preserve">Provide the CMO/EMO’s overall strategic vision, desired impact, and five-year growth plan for developing new schools within the local community, the state, or across the country, as applicable. Include the following, regardless of school location: proposed years of opening, </w:t>
      </w:r>
      <w:r w:rsidR="00024F22">
        <w:t>number,</w:t>
      </w:r>
      <w:r>
        <w:t xml:space="preserve"> and types of schools (divisions or grade levels served); any currently pending applications, all currently targeted markets and the criteria for selecting them, and projected enrollments.</w:t>
      </w:r>
    </w:p>
    <w:p w14:paraId="4C980E93" w14:textId="36DB693D" w:rsidR="00C71B60" w:rsidRDefault="00C71B60" w:rsidP="00C81121">
      <w:pPr>
        <w:pStyle w:val="ListParagraph"/>
        <w:numPr>
          <w:ilvl w:val="0"/>
          <w:numId w:val="43"/>
        </w:numPr>
        <w:ind w:left="360"/>
      </w:pPr>
      <w:r>
        <w:t>If the CMO/EMO’s existing portfolio or the growth plan outlined above includes schools in other states, explain specifically how growth in Nevada fits into the overall growth plan.</w:t>
      </w:r>
    </w:p>
    <w:p w14:paraId="0073EA83" w14:textId="77777777" w:rsidR="00C71B60" w:rsidRDefault="00C71B60" w:rsidP="00C81121">
      <w:pPr>
        <w:pStyle w:val="ListParagraph"/>
        <w:numPr>
          <w:ilvl w:val="0"/>
          <w:numId w:val="43"/>
        </w:numPr>
        <w:ind w:left="360"/>
      </w:pPr>
      <w:r>
        <w:t>Describe the school and the CMO’s/EMO’s current or planned process for recruiting and training potential school and/or network leaders. Explain how you have developed or plan to establish a pipeline of potential leaders. If known, identify candidates already in the pipeline for future positions.</w:t>
      </w:r>
    </w:p>
    <w:p w14:paraId="79F8442E" w14:textId="1EE9C0A4" w:rsidR="00C71B60" w:rsidRPr="00454CF3" w:rsidRDefault="00C71B60" w:rsidP="00C81121">
      <w:pPr>
        <w:pStyle w:val="ListParagraph"/>
        <w:numPr>
          <w:ilvl w:val="0"/>
          <w:numId w:val="43"/>
        </w:numPr>
        <w:ind w:left="360"/>
      </w:pPr>
      <w:r>
        <w:t xml:space="preserve">Describe how the CMO/EMO evaluates readiness for expansion and provide evidence the CMO/EMO is ready to expand </w:t>
      </w:r>
      <w:proofErr w:type="gramStart"/>
      <w:r>
        <w:t>at this time</w:t>
      </w:r>
      <w:proofErr w:type="gramEnd"/>
      <w:r>
        <w:t>. Describe the k</w:t>
      </w:r>
      <w:r w:rsidRPr="00454CF3">
        <w:t xml:space="preserve">ey performance indicators that the organization assesses and provide the benchmarks that indicate that expansion is warranted. Why is the </w:t>
      </w:r>
      <w:r w:rsidR="008001EA" w:rsidRPr="00454CF3">
        <w:t>CMO/EMO</w:t>
      </w:r>
      <w:r w:rsidRPr="00454CF3">
        <w:t xml:space="preserve"> ready to expand now and why </w:t>
      </w:r>
      <w:r w:rsidR="00453C9A">
        <w:t xml:space="preserve">in </w:t>
      </w:r>
      <w:r w:rsidRPr="00454CF3">
        <w:t>Nevada?</w:t>
      </w:r>
      <w:r w:rsidR="00B64AD3" w:rsidRPr="00454CF3">
        <w:t xml:space="preserve"> If the CMO/EMO has a greenlighting tool, please include </w:t>
      </w:r>
      <w:r w:rsidR="00736BC8" w:rsidRPr="00454CF3">
        <w:t>it</w:t>
      </w:r>
      <w:r w:rsidR="00B64AD3" w:rsidRPr="00454CF3">
        <w:t xml:space="preserve"> as Attachment </w:t>
      </w:r>
      <w:r w:rsidR="00437FE5" w:rsidRPr="00454CF3">
        <w:t>30</w:t>
      </w:r>
      <w:r w:rsidR="00B64AD3" w:rsidRPr="00454CF3">
        <w:t>.</w:t>
      </w:r>
    </w:p>
    <w:p w14:paraId="2F774551" w14:textId="77777777" w:rsidR="00C71B60" w:rsidRPr="00454CF3" w:rsidRDefault="00C71B60" w:rsidP="00C81121">
      <w:pPr>
        <w:pStyle w:val="ListParagraph"/>
        <w:numPr>
          <w:ilvl w:val="0"/>
          <w:numId w:val="43"/>
        </w:numPr>
        <w:ind w:left="360"/>
      </w:pPr>
      <w:r w:rsidRPr="00454CF3">
        <w:t xml:space="preserve">Describe the steps that the CMO/EMO and local school team will take to scale the model to as proposed in this application, including the people involved and the resources contributed both by the CMO/EMO and the new schools.  </w:t>
      </w:r>
    </w:p>
    <w:p w14:paraId="0DAAEFEC" w14:textId="77777777" w:rsidR="00C71B60" w:rsidRPr="00454CF3" w:rsidRDefault="00C71B60" w:rsidP="00C81121">
      <w:pPr>
        <w:pStyle w:val="ListParagraph"/>
        <w:numPr>
          <w:ilvl w:val="0"/>
          <w:numId w:val="43"/>
        </w:numPr>
        <w:ind w:left="360"/>
      </w:pPr>
      <w:r w:rsidRPr="00454CF3">
        <w:t xml:space="preserve">Discuss the results of past expansion efforts and lessons learned. Include </w:t>
      </w:r>
      <w:proofErr w:type="gramStart"/>
      <w:r w:rsidRPr="00454CF3">
        <w:t>particular challenges</w:t>
      </w:r>
      <w:proofErr w:type="gramEnd"/>
      <w:r w:rsidRPr="00454CF3">
        <w:t xml:space="preserve"> you have encountered, how you addressed them, and how you will avoid or mitigate such challenges for the proposed Nevada school.</w:t>
      </w:r>
    </w:p>
    <w:p w14:paraId="77FAC0CE" w14:textId="77777777" w:rsidR="00C71B60" w:rsidRPr="00454CF3" w:rsidRDefault="00C71B60" w:rsidP="00C81121">
      <w:pPr>
        <w:pStyle w:val="ListParagraph"/>
        <w:numPr>
          <w:ilvl w:val="0"/>
          <w:numId w:val="43"/>
        </w:numPr>
        <w:ind w:left="360"/>
      </w:pPr>
      <w:r w:rsidRPr="00454CF3">
        <w:t xml:space="preserve">Describe plans for embedding the fundamental features of the model that you described in the transformational change section in the new school proposed in this application. </w:t>
      </w:r>
    </w:p>
    <w:p w14:paraId="3A7463A1" w14:textId="5192AD6F" w:rsidR="00C13A8A" w:rsidRPr="00454CF3" w:rsidRDefault="00C71B60" w:rsidP="00C71B60">
      <w:pPr>
        <w:pStyle w:val="Heading2"/>
      </w:pPr>
      <w:bookmarkStart w:id="74" w:name="_Toc152325544"/>
      <w:r w:rsidRPr="00454CF3">
        <w:t>Network Capacity</w:t>
      </w:r>
      <w:bookmarkEnd w:id="74"/>
    </w:p>
    <w:p w14:paraId="056059A2" w14:textId="77777777" w:rsidR="00047388" w:rsidRPr="00454CF3" w:rsidRDefault="00047388" w:rsidP="00C81121">
      <w:pPr>
        <w:pStyle w:val="ListParagraph"/>
        <w:numPr>
          <w:ilvl w:val="0"/>
          <w:numId w:val="44"/>
        </w:numPr>
        <w:ind w:left="360"/>
      </w:pPr>
      <w:r w:rsidRPr="00454CF3">
        <w:t>Provide evidence of organizational capacity to open and operate high-quality schools in accordance with the growth plan outlined above. Describe specific timelines for building or deploying organizational capacity to support the proposed schools.</w:t>
      </w:r>
    </w:p>
    <w:p w14:paraId="5C5B4DFA" w14:textId="758B645E" w:rsidR="00047388" w:rsidRDefault="00047388" w:rsidP="00C81121">
      <w:pPr>
        <w:pStyle w:val="ListParagraph"/>
        <w:numPr>
          <w:ilvl w:val="0"/>
          <w:numId w:val="44"/>
        </w:numPr>
        <w:ind w:left="360"/>
      </w:pPr>
      <w:r w:rsidRPr="00454CF3">
        <w:t xml:space="preserve">Provide, as Attachment </w:t>
      </w:r>
      <w:r w:rsidR="00437FE5" w:rsidRPr="00454CF3">
        <w:t>31</w:t>
      </w:r>
      <w:r w:rsidRPr="00454CF3">
        <w:t>, the foll</w:t>
      </w:r>
      <w:r>
        <w:t>owing organizational charts (include both the network level staff and schools within the network):</w:t>
      </w:r>
    </w:p>
    <w:p w14:paraId="35CB5D84" w14:textId="77777777" w:rsidR="00047388" w:rsidRDefault="00047388" w:rsidP="00C81121">
      <w:pPr>
        <w:pStyle w:val="ListParagraph"/>
        <w:numPr>
          <w:ilvl w:val="1"/>
          <w:numId w:val="45"/>
        </w:numPr>
        <w:ind w:left="1170"/>
      </w:pPr>
      <w:r>
        <w:t>Year 1 network as a whole</w:t>
      </w:r>
    </w:p>
    <w:p w14:paraId="55CF67CB" w14:textId="77777777" w:rsidR="00047388" w:rsidRDefault="00047388" w:rsidP="00C81121">
      <w:pPr>
        <w:pStyle w:val="ListParagraph"/>
        <w:numPr>
          <w:ilvl w:val="1"/>
          <w:numId w:val="45"/>
        </w:numPr>
        <w:ind w:left="1170"/>
      </w:pPr>
      <w:r>
        <w:t>Year 5 network as a whole</w:t>
      </w:r>
    </w:p>
    <w:p w14:paraId="10CDC498" w14:textId="4B24BE15" w:rsidR="00047388" w:rsidRDefault="00047388" w:rsidP="00047388">
      <w:pPr>
        <w:pStyle w:val="ListParagraph"/>
        <w:ind w:left="360"/>
      </w:pPr>
      <w:r>
        <w:t>The organization charts should represent all national operations and clearly delineate the roles and responsibilities of</w:t>
      </w:r>
      <w:r w:rsidR="6EF57985">
        <w:t>,</w:t>
      </w:r>
      <w:r>
        <w:t xml:space="preserve"> and lines of authority and reporting among</w:t>
      </w:r>
      <w:r w:rsidR="572972C1">
        <w:t>,</w:t>
      </w:r>
      <w:r>
        <w:t xml:space="preserve"> the governing board, staff, any related bodies (e.g., advisory bodies or parent/teacher councils), and any external organizations that will play a role in managing the schools. Clearly show the CMO/EMO’s role and the role of positions employed by the CMO/EMO in the organizational structure of the proposed school, explaining how the relationship between the governing board and school administration will be managed.  </w:t>
      </w:r>
    </w:p>
    <w:p w14:paraId="140D6175" w14:textId="77777777" w:rsidR="00047388" w:rsidRDefault="00047388" w:rsidP="00C81121">
      <w:pPr>
        <w:pStyle w:val="ListParagraph"/>
        <w:numPr>
          <w:ilvl w:val="0"/>
          <w:numId w:val="44"/>
        </w:numPr>
        <w:ind w:left="360"/>
      </w:pPr>
      <w:r>
        <w:t>Identify the CMO/EMO’s leadership team and their specific roles and responsibilities.</w:t>
      </w:r>
    </w:p>
    <w:p w14:paraId="37027752" w14:textId="22BDCF8F" w:rsidR="00693888" w:rsidRPr="00693888" w:rsidRDefault="00047388" w:rsidP="00693888">
      <w:pPr>
        <w:pStyle w:val="ListParagraph"/>
        <w:numPr>
          <w:ilvl w:val="0"/>
          <w:numId w:val="44"/>
        </w:numPr>
        <w:ind w:left="360"/>
        <w:rPr>
          <w:i/>
          <w:iCs/>
        </w:rPr>
      </w:pPr>
      <w:r>
        <w:t xml:space="preserve">Complete the following staffing table indicating projected staffing needs for the entire network over the next six years. Include full time staff and contracted support that serve the CMO/EMO 50% or more. </w:t>
      </w:r>
      <w:r w:rsidRPr="00047388">
        <w:rPr>
          <w:i/>
          <w:iCs/>
        </w:rPr>
        <w:t>Change or add functions and titles as needed to reflect organizational plans. Add or delete rows as needed.</w:t>
      </w:r>
    </w:p>
    <w:tbl>
      <w:tblPr>
        <w:tblStyle w:val="TableGrid"/>
        <w:tblW w:w="0" w:type="auto"/>
        <w:tblLook w:val="04A0" w:firstRow="1" w:lastRow="0" w:firstColumn="1" w:lastColumn="0" w:noHBand="0" w:noVBand="1"/>
      </w:tblPr>
      <w:tblGrid>
        <w:gridCol w:w="4303"/>
        <w:gridCol w:w="1081"/>
        <w:gridCol w:w="1081"/>
        <w:gridCol w:w="1081"/>
        <w:gridCol w:w="1081"/>
        <w:gridCol w:w="1081"/>
        <w:gridCol w:w="1082"/>
      </w:tblGrid>
      <w:tr w:rsidR="006F0A37" w:rsidRPr="00A37AA1" w14:paraId="52ABC468" w14:textId="77777777" w:rsidTr="0078477C">
        <w:tc>
          <w:tcPr>
            <w:tcW w:w="4303" w:type="dxa"/>
            <w:shd w:val="clear" w:color="auto" w:fill="D9D9D9" w:themeFill="background1" w:themeFillShade="D9"/>
            <w:vAlign w:val="bottom"/>
          </w:tcPr>
          <w:p w14:paraId="156D48E2" w14:textId="77777777" w:rsidR="006F0A37" w:rsidRPr="00A37AA1" w:rsidRDefault="006F0A37" w:rsidP="0078477C">
            <w:pPr>
              <w:spacing w:after="0"/>
              <w:jc w:val="center"/>
              <w:rPr>
                <w:b/>
                <w:bCs/>
              </w:rPr>
            </w:pPr>
          </w:p>
        </w:tc>
        <w:tc>
          <w:tcPr>
            <w:tcW w:w="1081" w:type="dxa"/>
            <w:shd w:val="clear" w:color="auto" w:fill="D9D9D9" w:themeFill="background1" w:themeFillShade="D9"/>
            <w:vAlign w:val="bottom"/>
          </w:tcPr>
          <w:p w14:paraId="1C91D23B" w14:textId="77777777" w:rsidR="006F0A37" w:rsidRPr="00A37AA1" w:rsidRDefault="006F0A37" w:rsidP="0078477C">
            <w:pPr>
              <w:spacing w:after="0"/>
              <w:jc w:val="center"/>
              <w:rPr>
                <w:b/>
                <w:bCs/>
              </w:rPr>
            </w:pPr>
            <w:r w:rsidRPr="00A37AA1">
              <w:rPr>
                <w:b/>
                <w:bCs/>
              </w:rPr>
              <w:t>Year 1</w:t>
            </w:r>
          </w:p>
        </w:tc>
        <w:tc>
          <w:tcPr>
            <w:tcW w:w="1081" w:type="dxa"/>
            <w:shd w:val="clear" w:color="auto" w:fill="D9D9D9" w:themeFill="background1" w:themeFillShade="D9"/>
            <w:vAlign w:val="bottom"/>
          </w:tcPr>
          <w:p w14:paraId="213AE9E4" w14:textId="77777777" w:rsidR="006F0A37" w:rsidRPr="00A37AA1" w:rsidRDefault="006F0A37" w:rsidP="0078477C">
            <w:pPr>
              <w:spacing w:after="0"/>
              <w:jc w:val="center"/>
              <w:rPr>
                <w:b/>
                <w:bCs/>
              </w:rPr>
            </w:pPr>
            <w:r w:rsidRPr="00A37AA1">
              <w:rPr>
                <w:b/>
                <w:bCs/>
              </w:rPr>
              <w:t>Year 2</w:t>
            </w:r>
          </w:p>
        </w:tc>
        <w:tc>
          <w:tcPr>
            <w:tcW w:w="1081" w:type="dxa"/>
            <w:shd w:val="clear" w:color="auto" w:fill="D9D9D9" w:themeFill="background1" w:themeFillShade="D9"/>
            <w:vAlign w:val="bottom"/>
          </w:tcPr>
          <w:p w14:paraId="6C2B9C1A" w14:textId="77777777" w:rsidR="006F0A37" w:rsidRPr="00A37AA1" w:rsidRDefault="006F0A37" w:rsidP="0078477C">
            <w:pPr>
              <w:spacing w:after="0"/>
              <w:jc w:val="center"/>
              <w:rPr>
                <w:b/>
                <w:bCs/>
              </w:rPr>
            </w:pPr>
            <w:r w:rsidRPr="00A37AA1">
              <w:rPr>
                <w:b/>
                <w:bCs/>
              </w:rPr>
              <w:t>Year 3</w:t>
            </w:r>
          </w:p>
        </w:tc>
        <w:tc>
          <w:tcPr>
            <w:tcW w:w="1081" w:type="dxa"/>
            <w:shd w:val="clear" w:color="auto" w:fill="D9D9D9" w:themeFill="background1" w:themeFillShade="D9"/>
            <w:vAlign w:val="bottom"/>
          </w:tcPr>
          <w:p w14:paraId="60108E33" w14:textId="77777777" w:rsidR="006F0A37" w:rsidRPr="00A37AA1" w:rsidRDefault="006F0A37" w:rsidP="0078477C">
            <w:pPr>
              <w:spacing w:after="0"/>
              <w:jc w:val="center"/>
              <w:rPr>
                <w:b/>
                <w:bCs/>
              </w:rPr>
            </w:pPr>
            <w:r w:rsidRPr="00A37AA1">
              <w:rPr>
                <w:b/>
                <w:bCs/>
              </w:rPr>
              <w:t>Year 4</w:t>
            </w:r>
          </w:p>
        </w:tc>
        <w:tc>
          <w:tcPr>
            <w:tcW w:w="1081" w:type="dxa"/>
            <w:shd w:val="clear" w:color="auto" w:fill="D9D9D9" w:themeFill="background1" w:themeFillShade="D9"/>
            <w:vAlign w:val="bottom"/>
          </w:tcPr>
          <w:p w14:paraId="762C24FF" w14:textId="77777777" w:rsidR="006F0A37" w:rsidRPr="00A37AA1" w:rsidRDefault="006F0A37" w:rsidP="0078477C">
            <w:pPr>
              <w:spacing w:after="0"/>
              <w:jc w:val="center"/>
              <w:rPr>
                <w:b/>
                <w:bCs/>
              </w:rPr>
            </w:pPr>
            <w:r w:rsidRPr="00A37AA1">
              <w:rPr>
                <w:b/>
                <w:bCs/>
              </w:rPr>
              <w:t>Year 5</w:t>
            </w:r>
          </w:p>
        </w:tc>
        <w:tc>
          <w:tcPr>
            <w:tcW w:w="1082" w:type="dxa"/>
            <w:shd w:val="clear" w:color="auto" w:fill="D9D9D9" w:themeFill="background1" w:themeFillShade="D9"/>
            <w:vAlign w:val="bottom"/>
          </w:tcPr>
          <w:p w14:paraId="16944F1D" w14:textId="77777777" w:rsidR="006F0A37" w:rsidRPr="00A37AA1" w:rsidRDefault="006F0A37" w:rsidP="0078477C">
            <w:pPr>
              <w:spacing w:after="0"/>
              <w:jc w:val="center"/>
              <w:rPr>
                <w:b/>
                <w:bCs/>
              </w:rPr>
            </w:pPr>
            <w:r w:rsidRPr="00A37AA1">
              <w:rPr>
                <w:b/>
                <w:bCs/>
              </w:rPr>
              <w:t>Year 5</w:t>
            </w:r>
          </w:p>
        </w:tc>
      </w:tr>
      <w:tr w:rsidR="007D72C9" w14:paraId="7466EE9F" w14:textId="77777777" w:rsidTr="0078477C">
        <w:tc>
          <w:tcPr>
            <w:tcW w:w="4303" w:type="dxa"/>
          </w:tcPr>
          <w:p w14:paraId="229A9E74" w14:textId="602ED43C" w:rsidR="007D72C9" w:rsidRDefault="007D72C9" w:rsidP="007D72C9">
            <w:pPr>
              <w:spacing w:after="0"/>
            </w:pPr>
            <w:r w:rsidRPr="00EC128A">
              <w:t>[Specify]</w:t>
            </w:r>
          </w:p>
        </w:tc>
        <w:tc>
          <w:tcPr>
            <w:tcW w:w="1081" w:type="dxa"/>
            <w:vAlign w:val="center"/>
          </w:tcPr>
          <w:p w14:paraId="20BD855C" w14:textId="77777777" w:rsidR="007D72C9" w:rsidRDefault="007D72C9" w:rsidP="007D72C9">
            <w:pPr>
              <w:spacing w:after="0"/>
              <w:jc w:val="center"/>
            </w:pPr>
          </w:p>
        </w:tc>
        <w:tc>
          <w:tcPr>
            <w:tcW w:w="1081" w:type="dxa"/>
            <w:vAlign w:val="center"/>
          </w:tcPr>
          <w:p w14:paraId="21B1DD43" w14:textId="77777777" w:rsidR="007D72C9" w:rsidRDefault="007D72C9" w:rsidP="007D72C9">
            <w:pPr>
              <w:spacing w:after="0"/>
              <w:jc w:val="center"/>
            </w:pPr>
          </w:p>
        </w:tc>
        <w:tc>
          <w:tcPr>
            <w:tcW w:w="1081" w:type="dxa"/>
            <w:vAlign w:val="center"/>
          </w:tcPr>
          <w:p w14:paraId="3F8207B7" w14:textId="77777777" w:rsidR="007D72C9" w:rsidRDefault="007D72C9" w:rsidP="007D72C9">
            <w:pPr>
              <w:spacing w:after="0"/>
              <w:jc w:val="center"/>
            </w:pPr>
          </w:p>
        </w:tc>
        <w:tc>
          <w:tcPr>
            <w:tcW w:w="1081" w:type="dxa"/>
            <w:vAlign w:val="center"/>
          </w:tcPr>
          <w:p w14:paraId="7A6ED00B" w14:textId="77777777" w:rsidR="007D72C9" w:rsidRDefault="007D72C9" w:rsidP="007D72C9">
            <w:pPr>
              <w:spacing w:after="0"/>
              <w:jc w:val="center"/>
            </w:pPr>
          </w:p>
        </w:tc>
        <w:tc>
          <w:tcPr>
            <w:tcW w:w="1081" w:type="dxa"/>
            <w:vAlign w:val="center"/>
          </w:tcPr>
          <w:p w14:paraId="08302AAA" w14:textId="77777777" w:rsidR="007D72C9" w:rsidRDefault="007D72C9" w:rsidP="007D72C9">
            <w:pPr>
              <w:spacing w:after="0"/>
              <w:jc w:val="center"/>
            </w:pPr>
          </w:p>
        </w:tc>
        <w:tc>
          <w:tcPr>
            <w:tcW w:w="1082" w:type="dxa"/>
            <w:vAlign w:val="center"/>
          </w:tcPr>
          <w:p w14:paraId="3AE16831" w14:textId="77777777" w:rsidR="007D72C9" w:rsidRDefault="007D72C9" w:rsidP="007D72C9">
            <w:pPr>
              <w:spacing w:after="0"/>
              <w:jc w:val="center"/>
            </w:pPr>
          </w:p>
        </w:tc>
      </w:tr>
      <w:tr w:rsidR="007D72C9" w14:paraId="29310785" w14:textId="77777777" w:rsidTr="0078477C">
        <w:tc>
          <w:tcPr>
            <w:tcW w:w="4303" w:type="dxa"/>
          </w:tcPr>
          <w:p w14:paraId="2BDD4D43" w14:textId="7F90E9B8" w:rsidR="007D72C9" w:rsidRDefault="007D72C9" w:rsidP="007D72C9">
            <w:pPr>
              <w:spacing w:after="0"/>
            </w:pPr>
            <w:r w:rsidRPr="00EC128A">
              <w:lastRenderedPageBreak/>
              <w:t>[Specify]</w:t>
            </w:r>
          </w:p>
        </w:tc>
        <w:tc>
          <w:tcPr>
            <w:tcW w:w="1081" w:type="dxa"/>
            <w:vAlign w:val="center"/>
          </w:tcPr>
          <w:p w14:paraId="63E9D4C9" w14:textId="77777777" w:rsidR="007D72C9" w:rsidRDefault="007D72C9" w:rsidP="007D72C9">
            <w:pPr>
              <w:spacing w:after="0"/>
              <w:jc w:val="center"/>
            </w:pPr>
          </w:p>
        </w:tc>
        <w:tc>
          <w:tcPr>
            <w:tcW w:w="1081" w:type="dxa"/>
            <w:vAlign w:val="center"/>
          </w:tcPr>
          <w:p w14:paraId="1C950DDF" w14:textId="77777777" w:rsidR="007D72C9" w:rsidRDefault="007D72C9" w:rsidP="007D72C9">
            <w:pPr>
              <w:spacing w:after="0"/>
              <w:jc w:val="center"/>
            </w:pPr>
          </w:p>
        </w:tc>
        <w:tc>
          <w:tcPr>
            <w:tcW w:w="1081" w:type="dxa"/>
            <w:vAlign w:val="center"/>
          </w:tcPr>
          <w:p w14:paraId="1D41D83D" w14:textId="77777777" w:rsidR="007D72C9" w:rsidRDefault="007D72C9" w:rsidP="007D72C9">
            <w:pPr>
              <w:spacing w:after="0"/>
              <w:jc w:val="center"/>
            </w:pPr>
          </w:p>
        </w:tc>
        <w:tc>
          <w:tcPr>
            <w:tcW w:w="1081" w:type="dxa"/>
            <w:vAlign w:val="center"/>
          </w:tcPr>
          <w:p w14:paraId="021166CB" w14:textId="77777777" w:rsidR="007D72C9" w:rsidRDefault="007D72C9" w:rsidP="007D72C9">
            <w:pPr>
              <w:spacing w:after="0"/>
              <w:jc w:val="center"/>
            </w:pPr>
          </w:p>
        </w:tc>
        <w:tc>
          <w:tcPr>
            <w:tcW w:w="1081" w:type="dxa"/>
            <w:vAlign w:val="center"/>
          </w:tcPr>
          <w:p w14:paraId="70A129EC" w14:textId="77777777" w:rsidR="007D72C9" w:rsidRDefault="007D72C9" w:rsidP="007D72C9">
            <w:pPr>
              <w:spacing w:after="0"/>
              <w:jc w:val="center"/>
            </w:pPr>
          </w:p>
        </w:tc>
        <w:tc>
          <w:tcPr>
            <w:tcW w:w="1082" w:type="dxa"/>
            <w:vAlign w:val="center"/>
          </w:tcPr>
          <w:p w14:paraId="71D23B12" w14:textId="77777777" w:rsidR="007D72C9" w:rsidRDefault="007D72C9" w:rsidP="007D72C9">
            <w:pPr>
              <w:spacing w:after="0"/>
              <w:jc w:val="center"/>
            </w:pPr>
          </w:p>
        </w:tc>
      </w:tr>
      <w:tr w:rsidR="007D72C9" w14:paraId="0384CC9B" w14:textId="77777777" w:rsidTr="0078477C">
        <w:tc>
          <w:tcPr>
            <w:tcW w:w="4303" w:type="dxa"/>
          </w:tcPr>
          <w:p w14:paraId="58FA3508" w14:textId="75633592" w:rsidR="007D72C9" w:rsidRDefault="007D72C9" w:rsidP="007D72C9">
            <w:pPr>
              <w:spacing w:after="0"/>
            </w:pPr>
            <w:r w:rsidRPr="00EC128A">
              <w:t>[Specify]</w:t>
            </w:r>
          </w:p>
        </w:tc>
        <w:tc>
          <w:tcPr>
            <w:tcW w:w="1081" w:type="dxa"/>
            <w:vAlign w:val="center"/>
          </w:tcPr>
          <w:p w14:paraId="11D16B32" w14:textId="77777777" w:rsidR="007D72C9" w:rsidRDefault="007D72C9" w:rsidP="007D72C9">
            <w:pPr>
              <w:spacing w:after="0"/>
              <w:jc w:val="center"/>
            </w:pPr>
          </w:p>
        </w:tc>
        <w:tc>
          <w:tcPr>
            <w:tcW w:w="1081" w:type="dxa"/>
            <w:vAlign w:val="center"/>
          </w:tcPr>
          <w:p w14:paraId="2A0A173C" w14:textId="77777777" w:rsidR="007D72C9" w:rsidRDefault="007D72C9" w:rsidP="007D72C9">
            <w:pPr>
              <w:spacing w:after="0"/>
              <w:jc w:val="center"/>
            </w:pPr>
          </w:p>
        </w:tc>
        <w:tc>
          <w:tcPr>
            <w:tcW w:w="1081" w:type="dxa"/>
            <w:vAlign w:val="center"/>
          </w:tcPr>
          <w:p w14:paraId="602A29DE" w14:textId="77777777" w:rsidR="007D72C9" w:rsidRDefault="007D72C9" w:rsidP="007D72C9">
            <w:pPr>
              <w:spacing w:after="0"/>
              <w:jc w:val="center"/>
            </w:pPr>
          </w:p>
        </w:tc>
        <w:tc>
          <w:tcPr>
            <w:tcW w:w="1081" w:type="dxa"/>
            <w:vAlign w:val="center"/>
          </w:tcPr>
          <w:p w14:paraId="4C951804" w14:textId="77777777" w:rsidR="007D72C9" w:rsidRDefault="007D72C9" w:rsidP="007D72C9">
            <w:pPr>
              <w:spacing w:after="0"/>
              <w:jc w:val="center"/>
            </w:pPr>
          </w:p>
        </w:tc>
        <w:tc>
          <w:tcPr>
            <w:tcW w:w="1081" w:type="dxa"/>
            <w:vAlign w:val="center"/>
          </w:tcPr>
          <w:p w14:paraId="0EC740A6" w14:textId="77777777" w:rsidR="007D72C9" w:rsidRDefault="007D72C9" w:rsidP="007D72C9">
            <w:pPr>
              <w:spacing w:after="0"/>
              <w:jc w:val="center"/>
            </w:pPr>
          </w:p>
        </w:tc>
        <w:tc>
          <w:tcPr>
            <w:tcW w:w="1082" w:type="dxa"/>
            <w:vAlign w:val="center"/>
          </w:tcPr>
          <w:p w14:paraId="0D07E910" w14:textId="77777777" w:rsidR="007D72C9" w:rsidRDefault="007D72C9" w:rsidP="007D72C9">
            <w:pPr>
              <w:spacing w:after="0"/>
              <w:jc w:val="center"/>
            </w:pPr>
          </w:p>
        </w:tc>
      </w:tr>
      <w:tr w:rsidR="007D72C9" w14:paraId="701E5459" w14:textId="77777777" w:rsidTr="0078477C">
        <w:tc>
          <w:tcPr>
            <w:tcW w:w="4303" w:type="dxa"/>
          </w:tcPr>
          <w:p w14:paraId="18A9F5DB" w14:textId="7A0B1A72" w:rsidR="007D72C9" w:rsidRDefault="007D72C9" w:rsidP="007D72C9">
            <w:pPr>
              <w:spacing w:after="0"/>
            </w:pPr>
            <w:r w:rsidRPr="00EC128A">
              <w:t>[Specify]</w:t>
            </w:r>
          </w:p>
        </w:tc>
        <w:tc>
          <w:tcPr>
            <w:tcW w:w="1081" w:type="dxa"/>
            <w:vAlign w:val="center"/>
          </w:tcPr>
          <w:p w14:paraId="4B499817" w14:textId="77777777" w:rsidR="007D72C9" w:rsidRDefault="007D72C9" w:rsidP="007D72C9">
            <w:pPr>
              <w:spacing w:after="0"/>
              <w:jc w:val="center"/>
            </w:pPr>
          </w:p>
        </w:tc>
        <w:tc>
          <w:tcPr>
            <w:tcW w:w="1081" w:type="dxa"/>
            <w:vAlign w:val="center"/>
          </w:tcPr>
          <w:p w14:paraId="615C99C6" w14:textId="77777777" w:rsidR="007D72C9" w:rsidRDefault="007D72C9" w:rsidP="007D72C9">
            <w:pPr>
              <w:spacing w:after="0"/>
              <w:jc w:val="center"/>
            </w:pPr>
          </w:p>
        </w:tc>
        <w:tc>
          <w:tcPr>
            <w:tcW w:w="1081" w:type="dxa"/>
            <w:vAlign w:val="center"/>
          </w:tcPr>
          <w:p w14:paraId="38841E97" w14:textId="77777777" w:rsidR="007D72C9" w:rsidRDefault="007D72C9" w:rsidP="007D72C9">
            <w:pPr>
              <w:spacing w:after="0"/>
              <w:jc w:val="center"/>
            </w:pPr>
          </w:p>
        </w:tc>
        <w:tc>
          <w:tcPr>
            <w:tcW w:w="1081" w:type="dxa"/>
            <w:vAlign w:val="center"/>
          </w:tcPr>
          <w:p w14:paraId="3F9662A5" w14:textId="77777777" w:rsidR="007D72C9" w:rsidRDefault="007D72C9" w:rsidP="007D72C9">
            <w:pPr>
              <w:spacing w:after="0"/>
              <w:jc w:val="center"/>
            </w:pPr>
          </w:p>
        </w:tc>
        <w:tc>
          <w:tcPr>
            <w:tcW w:w="1081" w:type="dxa"/>
            <w:vAlign w:val="center"/>
          </w:tcPr>
          <w:p w14:paraId="07531AFA" w14:textId="77777777" w:rsidR="007D72C9" w:rsidRDefault="007D72C9" w:rsidP="007D72C9">
            <w:pPr>
              <w:spacing w:after="0"/>
              <w:jc w:val="center"/>
            </w:pPr>
          </w:p>
        </w:tc>
        <w:tc>
          <w:tcPr>
            <w:tcW w:w="1082" w:type="dxa"/>
            <w:vAlign w:val="center"/>
          </w:tcPr>
          <w:p w14:paraId="1A3EA3CB" w14:textId="77777777" w:rsidR="007D72C9" w:rsidRDefault="007D72C9" w:rsidP="007D72C9">
            <w:pPr>
              <w:spacing w:after="0"/>
              <w:jc w:val="center"/>
            </w:pPr>
          </w:p>
        </w:tc>
      </w:tr>
      <w:tr w:rsidR="007D72C9" w14:paraId="04B5456E" w14:textId="77777777" w:rsidTr="0078477C">
        <w:tc>
          <w:tcPr>
            <w:tcW w:w="4303" w:type="dxa"/>
          </w:tcPr>
          <w:p w14:paraId="5696BD9C" w14:textId="170283B9" w:rsidR="007D72C9" w:rsidRDefault="007D72C9" w:rsidP="007D72C9">
            <w:pPr>
              <w:spacing w:after="0"/>
            </w:pPr>
            <w:r w:rsidRPr="00EC128A">
              <w:t>[Specify]</w:t>
            </w:r>
          </w:p>
        </w:tc>
        <w:tc>
          <w:tcPr>
            <w:tcW w:w="1081" w:type="dxa"/>
            <w:vAlign w:val="center"/>
          </w:tcPr>
          <w:p w14:paraId="6FF4FD6F" w14:textId="77777777" w:rsidR="007D72C9" w:rsidRDefault="007D72C9" w:rsidP="007D72C9">
            <w:pPr>
              <w:spacing w:after="0"/>
              <w:jc w:val="center"/>
            </w:pPr>
          </w:p>
        </w:tc>
        <w:tc>
          <w:tcPr>
            <w:tcW w:w="1081" w:type="dxa"/>
            <w:vAlign w:val="center"/>
          </w:tcPr>
          <w:p w14:paraId="24AB7D84" w14:textId="77777777" w:rsidR="007D72C9" w:rsidRDefault="007D72C9" w:rsidP="007D72C9">
            <w:pPr>
              <w:spacing w:after="0"/>
              <w:jc w:val="center"/>
            </w:pPr>
          </w:p>
        </w:tc>
        <w:tc>
          <w:tcPr>
            <w:tcW w:w="1081" w:type="dxa"/>
            <w:vAlign w:val="center"/>
          </w:tcPr>
          <w:p w14:paraId="61FB03E6" w14:textId="77777777" w:rsidR="007D72C9" w:rsidRDefault="007D72C9" w:rsidP="007D72C9">
            <w:pPr>
              <w:spacing w:after="0"/>
              <w:jc w:val="center"/>
            </w:pPr>
          </w:p>
        </w:tc>
        <w:tc>
          <w:tcPr>
            <w:tcW w:w="1081" w:type="dxa"/>
            <w:vAlign w:val="center"/>
          </w:tcPr>
          <w:p w14:paraId="75D16B50" w14:textId="77777777" w:rsidR="007D72C9" w:rsidRDefault="007D72C9" w:rsidP="007D72C9">
            <w:pPr>
              <w:spacing w:after="0"/>
              <w:jc w:val="center"/>
            </w:pPr>
          </w:p>
        </w:tc>
        <w:tc>
          <w:tcPr>
            <w:tcW w:w="1081" w:type="dxa"/>
            <w:vAlign w:val="center"/>
          </w:tcPr>
          <w:p w14:paraId="7E0ED751" w14:textId="77777777" w:rsidR="007D72C9" w:rsidRDefault="007D72C9" w:rsidP="007D72C9">
            <w:pPr>
              <w:spacing w:after="0"/>
              <w:jc w:val="center"/>
            </w:pPr>
          </w:p>
        </w:tc>
        <w:tc>
          <w:tcPr>
            <w:tcW w:w="1082" w:type="dxa"/>
            <w:vAlign w:val="center"/>
          </w:tcPr>
          <w:p w14:paraId="1A6736FD" w14:textId="77777777" w:rsidR="007D72C9" w:rsidRDefault="007D72C9" w:rsidP="007D72C9">
            <w:pPr>
              <w:spacing w:after="0"/>
              <w:jc w:val="center"/>
            </w:pPr>
          </w:p>
        </w:tc>
      </w:tr>
      <w:tr w:rsidR="007D72C9" w14:paraId="312BEE99" w14:textId="77777777" w:rsidTr="0078477C">
        <w:tc>
          <w:tcPr>
            <w:tcW w:w="4303" w:type="dxa"/>
          </w:tcPr>
          <w:p w14:paraId="3935454F" w14:textId="568410DE" w:rsidR="007D72C9" w:rsidRDefault="007D72C9" w:rsidP="007D72C9">
            <w:pPr>
              <w:spacing w:after="0"/>
            </w:pPr>
            <w:r w:rsidRPr="00EC128A">
              <w:t>[Specify]</w:t>
            </w:r>
          </w:p>
        </w:tc>
        <w:tc>
          <w:tcPr>
            <w:tcW w:w="1081" w:type="dxa"/>
            <w:vAlign w:val="center"/>
          </w:tcPr>
          <w:p w14:paraId="4BB0B1F4" w14:textId="77777777" w:rsidR="007D72C9" w:rsidRDefault="007D72C9" w:rsidP="007D72C9">
            <w:pPr>
              <w:spacing w:after="0"/>
              <w:jc w:val="center"/>
            </w:pPr>
          </w:p>
        </w:tc>
        <w:tc>
          <w:tcPr>
            <w:tcW w:w="1081" w:type="dxa"/>
            <w:vAlign w:val="center"/>
          </w:tcPr>
          <w:p w14:paraId="54A7B7B4" w14:textId="77777777" w:rsidR="007D72C9" w:rsidRDefault="007D72C9" w:rsidP="007D72C9">
            <w:pPr>
              <w:spacing w:after="0"/>
              <w:jc w:val="center"/>
            </w:pPr>
          </w:p>
        </w:tc>
        <w:tc>
          <w:tcPr>
            <w:tcW w:w="1081" w:type="dxa"/>
            <w:vAlign w:val="center"/>
          </w:tcPr>
          <w:p w14:paraId="413F5AF8" w14:textId="77777777" w:rsidR="007D72C9" w:rsidRDefault="007D72C9" w:rsidP="007D72C9">
            <w:pPr>
              <w:spacing w:after="0"/>
              <w:jc w:val="center"/>
            </w:pPr>
          </w:p>
        </w:tc>
        <w:tc>
          <w:tcPr>
            <w:tcW w:w="1081" w:type="dxa"/>
            <w:vAlign w:val="center"/>
          </w:tcPr>
          <w:p w14:paraId="3691A91F" w14:textId="77777777" w:rsidR="007D72C9" w:rsidRDefault="007D72C9" w:rsidP="007D72C9">
            <w:pPr>
              <w:spacing w:after="0"/>
              <w:jc w:val="center"/>
            </w:pPr>
          </w:p>
        </w:tc>
        <w:tc>
          <w:tcPr>
            <w:tcW w:w="1081" w:type="dxa"/>
            <w:vAlign w:val="center"/>
          </w:tcPr>
          <w:p w14:paraId="0D11D99D" w14:textId="77777777" w:rsidR="007D72C9" w:rsidRDefault="007D72C9" w:rsidP="007D72C9">
            <w:pPr>
              <w:spacing w:after="0"/>
              <w:jc w:val="center"/>
            </w:pPr>
          </w:p>
        </w:tc>
        <w:tc>
          <w:tcPr>
            <w:tcW w:w="1082" w:type="dxa"/>
            <w:vAlign w:val="center"/>
          </w:tcPr>
          <w:p w14:paraId="00D61D3A" w14:textId="77777777" w:rsidR="007D72C9" w:rsidRDefault="007D72C9" w:rsidP="007D72C9">
            <w:pPr>
              <w:spacing w:after="0"/>
              <w:jc w:val="center"/>
            </w:pPr>
          </w:p>
        </w:tc>
      </w:tr>
      <w:tr w:rsidR="007D72C9" w14:paraId="036476B7" w14:textId="77777777" w:rsidTr="0078477C">
        <w:tc>
          <w:tcPr>
            <w:tcW w:w="4303" w:type="dxa"/>
          </w:tcPr>
          <w:p w14:paraId="7D6D23B8" w14:textId="23880B7D" w:rsidR="007D72C9" w:rsidRDefault="007D72C9" w:rsidP="007D72C9">
            <w:pPr>
              <w:spacing w:after="0"/>
            </w:pPr>
            <w:r w:rsidRPr="00EC128A">
              <w:t>[Specify]</w:t>
            </w:r>
          </w:p>
        </w:tc>
        <w:tc>
          <w:tcPr>
            <w:tcW w:w="1081" w:type="dxa"/>
            <w:vAlign w:val="center"/>
          </w:tcPr>
          <w:p w14:paraId="5F0041C4" w14:textId="77777777" w:rsidR="007D72C9" w:rsidRDefault="007D72C9" w:rsidP="007D72C9">
            <w:pPr>
              <w:spacing w:after="0"/>
              <w:jc w:val="center"/>
            </w:pPr>
          </w:p>
        </w:tc>
        <w:tc>
          <w:tcPr>
            <w:tcW w:w="1081" w:type="dxa"/>
            <w:vAlign w:val="center"/>
          </w:tcPr>
          <w:p w14:paraId="27E7DE70" w14:textId="77777777" w:rsidR="007D72C9" w:rsidRDefault="007D72C9" w:rsidP="007D72C9">
            <w:pPr>
              <w:spacing w:after="0"/>
              <w:jc w:val="center"/>
            </w:pPr>
          </w:p>
        </w:tc>
        <w:tc>
          <w:tcPr>
            <w:tcW w:w="1081" w:type="dxa"/>
            <w:vAlign w:val="center"/>
          </w:tcPr>
          <w:p w14:paraId="054D2730" w14:textId="77777777" w:rsidR="007D72C9" w:rsidRDefault="007D72C9" w:rsidP="007D72C9">
            <w:pPr>
              <w:spacing w:after="0"/>
              <w:jc w:val="center"/>
            </w:pPr>
          </w:p>
        </w:tc>
        <w:tc>
          <w:tcPr>
            <w:tcW w:w="1081" w:type="dxa"/>
            <w:vAlign w:val="center"/>
          </w:tcPr>
          <w:p w14:paraId="7BE50E43" w14:textId="77777777" w:rsidR="007D72C9" w:rsidRDefault="007D72C9" w:rsidP="007D72C9">
            <w:pPr>
              <w:spacing w:after="0"/>
              <w:jc w:val="center"/>
            </w:pPr>
          </w:p>
        </w:tc>
        <w:tc>
          <w:tcPr>
            <w:tcW w:w="1081" w:type="dxa"/>
            <w:vAlign w:val="center"/>
          </w:tcPr>
          <w:p w14:paraId="1D611887" w14:textId="77777777" w:rsidR="007D72C9" w:rsidRDefault="007D72C9" w:rsidP="007D72C9">
            <w:pPr>
              <w:spacing w:after="0"/>
              <w:jc w:val="center"/>
            </w:pPr>
          </w:p>
        </w:tc>
        <w:tc>
          <w:tcPr>
            <w:tcW w:w="1082" w:type="dxa"/>
            <w:vAlign w:val="center"/>
          </w:tcPr>
          <w:p w14:paraId="30F6B402" w14:textId="77777777" w:rsidR="007D72C9" w:rsidRDefault="007D72C9" w:rsidP="007D72C9">
            <w:pPr>
              <w:spacing w:after="0"/>
              <w:jc w:val="center"/>
            </w:pPr>
          </w:p>
        </w:tc>
      </w:tr>
      <w:tr w:rsidR="007D72C9" w14:paraId="686F6130" w14:textId="77777777" w:rsidTr="0078477C">
        <w:tc>
          <w:tcPr>
            <w:tcW w:w="4303" w:type="dxa"/>
          </w:tcPr>
          <w:p w14:paraId="402AF09F" w14:textId="352D7109" w:rsidR="007D72C9" w:rsidRDefault="007D72C9" w:rsidP="007D72C9">
            <w:pPr>
              <w:spacing w:after="0"/>
            </w:pPr>
            <w:r w:rsidRPr="00EC128A">
              <w:t>[Specify]</w:t>
            </w:r>
          </w:p>
        </w:tc>
        <w:tc>
          <w:tcPr>
            <w:tcW w:w="1081" w:type="dxa"/>
            <w:vAlign w:val="center"/>
          </w:tcPr>
          <w:p w14:paraId="4A5DC8B2" w14:textId="77777777" w:rsidR="007D72C9" w:rsidRDefault="007D72C9" w:rsidP="007D72C9">
            <w:pPr>
              <w:spacing w:after="0"/>
              <w:jc w:val="center"/>
            </w:pPr>
          </w:p>
        </w:tc>
        <w:tc>
          <w:tcPr>
            <w:tcW w:w="1081" w:type="dxa"/>
            <w:vAlign w:val="center"/>
          </w:tcPr>
          <w:p w14:paraId="0AE932B4" w14:textId="77777777" w:rsidR="007D72C9" w:rsidRDefault="007D72C9" w:rsidP="007D72C9">
            <w:pPr>
              <w:spacing w:after="0"/>
              <w:jc w:val="center"/>
            </w:pPr>
          </w:p>
        </w:tc>
        <w:tc>
          <w:tcPr>
            <w:tcW w:w="1081" w:type="dxa"/>
            <w:vAlign w:val="center"/>
          </w:tcPr>
          <w:p w14:paraId="2F4AD54B" w14:textId="77777777" w:rsidR="007D72C9" w:rsidRDefault="007D72C9" w:rsidP="007D72C9">
            <w:pPr>
              <w:spacing w:after="0"/>
              <w:jc w:val="center"/>
            </w:pPr>
          </w:p>
        </w:tc>
        <w:tc>
          <w:tcPr>
            <w:tcW w:w="1081" w:type="dxa"/>
            <w:vAlign w:val="center"/>
          </w:tcPr>
          <w:p w14:paraId="64E57709" w14:textId="77777777" w:rsidR="007D72C9" w:rsidRDefault="007D72C9" w:rsidP="007D72C9">
            <w:pPr>
              <w:spacing w:after="0"/>
              <w:jc w:val="center"/>
            </w:pPr>
          </w:p>
        </w:tc>
        <w:tc>
          <w:tcPr>
            <w:tcW w:w="1081" w:type="dxa"/>
            <w:vAlign w:val="center"/>
          </w:tcPr>
          <w:p w14:paraId="52147779" w14:textId="77777777" w:rsidR="007D72C9" w:rsidRDefault="007D72C9" w:rsidP="007D72C9">
            <w:pPr>
              <w:spacing w:after="0"/>
              <w:jc w:val="center"/>
            </w:pPr>
          </w:p>
        </w:tc>
        <w:tc>
          <w:tcPr>
            <w:tcW w:w="1082" w:type="dxa"/>
            <w:vAlign w:val="center"/>
          </w:tcPr>
          <w:p w14:paraId="763849AD" w14:textId="77777777" w:rsidR="007D72C9" w:rsidRDefault="007D72C9" w:rsidP="007D72C9">
            <w:pPr>
              <w:spacing w:after="0"/>
              <w:jc w:val="center"/>
            </w:pPr>
          </w:p>
        </w:tc>
      </w:tr>
      <w:tr w:rsidR="007D72C9" w:rsidRPr="007D72C9" w14:paraId="78A141F9" w14:textId="77777777" w:rsidTr="0078477C">
        <w:tc>
          <w:tcPr>
            <w:tcW w:w="4303" w:type="dxa"/>
          </w:tcPr>
          <w:p w14:paraId="13F06BA5" w14:textId="79753A7A" w:rsidR="007D72C9" w:rsidRPr="007D72C9" w:rsidRDefault="007D72C9" w:rsidP="007D72C9">
            <w:pPr>
              <w:spacing w:after="0"/>
              <w:rPr>
                <w:b/>
                <w:bCs/>
              </w:rPr>
            </w:pPr>
            <w:r w:rsidRPr="007D72C9">
              <w:rPr>
                <w:b/>
                <w:bCs/>
              </w:rPr>
              <w:t xml:space="preserve">Total </w:t>
            </w:r>
            <w:r w:rsidR="008001EA" w:rsidRPr="008001EA">
              <w:rPr>
                <w:b/>
                <w:bCs/>
              </w:rPr>
              <w:t>CMO/EMO</w:t>
            </w:r>
            <w:r w:rsidRPr="007D72C9">
              <w:rPr>
                <w:b/>
                <w:bCs/>
              </w:rPr>
              <w:t xml:space="preserve"> FTEs</w:t>
            </w:r>
          </w:p>
        </w:tc>
        <w:tc>
          <w:tcPr>
            <w:tcW w:w="1081" w:type="dxa"/>
            <w:vAlign w:val="center"/>
          </w:tcPr>
          <w:p w14:paraId="095E606D" w14:textId="77777777" w:rsidR="007D72C9" w:rsidRPr="007D72C9" w:rsidRDefault="007D72C9" w:rsidP="007D72C9">
            <w:pPr>
              <w:spacing w:after="0"/>
              <w:jc w:val="center"/>
              <w:rPr>
                <w:b/>
                <w:bCs/>
              </w:rPr>
            </w:pPr>
          </w:p>
        </w:tc>
        <w:tc>
          <w:tcPr>
            <w:tcW w:w="1081" w:type="dxa"/>
            <w:vAlign w:val="center"/>
          </w:tcPr>
          <w:p w14:paraId="04A5F404" w14:textId="77777777" w:rsidR="007D72C9" w:rsidRPr="007D72C9" w:rsidRDefault="007D72C9" w:rsidP="007D72C9">
            <w:pPr>
              <w:spacing w:after="0"/>
              <w:jc w:val="center"/>
              <w:rPr>
                <w:b/>
                <w:bCs/>
              </w:rPr>
            </w:pPr>
          </w:p>
        </w:tc>
        <w:tc>
          <w:tcPr>
            <w:tcW w:w="1081" w:type="dxa"/>
            <w:vAlign w:val="center"/>
          </w:tcPr>
          <w:p w14:paraId="6D8EFCB1" w14:textId="77777777" w:rsidR="007D72C9" w:rsidRPr="007D72C9" w:rsidRDefault="007D72C9" w:rsidP="007D72C9">
            <w:pPr>
              <w:spacing w:after="0"/>
              <w:jc w:val="center"/>
              <w:rPr>
                <w:b/>
                <w:bCs/>
              </w:rPr>
            </w:pPr>
          </w:p>
        </w:tc>
        <w:tc>
          <w:tcPr>
            <w:tcW w:w="1081" w:type="dxa"/>
            <w:vAlign w:val="center"/>
          </w:tcPr>
          <w:p w14:paraId="2180F7D5" w14:textId="77777777" w:rsidR="007D72C9" w:rsidRPr="007D72C9" w:rsidRDefault="007D72C9" w:rsidP="007D72C9">
            <w:pPr>
              <w:spacing w:after="0"/>
              <w:jc w:val="center"/>
              <w:rPr>
                <w:b/>
                <w:bCs/>
              </w:rPr>
            </w:pPr>
          </w:p>
        </w:tc>
        <w:tc>
          <w:tcPr>
            <w:tcW w:w="1081" w:type="dxa"/>
            <w:vAlign w:val="center"/>
          </w:tcPr>
          <w:p w14:paraId="6BB05EA6" w14:textId="77777777" w:rsidR="007D72C9" w:rsidRPr="007D72C9" w:rsidRDefault="007D72C9" w:rsidP="007D72C9">
            <w:pPr>
              <w:spacing w:after="0"/>
              <w:jc w:val="center"/>
              <w:rPr>
                <w:b/>
                <w:bCs/>
              </w:rPr>
            </w:pPr>
          </w:p>
        </w:tc>
        <w:tc>
          <w:tcPr>
            <w:tcW w:w="1082" w:type="dxa"/>
            <w:vAlign w:val="center"/>
          </w:tcPr>
          <w:p w14:paraId="682BEFF4" w14:textId="77777777" w:rsidR="007D72C9" w:rsidRPr="007D72C9" w:rsidRDefault="007D72C9" w:rsidP="007D72C9">
            <w:pPr>
              <w:spacing w:after="0"/>
              <w:jc w:val="center"/>
              <w:rPr>
                <w:b/>
                <w:bCs/>
              </w:rPr>
            </w:pPr>
          </w:p>
        </w:tc>
      </w:tr>
    </w:tbl>
    <w:p w14:paraId="2048C14A" w14:textId="3DFBFB9B" w:rsidR="00C13A8A" w:rsidRDefault="007D72C9" w:rsidP="007D72C9">
      <w:pPr>
        <w:pStyle w:val="Heading2"/>
      </w:pPr>
      <w:bookmarkStart w:id="75" w:name="_Toc152325545"/>
      <w:r>
        <w:t>School Management Contracts</w:t>
      </w:r>
      <w:bookmarkEnd w:id="75"/>
    </w:p>
    <w:p w14:paraId="22E00CBF" w14:textId="41F16358" w:rsidR="00BF2D22" w:rsidRDefault="00BF2D22" w:rsidP="00C81121">
      <w:pPr>
        <w:pStyle w:val="ListParagraph"/>
        <w:numPr>
          <w:ilvl w:val="0"/>
          <w:numId w:val="46"/>
        </w:numPr>
        <w:ind w:left="360"/>
      </w:pPr>
      <w:r>
        <w:t xml:space="preserve">If you are a </w:t>
      </w:r>
      <w:proofErr w:type="gramStart"/>
      <w:r w:rsidR="000E1158">
        <w:t>C</w:t>
      </w:r>
      <w:r>
        <w:t>ommittee</w:t>
      </w:r>
      <w:proofErr w:type="gramEnd"/>
      <w:r>
        <w:t xml:space="preserve"> to </w:t>
      </w:r>
      <w:r w:rsidR="000E1158">
        <w:t>F</w:t>
      </w:r>
      <w:r>
        <w:t xml:space="preserve">orm (not a CMO applicant), explain how and why this particular </w:t>
      </w:r>
      <w:r w:rsidR="008001EA" w:rsidRPr="008001EA">
        <w:t>CMO/EMO</w:t>
      </w:r>
      <w:r>
        <w:t xml:space="preserve"> was selected. </w:t>
      </w:r>
    </w:p>
    <w:p w14:paraId="0855B35D" w14:textId="380B4347" w:rsidR="00BF2D22" w:rsidRDefault="00BF2D22" w:rsidP="00C81121">
      <w:pPr>
        <w:pStyle w:val="ListParagraph"/>
        <w:numPr>
          <w:ilvl w:val="0"/>
          <w:numId w:val="46"/>
        </w:numPr>
        <w:ind w:left="360"/>
      </w:pPr>
      <w:r>
        <w:t xml:space="preserve">Describe the relationship between the school governing board and the </w:t>
      </w:r>
      <w:r w:rsidR="008001EA" w:rsidRPr="008001EA">
        <w:t>CMO/EMO</w:t>
      </w:r>
      <w:r>
        <w:t>,</w:t>
      </w:r>
      <w:r w:rsidR="00B709DC">
        <w:t xml:space="preserve"> including </w:t>
      </w:r>
      <w:r>
        <w:t>the internal controls that will guide the relationship, and how the governing board will ensure fulfillment of performance expectations.</w:t>
      </w:r>
    </w:p>
    <w:p w14:paraId="5ACE9E32" w14:textId="07DF91A9" w:rsidR="00BF2D22" w:rsidRPr="00454CF3" w:rsidRDefault="00686502" w:rsidP="00C81121">
      <w:pPr>
        <w:pStyle w:val="ListParagraph"/>
        <w:numPr>
          <w:ilvl w:val="0"/>
          <w:numId w:val="46"/>
        </w:numPr>
        <w:ind w:left="360"/>
      </w:pPr>
      <w:r>
        <w:t>D</w:t>
      </w:r>
      <w:r w:rsidR="00BF2D22">
        <w:t xml:space="preserve">escribe what role, if any, the </w:t>
      </w:r>
      <w:r w:rsidR="008001EA" w:rsidRPr="008001EA">
        <w:t>C</w:t>
      </w:r>
      <w:r w:rsidR="008001EA" w:rsidRPr="00454CF3">
        <w:t>MO/EMO</w:t>
      </w:r>
      <w:r w:rsidR="00BF2D22" w:rsidRPr="00454CF3">
        <w:t xml:space="preserve"> has played and/or will play in the startup and incubation year for the school. If this is not codified in the management agreement, provide a draft of an agreement or MOU that outlines the relationship during the incubation year, as Attachment </w:t>
      </w:r>
      <w:r w:rsidR="00D56191" w:rsidRPr="00454CF3">
        <w:t>32</w:t>
      </w:r>
      <w:r w:rsidR="00BF2D22" w:rsidRPr="00454CF3">
        <w:t>.</w:t>
      </w:r>
    </w:p>
    <w:p w14:paraId="2A42E7D5" w14:textId="3996625F" w:rsidR="002C5A21" w:rsidRPr="00454CF3" w:rsidRDefault="002C5A21" w:rsidP="00C81121">
      <w:pPr>
        <w:pStyle w:val="ListParagraph"/>
        <w:numPr>
          <w:ilvl w:val="0"/>
          <w:numId w:val="46"/>
        </w:numPr>
        <w:ind w:left="360"/>
      </w:pPr>
      <w:r w:rsidRPr="00454CF3">
        <w:t xml:space="preserve">Describe the </w:t>
      </w:r>
      <w:r w:rsidR="007E69B3" w:rsidRPr="00454CF3">
        <w:t xml:space="preserve">services that will be provided by the </w:t>
      </w:r>
      <w:r w:rsidR="008001EA" w:rsidRPr="00454CF3">
        <w:t>CMO/EMO</w:t>
      </w:r>
      <w:r w:rsidR="37801732" w:rsidRPr="00454CF3">
        <w:t>,</w:t>
      </w:r>
      <w:r w:rsidR="00824615" w:rsidRPr="00454CF3">
        <w:t xml:space="preserve"> and the costs and fees associated with these services</w:t>
      </w:r>
      <w:r w:rsidR="00FC3BAA" w:rsidRPr="00454CF3">
        <w:t xml:space="preserve">. Provide a copy of the draft contract with the </w:t>
      </w:r>
      <w:r w:rsidR="008001EA" w:rsidRPr="00454CF3">
        <w:t>CMO/EMO</w:t>
      </w:r>
      <w:r w:rsidR="00FC3BAA" w:rsidRPr="00454CF3">
        <w:t xml:space="preserve"> as Attachment </w:t>
      </w:r>
      <w:r w:rsidR="00D56191" w:rsidRPr="00454CF3">
        <w:t>33</w:t>
      </w:r>
      <w:r w:rsidR="00FC3BAA" w:rsidRPr="00454CF3">
        <w:t>.</w:t>
      </w:r>
    </w:p>
    <w:p w14:paraId="67F2B53E" w14:textId="2F8C0274" w:rsidR="00BF2D22" w:rsidRDefault="00BF2D22" w:rsidP="00C81121">
      <w:pPr>
        <w:pStyle w:val="ListParagraph"/>
        <w:numPr>
          <w:ilvl w:val="0"/>
          <w:numId w:val="46"/>
        </w:numPr>
        <w:ind w:left="360"/>
      </w:pPr>
      <w:r w:rsidRPr="00454CF3">
        <w:t xml:space="preserve">Identify any positions at the proposed school which will or may be employed by the </w:t>
      </w:r>
      <w:r w:rsidR="008001EA" w:rsidRPr="00454CF3">
        <w:t>CMO/EMO</w:t>
      </w:r>
      <w:r w:rsidRPr="00454CF3">
        <w:t xml:space="preserve"> based on the contract.  To the degree that these positio</w:t>
      </w:r>
      <w:r>
        <w:t>ns will represent the interests of the school to other parties, including vendors, school employees, regulators, or the SPCSA, how will the board ensure there is appropriate oversight and management of that person(s) activities by school employees or the board?</w:t>
      </w:r>
    </w:p>
    <w:p w14:paraId="651FFFBC" w14:textId="04D2AE4C" w:rsidR="00BF2D22" w:rsidRDefault="00BF2D22" w:rsidP="00C81121">
      <w:pPr>
        <w:pStyle w:val="ListParagraph"/>
        <w:numPr>
          <w:ilvl w:val="0"/>
          <w:numId w:val="46"/>
        </w:numPr>
        <w:ind w:left="360"/>
      </w:pPr>
      <w:r>
        <w:t xml:space="preserve">Using the table below, summarize the roles and responsibilities of the </w:t>
      </w:r>
      <w:r w:rsidR="008001EA" w:rsidRPr="008001EA">
        <w:t>CMO/EMO</w:t>
      </w:r>
      <w:r>
        <w:t>, local board, and school leader as they relate to key functions.</w:t>
      </w:r>
    </w:p>
    <w:tbl>
      <w:tblPr>
        <w:tblStyle w:val="TableGrid"/>
        <w:tblW w:w="0" w:type="auto"/>
        <w:tblLook w:val="04A0" w:firstRow="1" w:lastRow="0" w:firstColumn="1" w:lastColumn="0" w:noHBand="0" w:noVBand="1"/>
      </w:tblPr>
      <w:tblGrid>
        <w:gridCol w:w="2697"/>
        <w:gridCol w:w="2697"/>
        <w:gridCol w:w="2698"/>
        <w:gridCol w:w="2698"/>
      </w:tblGrid>
      <w:tr w:rsidR="00CF5F49" w14:paraId="06AF188E" w14:textId="77777777" w:rsidTr="00CF5F49">
        <w:trPr>
          <w:trHeight w:val="432"/>
        </w:trPr>
        <w:tc>
          <w:tcPr>
            <w:tcW w:w="2697" w:type="dxa"/>
            <w:shd w:val="clear" w:color="auto" w:fill="D9D9D9" w:themeFill="background1" w:themeFillShade="D9"/>
            <w:vAlign w:val="bottom"/>
          </w:tcPr>
          <w:p w14:paraId="3814883F" w14:textId="3A25B06F" w:rsidR="00CF5F49" w:rsidRPr="00CF5F49" w:rsidRDefault="00CF5F49" w:rsidP="00CF5F49">
            <w:pPr>
              <w:spacing w:after="0"/>
              <w:jc w:val="center"/>
              <w:rPr>
                <w:b/>
                <w:bCs/>
              </w:rPr>
            </w:pPr>
            <w:r w:rsidRPr="00CF5F49">
              <w:rPr>
                <w:b/>
                <w:bCs/>
              </w:rPr>
              <w:t>Function</w:t>
            </w:r>
          </w:p>
        </w:tc>
        <w:tc>
          <w:tcPr>
            <w:tcW w:w="2697" w:type="dxa"/>
            <w:shd w:val="clear" w:color="auto" w:fill="D9D9D9" w:themeFill="background1" w:themeFillShade="D9"/>
            <w:vAlign w:val="bottom"/>
          </w:tcPr>
          <w:p w14:paraId="06BB9AD4" w14:textId="2987E33E" w:rsidR="00CF5F49" w:rsidRPr="00CF5F49" w:rsidRDefault="008001EA" w:rsidP="00CF5F49">
            <w:pPr>
              <w:spacing w:after="0"/>
              <w:jc w:val="center"/>
              <w:rPr>
                <w:b/>
                <w:bCs/>
              </w:rPr>
            </w:pPr>
            <w:r w:rsidRPr="008001EA">
              <w:rPr>
                <w:b/>
                <w:bCs/>
              </w:rPr>
              <w:t>CMO/EMO</w:t>
            </w:r>
            <w:r w:rsidR="00CF5F49" w:rsidRPr="00CF5F49">
              <w:rPr>
                <w:b/>
                <w:bCs/>
              </w:rPr>
              <w:t xml:space="preserve"> Role, Responsibilities and Decision-Making Authority</w:t>
            </w:r>
          </w:p>
        </w:tc>
        <w:tc>
          <w:tcPr>
            <w:tcW w:w="2698" w:type="dxa"/>
            <w:shd w:val="clear" w:color="auto" w:fill="D9D9D9" w:themeFill="background1" w:themeFillShade="D9"/>
            <w:vAlign w:val="bottom"/>
          </w:tcPr>
          <w:p w14:paraId="662F647F" w14:textId="1EB2C4B3" w:rsidR="00CF5F49" w:rsidRPr="00CF5F49" w:rsidRDefault="00CF5F49" w:rsidP="00CF5F49">
            <w:pPr>
              <w:spacing w:after="0"/>
              <w:jc w:val="center"/>
              <w:rPr>
                <w:b/>
                <w:bCs/>
              </w:rPr>
            </w:pPr>
            <w:r w:rsidRPr="00CF5F49">
              <w:rPr>
                <w:b/>
                <w:bCs/>
              </w:rPr>
              <w:t>Local Board Decision-Making Role, Responsibilities and Decision-Making Authority</w:t>
            </w:r>
          </w:p>
        </w:tc>
        <w:tc>
          <w:tcPr>
            <w:tcW w:w="2698" w:type="dxa"/>
            <w:shd w:val="clear" w:color="auto" w:fill="D9D9D9" w:themeFill="background1" w:themeFillShade="D9"/>
            <w:vAlign w:val="bottom"/>
          </w:tcPr>
          <w:p w14:paraId="432F3FCB" w14:textId="4B30D7CD" w:rsidR="00CF5F49" w:rsidRPr="00CF5F49" w:rsidRDefault="00CF5F49" w:rsidP="00CF5F49">
            <w:pPr>
              <w:spacing w:after="0"/>
              <w:jc w:val="center"/>
              <w:rPr>
                <w:b/>
                <w:bCs/>
              </w:rPr>
            </w:pPr>
            <w:r w:rsidRPr="00CF5F49">
              <w:rPr>
                <w:b/>
                <w:bCs/>
              </w:rPr>
              <w:t>School Leader Decision-Making Role, Responsibilities and Decision-Making Authority</w:t>
            </w:r>
          </w:p>
        </w:tc>
      </w:tr>
      <w:tr w:rsidR="009A62AD" w14:paraId="55D081A2" w14:textId="77777777" w:rsidTr="009A62AD">
        <w:trPr>
          <w:trHeight w:val="432"/>
        </w:trPr>
        <w:tc>
          <w:tcPr>
            <w:tcW w:w="2697" w:type="dxa"/>
            <w:vAlign w:val="center"/>
          </w:tcPr>
          <w:p w14:paraId="064DAFD8" w14:textId="060241DA" w:rsidR="009A62AD" w:rsidRDefault="009A62AD" w:rsidP="009A62AD">
            <w:pPr>
              <w:spacing w:after="0"/>
            </w:pPr>
            <w:r w:rsidRPr="00456B1D">
              <w:t>Performance Goals</w:t>
            </w:r>
          </w:p>
        </w:tc>
        <w:tc>
          <w:tcPr>
            <w:tcW w:w="2697" w:type="dxa"/>
            <w:vAlign w:val="center"/>
          </w:tcPr>
          <w:p w14:paraId="6D5FA40B" w14:textId="77777777" w:rsidR="009A62AD" w:rsidRDefault="009A62AD" w:rsidP="009A62AD">
            <w:pPr>
              <w:spacing w:after="0"/>
            </w:pPr>
          </w:p>
        </w:tc>
        <w:tc>
          <w:tcPr>
            <w:tcW w:w="2698" w:type="dxa"/>
            <w:vAlign w:val="center"/>
          </w:tcPr>
          <w:p w14:paraId="09252B24" w14:textId="77777777" w:rsidR="009A62AD" w:rsidRDefault="009A62AD" w:rsidP="009A62AD">
            <w:pPr>
              <w:spacing w:after="0"/>
            </w:pPr>
          </w:p>
        </w:tc>
        <w:tc>
          <w:tcPr>
            <w:tcW w:w="2698" w:type="dxa"/>
            <w:vAlign w:val="center"/>
          </w:tcPr>
          <w:p w14:paraId="71F4C257" w14:textId="77777777" w:rsidR="009A62AD" w:rsidRDefault="009A62AD" w:rsidP="009A62AD">
            <w:pPr>
              <w:spacing w:after="0"/>
            </w:pPr>
          </w:p>
        </w:tc>
      </w:tr>
      <w:tr w:rsidR="009A62AD" w14:paraId="6F901A17" w14:textId="77777777" w:rsidTr="009A62AD">
        <w:trPr>
          <w:trHeight w:val="432"/>
        </w:trPr>
        <w:tc>
          <w:tcPr>
            <w:tcW w:w="2697" w:type="dxa"/>
            <w:vAlign w:val="center"/>
          </w:tcPr>
          <w:p w14:paraId="3B0A11C6" w14:textId="1FA4EF63" w:rsidR="009A62AD" w:rsidRDefault="009A62AD" w:rsidP="009A62AD">
            <w:pPr>
              <w:spacing w:after="0"/>
            </w:pPr>
            <w:r w:rsidRPr="00456B1D">
              <w:t>Curriculum</w:t>
            </w:r>
          </w:p>
        </w:tc>
        <w:tc>
          <w:tcPr>
            <w:tcW w:w="2697" w:type="dxa"/>
            <w:vAlign w:val="center"/>
          </w:tcPr>
          <w:p w14:paraId="0C589E51" w14:textId="77777777" w:rsidR="009A62AD" w:rsidRDefault="009A62AD" w:rsidP="009A62AD">
            <w:pPr>
              <w:spacing w:after="0"/>
            </w:pPr>
          </w:p>
        </w:tc>
        <w:tc>
          <w:tcPr>
            <w:tcW w:w="2698" w:type="dxa"/>
            <w:vAlign w:val="center"/>
          </w:tcPr>
          <w:p w14:paraId="3EBE448B" w14:textId="77777777" w:rsidR="009A62AD" w:rsidRDefault="009A62AD" w:rsidP="009A62AD">
            <w:pPr>
              <w:spacing w:after="0"/>
            </w:pPr>
          </w:p>
        </w:tc>
        <w:tc>
          <w:tcPr>
            <w:tcW w:w="2698" w:type="dxa"/>
            <w:vAlign w:val="center"/>
          </w:tcPr>
          <w:p w14:paraId="24586E67" w14:textId="77777777" w:rsidR="009A62AD" w:rsidRDefault="009A62AD" w:rsidP="009A62AD">
            <w:pPr>
              <w:spacing w:after="0"/>
            </w:pPr>
          </w:p>
        </w:tc>
      </w:tr>
      <w:tr w:rsidR="009A62AD" w14:paraId="15ADFBEC" w14:textId="77777777" w:rsidTr="009A62AD">
        <w:trPr>
          <w:trHeight w:val="432"/>
        </w:trPr>
        <w:tc>
          <w:tcPr>
            <w:tcW w:w="2697" w:type="dxa"/>
            <w:vAlign w:val="center"/>
          </w:tcPr>
          <w:p w14:paraId="0645D8CC" w14:textId="15805C5E" w:rsidR="009A62AD" w:rsidRDefault="009A62AD" w:rsidP="009A62AD">
            <w:pPr>
              <w:spacing w:after="0"/>
            </w:pPr>
            <w:r w:rsidRPr="00456B1D">
              <w:t xml:space="preserve">Professional Development </w:t>
            </w:r>
          </w:p>
        </w:tc>
        <w:tc>
          <w:tcPr>
            <w:tcW w:w="2697" w:type="dxa"/>
            <w:vAlign w:val="center"/>
          </w:tcPr>
          <w:p w14:paraId="409AC813" w14:textId="77777777" w:rsidR="009A62AD" w:rsidRDefault="009A62AD" w:rsidP="009A62AD">
            <w:pPr>
              <w:spacing w:after="0"/>
            </w:pPr>
          </w:p>
        </w:tc>
        <w:tc>
          <w:tcPr>
            <w:tcW w:w="2698" w:type="dxa"/>
            <w:vAlign w:val="center"/>
          </w:tcPr>
          <w:p w14:paraId="0CFA6310" w14:textId="77777777" w:rsidR="009A62AD" w:rsidRDefault="009A62AD" w:rsidP="009A62AD">
            <w:pPr>
              <w:spacing w:after="0"/>
            </w:pPr>
          </w:p>
        </w:tc>
        <w:tc>
          <w:tcPr>
            <w:tcW w:w="2698" w:type="dxa"/>
            <w:vAlign w:val="center"/>
          </w:tcPr>
          <w:p w14:paraId="7CB70E56" w14:textId="77777777" w:rsidR="009A62AD" w:rsidRDefault="009A62AD" w:rsidP="009A62AD">
            <w:pPr>
              <w:spacing w:after="0"/>
            </w:pPr>
          </w:p>
        </w:tc>
      </w:tr>
      <w:tr w:rsidR="009A62AD" w14:paraId="05463B76" w14:textId="77777777" w:rsidTr="009A62AD">
        <w:trPr>
          <w:trHeight w:val="432"/>
        </w:trPr>
        <w:tc>
          <w:tcPr>
            <w:tcW w:w="2697" w:type="dxa"/>
            <w:vAlign w:val="center"/>
          </w:tcPr>
          <w:p w14:paraId="4EA637D1" w14:textId="78644CD9" w:rsidR="009A62AD" w:rsidRDefault="009A62AD" w:rsidP="009A62AD">
            <w:pPr>
              <w:spacing w:after="0"/>
            </w:pPr>
            <w:r w:rsidRPr="00456B1D">
              <w:t>Data Management and Interim Assessments</w:t>
            </w:r>
          </w:p>
        </w:tc>
        <w:tc>
          <w:tcPr>
            <w:tcW w:w="2697" w:type="dxa"/>
            <w:vAlign w:val="center"/>
          </w:tcPr>
          <w:p w14:paraId="59B837C6" w14:textId="77777777" w:rsidR="009A62AD" w:rsidRDefault="009A62AD" w:rsidP="009A62AD">
            <w:pPr>
              <w:spacing w:after="0"/>
            </w:pPr>
          </w:p>
        </w:tc>
        <w:tc>
          <w:tcPr>
            <w:tcW w:w="2698" w:type="dxa"/>
            <w:vAlign w:val="center"/>
          </w:tcPr>
          <w:p w14:paraId="0B408186" w14:textId="77777777" w:rsidR="009A62AD" w:rsidRDefault="009A62AD" w:rsidP="009A62AD">
            <w:pPr>
              <w:spacing w:after="0"/>
            </w:pPr>
          </w:p>
        </w:tc>
        <w:tc>
          <w:tcPr>
            <w:tcW w:w="2698" w:type="dxa"/>
            <w:vAlign w:val="center"/>
          </w:tcPr>
          <w:p w14:paraId="44B595F2" w14:textId="77777777" w:rsidR="009A62AD" w:rsidRDefault="009A62AD" w:rsidP="009A62AD">
            <w:pPr>
              <w:spacing w:after="0"/>
            </w:pPr>
          </w:p>
        </w:tc>
      </w:tr>
      <w:tr w:rsidR="009A62AD" w14:paraId="7A5D938E" w14:textId="77777777" w:rsidTr="009A62AD">
        <w:trPr>
          <w:trHeight w:val="432"/>
        </w:trPr>
        <w:tc>
          <w:tcPr>
            <w:tcW w:w="2697" w:type="dxa"/>
            <w:vAlign w:val="center"/>
          </w:tcPr>
          <w:p w14:paraId="7263C979" w14:textId="3AE524B5" w:rsidR="009A62AD" w:rsidRDefault="009A62AD" w:rsidP="009A62AD">
            <w:pPr>
              <w:spacing w:after="0"/>
            </w:pPr>
            <w:r w:rsidRPr="00456B1D">
              <w:t>Promotion Criteria</w:t>
            </w:r>
          </w:p>
        </w:tc>
        <w:tc>
          <w:tcPr>
            <w:tcW w:w="2697" w:type="dxa"/>
            <w:vAlign w:val="center"/>
          </w:tcPr>
          <w:p w14:paraId="79351C37" w14:textId="77777777" w:rsidR="009A62AD" w:rsidRDefault="009A62AD" w:rsidP="009A62AD">
            <w:pPr>
              <w:spacing w:after="0"/>
            </w:pPr>
          </w:p>
        </w:tc>
        <w:tc>
          <w:tcPr>
            <w:tcW w:w="2698" w:type="dxa"/>
            <w:vAlign w:val="center"/>
          </w:tcPr>
          <w:p w14:paraId="05887487" w14:textId="77777777" w:rsidR="009A62AD" w:rsidRDefault="009A62AD" w:rsidP="009A62AD">
            <w:pPr>
              <w:spacing w:after="0"/>
            </w:pPr>
          </w:p>
        </w:tc>
        <w:tc>
          <w:tcPr>
            <w:tcW w:w="2698" w:type="dxa"/>
            <w:vAlign w:val="center"/>
          </w:tcPr>
          <w:p w14:paraId="5EEB0CF9" w14:textId="77777777" w:rsidR="009A62AD" w:rsidRDefault="009A62AD" w:rsidP="009A62AD">
            <w:pPr>
              <w:spacing w:after="0"/>
            </w:pPr>
          </w:p>
        </w:tc>
      </w:tr>
      <w:tr w:rsidR="009A62AD" w14:paraId="688015E5" w14:textId="77777777" w:rsidTr="009A62AD">
        <w:trPr>
          <w:trHeight w:val="432"/>
        </w:trPr>
        <w:tc>
          <w:tcPr>
            <w:tcW w:w="2697" w:type="dxa"/>
            <w:vAlign w:val="center"/>
          </w:tcPr>
          <w:p w14:paraId="72F2AC63" w14:textId="03BE019C" w:rsidR="009A62AD" w:rsidRDefault="009A62AD" w:rsidP="009A62AD">
            <w:pPr>
              <w:spacing w:after="0"/>
            </w:pPr>
            <w:r w:rsidRPr="00456B1D">
              <w:t>Culture</w:t>
            </w:r>
          </w:p>
        </w:tc>
        <w:tc>
          <w:tcPr>
            <w:tcW w:w="2697" w:type="dxa"/>
            <w:vAlign w:val="center"/>
          </w:tcPr>
          <w:p w14:paraId="62CC5144" w14:textId="77777777" w:rsidR="009A62AD" w:rsidRDefault="009A62AD" w:rsidP="009A62AD">
            <w:pPr>
              <w:spacing w:after="0"/>
            </w:pPr>
          </w:p>
        </w:tc>
        <w:tc>
          <w:tcPr>
            <w:tcW w:w="2698" w:type="dxa"/>
            <w:vAlign w:val="center"/>
          </w:tcPr>
          <w:p w14:paraId="53568EEB" w14:textId="77777777" w:rsidR="009A62AD" w:rsidRDefault="009A62AD" w:rsidP="009A62AD">
            <w:pPr>
              <w:spacing w:after="0"/>
            </w:pPr>
          </w:p>
        </w:tc>
        <w:tc>
          <w:tcPr>
            <w:tcW w:w="2698" w:type="dxa"/>
            <w:vAlign w:val="center"/>
          </w:tcPr>
          <w:p w14:paraId="3AB5B8D2" w14:textId="77777777" w:rsidR="009A62AD" w:rsidRDefault="009A62AD" w:rsidP="009A62AD">
            <w:pPr>
              <w:spacing w:after="0"/>
            </w:pPr>
          </w:p>
        </w:tc>
      </w:tr>
      <w:tr w:rsidR="009A62AD" w14:paraId="279FCAB1" w14:textId="77777777" w:rsidTr="009A62AD">
        <w:trPr>
          <w:trHeight w:val="432"/>
        </w:trPr>
        <w:tc>
          <w:tcPr>
            <w:tcW w:w="2697" w:type="dxa"/>
            <w:vAlign w:val="center"/>
          </w:tcPr>
          <w:p w14:paraId="23A205B7" w14:textId="2B506696" w:rsidR="009A62AD" w:rsidRDefault="009A62AD" w:rsidP="009A62AD">
            <w:pPr>
              <w:spacing w:after="0"/>
            </w:pPr>
            <w:r w:rsidRPr="00456B1D">
              <w:t>Budgeting, Finance, and Accounting</w:t>
            </w:r>
          </w:p>
        </w:tc>
        <w:tc>
          <w:tcPr>
            <w:tcW w:w="2697" w:type="dxa"/>
            <w:vAlign w:val="center"/>
          </w:tcPr>
          <w:p w14:paraId="19C20976" w14:textId="77777777" w:rsidR="009A62AD" w:rsidRDefault="009A62AD" w:rsidP="009A62AD">
            <w:pPr>
              <w:spacing w:after="0"/>
            </w:pPr>
          </w:p>
        </w:tc>
        <w:tc>
          <w:tcPr>
            <w:tcW w:w="2698" w:type="dxa"/>
            <w:vAlign w:val="center"/>
          </w:tcPr>
          <w:p w14:paraId="43F1AE63" w14:textId="77777777" w:rsidR="009A62AD" w:rsidRDefault="009A62AD" w:rsidP="009A62AD">
            <w:pPr>
              <w:spacing w:after="0"/>
            </w:pPr>
          </w:p>
        </w:tc>
        <w:tc>
          <w:tcPr>
            <w:tcW w:w="2698" w:type="dxa"/>
            <w:vAlign w:val="center"/>
          </w:tcPr>
          <w:p w14:paraId="29BBE07C" w14:textId="77777777" w:rsidR="009A62AD" w:rsidRDefault="009A62AD" w:rsidP="009A62AD">
            <w:pPr>
              <w:spacing w:after="0"/>
            </w:pPr>
          </w:p>
        </w:tc>
      </w:tr>
      <w:tr w:rsidR="009A62AD" w14:paraId="2AE966E5" w14:textId="77777777" w:rsidTr="009A62AD">
        <w:trPr>
          <w:trHeight w:val="432"/>
        </w:trPr>
        <w:tc>
          <w:tcPr>
            <w:tcW w:w="2697" w:type="dxa"/>
            <w:vAlign w:val="center"/>
          </w:tcPr>
          <w:p w14:paraId="53288E65" w14:textId="467C42B6" w:rsidR="009A62AD" w:rsidRDefault="009A62AD" w:rsidP="009A62AD">
            <w:pPr>
              <w:spacing w:after="0"/>
            </w:pPr>
            <w:r w:rsidRPr="00456B1D">
              <w:t>Student Recruitment</w:t>
            </w:r>
          </w:p>
        </w:tc>
        <w:tc>
          <w:tcPr>
            <w:tcW w:w="2697" w:type="dxa"/>
            <w:vAlign w:val="center"/>
          </w:tcPr>
          <w:p w14:paraId="55EBA3C3" w14:textId="77777777" w:rsidR="009A62AD" w:rsidRDefault="009A62AD" w:rsidP="009A62AD">
            <w:pPr>
              <w:spacing w:after="0"/>
            </w:pPr>
          </w:p>
        </w:tc>
        <w:tc>
          <w:tcPr>
            <w:tcW w:w="2698" w:type="dxa"/>
            <w:vAlign w:val="center"/>
          </w:tcPr>
          <w:p w14:paraId="4BF65F55" w14:textId="77777777" w:rsidR="009A62AD" w:rsidRDefault="009A62AD" w:rsidP="009A62AD">
            <w:pPr>
              <w:spacing w:after="0"/>
            </w:pPr>
          </w:p>
        </w:tc>
        <w:tc>
          <w:tcPr>
            <w:tcW w:w="2698" w:type="dxa"/>
            <w:vAlign w:val="center"/>
          </w:tcPr>
          <w:p w14:paraId="45B42482" w14:textId="77777777" w:rsidR="009A62AD" w:rsidRDefault="009A62AD" w:rsidP="009A62AD">
            <w:pPr>
              <w:spacing w:after="0"/>
            </w:pPr>
          </w:p>
        </w:tc>
      </w:tr>
      <w:tr w:rsidR="009A62AD" w14:paraId="00EAF3CE" w14:textId="77777777" w:rsidTr="009A62AD">
        <w:trPr>
          <w:trHeight w:val="432"/>
        </w:trPr>
        <w:tc>
          <w:tcPr>
            <w:tcW w:w="2697" w:type="dxa"/>
            <w:vAlign w:val="center"/>
          </w:tcPr>
          <w:p w14:paraId="5BB7CDA1" w14:textId="28181F21" w:rsidR="009A62AD" w:rsidRDefault="009A62AD" w:rsidP="009A62AD">
            <w:pPr>
              <w:spacing w:after="0"/>
            </w:pPr>
            <w:r w:rsidRPr="00456B1D">
              <w:t>School Staff Recruitment and Hiring</w:t>
            </w:r>
          </w:p>
        </w:tc>
        <w:tc>
          <w:tcPr>
            <w:tcW w:w="2697" w:type="dxa"/>
            <w:vAlign w:val="center"/>
          </w:tcPr>
          <w:p w14:paraId="355887DC" w14:textId="77777777" w:rsidR="009A62AD" w:rsidRDefault="009A62AD" w:rsidP="009A62AD">
            <w:pPr>
              <w:spacing w:after="0"/>
            </w:pPr>
          </w:p>
        </w:tc>
        <w:tc>
          <w:tcPr>
            <w:tcW w:w="2698" w:type="dxa"/>
            <w:vAlign w:val="center"/>
          </w:tcPr>
          <w:p w14:paraId="2060CBC1" w14:textId="77777777" w:rsidR="009A62AD" w:rsidRDefault="009A62AD" w:rsidP="009A62AD">
            <w:pPr>
              <w:spacing w:after="0"/>
            </w:pPr>
          </w:p>
        </w:tc>
        <w:tc>
          <w:tcPr>
            <w:tcW w:w="2698" w:type="dxa"/>
            <w:vAlign w:val="center"/>
          </w:tcPr>
          <w:p w14:paraId="3C7573DF" w14:textId="77777777" w:rsidR="009A62AD" w:rsidRDefault="009A62AD" w:rsidP="009A62AD">
            <w:pPr>
              <w:spacing w:after="0"/>
            </w:pPr>
          </w:p>
        </w:tc>
      </w:tr>
      <w:tr w:rsidR="009A62AD" w14:paraId="639E63C9" w14:textId="77777777" w:rsidTr="009A62AD">
        <w:trPr>
          <w:trHeight w:val="432"/>
        </w:trPr>
        <w:tc>
          <w:tcPr>
            <w:tcW w:w="2697" w:type="dxa"/>
            <w:vAlign w:val="center"/>
          </w:tcPr>
          <w:p w14:paraId="7ADB0938" w14:textId="406EF4C1" w:rsidR="009A62AD" w:rsidRDefault="009A62AD" w:rsidP="009A62AD">
            <w:pPr>
              <w:spacing w:after="0"/>
            </w:pPr>
            <w:r w:rsidRPr="00456B1D">
              <w:lastRenderedPageBreak/>
              <w:t>HR Services (payroll, benefits, etc.)</w:t>
            </w:r>
          </w:p>
        </w:tc>
        <w:tc>
          <w:tcPr>
            <w:tcW w:w="2697" w:type="dxa"/>
            <w:vAlign w:val="center"/>
          </w:tcPr>
          <w:p w14:paraId="3FFDA31A" w14:textId="77777777" w:rsidR="009A62AD" w:rsidRDefault="009A62AD" w:rsidP="009A62AD">
            <w:pPr>
              <w:spacing w:after="0"/>
            </w:pPr>
          </w:p>
        </w:tc>
        <w:tc>
          <w:tcPr>
            <w:tcW w:w="2698" w:type="dxa"/>
            <w:vAlign w:val="center"/>
          </w:tcPr>
          <w:p w14:paraId="0066FCBB" w14:textId="77777777" w:rsidR="009A62AD" w:rsidRDefault="009A62AD" w:rsidP="009A62AD">
            <w:pPr>
              <w:spacing w:after="0"/>
            </w:pPr>
          </w:p>
        </w:tc>
        <w:tc>
          <w:tcPr>
            <w:tcW w:w="2698" w:type="dxa"/>
            <w:vAlign w:val="center"/>
          </w:tcPr>
          <w:p w14:paraId="09FA5513" w14:textId="77777777" w:rsidR="009A62AD" w:rsidRDefault="009A62AD" w:rsidP="009A62AD">
            <w:pPr>
              <w:spacing w:after="0"/>
            </w:pPr>
          </w:p>
        </w:tc>
      </w:tr>
      <w:tr w:rsidR="009A62AD" w14:paraId="381F33C7" w14:textId="77777777" w:rsidTr="009A62AD">
        <w:trPr>
          <w:trHeight w:val="432"/>
        </w:trPr>
        <w:tc>
          <w:tcPr>
            <w:tcW w:w="2697" w:type="dxa"/>
            <w:vAlign w:val="center"/>
          </w:tcPr>
          <w:p w14:paraId="08334CD8" w14:textId="7BB059B1" w:rsidR="009A62AD" w:rsidRDefault="009A62AD" w:rsidP="009A62AD">
            <w:pPr>
              <w:spacing w:after="0"/>
            </w:pPr>
            <w:r w:rsidRPr="00456B1D">
              <w:t>Development/ Fundraising</w:t>
            </w:r>
          </w:p>
        </w:tc>
        <w:tc>
          <w:tcPr>
            <w:tcW w:w="2697" w:type="dxa"/>
            <w:vAlign w:val="center"/>
          </w:tcPr>
          <w:p w14:paraId="3317B4C4" w14:textId="77777777" w:rsidR="009A62AD" w:rsidRDefault="009A62AD" w:rsidP="009A62AD">
            <w:pPr>
              <w:spacing w:after="0"/>
            </w:pPr>
          </w:p>
        </w:tc>
        <w:tc>
          <w:tcPr>
            <w:tcW w:w="2698" w:type="dxa"/>
            <w:vAlign w:val="center"/>
          </w:tcPr>
          <w:p w14:paraId="2F7E82D2" w14:textId="77777777" w:rsidR="009A62AD" w:rsidRDefault="009A62AD" w:rsidP="009A62AD">
            <w:pPr>
              <w:spacing w:after="0"/>
            </w:pPr>
          </w:p>
        </w:tc>
        <w:tc>
          <w:tcPr>
            <w:tcW w:w="2698" w:type="dxa"/>
            <w:vAlign w:val="center"/>
          </w:tcPr>
          <w:p w14:paraId="236D6DEF" w14:textId="77777777" w:rsidR="009A62AD" w:rsidRDefault="009A62AD" w:rsidP="009A62AD">
            <w:pPr>
              <w:spacing w:after="0"/>
            </w:pPr>
          </w:p>
        </w:tc>
      </w:tr>
      <w:tr w:rsidR="009A62AD" w14:paraId="6CFB98CC" w14:textId="77777777" w:rsidTr="009A62AD">
        <w:trPr>
          <w:trHeight w:val="432"/>
        </w:trPr>
        <w:tc>
          <w:tcPr>
            <w:tcW w:w="2697" w:type="dxa"/>
            <w:vAlign w:val="center"/>
          </w:tcPr>
          <w:p w14:paraId="2AF484E1" w14:textId="376DC361" w:rsidR="009A62AD" w:rsidRDefault="009A62AD" w:rsidP="009A62AD">
            <w:pPr>
              <w:spacing w:after="0"/>
            </w:pPr>
            <w:r w:rsidRPr="00456B1D">
              <w:t>Community Relations</w:t>
            </w:r>
          </w:p>
        </w:tc>
        <w:tc>
          <w:tcPr>
            <w:tcW w:w="2697" w:type="dxa"/>
            <w:vAlign w:val="center"/>
          </w:tcPr>
          <w:p w14:paraId="019A7014" w14:textId="77777777" w:rsidR="009A62AD" w:rsidRDefault="009A62AD" w:rsidP="009A62AD">
            <w:pPr>
              <w:spacing w:after="0"/>
            </w:pPr>
          </w:p>
        </w:tc>
        <w:tc>
          <w:tcPr>
            <w:tcW w:w="2698" w:type="dxa"/>
            <w:vAlign w:val="center"/>
          </w:tcPr>
          <w:p w14:paraId="1CCA558E" w14:textId="77777777" w:rsidR="009A62AD" w:rsidRDefault="009A62AD" w:rsidP="009A62AD">
            <w:pPr>
              <w:spacing w:after="0"/>
            </w:pPr>
          </w:p>
        </w:tc>
        <w:tc>
          <w:tcPr>
            <w:tcW w:w="2698" w:type="dxa"/>
            <w:vAlign w:val="center"/>
          </w:tcPr>
          <w:p w14:paraId="1940FB76" w14:textId="77777777" w:rsidR="009A62AD" w:rsidRDefault="009A62AD" w:rsidP="009A62AD">
            <w:pPr>
              <w:spacing w:after="0"/>
            </w:pPr>
          </w:p>
        </w:tc>
      </w:tr>
      <w:tr w:rsidR="009A62AD" w14:paraId="0A22581B" w14:textId="77777777" w:rsidTr="009A62AD">
        <w:trPr>
          <w:trHeight w:val="432"/>
        </w:trPr>
        <w:tc>
          <w:tcPr>
            <w:tcW w:w="2697" w:type="dxa"/>
            <w:vAlign w:val="center"/>
          </w:tcPr>
          <w:p w14:paraId="31A3744D" w14:textId="08ED1F42" w:rsidR="009A62AD" w:rsidRDefault="009A62AD" w:rsidP="009A62AD">
            <w:pPr>
              <w:spacing w:after="0"/>
            </w:pPr>
            <w:r w:rsidRPr="00456B1D">
              <w:t>IT</w:t>
            </w:r>
          </w:p>
        </w:tc>
        <w:tc>
          <w:tcPr>
            <w:tcW w:w="2697" w:type="dxa"/>
            <w:vAlign w:val="center"/>
          </w:tcPr>
          <w:p w14:paraId="66B17DFE" w14:textId="77777777" w:rsidR="009A62AD" w:rsidRDefault="009A62AD" w:rsidP="009A62AD">
            <w:pPr>
              <w:spacing w:after="0"/>
            </w:pPr>
          </w:p>
        </w:tc>
        <w:tc>
          <w:tcPr>
            <w:tcW w:w="2698" w:type="dxa"/>
            <w:vAlign w:val="center"/>
          </w:tcPr>
          <w:p w14:paraId="423B792D" w14:textId="77777777" w:rsidR="009A62AD" w:rsidRDefault="009A62AD" w:rsidP="009A62AD">
            <w:pPr>
              <w:spacing w:after="0"/>
            </w:pPr>
          </w:p>
        </w:tc>
        <w:tc>
          <w:tcPr>
            <w:tcW w:w="2698" w:type="dxa"/>
            <w:vAlign w:val="center"/>
          </w:tcPr>
          <w:p w14:paraId="7EA48F82" w14:textId="77777777" w:rsidR="009A62AD" w:rsidRDefault="009A62AD" w:rsidP="009A62AD">
            <w:pPr>
              <w:spacing w:after="0"/>
            </w:pPr>
          </w:p>
        </w:tc>
      </w:tr>
      <w:tr w:rsidR="009A62AD" w14:paraId="06C18418" w14:textId="77777777" w:rsidTr="009A62AD">
        <w:trPr>
          <w:trHeight w:val="432"/>
        </w:trPr>
        <w:tc>
          <w:tcPr>
            <w:tcW w:w="2697" w:type="dxa"/>
            <w:vAlign w:val="center"/>
          </w:tcPr>
          <w:p w14:paraId="387C8EB0" w14:textId="0BD4D13D" w:rsidR="009A62AD" w:rsidRDefault="009A62AD" w:rsidP="009A62AD">
            <w:pPr>
              <w:spacing w:after="0"/>
            </w:pPr>
            <w:r w:rsidRPr="00456B1D">
              <w:t>Facilities Management</w:t>
            </w:r>
          </w:p>
        </w:tc>
        <w:tc>
          <w:tcPr>
            <w:tcW w:w="2697" w:type="dxa"/>
            <w:vAlign w:val="center"/>
          </w:tcPr>
          <w:p w14:paraId="1D7ACA76" w14:textId="77777777" w:rsidR="009A62AD" w:rsidRDefault="009A62AD" w:rsidP="009A62AD">
            <w:pPr>
              <w:spacing w:after="0"/>
            </w:pPr>
          </w:p>
        </w:tc>
        <w:tc>
          <w:tcPr>
            <w:tcW w:w="2698" w:type="dxa"/>
            <w:vAlign w:val="center"/>
          </w:tcPr>
          <w:p w14:paraId="0AB5C027" w14:textId="77777777" w:rsidR="009A62AD" w:rsidRDefault="009A62AD" w:rsidP="009A62AD">
            <w:pPr>
              <w:spacing w:after="0"/>
            </w:pPr>
          </w:p>
        </w:tc>
        <w:tc>
          <w:tcPr>
            <w:tcW w:w="2698" w:type="dxa"/>
            <w:vAlign w:val="center"/>
          </w:tcPr>
          <w:p w14:paraId="79993CE1" w14:textId="77777777" w:rsidR="009A62AD" w:rsidRDefault="009A62AD" w:rsidP="009A62AD">
            <w:pPr>
              <w:spacing w:after="0"/>
            </w:pPr>
          </w:p>
        </w:tc>
      </w:tr>
      <w:tr w:rsidR="009A62AD" w14:paraId="663714C0" w14:textId="77777777" w:rsidTr="009A62AD">
        <w:trPr>
          <w:trHeight w:val="432"/>
        </w:trPr>
        <w:tc>
          <w:tcPr>
            <w:tcW w:w="2697" w:type="dxa"/>
            <w:vAlign w:val="center"/>
          </w:tcPr>
          <w:p w14:paraId="006E9CBB" w14:textId="7E6BD5B7" w:rsidR="009A62AD" w:rsidRDefault="009A62AD" w:rsidP="009A62AD">
            <w:pPr>
              <w:spacing w:after="0"/>
            </w:pPr>
            <w:r w:rsidRPr="00456B1D">
              <w:t>Vendor Management / Procurement</w:t>
            </w:r>
          </w:p>
        </w:tc>
        <w:tc>
          <w:tcPr>
            <w:tcW w:w="2697" w:type="dxa"/>
            <w:vAlign w:val="center"/>
          </w:tcPr>
          <w:p w14:paraId="2E7F632A" w14:textId="77777777" w:rsidR="009A62AD" w:rsidRDefault="009A62AD" w:rsidP="009A62AD">
            <w:pPr>
              <w:spacing w:after="0"/>
            </w:pPr>
          </w:p>
        </w:tc>
        <w:tc>
          <w:tcPr>
            <w:tcW w:w="2698" w:type="dxa"/>
            <w:vAlign w:val="center"/>
          </w:tcPr>
          <w:p w14:paraId="680C02B2" w14:textId="77777777" w:rsidR="009A62AD" w:rsidRDefault="009A62AD" w:rsidP="009A62AD">
            <w:pPr>
              <w:spacing w:after="0"/>
            </w:pPr>
          </w:p>
        </w:tc>
        <w:tc>
          <w:tcPr>
            <w:tcW w:w="2698" w:type="dxa"/>
            <w:vAlign w:val="center"/>
          </w:tcPr>
          <w:p w14:paraId="2FD05419" w14:textId="77777777" w:rsidR="009A62AD" w:rsidRDefault="009A62AD" w:rsidP="009A62AD">
            <w:pPr>
              <w:spacing w:after="0"/>
            </w:pPr>
          </w:p>
        </w:tc>
      </w:tr>
      <w:tr w:rsidR="009A62AD" w14:paraId="7E068155" w14:textId="77777777" w:rsidTr="009A62AD">
        <w:trPr>
          <w:trHeight w:val="432"/>
        </w:trPr>
        <w:tc>
          <w:tcPr>
            <w:tcW w:w="2697" w:type="dxa"/>
            <w:vAlign w:val="center"/>
          </w:tcPr>
          <w:p w14:paraId="79C19C9A" w14:textId="09F2D567" w:rsidR="009A62AD" w:rsidRDefault="009A62AD" w:rsidP="009A62AD">
            <w:pPr>
              <w:spacing w:after="0"/>
            </w:pPr>
            <w:r w:rsidRPr="00456B1D">
              <w:t>Student Support Services</w:t>
            </w:r>
          </w:p>
        </w:tc>
        <w:tc>
          <w:tcPr>
            <w:tcW w:w="2697" w:type="dxa"/>
            <w:vAlign w:val="center"/>
          </w:tcPr>
          <w:p w14:paraId="13A1AA59" w14:textId="77777777" w:rsidR="009A62AD" w:rsidRDefault="009A62AD" w:rsidP="009A62AD">
            <w:pPr>
              <w:spacing w:after="0"/>
            </w:pPr>
          </w:p>
        </w:tc>
        <w:tc>
          <w:tcPr>
            <w:tcW w:w="2698" w:type="dxa"/>
            <w:vAlign w:val="center"/>
          </w:tcPr>
          <w:p w14:paraId="3C10C91C" w14:textId="77777777" w:rsidR="009A62AD" w:rsidRDefault="009A62AD" w:rsidP="009A62AD">
            <w:pPr>
              <w:spacing w:after="0"/>
            </w:pPr>
          </w:p>
        </w:tc>
        <w:tc>
          <w:tcPr>
            <w:tcW w:w="2698" w:type="dxa"/>
            <w:vAlign w:val="center"/>
          </w:tcPr>
          <w:p w14:paraId="6B001A86" w14:textId="77777777" w:rsidR="009A62AD" w:rsidRDefault="009A62AD" w:rsidP="009A62AD">
            <w:pPr>
              <w:spacing w:after="0"/>
            </w:pPr>
          </w:p>
        </w:tc>
      </w:tr>
      <w:tr w:rsidR="009A62AD" w14:paraId="0163E876" w14:textId="77777777" w:rsidTr="009A62AD">
        <w:trPr>
          <w:trHeight w:val="432"/>
        </w:trPr>
        <w:tc>
          <w:tcPr>
            <w:tcW w:w="2697" w:type="dxa"/>
            <w:vAlign w:val="center"/>
          </w:tcPr>
          <w:p w14:paraId="5DF928D3" w14:textId="43F19713" w:rsidR="009A62AD" w:rsidRDefault="009A62AD" w:rsidP="009A62AD">
            <w:pPr>
              <w:spacing w:after="0"/>
            </w:pPr>
            <w:r w:rsidRPr="00456B1D">
              <w:t>Other operational services, if applicable</w:t>
            </w:r>
          </w:p>
        </w:tc>
        <w:tc>
          <w:tcPr>
            <w:tcW w:w="2697" w:type="dxa"/>
            <w:vAlign w:val="center"/>
          </w:tcPr>
          <w:p w14:paraId="3AA01612" w14:textId="77777777" w:rsidR="009A62AD" w:rsidRDefault="009A62AD" w:rsidP="009A62AD">
            <w:pPr>
              <w:spacing w:after="0"/>
            </w:pPr>
          </w:p>
        </w:tc>
        <w:tc>
          <w:tcPr>
            <w:tcW w:w="2698" w:type="dxa"/>
            <w:vAlign w:val="center"/>
          </w:tcPr>
          <w:p w14:paraId="2A7B8E33" w14:textId="77777777" w:rsidR="009A62AD" w:rsidRDefault="009A62AD" w:rsidP="009A62AD">
            <w:pPr>
              <w:spacing w:after="0"/>
            </w:pPr>
          </w:p>
        </w:tc>
        <w:tc>
          <w:tcPr>
            <w:tcW w:w="2698" w:type="dxa"/>
            <w:vAlign w:val="center"/>
          </w:tcPr>
          <w:p w14:paraId="610B1650" w14:textId="77777777" w:rsidR="009A62AD" w:rsidRDefault="009A62AD" w:rsidP="009A62AD">
            <w:pPr>
              <w:spacing w:after="0"/>
            </w:pPr>
          </w:p>
        </w:tc>
      </w:tr>
    </w:tbl>
    <w:p w14:paraId="70E1B0C9" w14:textId="77777777" w:rsidR="0060329F" w:rsidRDefault="0060329F" w:rsidP="0060329F"/>
    <w:p w14:paraId="3F00A784" w14:textId="6CA97C2B" w:rsidR="002C5A21" w:rsidRPr="00454CF3" w:rsidRDefault="002C5A21" w:rsidP="00C81121">
      <w:pPr>
        <w:pStyle w:val="ListParagraph"/>
        <w:numPr>
          <w:ilvl w:val="0"/>
          <w:numId w:val="46"/>
        </w:numPr>
        <w:ind w:left="360"/>
        <w:rPr>
          <w:i/>
          <w:iCs/>
        </w:rPr>
      </w:pPr>
      <w:r>
        <w:t xml:space="preserve">Describe how </w:t>
      </w:r>
      <w:r w:rsidR="00845D9F">
        <w:t>the governi</w:t>
      </w:r>
      <w:r w:rsidR="00845D9F" w:rsidRPr="00454CF3">
        <w:t xml:space="preserve">ng body will evaluate </w:t>
      </w:r>
      <w:r w:rsidRPr="00454CF3">
        <w:t xml:space="preserve">the CMO/EMO, including the process and measures that will be used. </w:t>
      </w:r>
      <w:r w:rsidRPr="00454CF3">
        <w:rPr>
          <w:i/>
          <w:iCs/>
        </w:rPr>
        <w:t xml:space="preserve">This should align to the contract provided in Attachment </w:t>
      </w:r>
      <w:r w:rsidR="00D56191" w:rsidRPr="00454CF3">
        <w:rPr>
          <w:i/>
          <w:iCs/>
        </w:rPr>
        <w:t>33</w:t>
      </w:r>
      <w:r w:rsidRPr="00454CF3">
        <w:rPr>
          <w:i/>
          <w:iCs/>
        </w:rPr>
        <w:t>.</w:t>
      </w:r>
    </w:p>
    <w:p w14:paraId="084FA1FC" w14:textId="2F3D07E6" w:rsidR="0060329F" w:rsidRPr="00454CF3" w:rsidRDefault="0060329F" w:rsidP="00C81121">
      <w:pPr>
        <w:pStyle w:val="ListParagraph"/>
        <w:numPr>
          <w:ilvl w:val="0"/>
          <w:numId w:val="46"/>
        </w:numPr>
        <w:ind w:left="360"/>
      </w:pPr>
      <w:r w:rsidRPr="00454CF3">
        <w:t xml:space="preserve">Disclose fully and provide an explanation of any existing or potential conflicts of interest between the school governing board and proposed </w:t>
      </w:r>
      <w:r w:rsidR="008001EA" w:rsidRPr="00454CF3">
        <w:t>CMO/EMO</w:t>
      </w:r>
      <w:r w:rsidRPr="00454CF3">
        <w:t xml:space="preserve"> or any affiliated business entities, including, without limitation, any past or current employment, business or familial relationship between any officer, employee, or agent of the proposed </w:t>
      </w:r>
      <w:r w:rsidR="008001EA" w:rsidRPr="00454CF3">
        <w:t>CMO/EMO</w:t>
      </w:r>
      <w:r w:rsidRPr="00454CF3">
        <w:t xml:space="preserve"> and any prospective employee of the charter school, a member of the </w:t>
      </w:r>
      <w:r w:rsidR="000E1158" w:rsidRPr="00454CF3">
        <w:t>C</w:t>
      </w:r>
      <w:r w:rsidRPr="00454CF3">
        <w:t xml:space="preserve">ommittee to </w:t>
      </w:r>
      <w:r w:rsidR="000E1158" w:rsidRPr="00454CF3">
        <w:t>F</w:t>
      </w:r>
      <w:r w:rsidRPr="00454CF3">
        <w:t xml:space="preserve">orm, or the board of directors of the CMO, as applicable.  </w:t>
      </w:r>
    </w:p>
    <w:p w14:paraId="4C0A666E" w14:textId="05F75BC0" w:rsidR="007D72C9" w:rsidRPr="00454CF3" w:rsidRDefault="0060329F" w:rsidP="00C81121">
      <w:pPr>
        <w:pStyle w:val="ListParagraph"/>
        <w:numPr>
          <w:ilvl w:val="0"/>
          <w:numId w:val="46"/>
        </w:numPr>
        <w:ind w:left="360"/>
      </w:pPr>
      <w:r w:rsidRPr="00454CF3">
        <w:t xml:space="preserve">Provide documentation of the service provider’s for-profit or non-profit status and evidence that it is authorized to do business in Nevada as Attachment </w:t>
      </w:r>
      <w:r w:rsidR="00D56191" w:rsidRPr="00454CF3">
        <w:t>34</w:t>
      </w:r>
      <w:r w:rsidRPr="00454CF3">
        <w:t>.</w:t>
      </w:r>
    </w:p>
    <w:p w14:paraId="0CE6BD1A" w14:textId="0F64478B" w:rsidR="00C13A8A" w:rsidRDefault="009A62AD" w:rsidP="009A62AD">
      <w:pPr>
        <w:pStyle w:val="Heading2"/>
      </w:pPr>
      <w:bookmarkStart w:id="76" w:name="_Toc152325546"/>
      <w:r>
        <w:t>Charter Management Organizations Applying for Sponsorship Directly</w:t>
      </w:r>
      <w:bookmarkEnd w:id="76"/>
    </w:p>
    <w:p w14:paraId="51072E49" w14:textId="096B278F" w:rsidR="000E3B45" w:rsidRPr="000E3B45" w:rsidRDefault="000E3B45" w:rsidP="000E3B45">
      <w:pPr>
        <w:rPr>
          <w:i/>
          <w:iCs/>
        </w:rPr>
      </w:pPr>
      <w:r>
        <w:rPr>
          <w:i/>
          <w:iCs/>
        </w:rPr>
        <w:t>This section is only required for CMO applicants that are applying directly for sponsorship.</w:t>
      </w:r>
    </w:p>
    <w:p w14:paraId="608D005D" w14:textId="6464282D" w:rsidR="0034730A" w:rsidRDefault="0034730A" w:rsidP="00C81121">
      <w:pPr>
        <w:pStyle w:val="ListParagraph"/>
        <w:numPr>
          <w:ilvl w:val="0"/>
          <w:numId w:val="47"/>
        </w:numPr>
        <w:ind w:left="360"/>
      </w:pPr>
      <w:r>
        <w:t xml:space="preserve">To what extent does the governance model of the </w:t>
      </w:r>
      <w:r w:rsidR="00E15260" w:rsidRPr="00E15260">
        <w:t>Charter Management Organization</w:t>
      </w:r>
      <w:r>
        <w:t xml:space="preserve"> applicant require a waiver from the governance provisions of the charter school law pursuant to </w:t>
      </w:r>
      <w:hyperlink r:id="rId21" w:anchor="NRS388ASec243" w:history="1">
        <w:r w:rsidRPr="00B86598">
          <w:rPr>
            <w:rStyle w:val="Hyperlink"/>
          </w:rPr>
          <w:t>NRS 388A.243</w:t>
        </w:r>
      </w:hyperlink>
      <w:r>
        <w:t xml:space="preserve">? If the </w:t>
      </w:r>
      <w:r w:rsidR="00E15260" w:rsidRPr="00E15260">
        <w:t>Charter Management Organization</w:t>
      </w:r>
      <w:r>
        <w:t xml:space="preserve"> is from another state, how does the board of the </w:t>
      </w:r>
      <w:r w:rsidR="00E15260" w:rsidRPr="00E15260">
        <w:t>Charter Management Organization</w:t>
      </w:r>
      <w:r>
        <w:t xml:space="preserve"> intend to balance fidelity to its mission with appropriate input and oversight from Nevada residents? </w:t>
      </w:r>
    </w:p>
    <w:p w14:paraId="560EA96D" w14:textId="14D66767" w:rsidR="0034730A" w:rsidRDefault="0034730A" w:rsidP="00C81121">
      <w:pPr>
        <w:pStyle w:val="ListParagraph"/>
        <w:numPr>
          <w:ilvl w:val="0"/>
          <w:numId w:val="47"/>
        </w:numPr>
        <w:ind w:left="360"/>
      </w:pPr>
      <w:r>
        <w:t xml:space="preserve">If the non-profit’s current board will </w:t>
      </w:r>
      <w:r w:rsidR="00536C0F">
        <w:t>hold</w:t>
      </w:r>
      <w:r>
        <w:t xml:space="preserve"> the charter school, what steps have been taken to transform its board membership</w:t>
      </w:r>
      <w:r w:rsidR="003C13D0">
        <w:t xml:space="preserve"> to comply with </w:t>
      </w:r>
      <w:hyperlink r:id="rId22" w:anchor="NRS388ASec320" w:history="1">
        <w:r w:rsidR="003C13D0" w:rsidRPr="005752B8">
          <w:rPr>
            <w:rStyle w:val="Hyperlink"/>
          </w:rPr>
          <w:t>NRS 388A.320</w:t>
        </w:r>
      </w:hyperlink>
      <w:r>
        <w:t xml:space="preserve">, mission, and bylaws to </w:t>
      </w:r>
      <w:r w:rsidR="00D033CD">
        <w:t xml:space="preserve">enable the non-profit to govern </w:t>
      </w:r>
      <w:r w:rsidR="00052C6B">
        <w:t>the charter school</w:t>
      </w:r>
      <w:r>
        <w:t>? Describe the plan and timeline for completing the transition and orienting the board to its new duties.</w:t>
      </w:r>
    </w:p>
    <w:p w14:paraId="4B9D7F61" w14:textId="25CAF95C" w:rsidR="007A76A1" w:rsidRDefault="0034730A" w:rsidP="00C81121">
      <w:pPr>
        <w:pStyle w:val="ListParagraph"/>
        <w:numPr>
          <w:ilvl w:val="0"/>
          <w:numId w:val="47"/>
        </w:numPr>
        <w:ind w:left="360"/>
      </w:pPr>
      <w:r>
        <w:t>If a new board has</w:t>
      </w:r>
      <w:r w:rsidR="00536C0F">
        <w:t xml:space="preserve"> or will be</w:t>
      </w:r>
      <w:r>
        <w:t xml:space="preserve"> formed, </w:t>
      </w:r>
      <w:r w:rsidR="006B23A5">
        <w:t xml:space="preserve">describe the process for the formation of this new board and </w:t>
      </w:r>
      <w:r>
        <w:t>describe what its ongoing relationship to the existing non-profit’s board will be.</w:t>
      </w:r>
    </w:p>
    <w:p w14:paraId="2F3149EC" w14:textId="77777777" w:rsidR="007A76A1" w:rsidRDefault="007A76A1">
      <w:r>
        <w:br w:type="page"/>
      </w:r>
    </w:p>
    <w:p w14:paraId="0BD44875" w14:textId="0064A58F" w:rsidR="00EF1445" w:rsidRDefault="007A76A1" w:rsidP="007A76A1">
      <w:pPr>
        <w:pStyle w:val="Heading1"/>
      </w:pPr>
      <w:bookmarkStart w:id="77" w:name="_Toc152325547"/>
      <w:r>
        <w:lastRenderedPageBreak/>
        <w:t>Completeness Checklist</w:t>
      </w:r>
      <w:r w:rsidR="00C373E6">
        <w:rPr>
          <w:rStyle w:val="FootnoteReference"/>
        </w:rPr>
        <w:footnoteReference w:id="20"/>
      </w:r>
      <w:bookmarkEnd w:id="77"/>
    </w:p>
    <w:p w14:paraId="1C7C6A57" w14:textId="75DC6043" w:rsidR="00B839B7" w:rsidRPr="006C5925" w:rsidRDefault="00B839B7" w:rsidP="007A76A1">
      <w:r w:rsidRPr="001C3549">
        <w:rPr>
          <w:b/>
          <w:bCs/>
          <w:i/>
          <w:iCs/>
        </w:rPr>
        <w:t>This section is to be completed by SPCSA staff.</w:t>
      </w:r>
      <w:r w:rsidR="006C5925">
        <w:rPr>
          <w:b/>
          <w:bCs/>
          <w:i/>
          <w:iCs/>
        </w:rPr>
        <w:t xml:space="preserve"> </w:t>
      </w:r>
      <w:r w:rsidR="006C5925">
        <w:t>Applicants should refer to this section to ensure that they have met all submission requirements.</w:t>
      </w:r>
      <w:r w:rsidR="000F77A3">
        <w:t xml:space="preserve"> </w:t>
      </w:r>
      <w:proofErr w:type="gramStart"/>
      <w:r w:rsidR="007C227B" w:rsidRPr="007C227B">
        <w:t>In the event that</w:t>
      </w:r>
      <w:proofErr w:type="gramEnd"/>
      <w:r w:rsidR="007C227B" w:rsidRPr="007C227B">
        <w:t xml:space="preserve"> an application is found to be incomplete, the applicant will be notified and provided with approximately two business days to provide the missing information.  </w:t>
      </w:r>
    </w:p>
    <w:p w14:paraId="3F648A24" w14:textId="16637F40" w:rsidR="000069D5" w:rsidRDefault="002A491D" w:rsidP="00C81121">
      <w:pPr>
        <w:pStyle w:val="ListParagraph"/>
        <w:numPr>
          <w:ilvl w:val="0"/>
          <w:numId w:val="50"/>
        </w:numPr>
      </w:pPr>
      <w:r>
        <w:t>To the extent that a specific section does not apply to a proposed school (e.g</w:t>
      </w:r>
      <w:r w:rsidR="27520A2E">
        <w:t>.</w:t>
      </w:r>
      <w:r w:rsidR="4BE7C69F">
        <w:t>,</w:t>
      </w:r>
      <w:r>
        <w:t xml:space="preserve"> an elementary school will not </w:t>
      </w:r>
      <w:r w:rsidR="00566710">
        <w:t>offer dual credit</w:t>
      </w:r>
      <w:r>
        <w:t xml:space="preserve">), the </w:t>
      </w:r>
      <w:r w:rsidR="000069D5">
        <w:t>application</w:t>
      </w:r>
      <w:r>
        <w:t xml:space="preserve"> should state the reasons that the section is not applicable.</w:t>
      </w:r>
    </w:p>
    <w:p w14:paraId="6E63EB68" w14:textId="6CC7294B" w:rsidR="0032766E" w:rsidRDefault="002A491D" w:rsidP="00C81121">
      <w:pPr>
        <w:pStyle w:val="ListParagraph"/>
        <w:numPr>
          <w:ilvl w:val="0"/>
          <w:numId w:val="50"/>
        </w:numPr>
      </w:pPr>
      <w:r>
        <w:t xml:space="preserve">Applicants must use </w:t>
      </w:r>
      <w:r w:rsidR="00551B6D">
        <w:t xml:space="preserve">SPCSA </w:t>
      </w:r>
      <w:r>
        <w:t>template</w:t>
      </w:r>
      <w:r w:rsidR="00551B6D">
        <w:t>s</w:t>
      </w:r>
      <w:r>
        <w:t xml:space="preserve"> where specified.</w:t>
      </w:r>
    </w:p>
    <w:p w14:paraId="0062184C" w14:textId="73A9A058" w:rsidR="002A491D" w:rsidRDefault="0032766E" w:rsidP="00C81121">
      <w:pPr>
        <w:pStyle w:val="ListParagraph"/>
        <w:numPr>
          <w:ilvl w:val="0"/>
          <w:numId w:val="50"/>
        </w:numPr>
      </w:pPr>
      <w:r>
        <w:t>T</w:t>
      </w:r>
      <w:r w:rsidR="002A491D">
        <w:t xml:space="preserve">he completeness check is NOT intended to be a qualitative review of the charter school proposal. The completeness check is ONLY intended to ensure that the charter school proposal, as presented, </w:t>
      </w:r>
      <w:r>
        <w:t xml:space="preserve">complies with certain statutes and regulations, </w:t>
      </w:r>
      <w:r w:rsidR="00525096">
        <w:t xml:space="preserve">and </w:t>
      </w:r>
      <w:r w:rsidR="002A491D">
        <w:t>includes all required narrative sections and attachment</w:t>
      </w:r>
      <w:r w:rsidR="00525096">
        <w:t>s</w:t>
      </w:r>
      <w:r w:rsidR="002A491D">
        <w:t>.</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229"/>
        <w:gridCol w:w="2631"/>
        <w:gridCol w:w="2700"/>
      </w:tblGrid>
      <w:tr w:rsidR="00576615" w:rsidRPr="00576615" w14:paraId="5A1585D1" w14:textId="77777777" w:rsidTr="004B2512">
        <w:trPr>
          <w:trHeight w:val="288"/>
        </w:trPr>
        <w:tc>
          <w:tcPr>
            <w:tcW w:w="3235" w:type="dxa"/>
            <w:vAlign w:val="bottom"/>
          </w:tcPr>
          <w:p w14:paraId="15745A49" w14:textId="329BAB72" w:rsidR="00576615" w:rsidRPr="00576615" w:rsidRDefault="00576615" w:rsidP="004B2512">
            <w:pPr>
              <w:spacing w:before="160" w:after="0"/>
            </w:pPr>
            <w:r w:rsidRPr="00576615">
              <w:t>Name of completeness evaluator:</w:t>
            </w:r>
          </w:p>
        </w:tc>
        <w:tc>
          <w:tcPr>
            <w:tcW w:w="7560" w:type="dxa"/>
            <w:gridSpan w:val="3"/>
            <w:tcBorders>
              <w:bottom w:val="single" w:sz="4" w:space="0" w:color="auto"/>
            </w:tcBorders>
            <w:vAlign w:val="bottom"/>
          </w:tcPr>
          <w:p w14:paraId="2BB85805" w14:textId="77777777" w:rsidR="00576615" w:rsidRPr="00576615" w:rsidRDefault="00576615" w:rsidP="004B2512">
            <w:pPr>
              <w:spacing w:before="160" w:after="0"/>
            </w:pPr>
          </w:p>
        </w:tc>
      </w:tr>
      <w:tr w:rsidR="004B2512" w:rsidRPr="00576615" w14:paraId="257B2315" w14:textId="77777777" w:rsidTr="004B2512">
        <w:trPr>
          <w:trHeight w:val="288"/>
        </w:trPr>
        <w:tc>
          <w:tcPr>
            <w:tcW w:w="3235" w:type="dxa"/>
            <w:vAlign w:val="bottom"/>
          </w:tcPr>
          <w:p w14:paraId="69D0A4C0" w14:textId="77777777" w:rsidR="004B2512" w:rsidRPr="00576615" w:rsidRDefault="004B2512" w:rsidP="004B2512">
            <w:pPr>
              <w:spacing w:before="160" w:after="0"/>
            </w:pPr>
            <w:r w:rsidRPr="00576615">
              <w:t>Date of completeness evaluation:</w:t>
            </w:r>
          </w:p>
        </w:tc>
        <w:tc>
          <w:tcPr>
            <w:tcW w:w="7560" w:type="dxa"/>
            <w:gridSpan w:val="3"/>
            <w:tcBorders>
              <w:top w:val="single" w:sz="4" w:space="0" w:color="auto"/>
              <w:bottom w:val="single" w:sz="4" w:space="0" w:color="auto"/>
            </w:tcBorders>
            <w:vAlign w:val="bottom"/>
          </w:tcPr>
          <w:p w14:paraId="044D5323" w14:textId="77777777" w:rsidR="004B2512" w:rsidRPr="00576615" w:rsidRDefault="004B2512" w:rsidP="004B2512">
            <w:pPr>
              <w:spacing w:before="160" w:after="0"/>
            </w:pPr>
          </w:p>
        </w:tc>
      </w:tr>
      <w:tr w:rsidR="004B2512" w:rsidRPr="00576615" w14:paraId="0F159C80" w14:textId="77777777" w:rsidTr="004B2512">
        <w:trPr>
          <w:trHeight w:val="288"/>
        </w:trPr>
        <w:tc>
          <w:tcPr>
            <w:tcW w:w="3235" w:type="dxa"/>
            <w:vAlign w:val="bottom"/>
          </w:tcPr>
          <w:p w14:paraId="55049998" w14:textId="275A4258" w:rsidR="004B2512" w:rsidRPr="00576615" w:rsidRDefault="004B2512" w:rsidP="004B2512">
            <w:pPr>
              <w:spacing w:before="160" w:after="0"/>
            </w:pPr>
            <w:r>
              <w:t>Applicant Name:</w:t>
            </w:r>
          </w:p>
        </w:tc>
        <w:tc>
          <w:tcPr>
            <w:tcW w:w="7560" w:type="dxa"/>
            <w:gridSpan w:val="3"/>
            <w:tcBorders>
              <w:top w:val="single" w:sz="4" w:space="0" w:color="auto"/>
              <w:bottom w:val="single" w:sz="4" w:space="0" w:color="auto"/>
            </w:tcBorders>
            <w:vAlign w:val="bottom"/>
          </w:tcPr>
          <w:p w14:paraId="2C8540D9" w14:textId="77777777" w:rsidR="004B2512" w:rsidRPr="00576615" w:rsidRDefault="004B2512" w:rsidP="004B2512">
            <w:pPr>
              <w:spacing w:before="160" w:after="0"/>
            </w:pPr>
          </w:p>
        </w:tc>
      </w:tr>
      <w:tr w:rsidR="00B07FAB" w:rsidRPr="00576615" w14:paraId="135DE252" w14:textId="77777777" w:rsidTr="009610A8">
        <w:trPr>
          <w:trHeight w:val="288"/>
        </w:trPr>
        <w:tc>
          <w:tcPr>
            <w:tcW w:w="3235" w:type="dxa"/>
            <w:vAlign w:val="bottom"/>
          </w:tcPr>
          <w:p w14:paraId="06BB8024" w14:textId="60189930" w:rsidR="00B07FAB" w:rsidRPr="00576615" w:rsidRDefault="00B07FAB" w:rsidP="004B2512">
            <w:pPr>
              <w:spacing w:before="160" w:after="0"/>
            </w:pPr>
            <w:r>
              <w:t>Application submission Date</w:t>
            </w:r>
            <w:r w:rsidRPr="00576615">
              <w:t>:</w:t>
            </w:r>
          </w:p>
        </w:tc>
        <w:tc>
          <w:tcPr>
            <w:tcW w:w="7560" w:type="dxa"/>
            <w:gridSpan w:val="3"/>
            <w:tcBorders>
              <w:top w:val="single" w:sz="4" w:space="0" w:color="auto"/>
              <w:bottom w:val="single" w:sz="4" w:space="0" w:color="auto"/>
            </w:tcBorders>
            <w:vAlign w:val="bottom"/>
          </w:tcPr>
          <w:p w14:paraId="0B45E48E" w14:textId="77777777" w:rsidR="00B07FAB" w:rsidRPr="00576615" w:rsidRDefault="00B07FAB" w:rsidP="004B2512">
            <w:pPr>
              <w:spacing w:before="160" w:after="0"/>
            </w:pPr>
          </w:p>
        </w:tc>
      </w:tr>
      <w:tr w:rsidR="004B2512" w:rsidRPr="00576615" w14:paraId="37DB899C" w14:textId="77777777" w:rsidTr="009610A8">
        <w:trPr>
          <w:trHeight w:val="288"/>
        </w:trPr>
        <w:tc>
          <w:tcPr>
            <w:tcW w:w="3235" w:type="dxa"/>
            <w:vAlign w:val="bottom"/>
          </w:tcPr>
          <w:p w14:paraId="7905D333" w14:textId="77777777" w:rsidR="00B07FAB" w:rsidRPr="00576615" w:rsidRDefault="00B07FAB" w:rsidP="004B2512">
            <w:pPr>
              <w:spacing w:before="160" w:after="0"/>
            </w:pPr>
            <w:r w:rsidRPr="00576615">
              <w:t>Grades served year one:</w:t>
            </w:r>
          </w:p>
        </w:tc>
        <w:tc>
          <w:tcPr>
            <w:tcW w:w="2229" w:type="dxa"/>
            <w:tcBorders>
              <w:top w:val="single" w:sz="4" w:space="0" w:color="auto"/>
              <w:bottom w:val="single" w:sz="4" w:space="0" w:color="auto"/>
            </w:tcBorders>
            <w:vAlign w:val="bottom"/>
          </w:tcPr>
          <w:p w14:paraId="6F843852" w14:textId="77777777" w:rsidR="00B07FAB" w:rsidRPr="00576615" w:rsidRDefault="00B07FAB" w:rsidP="004B2512">
            <w:pPr>
              <w:spacing w:before="160" w:after="0"/>
            </w:pPr>
          </w:p>
        </w:tc>
        <w:tc>
          <w:tcPr>
            <w:tcW w:w="2631" w:type="dxa"/>
            <w:tcBorders>
              <w:top w:val="single" w:sz="4" w:space="0" w:color="auto"/>
            </w:tcBorders>
            <w:vAlign w:val="bottom"/>
          </w:tcPr>
          <w:p w14:paraId="3E71981A" w14:textId="77777777" w:rsidR="00B07FAB" w:rsidRPr="00576615" w:rsidRDefault="00B07FAB" w:rsidP="004B2512">
            <w:pPr>
              <w:spacing w:before="160" w:after="0"/>
            </w:pPr>
            <w:r w:rsidRPr="00576615">
              <w:t>Grades served at capacity:</w:t>
            </w:r>
          </w:p>
        </w:tc>
        <w:tc>
          <w:tcPr>
            <w:tcW w:w="2700" w:type="dxa"/>
            <w:tcBorders>
              <w:top w:val="single" w:sz="4" w:space="0" w:color="auto"/>
              <w:bottom w:val="single" w:sz="4" w:space="0" w:color="auto"/>
            </w:tcBorders>
            <w:vAlign w:val="bottom"/>
          </w:tcPr>
          <w:p w14:paraId="26E4F018" w14:textId="77777777" w:rsidR="00B07FAB" w:rsidRPr="00576615" w:rsidRDefault="00B07FAB" w:rsidP="004B2512">
            <w:pPr>
              <w:spacing w:before="160" w:after="0"/>
            </w:pPr>
          </w:p>
        </w:tc>
      </w:tr>
      <w:tr w:rsidR="00B07FAB" w:rsidRPr="00576615" w14:paraId="6A0FCCDF" w14:textId="77777777" w:rsidTr="004B2512">
        <w:trPr>
          <w:trHeight w:val="288"/>
        </w:trPr>
        <w:tc>
          <w:tcPr>
            <w:tcW w:w="3235" w:type="dxa"/>
            <w:vAlign w:val="bottom"/>
          </w:tcPr>
          <w:p w14:paraId="7C3AE4AF" w14:textId="73F45914" w:rsidR="00B07FAB" w:rsidRPr="00576615" w:rsidRDefault="00B07FAB" w:rsidP="004B2512">
            <w:pPr>
              <w:spacing w:before="160" w:after="0"/>
            </w:pPr>
            <w:r w:rsidRPr="00576615">
              <w:t>Applicant type</w:t>
            </w:r>
            <w:r w:rsidR="004B2512">
              <w:t>:</w:t>
            </w:r>
          </w:p>
        </w:tc>
        <w:tc>
          <w:tcPr>
            <w:tcW w:w="7560" w:type="dxa"/>
            <w:gridSpan w:val="3"/>
            <w:vAlign w:val="bottom"/>
          </w:tcPr>
          <w:p w14:paraId="7A64048F" w14:textId="566F5B85" w:rsidR="00B07FAB" w:rsidRPr="00576615" w:rsidRDefault="00C45DC5" w:rsidP="004B2512">
            <w:pPr>
              <w:spacing w:before="160" w:after="0"/>
              <w:ind w:left="158"/>
            </w:pPr>
            <w:sdt>
              <w:sdtPr>
                <w:id w:val="-1418091930"/>
                <w14:checkbox>
                  <w14:checked w14:val="0"/>
                  <w14:checkedState w14:val="2612" w14:font="MS Gothic"/>
                  <w14:uncheckedState w14:val="2610" w14:font="MS Gothic"/>
                </w14:checkbox>
              </w:sdtPr>
              <w:sdtEndPr/>
              <w:sdtContent>
                <w:r w:rsidR="004B2512">
                  <w:rPr>
                    <w:rFonts w:ascii="MS Gothic" w:eastAsia="MS Gothic" w:hAnsi="MS Gothic" w:hint="eastAsia"/>
                  </w:rPr>
                  <w:t>☐</w:t>
                </w:r>
              </w:sdtContent>
            </w:sdt>
            <w:r w:rsidR="004B2512">
              <w:t xml:space="preserve"> Committee to Form</w:t>
            </w:r>
            <w:r w:rsidR="004B2512">
              <w:tab/>
              <w:t xml:space="preserve"> </w:t>
            </w:r>
            <w:sdt>
              <w:sdtPr>
                <w:id w:val="2007477973"/>
                <w14:checkbox>
                  <w14:checked w14:val="0"/>
                  <w14:checkedState w14:val="2612" w14:font="MS Gothic"/>
                  <w14:uncheckedState w14:val="2610" w14:font="MS Gothic"/>
                </w14:checkbox>
              </w:sdtPr>
              <w:sdtEndPr/>
              <w:sdtContent>
                <w:r w:rsidR="004B2512">
                  <w:rPr>
                    <w:rFonts w:ascii="MS Gothic" w:eastAsia="MS Gothic" w:hAnsi="MS Gothic" w:hint="eastAsia"/>
                  </w:rPr>
                  <w:t>☐</w:t>
                </w:r>
              </w:sdtContent>
            </w:sdt>
            <w:r w:rsidR="004B2512">
              <w:t xml:space="preserve"> Charter Management Organization (CMO)</w:t>
            </w:r>
          </w:p>
        </w:tc>
      </w:tr>
    </w:tbl>
    <w:p w14:paraId="236079AC" w14:textId="77777777" w:rsidR="00577E6E" w:rsidRDefault="00577E6E" w:rsidP="002A491D">
      <w:pPr>
        <w:rPr>
          <w:b/>
          <w:bCs/>
        </w:rPr>
      </w:pPr>
    </w:p>
    <w:p w14:paraId="7C63D7C6" w14:textId="598A22A8" w:rsidR="003D1857" w:rsidRPr="003D1857" w:rsidRDefault="003D1857" w:rsidP="002A491D">
      <w:pPr>
        <w:rPr>
          <w:b/>
          <w:bCs/>
        </w:rPr>
      </w:pPr>
      <w:r>
        <w:rPr>
          <w:b/>
          <w:bCs/>
        </w:rPr>
        <w:t>Narrative:</w:t>
      </w:r>
    </w:p>
    <w:tbl>
      <w:tblPr>
        <w:tblStyle w:val="GridTable5Dark-Accent5"/>
        <w:tblW w:w="0" w:type="auto"/>
        <w:tblLook w:val="0420" w:firstRow="1" w:lastRow="0" w:firstColumn="0" w:lastColumn="0" w:noHBand="0" w:noVBand="1"/>
      </w:tblPr>
      <w:tblGrid>
        <w:gridCol w:w="2968"/>
        <w:gridCol w:w="1887"/>
        <w:gridCol w:w="2520"/>
        <w:gridCol w:w="3415"/>
      </w:tblGrid>
      <w:tr w:rsidR="00A4515D" w:rsidRPr="002C5539" w14:paraId="2C0A459D" w14:textId="77777777" w:rsidTr="00012FCA">
        <w:trPr>
          <w:cnfStyle w:val="100000000000" w:firstRow="1" w:lastRow="0" w:firstColumn="0" w:lastColumn="0" w:oddVBand="0" w:evenVBand="0" w:oddHBand="0" w:evenHBand="0" w:firstRowFirstColumn="0" w:firstRowLastColumn="0" w:lastRowFirstColumn="0" w:lastRowLastColumn="0"/>
          <w:tblHeader/>
        </w:trPr>
        <w:tc>
          <w:tcPr>
            <w:tcW w:w="2968" w:type="dxa"/>
            <w:vAlign w:val="bottom"/>
          </w:tcPr>
          <w:p w14:paraId="4EAC1544" w14:textId="280B9C42" w:rsidR="002F32CC" w:rsidRPr="002C5539" w:rsidRDefault="002F32CC" w:rsidP="002F32CC">
            <w:pPr>
              <w:jc w:val="center"/>
              <w:rPr>
                <w:sz w:val="20"/>
                <w:szCs w:val="20"/>
              </w:rPr>
            </w:pPr>
            <w:r w:rsidRPr="002C5539">
              <w:rPr>
                <w:sz w:val="20"/>
                <w:szCs w:val="20"/>
              </w:rPr>
              <w:t>Element</w:t>
            </w:r>
          </w:p>
        </w:tc>
        <w:tc>
          <w:tcPr>
            <w:tcW w:w="1887" w:type="dxa"/>
            <w:vAlign w:val="bottom"/>
          </w:tcPr>
          <w:p w14:paraId="3AB8A8B2" w14:textId="3F59D4F8" w:rsidR="002F32CC" w:rsidRPr="002C5539" w:rsidRDefault="002F32CC" w:rsidP="002F32CC">
            <w:pPr>
              <w:jc w:val="center"/>
              <w:rPr>
                <w:sz w:val="20"/>
                <w:szCs w:val="20"/>
              </w:rPr>
            </w:pPr>
            <w:r w:rsidRPr="002C5539">
              <w:rPr>
                <w:sz w:val="20"/>
                <w:szCs w:val="20"/>
              </w:rPr>
              <w:t>Required?</w:t>
            </w:r>
          </w:p>
        </w:tc>
        <w:tc>
          <w:tcPr>
            <w:tcW w:w="2520" w:type="dxa"/>
            <w:vAlign w:val="bottom"/>
          </w:tcPr>
          <w:p w14:paraId="592C8A15" w14:textId="186B22B7" w:rsidR="002F32CC" w:rsidRPr="002C5539" w:rsidRDefault="002F32CC" w:rsidP="002F32CC">
            <w:pPr>
              <w:jc w:val="center"/>
              <w:rPr>
                <w:sz w:val="20"/>
                <w:szCs w:val="20"/>
              </w:rPr>
            </w:pPr>
            <w:r w:rsidRPr="002C5539">
              <w:rPr>
                <w:sz w:val="20"/>
                <w:szCs w:val="20"/>
              </w:rPr>
              <w:t>Complete?</w:t>
            </w:r>
          </w:p>
        </w:tc>
        <w:tc>
          <w:tcPr>
            <w:tcW w:w="3415" w:type="dxa"/>
            <w:vAlign w:val="bottom"/>
          </w:tcPr>
          <w:p w14:paraId="1CBA242B" w14:textId="0FC9983C" w:rsidR="002F32CC" w:rsidRPr="002C5539" w:rsidRDefault="00BB5886" w:rsidP="002F32CC">
            <w:pPr>
              <w:jc w:val="center"/>
              <w:rPr>
                <w:sz w:val="20"/>
                <w:szCs w:val="20"/>
              </w:rPr>
            </w:pPr>
            <w:r>
              <w:rPr>
                <w:sz w:val="20"/>
                <w:szCs w:val="20"/>
              </w:rPr>
              <w:t xml:space="preserve">SPCSA </w:t>
            </w:r>
            <w:r w:rsidR="002F32CC" w:rsidRPr="002C5539">
              <w:rPr>
                <w:sz w:val="20"/>
                <w:szCs w:val="20"/>
              </w:rPr>
              <w:t>Comments</w:t>
            </w:r>
          </w:p>
        </w:tc>
      </w:tr>
      <w:tr w:rsidR="00A4515D" w:rsidRPr="002C5539" w14:paraId="0777B266" w14:textId="77777777" w:rsidTr="006C5925">
        <w:trPr>
          <w:cnfStyle w:val="000000100000" w:firstRow="0" w:lastRow="0" w:firstColumn="0" w:lastColumn="0" w:oddVBand="0" w:evenVBand="0" w:oddHBand="1" w:evenHBand="0" w:firstRowFirstColumn="0" w:firstRowLastColumn="0" w:lastRowFirstColumn="0" w:lastRowLastColumn="0"/>
        </w:trPr>
        <w:tc>
          <w:tcPr>
            <w:tcW w:w="2968" w:type="dxa"/>
          </w:tcPr>
          <w:p w14:paraId="211D5029" w14:textId="7A4CFC27" w:rsidR="0055005C" w:rsidRPr="002C5539" w:rsidRDefault="002202E6" w:rsidP="0055005C">
            <w:pPr>
              <w:rPr>
                <w:sz w:val="20"/>
                <w:szCs w:val="20"/>
              </w:rPr>
            </w:pPr>
            <w:r w:rsidRPr="002C5539">
              <w:rPr>
                <w:sz w:val="20"/>
                <w:szCs w:val="20"/>
              </w:rPr>
              <w:t>Committee to Form (CTF)</w:t>
            </w:r>
            <w:r w:rsidR="0055005C" w:rsidRPr="002C5539">
              <w:rPr>
                <w:sz w:val="20"/>
                <w:szCs w:val="20"/>
              </w:rPr>
              <w:t xml:space="preserve"> applicants meet NRS 388A.240 qualification</w:t>
            </w:r>
          </w:p>
        </w:tc>
        <w:tc>
          <w:tcPr>
            <w:tcW w:w="1887" w:type="dxa"/>
            <w:vAlign w:val="center"/>
          </w:tcPr>
          <w:p w14:paraId="7C98EA3D" w14:textId="238D8920" w:rsidR="0055005C" w:rsidRPr="002C5539" w:rsidRDefault="004D0DC3" w:rsidP="00206A82">
            <w:pPr>
              <w:rPr>
                <w:i/>
                <w:iCs/>
                <w:sz w:val="18"/>
                <w:szCs w:val="18"/>
              </w:rPr>
            </w:pPr>
            <w:r w:rsidRPr="002C5539">
              <w:rPr>
                <w:i/>
                <w:iCs/>
                <w:sz w:val="18"/>
                <w:szCs w:val="18"/>
              </w:rPr>
              <w:t>Yes, f</w:t>
            </w:r>
            <w:r w:rsidR="002202E6" w:rsidRPr="002C5539">
              <w:rPr>
                <w:i/>
                <w:iCs/>
                <w:sz w:val="18"/>
                <w:szCs w:val="18"/>
              </w:rPr>
              <w:t>or CTF Applicants ONLY</w:t>
            </w:r>
          </w:p>
        </w:tc>
        <w:tc>
          <w:tcPr>
            <w:tcW w:w="2520" w:type="dxa"/>
            <w:vAlign w:val="center"/>
          </w:tcPr>
          <w:p w14:paraId="115F32F4" w14:textId="7EB6C687" w:rsidR="0055005C" w:rsidRPr="002C5539" w:rsidRDefault="00C45DC5" w:rsidP="006C5925">
            <w:pPr>
              <w:spacing w:line="259" w:lineRule="auto"/>
              <w:rPr>
                <w:sz w:val="18"/>
                <w:szCs w:val="18"/>
              </w:rPr>
            </w:pPr>
            <w:sdt>
              <w:sdtPr>
                <w:rPr>
                  <w:sz w:val="18"/>
                  <w:szCs w:val="18"/>
                </w:rPr>
                <w:id w:val="-990644184"/>
                <w14:checkbox>
                  <w14:checked w14:val="0"/>
                  <w14:checkedState w14:val="2612" w14:font="MS Gothic"/>
                  <w14:uncheckedState w14:val="2610" w14:font="MS Gothic"/>
                </w14:checkbox>
              </w:sdtPr>
              <w:sdtEndPr/>
              <w:sdtContent>
                <w:r w:rsidR="00A4515D" w:rsidRPr="002C5539">
                  <w:rPr>
                    <w:rFonts w:ascii="MS Gothic" w:eastAsia="MS Gothic" w:hAnsi="MS Gothic" w:hint="eastAsia"/>
                    <w:sz w:val="18"/>
                    <w:szCs w:val="18"/>
                  </w:rPr>
                  <w:t>☐</w:t>
                </w:r>
              </w:sdtContent>
            </w:sdt>
            <w:r w:rsidR="00A4515D" w:rsidRPr="002C5539">
              <w:rPr>
                <w:sz w:val="18"/>
                <w:szCs w:val="18"/>
              </w:rPr>
              <w:t xml:space="preserve"> Yes </w:t>
            </w:r>
            <w:r w:rsidR="00A4515D" w:rsidRPr="002C5539">
              <w:rPr>
                <w:sz w:val="18"/>
                <w:szCs w:val="18"/>
              </w:rPr>
              <w:tab/>
            </w:r>
            <w:sdt>
              <w:sdtPr>
                <w:rPr>
                  <w:sz w:val="18"/>
                  <w:szCs w:val="18"/>
                </w:rPr>
                <w:id w:val="2011795703"/>
                <w14:checkbox>
                  <w14:checked w14:val="0"/>
                  <w14:checkedState w14:val="2612" w14:font="MS Gothic"/>
                  <w14:uncheckedState w14:val="2610" w14:font="MS Gothic"/>
                </w14:checkbox>
              </w:sdtPr>
              <w:sdtEndPr/>
              <w:sdtContent>
                <w:r w:rsidR="00A4515D" w:rsidRPr="002C5539">
                  <w:rPr>
                    <w:rFonts w:ascii="MS Gothic" w:eastAsia="MS Gothic" w:hAnsi="MS Gothic" w:hint="eastAsia"/>
                    <w:sz w:val="18"/>
                    <w:szCs w:val="18"/>
                  </w:rPr>
                  <w:t>☐</w:t>
                </w:r>
              </w:sdtContent>
            </w:sdt>
            <w:r w:rsidR="00A4515D" w:rsidRPr="002C5539">
              <w:rPr>
                <w:sz w:val="18"/>
                <w:szCs w:val="18"/>
              </w:rPr>
              <w:t xml:space="preserve"> No</w:t>
            </w:r>
            <w:r w:rsidR="00A4515D" w:rsidRPr="002C5539">
              <w:rPr>
                <w:sz w:val="18"/>
                <w:szCs w:val="18"/>
              </w:rPr>
              <w:tab/>
              <w:t xml:space="preserve"> </w:t>
            </w:r>
            <w:sdt>
              <w:sdtPr>
                <w:rPr>
                  <w:sz w:val="18"/>
                  <w:szCs w:val="18"/>
                </w:rPr>
                <w:id w:val="-1159305155"/>
                <w14:checkbox>
                  <w14:checked w14:val="0"/>
                  <w14:checkedState w14:val="2612" w14:font="MS Gothic"/>
                  <w14:uncheckedState w14:val="2610" w14:font="MS Gothic"/>
                </w14:checkbox>
              </w:sdtPr>
              <w:sdtEndPr/>
              <w:sdtContent>
                <w:r w:rsidR="00A4515D" w:rsidRPr="002C5539">
                  <w:rPr>
                    <w:rFonts w:ascii="MS Gothic" w:eastAsia="MS Gothic" w:hAnsi="MS Gothic" w:hint="eastAsia"/>
                    <w:sz w:val="18"/>
                    <w:szCs w:val="18"/>
                  </w:rPr>
                  <w:t>☐</w:t>
                </w:r>
              </w:sdtContent>
            </w:sdt>
            <w:r w:rsidR="00A4515D" w:rsidRPr="002C5539">
              <w:rPr>
                <w:sz w:val="18"/>
                <w:szCs w:val="18"/>
              </w:rPr>
              <w:t xml:space="preserve"> N/A</w:t>
            </w:r>
          </w:p>
        </w:tc>
        <w:tc>
          <w:tcPr>
            <w:tcW w:w="3415" w:type="dxa"/>
          </w:tcPr>
          <w:p w14:paraId="0C3279CF" w14:textId="77777777" w:rsidR="0055005C" w:rsidRPr="002C5539" w:rsidRDefault="0055005C" w:rsidP="0055005C">
            <w:pPr>
              <w:rPr>
                <w:sz w:val="20"/>
                <w:szCs w:val="20"/>
              </w:rPr>
            </w:pPr>
          </w:p>
        </w:tc>
      </w:tr>
      <w:tr w:rsidR="00BB590F" w:rsidRPr="002C5539" w14:paraId="74734145" w14:textId="77777777" w:rsidTr="006C5925">
        <w:tc>
          <w:tcPr>
            <w:tcW w:w="2968" w:type="dxa"/>
          </w:tcPr>
          <w:p w14:paraId="1603AF60" w14:textId="5149FF1D" w:rsidR="00BB590F" w:rsidRPr="002C5539" w:rsidRDefault="00BB590F" w:rsidP="00C81121">
            <w:pPr>
              <w:pStyle w:val="ListParagraph"/>
              <w:numPr>
                <w:ilvl w:val="0"/>
                <w:numId w:val="51"/>
              </w:numPr>
              <w:ind w:left="332"/>
              <w:rPr>
                <w:sz w:val="20"/>
                <w:szCs w:val="20"/>
              </w:rPr>
            </w:pPr>
            <w:r w:rsidRPr="002C5539">
              <w:rPr>
                <w:sz w:val="20"/>
                <w:szCs w:val="20"/>
              </w:rPr>
              <w:t>Application Cover Sheet</w:t>
            </w:r>
            <w:r w:rsidR="00790815">
              <w:rPr>
                <w:sz w:val="20"/>
                <w:szCs w:val="20"/>
              </w:rPr>
              <w:t xml:space="preserve"> </w:t>
            </w:r>
            <w:r w:rsidR="00012FCA">
              <w:rPr>
                <w:sz w:val="20"/>
                <w:szCs w:val="20"/>
              </w:rPr>
              <w:t>– all applicable questions completed</w:t>
            </w:r>
          </w:p>
        </w:tc>
        <w:tc>
          <w:tcPr>
            <w:tcW w:w="1887" w:type="dxa"/>
            <w:vAlign w:val="center"/>
          </w:tcPr>
          <w:p w14:paraId="266BB1D2" w14:textId="76085688" w:rsidR="00BB590F" w:rsidRPr="002C5539" w:rsidRDefault="00BB590F" w:rsidP="00206A82">
            <w:pPr>
              <w:rPr>
                <w:sz w:val="18"/>
                <w:szCs w:val="18"/>
              </w:rPr>
            </w:pPr>
            <w:r w:rsidRPr="002C5539">
              <w:rPr>
                <w:sz w:val="18"/>
                <w:szCs w:val="18"/>
              </w:rPr>
              <w:t>Yes</w:t>
            </w:r>
          </w:p>
        </w:tc>
        <w:tc>
          <w:tcPr>
            <w:tcW w:w="2520" w:type="dxa"/>
            <w:vAlign w:val="center"/>
          </w:tcPr>
          <w:p w14:paraId="0C9184C2" w14:textId="2B63D044" w:rsidR="00BB590F" w:rsidRPr="002C5539" w:rsidRDefault="00C45DC5" w:rsidP="006C5925">
            <w:pPr>
              <w:rPr>
                <w:sz w:val="18"/>
                <w:szCs w:val="18"/>
              </w:rPr>
            </w:pPr>
            <w:sdt>
              <w:sdtPr>
                <w:rPr>
                  <w:sz w:val="18"/>
                  <w:szCs w:val="18"/>
                </w:rPr>
                <w:id w:val="1407732354"/>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Yes </w:t>
            </w:r>
            <w:r w:rsidR="00BB590F" w:rsidRPr="002C5539">
              <w:rPr>
                <w:sz w:val="18"/>
                <w:szCs w:val="18"/>
              </w:rPr>
              <w:tab/>
            </w:r>
            <w:sdt>
              <w:sdtPr>
                <w:rPr>
                  <w:sz w:val="18"/>
                  <w:szCs w:val="18"/>
                </w:rPr>
                <w:id w:val="-1560539929"/>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No</w:t>
            </w:r>
          </w:p>
        </w:tc>
        <w:tc>
          <w:tcPr>
            <w:tcW w:w="3415" w:type="dxa"/>
          </w:tcPr>
          <w:p w14:paraId="459EB42F" w14:textId="77777777" w:rsidR="00BB590F" w:rsidRPr="002C5539" w:rsidRDefault="00BB590F" w:rsidP="00BB590F">
            <w:pPr>
              <w:rPr>
                <w:sz w:val="20"/>
                <w:szCs w:val="20"/>
              </w:rPr>
            </w:pPr>
          </w:p>
        </w:tc>
      </w:tr>
      <w:tr w:rsidR="00BB590F" w:rsidRPr="002C5539" w14:paraId="75EFA541" w14:textId="77777777" w:rsidTr="006C5925">
        <w:trPr>
          <w:cnfStyle w:val="000000100000" w:firstRow="0" w:lastRow="0" w:firstColumn="0" w:lastColumn="0" w:oddVBand="0" w:evenVBand="0" w:oddHBand="1" w:evenHBand="0" w:firstRowFirstColumn="0" w:firstRowLastColumn="0" w:lastRowFirstColumn="0" w:lastRowLastColumn="0"/>
        </w:trPr>
        <w:tc>
          <w:tcPr>
            <w:tcW w:w="2968" w:type="dxa"/>
          </w:tcPr>
          <w:p w14:paraId="434A79A3" w14:textId="1F94871E" w:rsidR="00BB590F" w:rsidRPr="002C5539" w:rsidRDefault="00BB590F" w:rsidP="00C81121">
            <w:pPr>
              <w:pStyle w:val="ListParagraph"/>
              <w:numPr>
                <w:ilvl w:val="0"/>
                <w:numId w:val="51"/>
              </w:numPr>
              <w:spacing w:after="160"/>
              <w:ind w:left="331"/>
              <w:rPr>
                <w:sz w:val="20"/>
                <w:szCs w:val="20"/>
              </w:rPr>
            </w:pPr>
            <w:r w:rsidRPr="002C5539">
              <w:rPr>
                <w:sz w:val="20"/>
                <w:szCs w:val="20"/>
              </w:rPr>
              <w:t>Meeting the Need</w:t>
            </w:r>
            <w:r w:rsidR="00012FCA">
              <w:rPr>
                <w:sz w:val="20"/>
                <w:szCs w:val="20"/>
              </w:rPr>
              <w:t xml:space="preserve"> – all applicable questions completed</w:t>
            </w:r>
          </w:p>
          <w:p w14:paraId="049BD7E0" w14:textId="387B11CA" w:rsidR="00767440" w:rsidRPr="002C5539" w:rsidRDefault="00767440" w:rsidP="00767440">
            <w:pPr>
              <w:ind w:left="-28"/>
              <w:rPr>
                <w:sz w:val="20"/>
                <w:szCs w:val="20"/>
              </w:rPr>
            </w:pPr>
            <w:r w:rsidRPr="002C5539">
              <w:rPr>
                <w:i/>
                <w:iCs/>
                <w:sz w:val="18"/>
                <w:szCs w:val="18"/>
              </w:rPr>
              <w:t>DUAL CREDIT PARTNERSHIPS ONLY REQUIRED FOR HIGH SCHOOLS; PROGRAMS OF DISTANCE EDUCATION ON</w:t>
            </w:r>
            <w:r w:rsidR="00BB5886">
              <w:rPr>
                <w:i/>
                <w:iCs/>
                <w:sz w:val="18"/>
                <w:szCs w:val="18"/>
              </w:rPr>
              <w:t>LY</w:t>
            </w:r>
            <w:r w:rsidRPr="002C5539">
              <w:rPr>
                <w:i/>
                <w:iCs/>
                <w:sz w:val="18"/>
                <w:szCs w:val="18"/>
              </w:rPr>
              <w:t xml:space="preserve"> REQUIRED FOR VIRTUAL SCHOOLS</w:t>
            </w:r>
          </w:p>
        </w:tc>
        <w:tc>
          <w:tcPr>
            <w:tcW w:w="1887" w:type="dxa"/>
            <w:vAlign w:val="center"/>
          </w:tcPr>
          <w:p w14:paraId="69B55DC0" w14:textId="4862CF62" w:rsidR="00B43298" w:rsidRPr="002C5539" w:rsidRDefault="00BB590F" w:rsidP="00206A82">
            <w:pPr>
              <w:rPr>
                <w:sz w:val="18"/>
                <w:szCs w:val="18"/>
              </w:rPr>
            </w:pPr>
            <w:r w:rsidRPr="002C5539">
              <w:rPr>
                <w:sz w:val="18"/>
                <w:szCs w:val="18"/>
              </w:rPr>
              <w:t>Yes</w:t>
            </w:r>
          </w:p>
        </w:tc>
        <w:tc>
          <w:tcPr>
            <w:tcW w:w="2520" w:type="dxa"/>
            <w:vAlign w:val="center"/>
          </w:tcPr>
          <w:p w14:paraId="6DDA837C" w14:textId="5E35BBD0" w:rsidR="00BB590F" w:rsidRPr="002C5539" w:rsidRDefault="00C45DC5" w:rsidP="006C5925">
            <w:pPr>
              <w:rPr>
                <w:sz w:val="18"/>
                <w:szCs w:val="18"/>
              </w:rPr>
            </w:pPr>
            <w:sdt>
              <w:sdtPr>
                <w:rPr>
                  <w:sz w:val="18"/>
                  <w:szCs w:val="18"/>
                </w:rPr>
                <w:id w:val="1049262115"/>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Yes </w:t>
            </w:r>
            <w:r w:rsidR="00BB590F" w:rsidRPr="002C5539">
              <w:rPr>
                <w:sz w:val="18"/>
                <w:szCs w:val="18"/>
              </w:rPr>
              <w:tab/>
            </w:r>
            <w:sdt>
              <w:sdtPr>
                <w:rPr>
                  <w:sz w:val="18"/>
                  <w:szCs w:val="18"/>
                </w:rPr>
                <w:id w:val="981116823"/>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No</w:t>
            </w:r>
          </w:p>
        </w:tc>
        <w:tc>
          <w:tcPr>
            <w:tcW w:w="3415" w:type="dxa"/>
          </w:tcPr>
          <w:p w14:paraId="72F32C19" w14:textId="77777777" w:rsidR="00BB590F" w:rsidRPr="002C5539" w:rsidRDefault="00BB590F" w:rsidP="00BB590F">
            <w:pPr>
              <w:rPr>
                <w:sz w:val="20"/>
                <w:szCs w:val="20"/>
              </w:rPr>
            </w:pPr>
          </w:p>
        </w:tc>
      </w:tr>
      <w:tr w:rsidR="00BB590F" w:rsidRPr="002C5539" w14:paraId="52F044AA" w14:textId="77777777" w:rsidTr="006C5925">
        <w:tc>
          <w:tcPr>
            <w:tcW w:w="2968" w:type="dxa"/>
          </w:tcPr>
          <w:p w14:paraId="05A3974B" w14:textId="41FB7CC7" w:rsidR="00BB590F" w:rsidRPr="002C5539" w:rsidRDefault="00BB590F" w:rsidP="00C81121">
            <w:pPr>
              <w:pStyle w:val="ListParagraph"/>
              <w:numPr>
                <w:ilvl w:val="0"/>
                <w:numId w:val="51"/>
              </w:numPr>
              <w:ind w:left="332"/>
              <w:rPr>
                <w:sz w:val="20"/>
                <w:szCs w:val="20"/>
              </w:rPr>
            </w:pPr>
            <w:r w:rsidRPr="002C5539">
              <w:rPr>
                <w:sz w:val="20"/>
                <w:szCs w:val="20"/>
              </w:rPr>
              <w:t>Academic Plan</w:t>
            </w:r>
            <w:r w:rsidR="00012FCA">
              <w:rPr>
                <w:sz w:val="20"/>
                <w:szCs w:val="20"/>
              </w:rPr>
              <w:t xml:space="preserve"> – all applicable questions completed</w:t>
            </w:r>
          </w:p>
        </w:tc>
        <w:tc>
          <w:tcPr>
            <w:tcW w:w="1887" w:type="dxa"/>
            <w:vAlign w:val="center"/>
          </w:tcPr>
          <w:p w14:paraId="6FEFC247" w14:textId="0857D58A" w:rsidR="00BB590F" w:rsidRPr="002C5539" w:rsidRDefault="00BB590F" w:rsidP="00206A82">
            <w:pPr>
              <w:rPr>
                <w:sz w:val="18"/>
                <w:szCs w:val="18"/>
              </w:rPr>
            </w:pPr>
            <w:r w:rsidRPr="002C5539">
              <w:rPr>
                <w:sz w:val="18"/>
                <w:szCs w:val="18"/>
              </w:rPr>
              <w:t>Yes</w:t>
            </w:r>
          </w:p>
        </w:tc>
        <w:tc>
          <w:tcPr>
            <w:tcW w:w="2520" w:type="dxa"/>
            <w:vAlign w:val="center"/>
          </w:tcPr>
          <w:p w14:paraId="5BFD1A2C" w14:textId="194B97B4" w:rsidR="00BB590F" w:rsidRPr="002C5539" w:rsidRDefault="00C45DC5" w:rsidP="006C5925">
            <w:pPr>
              <w:rPr>
                <w:sz w:val="18"/>
                <w:szCs w:val="18"/>
              </w:rPr>
            </w:pPr>
            <w:sdt>
              <w:sdtPr>
                <w:rPr>
                  <w:sz w:val="18"/>
                  <w:szCs w:val="18"/>
                </w:rPr>
                <w:id w:val="1675309316"/>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BB590F" w:rsidRPr="002C5539">
              <w:rPr>
                <w:sz w:val="18"/>
                <w:szCs w:val="18"/>
              </w:rPr>
              <w:t xml:space="preserve"> Yes </w:t>
            </w:r>
            <w:r w:rsidR="00BB590F" w:rsidRPr="002C5539">
              <w:rPr>
                <w:sz w:val="18"/>
                <w:szCs w:val="18"/>
              </w:rPr>
              <w:tab/>
            </w:r>
            <w:sdt>
              <w:sdtPr>
                <w:rPr>
                  <w:sz w:val="18"/>
                  <w:szCs w:val="18"/>
                </w:rPr>
                <w:id w:val="-1533178655"/>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No</w:t>
            </w:r>
          </w:p>
        </w:tc>
        <w:tc>
          <w:tcPr>
            <w:tcW w:w="3415" w:type="dxa"/>
          </w:tcPr>
          <w:p w14:paraId="17E1F7E8" w14:textId="77777777" w:rsidR="00BB590F" w:rsidRPr="002C5539" w:rsidRDefault="00BB590F" w:rsidP="00BB590F">
            <w:pPr>
              <w:rPr>
                <w:sz w:val="20"/>
                <w:szCs w:val="20"/>
              </w:rPr>
            </w:pPr>
          </w:p>
        </w:tc>
      </w:tr>
      <w:tr w:rsidR="00BB590F" w:rsidRPr="002C5539" w14:paraId="6455E13E" w14:textId="77777777" w:rsidTr="006C5925">
        <w:trPr>
          <w:cnfStyle w:val="000000100000" w:firstRow="0" w:lastRow="0" w:firstColumn="0" w:lastColumn="0" w:oddVBand="0" w:evenVBand="0" w:oddHBand="1" w:evenHBand="0" w:firstRowFirstColumn="0" w:firstRowLastColumn="0" w:lastRowFirstColumn="0" w:lastRowLastColumn="0"/>
        </w:trPr>
        <w:tc>
          <w:tcPr>
            <w:tcW w:w="2968" w:type="dxa"/>
          </w:tcPr>
          <w:p w14:paraId="66870F3D" w14:textId="727EC4B9" w:rsidR="00BB590F" w:rsidRPr="002C5539" w:rsidRDefault="00BB590F" w:rsidP="00C81121">
            <w:pPr>
              <w:pStyle w:val="ListParagraph"/>
              <w:numPr>
                <w:ilvl w:val="0"/>
                <w:numId w:val="51"/>
              </w:numPr>
              <w:ind w:left="332"/>
              <w:rPr>
                <w:sz w:val="20"/>
                <w:szCs w:val="20"/>
              </w:rPr>
            </w:pPr>
            <w:r w:rsidRPr="002C5539">
              <w:rPr>
                <w:sz w:val="20"/>
                <w:szCs w:val="20"/>
              </w:rPr>
              <w:t>Operations Plan</w:t>
            </w:r>
            <w:r w:rsidR="00012FCA">
              <w:rPr>
                <w:sz w:val="20"/>
                <w:szCs w:val="20"/>
              </w:rPr>
              <w:t xml:space="preserve"> – all applicable questions completed</w:t>
            </w:r>
          </w:p>
        </w:tc>
        <w:tc>
          <w:tcPr>
            <w:tcW w:w="1887" w:type="dxa"/>
            <w:vAlign w:val="center"/>
          </w:tcPr>
          <w:p w14:paraId="66607D10" w14:textId="22D84B2F" w:rsidR="00BB590F" w:rsidRPr="002C5539" w:rsidRDefault="00BB590F" w:rsidP="00206A82">
            <w:pPr>
              <w:rPr>
                <w:sz w:val="18"/>
                <w:szCs w:val="18"/>
              </w:rPr>
            </w:pPr>
            <w:r w:rsidRPr="002C5539">
              <w:rPr>
                <w:sz w:val="18"/>
                <w:szCs w:val="18"/>
              </w:rPr>
              <w:t>Yes</w:t>
            </w:r>
          </w:p>
        </w:tc>
        <w:tc>
          <w:tcPr>
            <w:tcW w:w="2520" w:type="dxa"/>
            <w:vAlign w:val="center"/>
          </w:tcPr>
          <w:p w14:paraId="1EAAA9DA" w14:textId="1750DD25" w:rsidR="00BB590F" w:rsidRPr="002C5539" w:rsidRDefault="00C45DC5" w:rsidP="006C5925">
            <w:pPr>
              <w:rPr>
                <w:sz w:val="18"/>
                <w:szCs w:val="18"/>
              </w:rPr>
            </w:pPr>
            <w:sdt>
              <w:sdtPr>
                <w:rPr>
                  <w:sz w:val="18"/>
                  <w:szCs w:val="18"/>
                </w:rPr>
                <w:id w:val="-1545292993"/>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Yes </w:t>
            </w:r>
            <w:r w:rsidR="00BB590F" w:rsidRPr="002C5539">
              <w:rPr>
                <w:sz w:val="18"/>
                <w:szCs w:val="18"/>
              </w:rPr>
              <w:tab/>
            </w:r>
            <w:sdt>
              <w:sdtPr>
                <w:rPr>
                  <w:sz w:val="18"/>
                  <w:szCs w:val="18"/>
                </w:rPr>
                <w:id w:val="-609818134"/>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No</w:t>
            </w:r>
          </w:p>
        </w:tc>
        <w:tc>
          <w:tcPr>
            <w:tcW w:w="3415" w:type="dxa"/>
          </w:tcPr>
          <w:p w14:paraId="1442DE46" w14:textId="77777777" w:rsidR="00BB590F" w:rsidRPr="002C5539" w:rsidRDefault="00BB590F" w:rsidP="00BB590F">
            <w:pPr>
              <w:rPr>
                <w:sz w:val="20"/>
                <w:szCs w:val="20"/>
              </w:rPr>
            </w:pPr>
          </w:p>
        </w:tc>
      </w:tr>
      <w:tr w:rsidR="00BB590F" w:rsidRPr="002C5539" w14:paraId="4B765AE0" w14:textId="77777777" w:rsidTr="006C5925">
        <w:tc>
          <w:tcPr>
            <w:tcW w:w="2968" w:type="dxa"/>
          </w:tcPr>
          <w:p w14:paraId="4DAF021B" w14:textId="42B3A677" w:rsidR="00BB590F" w:rsidRPr="002C5539" w:rsidRDefault="00BB590F" w:rsidP="00C81121">
            <w:pPr>
              <w:pStyle w:val="ListParagraph"/>
              <w:numPr>
                <w:ilvl w:val="0"/>
                <w:numId w:val="51"/>
              </w:numPr>
              <w:ind w:left="332"/>
              <w:rPr>
                <w:sz w:val="20"/>
                <w:szCs w:val="20"/>
              </w:rPr>
            </w:pPr>
            <w:r w:rsidRPr="002C5539">
              <w:rPr>
                <w:sz w:val="20"/>
                <w:szCs w:val="20"/>
              </w:rPr>
              <w:lastRenderedPageBreak/>
              <w:t>Financial Plan</w:t>
            </w:r>
            <w:r w:rsidR="00012FCA">
              <w:rPr>
                <w:sz w:val="20"/>
                <w:szCs w:val="20"/>
              </w:rPr>
              <w:t xml:space="preserve"> – all applicable questions completed</w:t>
            </w:r>
          </w:p>
        </w:tc>
        <w:tc>
          <w:tcPr>
            <w:tcW w:w="1887" w:type="dxa"/>
            <w:vAlign w:val="center"/>
          </w:tcPr>
          <w:p w14:paraId="4DF0A5F1" w14:textId="5DC6413B" w:rsidR="00BB590F" w:rsidRPr="002C5539" w:rsidRDefault="00BB590F" w:rsidP="00206A82">
            <w:pPr>
              <w:rPr>
                <w:sz w:val="18"/>
                <w:szCs w:val="18"/>
              </w:rPr>
            </w:pPr>
            <w:r w:rsidRPr="002C5539">
              <w:rPr>
                <w:sz w:val="18"/>
                <w:szCs w:val="18"/>
              </w:rPr>
              <w:t>Yes</w:t>
            </w:r>
          </w:p>
        </w:tc>
        <w:tc>
          <w:tcPr>
            <w:tcW w:w="2520" w:type="dxa"/>
            <w:vAlign w:val="center"/>
          </w:tcPr>
          <w:p w14:paraId="241AEA1D" w14:textId="65DDE0EB" w:rsidR="00BB590F" w:rsidRPr="002C5539" w:rsidRDefault="00C45DC5" w:rsidP="006C5925">
            <w:pPr>
              <w:rPr>
                <w:sz w:val="18"/>
                <w:szCs w:val="18"/>
              </w:rPr>
            </w:pPr>
            <w:sdt>
              <w:sdtPr>
                <w:rPr>
                  <w:sz w:val="18"/>
                  <w:szCs w:val="18"/>
                </w:rPr>
                <w:id w:val="-1920394744"/>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Yes </w:t>
            </w:r>
            <w:r w:rsidR="00BB590F" w:rsidRPr="002C5539">
              <w:rPr>
                <w:sz w:val="18"/>
                <w:szCs w:val="18"/>
              </w:rPr>
              <w:tab/>
            </w:r>
            <w:sdt>
              <w:sdtPr>
                <w:rPr>
                  <w:sz w:val="18"/>
                  <w:szCs w:val="18"/>
                </w:rPr>
                <w:id w:val="-514468194"/>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No</w:t>
            </w:r>
          </w:p>
        </w:tc>
        <w:tc>
          <w:tcPr>
            <w:tcW w:w="3415" w:type="dxa"/>
          </w:tcPr>
          <w:p w14:paraId="37943307" w14:textId="77777777" w:rsidR="00BB590F" w:rsidRPr="002C5539" w:rsidRDefault="00BB590F" w:rsidP="00BB590F">
            <w:pPr>
              <w:rPr>
                <w:sz w:val="20"/>
                <w:szCs w:val="20"/>
              </w:rPr>
            </w:pPr>
          </w:p>
        </w:tc>
      </w:tr>
      <w:tr w:rsidR="00BB590F" w:rsidRPr="002C5539" w14:paraId="1244A2D8" w14:textId="77777777" w:rsidTr="00012FCA">
        <w:trPr>
          <w:cnfStyle w:val="000000100000" w:firstRow="0" w:lastRow="0" w:firstColumn="0" w:lastColumn="0" w:oddVBand="0" w:evenVBand="0" w:oddHBand="1" w:evenHBand="0" w:firstRowFirstColumn="0" w:firstRowLastColumn="0" w:lastRowFirstColumn="0" w:lastRowLastColumn="0"/>
          <w:cantSplit/>
        </w:trPr>
        <w:tc>
          <w:tcPr>
            <w:tcW w:w="2968" w:type="dxa"/>
          </w:tcPr>
          <w:p w14:paraId="16891A38" w14:textId="591E9EAF" w:rsidR="00BB590F" w:rsidRPr="002C5539" w:rsidRDefault="00BB590F" w:rsidP="00C81121">
            <w:pPr>
              <w:pStyle w:val="ListParagraph"/>
              <w:numPr>
                <w:ilvl w:val="0"/>
                <w:numId w:val="51"/>
              </w:numPr>
              <w:ind w:left="332"/>
              <w:rPr>
                <w:sz w:val="20"/>
                <w:szCs w:val="20"/>
              </w:rPr>
            </w:pPr>
            <w:r w:rsidRPr="002C5539">
              <w:rPr>
                <w:sz w:val="20"/>
                <w:szCs w:val="20"/>
              </w:rPr>
              <w:t>Addendum</w:t>
            </w:r>
            <w:r w:rsidR="00012FCA">
              <w:rPr>
                <w:sz w:val="20"/>
                <w:szCs w:val="20"/>
              </w:rPr>
              <w:t xml:space="preserve"> – all applicable questions completed</w:t>
            </w:r>
          </w:p>
        </w:tc>
        <w:tc>
          <w:tcPr>
            <w:tcW w:w="1887" w:type="dxa"/>
            <w:vAlign w:val="center"/>
          </w:tcPr>
          <w:p w14:paraId="24BF9DD4" w14:textId="172AE871" w:rsidR="00BB590F" w:rsidRPr="002C5539" w:rsidRDefault="004D0DC3" w:rsidP="00206A82">
            <w:pPr>
              <w:rPr>
                <w:i/>
                <w:iCs/>
                <w:sz w:val="18"/>
                <w:szCs w:val="18"/>
              </w:rPr>
            </w:pPr>
            <w:r w:rsidRPr="002C5539">
              <w:rPr>
                <w:i/>
                <w:iCs/>
                <w:sz w:val="18"/>
                <w:szCs w:val="18"/>
              </w:rPr>
              <w:t>Yes, f</w:t>
            </w:r>
            <w:r w:rsidR="00BB590F" w:rsidRPr="002C5539">
              <w:rPr>
                <w:i/>
                <w:iCs/>
                <w:sz w:val="18"/>
                <w:szCs w:val="18"/>
              </w:rPr>
              <w:t xml:space="preserve">or CMO applicants and CTF applicants contracting with </w:t>
            </w:r>
            <w:r w:rsidR="008001EA" w:rsidRPr="008001EA">
              <w:rPr>
                <w:i/>
                <w:iCs/>
                <w:sz w:val="18"/>
                <w:szCs w:val="18"/>
              </w:rPr>
              <w:t>CMO/EMO</w:t>
            </w:r>
            <w:r w:rsidR="00BB590F" w:rsidRPr="002C5539">
              <w:rPr>
                <w:i/>
                <w:iCs/>
                <w:sz w:val="18"/>
                <w:szCs w:val="18"/>
              </w:rPr>
              <w:t xml:space="preserve"> </w:t>
            </w:r>
          </w:p>
        </w:tc>
        <w:tc>
          <w:tcPr>
            <w:tcW w:w="2520" w:type="dxa"/>
            <w:vAlign w:val="center"/>
          </w:tcPr>
          <w:p w14:paraId="66168C6E" w14:textId="36AB3D15" w:rsidR="00BB590F" w:rsidRPr="002C5539" w:rsidRDefault="00C45DC5" w:rsidP="006C5925">
            <w:pPr>
              <w:rPr>
                <w:sz w:val="18"/>
                <w:szCs w:val="18"/>
              </w:rPr>
            </w:pPr>
            <w:sdt>
              <w:sdtPr>
                <w:rPr>
                  <w:sz w:val="18"/>
                  <w:szCs w:val="18"/>
                </w:rPr>
                <w:id w:val="1829088840"/>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Yes </w:t>
            </w:r>
            <w:r w:rsidR="00BB590F" w:rsidRPr="002C5539">
              <w:rPr>
                <w:sz w:val="18"/>
                <w:szCs w:val="18"/>
              </w:rPr>
              <w:tab/>
            </w:r>
            <w:sdt>
              <w:sdtPr>
                <w:rPr>
                  <w:sz w:val="18"/>
                  <w:szCs w:val="18"/>
                </w:rPr>
                <w:id w:val="1982348347"/>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No</w:t>
            </w:r>
            <w:r w:rsidR="00BB590F" w:rsidRPr="002C5539">
              <w:rPr>
                <w:sz w:val="18"/>
                <w:szCs w:val="18"/>
              </w:rPr>
              <w:tab/>
              <w:t xml:space="preserve"> </w:t>
            </w:r>
            <w:sdt>
              <w:sdtPr>
                <w:rPr>
                  <w:sz w:val="18"/>
                  <w:szCs w:val="18"/>
                </w:rPr>
                <w:id w:val="-308936399"/>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N/A</w:t>
            </w:r>
          </w:p>
        </w:tc>
        <w:tc>
          <w:tcPr>
            <w:tcW w:w="3415" w:type="dxa"/>
          </w:tcPr>
          <w:p w14:paraId="0A163D91" w14:textId="77777777" w:rsidR="00BB590F" w:rsidRPr="002C5539" w:rsidRDefault="00BB590F" w:rsidP="00BB590F">
            <w:pPr>
              <w:rPr>
                <w:sz w:val="20"/>
                <w:szCs w:val="20"/>
              </w:rPr>
            </w:pPr>
          </w:p>
        </w:tc>
      </w:tr>
      <w:tr w:rsidR="00BB590F" w:rsidRPr="002C5539" w14:paraId="5B159276" w14:textId="77777777" w:rsidTr="006C5925">
        <w:tc>
          <w:tcPr>
            <w:tcW w:w="2968" w:type="dxa"/>
          </w:tcPr>
          <w:p w14:paraId="047D0E8D" w14:textId="561BA26A" w:rsidR="00BB590F" w:rsidRPr="002C5539" w:rsidRDefault="00BB590F" w:rsidP="00BB590F">
            <w:pPr>
              <w:rPr>
                <w:sz w:val="20"/>
                <w:szCs w:val="20"/>
              </w:rPr>
            </w:pPr>
            <w:r w:rsidRPr="002C5539">
              <w:rPr>
                <w:sz w:val="20"/>
                <w:szCs w:val="20"/>
              </w:rPr>
              <w:t>Did the application pass the plagiarism check?</w:t>
            </w:r>
          </w:p>
        </w:tc>
        <w:tc>
          <w:tcPr>
            <w:tcW w:w="1887" w:type="dxa"/>
            <w:vAlign w:val="center"/>
          </w:tcPr>
          <w:p w14:paraId="4CA3F9FC" w14:textId="6DB10021" w:rsidR="00BB590F" w:rsidRPr="002C5539" w:rsidRDefault="00BB590F" w:rsidP="00206A82">
            <w:pPr>
              <w:rPr>
                <w:sz w:val="18"/>
                <w:szCs w:val="18"/>
              </w:rPr>
            </w:pPr>
            <w:r w:rsidRPr="002C5539">
              <w:rPr>
                <w:sz w:val="18"/>
                <w:szCs w:val="18"/>
              </w:rPr>
              <w:t>Yes</w:t>
            </w:r>
          </w:p>
        </w:tc>
        <w:tc>
          <w:tcPr>
            <w:tcW w:w="2520" w:type="dxa"/>
            <w:vAlign w:val="center"/>
          </w:tcPr>
          <w:p w14:paraId="49BA0C51" w14:textId="48BE3837" w:rsidR="00BB590F" w:rsidRPr="002C5539" w:rsidRDefault="00C45DC5" w:rsidP="006C5925">
            <w:pPr>
              <w:rPr>
                <w:sz w:val="18"/>
                <w:szCs w:val="18"/>
              </w:rPr>
            </w:pPr>
            <w:sdt>
              <w:sdtPr>
                <w:rPr>
                  <w:sz w:val="18"/>
                  <w:szCs w:val="18"/>
                </w:rPr>
                <w:id w:val="-1404065248"/>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Yes </w:t>
            </w:r>
            <w:r w:rsidR="00BB590F" w:rsidRPr="002C5539">
              <w:rPr>
                <w:sz w:val="18"/>
                <w:szCs w:val="18"/>
              </w:rPr>
              <w:tab/>
            </w:r>
            <w:sdt>
              <w:sdtPr>
                <w:rPr>
                  <w:sz w:val="18"/>
                  <w:szCs w:val="18"/>
                </w:rPr>
                <w:id w:val="-287903622"/>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No</w:t>
            </w:r>
          </w:p>
        </w:tc>
        <w:tc>
          <w:tcPr>
            <w:tcW w:w="3415" w:type="dxa"/>
          </w:tcPr>
          <w:p w14:paraId="01775C1E" w14:textId="77777777" w:rsidR="00BB590F" w:rsidRPr="002C5539" w:rsidRDefault="00BB590F" w:rsidP="00BB590F">
            <w:pPr>
              <w:rPr>
                <w:sz w:val="20"/>
                <w:szCs w:val="20"/>
              </w:rPr>
            </w:pPr>
          </w:p>
        </w:tc>
      </w:tr>
    </w:tbl>
    <w:p w14:paraId="24D6C63D" w14:textId="3A2F7765" w:rsidR="002202E6" w:rsidRPr="003D1857" w:rsidRDefault="002202E6" w:rsidP="002202E6">
      <w:pPr>
        <w:spacing w:before="160"/>
        <w:rPr>
          <w:b/>
          <w:bCs/>
        </w:rPr>
      </w:pPr>
      <w:r>
        <w:rPr>
          <w:b/>
          <w:bCs/>
        </w:rPr>
        <w:t>Attachments:</w:t>
      </w:r>
    </w:p>
    <w:tbl>
      <w:tblPr>
        <w:tblStyle w:val="GridTable5Dark-Accent5"/>
        <w:tblW w:w="0" w:type="auto"/>
        <w:tblLook w:val="0420" w:firstRow="1" w:lastRow="0" w:firstColumn="0" w:lastColumn="0" w:noHBand="0" w:noVBand="1"/>
      </w:tblPr>
      <w:tblGrid>
        <w:gridCol w:w="2960"/>
        <w:gridCol w:w="1895"/>
        <w:gridCol w:w="2520"/>
        <w:gridCol w:w="3415"/>
      </w:tblGrid>
      <w:tr w:rsidR="002358F5" w14:paraId="41F94BBE" w14:textId="77777777" w:rsidTr="00941495">
        <w:trPr>
          <w:cnfStyle w:val="100000000000" w:firstRow="1" w:lastRow="0" w:firstColumn="0" w:lastColumn="0" w:oddVBand="0" w:evenVBand="0" w:oddHBand="0" w:evenHBand="0" w:firstRowFirstColumn="0" w:firstRowLastColumn="0" w:lastRowFirstColumn="0" w:lastRowLastColumn="0"/>
          <w:tblHeader/>
        </w:trPr>
        <w:tc>
          <w:tcPr>
            <w:tcW w:w="2960" w:type="dxa"/>
          </w:tcPr>
          <w:p w14:paraId="5E7FE075" w14:textId="546D984A" w:rsidR="002202E6" w:rsidRPr="002C5539" w:rsidRDefault="002202E6" w:rsidP="002D3861">
            <w:pPr>
              <w:jc w:val="center"/>
              <w:rPr>
                <w:sz w:val="20"/>
                <w:szCs w:val="20"/>
              </w:rPr>
            </w:pPr>
            <w:r w:rsidRPr="002C5539">
              <w:rPr>
                <w:sz w:val="20"/>
                <w:szCs w:val="20"/>
              </w:rPr>
              <w:t>Element</w:t>
            </w:r>
          </w:p>
        </w:tc>
        <w:tc>
          <w:tcPr>
            <w:tcW w:w="1895" w:type="dxa"/>
          </w:tcPr>
          <w:p w14:paraId="6AD2E196" w14:textId="77777777" w:rsidR="002202E6" w:rsidRPr="002C5539" w:rsidRDefault="002202E6" w:rsidP="002D3861">
            <w:pPr>
              <w:jc w:val="center"/>
              <w:rPr>
                <w:sz w:val="20"/>
                <w:szCs w:val="20"/>
              </w:rPr>
            </w:pPr>
            <w:r w:rsidRPr="002C5539">
              <w:rPr>
                <w:sz w:val="20"/>
                <w:szCs w:val="20"/>
              </w:rPr>
              <w:t>Required?</w:t>
            </w:r>
          </w:p>
        </w:tc>
        <w:tc>
          <w:tcPr>
            <w:tcW w:w="2520" w:type="dxa"/>
          </w:tcPr>
          <w:p w14:paraId="372525B6" w14:textId="77777777" w:rsidR="002202E6" w:rsidRPr="002C5539" w:rsidRDefault="002202E6" w:rsidP="002D3861">
            <w:pPr>
              <w:jc w:val="center"/>
              <w:rPr>
                <w:sz w:val="20"/>
                <w:szCs w:val="20"/>
              </w:rPr>
            </w:pPr>
            <w:r w:rsidRPr="002C5539">
              <w:rPr>
                <w:sz w:val="20"/>
                <w:szCs w:val="20"/>
              </w:rPr>
              <w:t>Complete?</w:t>
            </w:r>
          </w:p>
        </w:tc>
        <w:tc>
          <w:tcPr>
            <w:tcW w:w="3415" w:type="dxa"/>
          </w:tcPr>
          <w:p w14:paraId="27249873" w14:textId="77777777" w:rsidR="002202E6" w:rsidRPr="002C5539" w:rsidRDefault="002202E6" w:rsidP="002D3861">
            <w:pPr>
              <w:jc w:val="center"/>
              <w:rPr>
                <w:sz w:val="20"/>
                <w:szCs w:val="20"/>
              </w:rPr>
            </w:pPr>
            <w:r w:rsidRPr="002C5539">
              <w:rPr>
                <w:sz w:val="20"/>
                <w:szCs w:val="20"/>
              </w:rPr>
              <w:t>Comments</w:t>
            </w:r>
          </w:p>
        </w:tc>
      </w:tr>
      <w:tr w:rsidR="002358F5" w14:paraId="53932F90"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67021E24" w14:textId="216265B1" w:rsidR="00D86875" w:rsidRPr="002C5539" w:rsidRDefault="00D86875" w:rsidP="00C81121">
            <w:pPr>
              <w:pStyle w:val="ListParagraph"/>
              <w:numPr>
                <w:ilvl w:val="0"/>
                <w:numId w:val="52"/>
              </w:numPr>
              <w:spacing w:after="160"/>
              <w:ind w:left="331"/>
              <w:rPr>
                <w:sz w:val="20"/>
                <w:szCs w:val="20"/>
              </w:rPr>
            </w:pPr>
            <w:r w:rsidRPr="002C5539">
              <w:rPr>
                <w:sz w:val="20"/>
                <w:szCs w:val="20"/>
              </w:rPr>
              <w:t>Completed, signed, Information sheets</w:t>
            </w:r>
            <w:r w:rsidR="001856D0">
              <w:rPr>
                <w:sz w:val="20"/>
                <w:szCs w:val="20"/>
              </w:rPr>
              <w:t xml:space="preserve"> and resumes</w:t>
            </w:r>
          </w:p>
          <w:p w14:paraId="36D8A2E4" w14:textId="77777777" w:rsidR="00D86875" w:rsidRDefault="00D86875" w:rsidP="002C5539">
            <w:pPr>
              <w:ind w:left="-28"/>
              <w:rPr>
                <w:i/>
                <w:iCs/>
                <w:sz w:val="18"/>
                <w:szCs w:val="18"/>
              </w:rPr>
            </w:pPr>
            <w:r w:rsidRPr="002C5539">
              <w:rPr>
                <w:i/>
                <w:iCs/>
                <w:sz w:val="18"/>
                <w:szCs w:val="18"/>
              </w:rPr>
              <w:t>CROSS CHECK NAMES WITH CTF/CMO STAFF/BOARD MEMBERS LISTS</w:t>
            </w:r>
          </w:p>
          <w:p w14:paraId="4FCF8278" w14:textId="77777777" w:rsidR="00AF73A0" w:rsidRDefault="00AF73A0" w:rsidP="002C5539">
            <w:pPr>
              <w:ind w:left="-28"/>
              <w:rPr>
                <w:i/>
                <w:iCs/>
                <w:sz w:val="20"/>
                <w:szCs w:val="20"/>
              </w:rPr>
            </w:pPr>
          </w:p>
          <w:p w14:paraId="13DB9B4E" w14:textId="1DA8458A" w:rsidR="00AF73A0" w:rsidRPr="002C5539" w:rsidRDefault="00AF73A0" w:rsidP="002C5539">
            <w:pPr>
              <w:ind w:left="-28"/>
              <w:rPr>
                <w:i/>
                <w:iCs/>
                <w:sz w:val="20"/>
                <w:szCs w:val="20"/>
              </w:rPr>
            </w:pPr>
            <w:r w:rsidRPr="00633DEF">
              <w:rPr>
                <w:i/>
                <w:iCs/>
                <w:sz w:val="18"/>
                <w:szCs w:val="18"/>
              </w:rPr>
              <w:t>REQUIRED TEMPLATE: Information Sheet for Applicant Team Members</w:t>
            </w:r>
          </w:p>
        </w:tc>
        <w:tc>
          <w:tcPr>
            <w:tcW w:w="1895" w:type="dxa"/>
            <w:vAlign w:val="center"/>
          </w:tcPr>
          <w:p w14:paraId="6AE1CCA9" w14:textId="5C4EEE32" w:rsidR="00D86875" w:rsidRPr="002C5539" w:rsidRDefault="00BB590F" w:rsidP="00206A82">
            <w:pPr>
              <w:rPr>
                <w:sz w:val="18"/>
                <w:szCs w:val="18"/>
              </w:rPr>
            </w:pPr>
            <w:r w:rsidRPr="002C5539">
              <w:rPr>
                <w:sz w:val="18"/>
                <w:szCs w:val="18"/>
              </w:rPr>
              <w:t>Yes</w:t>
            </w:r>
          </w:p>
        </w:tc>
        <w:tc>
          <w:tcPr>
            <w:tcW w:w="2520" w:type="dxa"/>
            <w:vAlign w:val="center"/>
          </w:tcPr>
          <w:p w14:paraId="73755A9D" w14:textId="23650AA4" w:rsidR="00D86875" w:rsidRPr="002C5539" w:rsidRDefault="00C45DC5" w:rsidP="006C5925">
            <w:pPr>
              <w:spacing w:line="259" w:lineRule="auto"/>
              <w:rPr>
                <w:sz w:val="18"/>
                <w:szCs w:val="18"/>
              </w:rPr>
            </w:pPr>
            <w:sdt>
              <w:sdtPr>
                <w:rPr>
                  <w:sz w:val="18"/>
                  <w:szCs w:val="18"/>
                </w:rPr>
                <w:id w:val="-421798851"/>
                <w14:checkbox>
                  <w14:checked w14:val="0"/>
                  <w14:checkedState w14:val="2612" w14:font="MS Gothic"/>
                  <w14:uncheckedState w14:val="2610" w14:font="MS Gothic"/>
                </w14:checkbox>
              </w:sdtPr>
              <w:sdtEndPr/>
              <w:sdtContent>
                <w:r w:rsidR="006C5925">
                  <w:rPr>
                    <w:rFonts w:ascii="MS Gothic" w:eastAsia="MS Gothic" w:hAnsi="MS Gothic" w:hint="eastAsia"/>
                    <w:sz w:val="18"/>
                    <w:szCs w:val="18"/>
                  </w:rPr>
                  <w:t>☐</w:t>
                </w:r>
              </w:sdtContent>
            </w:sdt>
            <w:r w:rsidR="002358F5" w:rsidRPr="002C5539">
              <w:rPr>
                <w:sz w:val="18"/>
                <w:szCs w:val="18"/>
              </w:rPr>
              <w:t xml:space="preserve"> Yes </w:t>
            </w:r>
            <w:r w:rsidR="002358F5" w:rsidRPr="002C5539">
              <w:rPr>
                <w:sz w:val="18"/>
                <w:szCs w:val="18"/>
              </w:rPr>
              <w:tab/>
            </w:r>
            <w:sdt>
              <w:sdtPr>
                <w:rPr>
                  <w:sz w:val="18"/>
                  <w:szCs w:val="18"/>
                </w:rPr>
                <w:id w:val="-2124141197"/>
                <w14:checkbox>
                  <w14:checked w14:val="0"/>
                  <w14:checkedState w14:val="2612" w14:font="MS Gothic"/>
                  <w14:uncheckedState w14:val="2610" w14:font="MS Gothic"/>
                </w14:checkbox>
              </w:sdtPr>
              <w:sdtEndPr/>
              <w:sdtContent>
                <w:r w:rsidR="002358F5" w:rsidRPr="002C5539">
                  <w:rPr>
                    <w:rFonts w:ascii="MS Gothic" w:eastAsia="MS Gothic" w:hAnsi="MS Gothic" w:hint="eastAsia"/>
                    <w:sz w:val="18"/>
                    <w:szCs w:val="18"/>
                  </w:rPr>
                  <w:t>☐</w:t>
                </w:r>
              </w:sdtContent>
            </w:sdt>
            <w:r w:rsidR="002358F5" w:rsidRPr="002C5539">
              <w:rPr>
                <w:sz w:val="18"/>
                <w:szCs w:val="18"/>
              </w:rPr>
              <w:t xml:space="preserve"> No</w:t>
            </w:r>
          </w:p>
        </w:tc>
        <w:tc>
          <w:tcPr>
            <w:tcW w:w="3415" w:type="dxa"/>
          </w:tcPr>
          <w:p w14:paraId="78223689" w14:textId="77777777" w:rsidR="00D86875" w:rsidRPr="002C5539" w:rsidRDefault="00D86875" w:rsidP="00D86875">
            <w:pPr>
              <w:rPr>
                <w:sz w:val="20"/>
                <w:szCs w:val="20"/>
              </w:rPr>
            </w:pPr>
          </w:p>
        </w:tc>
      </w:tr>
      <w:tr w:rsidR="00110811" w14:paraId="0E7C23DE" w14:textId="77777777" w:rsidTr="006C5925">
        <w:tc>
          <w:tcPr>
            <w:tcW w:w="2960" w:type="dxa"/>
          </w:tcPr>
          <w:p w14:paraId="509482A6" w14:textId="7BD67A61" w:rsidR="00110811" w:rsidRPr="002C5539" w:rsidRDefault="00110811" w:rsidP="00C81121">
            <w:pPr>
              <w:pStyle w:val="ListParagraph"/>
              <w:numPr>
                <w:ilvl w:val="0"/>
                <w:numId w:val="52"/>
              </w:numPr>
              <w:ind w:left="332"/>
              <w:rPr>
                <w:sz w:val="20"/>
                <w:szCs w:val="20"/>
              </w:rPr>
            </w:pPr>
            <w:r w:rsidRPr="002C5539">
              <w:rPr>
                <w:sz w:val="20"/>
                <w:szCs w:val="20"/>
              </w:rPr>
              <w:t xml:space="preserve">Resume of application preparer </w:t>
            </w:r>
          </w:p>
        </w:tc>
        <w:tc>
          <w:tcPr>
            <w:tcW w:w="1895" w:type="dxa"/>
            <w:vAlign w:val="center"/>
          </w:tcPr>
          <w:p w14:paraId="6C650440" w14:textId="054CD9C7" w:rsidR="00110811" w:rsidRPr="009376E9" w:rsidRDefault="00110811" w:rsidP="00206A82">
            <w:pPr>
              <w:rPr>
                <w:i/>
                <w:iCs/>
                <w:sz w:val="18"/>
                <w:szCs w:val="18"/>
              </w:rPr>
            </w:pPr>
            <w:r w:rsidRPr="002C5539">
              <w:rPr>
                <w:i/>
                <w:iCs/>
                <w:sz w:val="18"/>
                <w:szCs w:val="18"/>
              </w:rPr>
              <w:t>Yes, i</w:t>
            </w:r>
            <w:r w:rsidRPr="009376E9">
              <w:rPr>
                <w:i/>
                <w:iCs/>
                <w:sz w:val="18"/>
                <w:szCs w:val="18"/>
              </w:rPr>
              <w:t>f someone other than CTF or CMO prepared application</w:t>
            </w:r>
          </w:p>
        </w:tc>
        <w:tc>
          <w:tcPr>
            <w:tcW w:w="2520" w:type="dxa"/>
            <w:vAlign w:val="center"/>
          </w:tcPr>
          <w:p w14:paraId="7A61054E" w14:textId="2A2F3798" w:rsidR="00110811" w:rsidRPr="002C5539" w:rsidRDefault="00C45DC5" w:rsidP="006C5925">
            <w:pPr>
              <w:rPr>
                <w:sz w:val="18"/>
                <w:szCs w:val="18"/>
              </w:rPr>
            </w:pPr>
            <w:sdt>
              <w:sdtPr>
                <w:rPr>
                  <w:sz w:val="18"/>
                  <w:szCs w:val="18"/>
                </w:rPr>
                <w:id w:val="-1646891687"/>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Yes </w:t>
            </w:r>
            <w:r w:rsidR="00110811" w:rsidRPr="002C5539">
              <w:rPr>
                <w:sz w:val="18"/>
                <w:szCs w:val="18"/>
              </w:rPr>
              <w:tab/>
            </w:r>
            <w:sdt>
              <w:sdtPr>
                <w:rPr>
                  <w:sz w:val="18"/>
                  <w:szCs w:val="18"/>
                </w:rPr>
                <w:id w:val="923081468"/>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No</w:t>
            </w:r>
            <w:r w:rsidR="00110811" w:rsidRPr="002C5539">
              <w:rPr>
                <w:sz w:val="18"/>
                <w:szCs w:val="18"/>
              </w:rPr>
              <w:tab/>
              <w:t xml:space="preserve"> </w:t>
            </w:r>
            <w:sdt>
              <w:sdtPr>
                <w:rPr>
                  <w:sz w:val="18"/>
                  <w:szCs w:val="18"/>
                </w:rPr>
                <w:id w:val="2064901586"/>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N/A</w:t>
            </w:r>
          </w:p>
        </w:tc>
        <w:tc>
          <w:tcPr>
            <w:tcW w:w="3415" w:type="dxa"/>
          </w:tcPr>
          <w:p w14:paraId="77157D7D" w14:textId="77777777" w:rsidR="00110811" w:rsidRPr="002C5539" w:rsidRDefault="00110811" w:rsidP="00110811">
            <w:pPr>
              <w:rPr>
                <w:sz w:val="20"/>
                <w:szCs w:val="20"/>
              </w:rPr>
            </w:pPr>
          </w:p>
        </w:tc>
      </w:tr>
      <w:tr w:rsidR="00110811" w14:paraId="6388409A"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6E21E315" w14:textId="77777777" w:rsidR="00110811" w:rsidRPr="002C5539" w:rsidRDefault="00110811" w:rsidP="00C81121">
            <w:pPr>
              <w:pStyle w:val="ListParagraph"/>
              <w:numPr>
                <w:ilvl w:val="0"/>
                <w:numId w:val="52"/>
              </w:numPr>
              <w:ind w:left="332"/>
              <w:rPr>
                <w:sz w:val="20"/>
                <w:szCs w:val="20"/>
              </w:rPr>
            </w:pPr>
            <w:r w:rsidRPr="002C5539">
              <w:rPr>
                <w:sz w:val="20"/>
                <w:szCs w:val="20"/>
              </w:rPr>
              <w:t>Evidence of community partners</w:t>
            </w:r>
          </w:p>
          <w:p w14:paraId="4B78AE13" w14:textId="55F57CBC" w:rsidR="00110811" w:rsidRPr="002C5539" w:rsidRDefault="00110811" w:rsidP="00110811">
            <w:pPr>
              <w:ind w:left="-28"/>
              <w:rPr>
                <w:i/>
                <w:iCs/>
                <w:sz w:val="20"/>
                <w:szCs w:val="20"/>
              </w:rPr>
            </w:pPr>
          </w:p>
        </w:tc>
        <w:tc>
          <w:tcPr>
            <w:tcW w:w="1895" w:type="dxa"/>
            <w:vAlign w:val="center"/>
          </w:tcPr>
          <w:p w14:paraId="6FBAF21B" w14:textId="444B39A7" w:rsidR="00110811" w:rsidRPr="002C5539" w:rsidRDefault="00110811" w:rsidP="00206A82">
            <w:pPr>
              <w:rPr>
                <w:sz w:val="18"/>
                <w:szCs w:val="18"/>
              </w:rPr>
            </w:pPr>
            <w:r w:rsidRPr="002C5539">
              <w:rPr>
                <w:sz w:val="18"/>
                <w:szCs w:val="18"/>
              </w:rPr>
              <w:t>Yes</w:t>
            </w:r>
          </w:p>
        </w:tc>
        <w:tc>
          <w:tcPr>
            <w:tcW w:w="2520" w:type="dxa"/>
            <w:vAlign w:val="center"/>
          </w:tcPr>
          <w:p w14:paraId="71E6E287" w14:textId="2120CBDB" w:rsidR="00110811" w:rsidRPr="002C5539" w:rsidRDefault="00C45DC5" w:rsidP="006C5925">
            <w:pPr>
              <w:rPr>
                <w:sz w:val="18"/>
                <w:szCs w:val="18"/>
              </w:rPr>
            </w:pPr>
            <w:sdt>
              <w:sdtPr>
                <w:rPr>
                  <w:sz w:val="18"/>
                  <w:szCs w:val="18"/>
                </w:rPr>
                <w:id w:val="-1902044796"/>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Yes </w:t>
            </w:r>
            <w:r w:rsidR="00110811" w:rsidRPr="002C5539">
              <w:rPr>
                <w:sz w:val="18"/>
                <w:szCs w:val="18"/>
              </w:rPr>
              <w:tab/>
            </w:r>
            <w:sdt>
              <w:sdtPr>
                <w:rPr>
                  <w:sz w:val="18"/>
                  <w:szCs w:val="18"/>
                </w:rPr>
                <w:id w:val="750787143"/>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No</w:t>
            </w:r>
          </w:p>
        </w:tc>
        <w:tc>
          <w:tcPr>
            <w:tcW w:w="3415" w:type="dxa"/>
          </w:tcPr>
          <w:p w14:paraId="418D4476" w14:textId="77777777" w:rsidR="00110811" w:rsidRPr="002C5539" w:rsidRDefault="00110811" w:rsidP="00110811">
            <w:pPr>
              <w:rPr>
                <w:sz w:val="20"/>
                <w:szCs w:val="20"/>
              </w:rPr>
            </w:pPr>
          </w:p>
        </w:tc>
      </w:tr>
      <w:tr w:rsidR="00110811" w14:paraId="6A231598" w14:textId="77777777" w:rsidTr="006C5925">
        <w:tc>
          <w:tcPr>
            <w:tcW w:w="2960" w:type="dxa"/>
          </w:tcPr>
          <w:p w14:paraId="7D2336B3" w14:textId="2BCC5664" w:rsidR="00110811" w:rsidRPr="002C5539" w:rsidRDefault="00110811" w:rsidP="00C81121">
            <w:pPr>
              <w:pStyle w:val="ListParagraph"/>
              <w:numPr>
                <w:ilvl w:val="0"/>
                <w:numId w:val="52"/>
              </w:numPr>
              <w:ind w:left="332"/>
              <w:rPr>
                <w:sz w:val="20"/>
                <w:szCs w:val="20"/>
              </w:rPr>
            </w:pPr>
            <w:r w:rsidRPr="002C5539">
              <w:rPr>
                <w:sz w:val="20"/>
                <w:szCs w:val="20"/>
              </w:rPr>
              <w:t>Discipline Policy</w:t>
            </w:r>
          </w:p>
        </w:tc>
        <w:tc>
          <w:tcPr>
            <w:tcW w:w="1895" w:type="dxa"/>
            <w:vAlign w:val="center"/>
          </w:tcPr>
          <w:p w14:paraId="4AF65A4D" w14:textId="3E689047" w:rsidR="00110811" w:rsidRPr="002C5539" w:rsidRDefault="00110811" w:rsidP="00206A82">
            <w:pPr>
              <w:rPr>
                <w:sz w:val="18"/>
                <w:szCs w:val="18"/>
              </w:rPr>
            </w:pPr>
            <w:r w:rsidRPr="002C5539">
              <w:rPr>
                <w:sz w:val="18"/>
                <w:szCs w:val="18"/>
              </w:rPr>
              <w:t>No</w:t>
            </w:r>
          </w:p>
        </w:tc>
        <w:tc>
          <w:tcPr>
            <w:tcW w:w="2520" w:type="dxa"/>
            <w:vAlign w:val="center"/>
          </w:tcPr>
          <w:p w14:paraId="67F31DC1" w14:textId="4BA06E96" w:rsidR="00110811" w:rsidRPr="002C5539" w:rsidRDefault="00C45DC5" w:rsidP="006C5925">
            <w:pPr>
              <w:rPr>
                <w:sz w:val="18"/>
                <w:szCs w:val="18"/>
              </w:rPr>
            </w:pPr>
            <w:sdt>
              <w:sdtPr>
                <w:rPr>
                  <w:sz w:val="18"/>
                  <w:szCs w:val="18"/>
                </w:rPr>
                <w:id w:val="1531072363"/>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Yes </w:t>
            </w:r>
            <w:r w:rsidR="00110811" w:rsidRPr="002C5539">
              <w:rPr>
                <w:sz w:val="18"/>
                <w:szCs w:val="18"/>
              </w:rPr>
              <w:tab/>
            </w:r>
            <w:sdt>
              <w:sdtPr>
                <w:rPr>
                  <w:sz w:val="18"/>
                  <w:szCs w:val="18"/>
                </w:rPr>
                <w:id w:val="511190104"/>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w:t>
            </w:r>
            <w:r w:rsidR="00450194" w:rsidRPr="002C5539">
              <w:rPr>
                <w:sz w:val="18"/>
                <w:szCs w:val="18"/>
              </w:rPr>
              <w:t>No (not required)</w:t>
            </w:r>
          </w:p>
        </w:tc>
        <w:tc>
          <w:tcPr>
            <w:tcW w:w="3415" w:type="dxa"/>
          </w:tcPr>
          <w:p w14:paraId="74C95086" w14:textId="77777777" w:rsidR="00110811" w:rsidRPr="002C5539" w:rsidRDefault="00110811" w:rsidP="00110811">
            <w:pPr>
              <w:rPr>
                <w:sz w:val="20"/>
                <w:szCs w:val="20"/>
              </w:rPr>
            </w:pPr>
          </w:p>
        </w:tc>
      </w:tr>
      <w:tr w:rsidR="00110811" w14:paraId="37BA98B0"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5F005E3B" w14:textId="591B0B40" w:rsidR="00110811" w:rsidRPr="002C5539" w:rsidRDefault="00110811" w:rsidP="00C81121">
            <w:pPr>
              <w:pStyle w:val="ListParagraph"/>
              <w:numPr>
                <w:ilvl w:val="0"/>
                <w:numId w:val="52"/>
              </w:numPr>
              <w:ind w:left="332"/>
              <w:rPr>
                <w:sz w:val="20"/>
                <w:szCs w:val="20"/>
              </w:rPr>
            </w:pPr>
            <w:r w:rsidRPr="002C5539">
              <w:rPr>
                <w:sz w:val="20"/>
                <w:szCs w:val="20"/>
              </w:rPr>
              <w:t>Annual School Calendar</w:t>
            </w:r>
          </w:p>
        </w:tc>
        <w:tc>
          <w:tcPr>
            <w:tcW w:w="1895" w:type="dxa"/>
            <w:vAlign w:val="center"/>
          </w:tcPr>
          <w:p w14:paraId="2C2BDA7F" w14:textId="7068D285" w:rsidR="00110811" w:rsidRPr="002C5539" w:rsidRDefault="00110811" w:rsidP="00206A82">
            <w:pPr>
              <w:rPr>
                <w:sz w:val="18"/>
                <w:szCs w:val="18"/>
              </w:rPr>
            </w:pPr>
            <w:r w:rsidRPr="002C5539">
              <w:rPr>
                <w:sz w:val="18"/>
                <w:szCs w:val="18"/>
              </w:rPr>
              <w:t>Yes</w:t>
            </w:r>
          </w:p>
        </w:tc>
        <w:tc>
          <w:tcPr>
            <w:tcW w:w="2520" w:type="dxa"/>
            <w:vAlign w:val="center"/>
          </w:tcPr>
          <w:p w14:paraId="296A048B" w14:textId="1688F9E7" w:rsidR="00110811" w:rsidRPr="002C5539" w:rsidRDefault="00C45DC5" w:rsidP="006C5925">
            <w:pPr>
              <w:rPr>
                <w:sz w:val="18"/>
                <w:szCs w:val="18"/>
              </w:rPr>
            </w:pPr>
            <w:sdt>
              <w:sdtPr>
                <w:rPr>
                  <w:sz w:val="18"/>
                  <w:szCs w:val="18"/>
                </w:rPr>
                <w:id w:val="89441112"/>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Yes </w:t>
            </w:r>
            <w:r w:rsidR="00110811" w:rsidRPr="002C5539">
              <w:rPr>
                <w:sz w:val="18"/>
                <w:szCs w:val="18"/>
              </w:rPr>
              <w:tab/>
            </w:r>
            <w:sdt>
              <w:sdtPr>
                <w:rPr>
                  <w:sz w:val="18"/>
                  <w:szCs w:val="18"/>
                </w:rPr>
                <w:id w:val="1652865470"/>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No</w:t>
            </w:r>
          </w:p>
        </w:tc>
        <w:tc>
          <w:tcPr>
            <w:tcW w:w="3415" w:type="dxa"/>
          </w:tcPr>
          <w:p w14:paraId="633D0A22" w14:textId="77777777" w:rsidR="00110811" w:rsidRPr="002C5539" w:rsidRDefault="00110811" w:rsidP="00110811">
            <w:pPr>
              <w:rPr>
                <w:sz w:val="20"/>
                <w:szCs w:val="20"/>
              </w:rPr>
            </w:pPr>
          </w:p>
        </w:tc>
      </w:tr>
      <w:tr w:rsidR="00110811" w14:paraId="1C30D0C2" w14:textId="77777777" w:rsidTr="006C5925">
        <w:tc>
          <w:tcPr>
            <w:tcW w:w="2960" w:type="dxa"/>
          </w:tcPr>
          <w:p w14:paraId="0C8065B7" w14:textId="1F4EDF5F" w:rsidR="00110811" w:rsidRPr="002C5539" w:rsidRDefault="00110811" w:rsidP="00C81121">
            <w:pPr>
              <w:pStyle w:val="ListParagraph"/>
              <w:numPr>
                <w:ilvl w:val="0"/>
                <w:numId w:val="52"/>
              </w:numPr>
              <w:ind w:left="332"/>
              <w:rPr>
                <w:sz w:val="20"/>
                <w:szCs w:val="20"/>
              </w:rPr>
            </w:pPr>
            <w:r w:rsidRPr="002C5539">
              <w:rPr>
                <w:sz w:val="20"/>
                <w:szCs w:val="20"/>
              </w:rPr>
              <w:t>Teacher Schedule and Student Schedule for grade</w:t>
            </w:r>
            <w:r w:rsidR="0099489E">
              <w:rPr>
                <w:sz w:val="20"/>
                <w:szCs w:val="20"/>
              </w:rPr>
              <w:t>s</w:t>
            </w:r>
            <w:r w:rsidRPr="002C5539">
              <w:rPr>
                <w:sz w:val="20"/>
                <w:szCs w:val="20"/>
              </w:rPr>
              <w:t xml:space="preserve"> served in year 1 </w:t>
            </w:r>
          </w:p>
        </w:tc>
        <w:tc>
          <w:tcPr>
            <w:tcW w:w="1895" w:type="dxa"/>
            <w:vAlign w:val="center"/>
          </w:tcPr>
          <w:p w14:paraId="34CAE5CA" w14:textId="456E46B2" w:rsidR="00110811" w:rsidRPr="002C5539" w:rsidRDefault="00110811" w:rsidP="00206A82">
            <w:pPr>
              <w:rPr>
                <w:sz w:val="18"/>
                <w:szCs w:val="18"/>
              </w:rPr>
            </w:pPr>
            <w:r w:rsidRPr="002C5539">
              <w:rPr>
                <w:sz w:val="18"/>
                <w:szCs w:val="18"/>
              </w:rPr>
              <w:t>Yes</w:t>
            </w:r>
          </w:p>
        </w:tc>
        <w:tc>
          <w:tcPr>
            <w:tcW w:w="2520" w:type="dxa"/>
            <w:vAlign w:val="center"/>
          </w:tcPr>
          <w:p w14:paraId="66DE34B9" w14:textId="673FA19D" w:rsidR="00110811" w:rsidRPr="002C5539" w:rsidRDefault="00C45DC5" w:rsidP="006C5925">
            <w:pPr>
              <w:rPr>
                <w:sz w:val="18"/>
                <w:szCs w:val="18"/>
              </w:rPr>
            </w:pPr>
            <w:sdt>
              <w:sdtPr>
                <w:rPr>
                  <w:sz w:val="18"/>
                  <w:szCs w:val="18"/>
                </w:rPr>
                <w:id w:val="-1112200730"/>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Yes </w:t>
            </w:r>
            <w:r w:rsidR="00110811" w:rsidRPr="002C5539">
              <w:rPr>
                <w:sz w:val="18"/>
                <w:szCs w:val="18"/>
              </w:rPr>
              <w:tab/>
            </w:r>
            <w:sdt>
              <w:sdtPr>
                <w:rPr>
                  <w:sz w:val="18"/>
                  <w:szCs w:val="18"/>
                </w:rPr>
                <w:id w:val="-1284805456"/>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No</w:t>
            </w:r>
          </w:p>
        </w:tc>
        <w:tc>
          <w:tcPr>
            <w:tcW w:w="3415" w:type="dxa"/>
          </w:tcPr>
          <w:p w14:paraId="75997BD7" w14:textId="77777777" w:rsidR="00110811" w:rsidRPr="002C5539" w:rsidRDefault="00110811" w:rsidP="00110811">
            <w:pPr>
              <w:rPr>
                <w:sz w:val="20"/>
                <w:szCs w:val="20"/>
              </w:rPr>
            </w:pPr>
          </w:p>
        </w:tc>
      </w:tr>
      <w:tr w:rsidR="00450194" w14:paraId="1437210B"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17C55A73" w14:textId="566DF076" w:rsidR="00450194" w:rsidRPr="002C5539" w:rsidRDefault="00450194" w:rsidP="00C81121">
            <w:pPr>
              <w:pStyle w:val="ListParagraph"/>
              <w:numPr>
                <w:ilvl w:val="0"/>
                <w:numId w:val="52"/>
              </w:numPr>
              <w:ind w:left="332"/>
              <w:rPr>
                <w:sz w:val="20"/>
                <w:szCs w:val="20"/>
              </w:rPr>
            </w:pPr>
            <w:r w:rsidRPr="002C5539">
              <w:rPr>
                <w:sz w:val="20"/>
                <w:szCs w:val="20"/>
              </w:rPr>
              <w:t>MOU or Agreement for Dual Credit Partnership</w:t>
            </w:r>
          </w:p>
        </w:tc>
        <w:tc>
          <w:tcPr>
            <w:tcW w:w="1895" w:type="dxa"/>
            <w:vAlign w:val="center"/>
          </w:tcPr>
          <w:p w14:paraId="092BBB8E" w14:textId="20B9BA27" w:rsidR="00450194" w:rsidRPr="002C5539" w:rsidRDefault="00450194" w:rsidP="00206A82">
            <w:pPr>
              <w:rPr>
                <w:sz w:val="18"/>
                <w:szCs w:val="18"/>
              </w:rPr>
            </w:pPr>
            <w:r w:rsidRPr="002C5539">
              <w:rPr>
                <w:sz w:val="18"/>
                <w:szCs w:val="18"/>
              </w:rPr>
              <w:t>No</w:t>
            </w:r>
          </w:p>
        </w:tc>
        <w:tc>
          <w:tcPr>
            <w:tcW w:w="2520" w:type="dxa"/>
            <w:vAlign w:val="center"/>
          </w:tcPr>
          <w:p w14:paraId="6DC6FEE4" w14:textId="18A7BC54" w:rsidR="00450194" w:rsidRPr="002C5539" w:rsidRDefault="00C45DC5" w:rsidP="006C5925">
            <w:pPr>
              <w:rPr>
                <w:sz w:val="18"/>
                <w:szCs w:val="18"/>
              </w:rPr>
            </w:pPr>
            <w:sdt>
              <w:sdtPr>
                <w:rPr>
                  <w:sz w:val="18"/>
                  <w:szCs w:val="18"/>
                </w:rPr>
                <w:id w:val="3012248"/>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Yes </w:t>
            </w:r>
            <w:r w:rsidR="00450194" w:rsidRPr="002C5539">
              <w:rPr>
                <w:sz w:val="18"/>
                <w:szCs w:val="18"/>
              </w:rPr>
              <w:tab/>
            </w:r>
            <w:sdt>
              <w:sdtPr>
                <w:rPr>
                  <w:sz w:val="18"/>
                  <w:szCs w:val="18"/>
                </w:rPr>
                <w:id w:val="-1526402074"/>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No (not required)</w:t>
            </w:r>
          </w:p>
        </w:tc>
        <w:tc>
          <w:tcPr>
            <w:tcW w:w="3415" w:type="dxa"/>
          </w:tcPr>
          <w:p w14:paraId="062D5589" w14:textId="77777777" w:rsidR="00450194" w:rsidRPr="002C5539" w:rsidRDefault="00450194" w:rsidP="00450194">
            <w:pPr>
              <w:rPr>
                <w:sz w:val="20"/>
                <w:szCs w:val="20"/>
              </w:rPr>
            </w:pPr>
          </w:p>
        </w:tc>
      </w:tr>
      <w:tr w:rsidR="00450194" w14:paraId="58821957" w14:textId="77777777" w:rsidTr="006C5925">
        <w:tc>
          <w:tcPr>
            <w:tcW w:w="2960" w:type="dxa"/>
          </w:tcPr>
          <w:p w14:paraId="21FB6649" w14:textId="52AEB5A2" w:rsidR="00450194" w:rsidRPr="002C5539" w:rsidRDefault="00450194" w:rsidP="00C81121">
            <w:pPr>
              <w:pStyle w:val="ListParagraph"/>
              <w:numPr>
                <w:ilvl w:val="0"/>
                <w:numId w:val="52"/>
              </w:numPr>
              <w:ind w:left="332"/>
              <w:rPr>
                <w:sz w:val="20"/>
                <w:szCs w:val="20"/>
              </w:rPr>
            </w:pPr>
            <w:r w:rsidRPr="002C5539">
              <w:rPr>
                <w:sz w:val="20"/>
                <w:szCs w:val="20"/>
              </w:rPr>
              <w:t>NDE Approvals for Distance Education</w:t>
            </w:r>
          </w:p>
        </w:tc>
        <w:tc>
          <w:tcPr>
            <w:tcW w:w="1895" w:type="dxa"/>
            <w:vAlign w:val="center"/>
          </w:tcPr>
          <w:p w14:paraId="448FB657" w14:textId="5D71BE49" w:rsidR="00450194" w:rsidRPr="002C5539" w:rsidRDefault="00450194" w:rsidP="00206A82">
            <w:pPr>
              <w:rPr>
                <w:sz w:val="18"/>
                <w:szCs w:val="18"/>
              </w:rPr>
            </w:pPr>
            <w:r w:rsidRPr="002C5539">
              <w:rPr>
                <w:sz w:val="18"/>
                <w:szCs w:val="18"/>
              </w:rPr>
              <w:t>No</w:t>
            </w:r>
          </w:p>
        </w:tc>
        <w:tc>
          <w:tcPr>
            <w:tcW w:w="2520" w:type="dxa"/>
            <w:vAlign w:val="center"/>
          </w:tcPr>
          <w:p w14:paraId="58530DCE" w14:textId="44FEA8FF" w:rsidR="00450194" w:rsidRPr="002C5539" w:rsidRDefault="00C45DC5" w:rsidP="006C5925">
            <w:pPr>
              <w:rPr>
                <w:sz w:val="18"/>
                <w:szCs w:val="18"/>
              </w:rPr>
            </w:pPr>
            <w:sdt>
              <w:sdtPr>
                <w:rPr>
                  <w:sz w:val="18"/>
                  <w:szCs w:val="18"/>
                </w:rPr>
                <w:id w:val="-1438214694"/>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Yes </w:t>
            </w:r>
            <w:r w:rsidR="00450194" w:rsidRPr="002C5539">
              <w:rPr>
                <w:sz w:val="18"/>
                <w:szCs w:val="18"/>
              </w:rPr>
              <w:tab/>
            </w:r>
            <w:sdt>
              <w:sdtPr>
                <w:rPr>
                  <w:sz w:val="18"/>
                  <w:szCs w:val="18"/>
                </w:rPr>
                <w:id w:val="764191407"/>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No (not required)</w:t>
            </w:r>
          </w:p>
        </w:tc>
        <w:tc>
          <w:tcPr>
            <w:tcW w:w="3415" w:type="dxa"/>
          </w:tcPr>
          <w:p w14:paraId="05458EC0" w14:textId="77777777" w:rsidR="00450194" w:rsidRPr="002C5539" w:rsidRDefault="00450194" w:rsidP="00450194">
            <w:pPr>
              <w:rPr>
                <w:sz w:val="20"/>
                <w:szCs w:val="20"/>
              </w:rPr>
            </w:pPr>
          </w:p>
        </w:tc>
      </w:tr>
      <w:tr w:rsidR="00A32E96" w14:paraId="0B0ADEB9"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137AEEBB" w14:textId="77777777" w:rsidR="00A32E96" w:rsidRPr="002C5539" w:rsidRDefault="00A32E96" w:rsidP="00C81121">
            <w:pPr>
              <w:pStyle w:val="ListParagraph"/>
              <w:numPr>
                <w:ilvl w:val="0"/>
                <w:numId w:val="52"/>
              </w:numPr>
              <w:spacing w:after="160"/>
              <w:ind w:left="331"/>
              <w:rPr>
                <w:sz w:val="20"/>
                <w:szCs w:val="20"/>
              </w:rPr>
            </w:pPr>
            <w:r w:rsidRPr="002C5539">
              <w:rPr>
                <w:sz w:val="20"/>
                <w:szCs w:val="20"/>
              </w:rPr>
              <w:t>Board Membership Roster</w:t>
            </w:r>
          </w:p>
          <w:p w14:paraId="3C0C93B6" w14:textId="0B3ADEBE" w:rsidR="00A32E96" w:rsidRPr="002C5539" w:rsidRDefault="0096401C" w:rsidP="00A32E96">
            <w:pPr>
              <w:ind w:left="-28"/>
              <w:rPr>
                <w:i/>
                <w:iCs/>
                <w:sz w:val="20"/>
                <w:szCs w:val="20"/>
              </w:rPr>
            </w:pPr>
            <w:r w:rsidRPr="0096401C">
              <w:rPr>
                <w:i/>
                <w:iCs/>
                <w:sz w:val="18"/>
                <w:szCs w:val="18"/>
              </w:rPr>
              <w:t>REQUIRED TEMPLATE: Board Member Roster Template</w:t>
            </w:r>
          </w:p>
        </w:tc>
        <w:tc>
          <w:tcPr>
            <w:tcW w:w="1895" w:type="dxa"/>
            <w:vAlign w:val="center"/>
          </w:tcPr>
          <w:p w14:paraId="498B8FF3" w14:textId="76B5E50F" w:rsidR="00A32E96" w:rsidRPr="002C5539" w:rsidRDefault="00A32E96" w:rsidP="00206A82">
            <w:pPr>
              <w:rPr>
                <w:sz w:val="18"/>
                <w:szCs w:val="18"/>
              </w:rPr>
            </w:pPr>
            <w:r w:rsidRPr="002C5539">
              <w:rPr>
                <w:sz w:val="18"/>
                <w:szCs w:val="18"/>
              </w:rPr>
              <w:t>Yes</w:t>
            </w:r>
          </w:p>
        </w:tc>
        <w:tc>
          <w:tcPr>
            <w:tcW w:w="2520" w:type="dxa"/>
            <w:vAlign w:val="center"/>
          </w:tcPr>
          <w:p w14:paraId="0A1E2729" w14:textId="5CB0FFF0" w:rsidR="00A32E96" w:rsidRPr="002C5539" w:rsidRDefault="00C45DC5" w:rsidP="006C5925">
            <w:pPr>
              <w:spacing w:line="259" w:lineRule="auto"/>
              <w:rPr>
                <w:sz w:val="18"/>
                <w:szCs w:val="18"/>
              </w:rPr>
            </w:pPr>
            <w:sdt>
              <w:sdtPr>
                <w:rPr>
                  <w:sz w:val="18"/>
                  <w:szCs w:val="18"/>
                </w:rPr>
                <w:id w:val="-698006982"/>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323272820"/>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41D1071E" w14:textId="77777777" w:rsidR="00A32E96" w:rsidRPr="002C5539" w:rsidRDefault="00A32E96" w:rsidP="00A32E96">
            <w:pPr>
              <w:rPr>
                <w:sz w:val="20"/>
                <w:szCs w:val="20"/>
              </w:rPr>
            </w:pPr>
          </w:p>
        </w:tc>
      </w:tr>
      <w:tr w:rsidR="00A32E96" w14:paraId="6A62143E" w14:textId="77777777" w:rsidTr="006C5925">
        <w:tc>
          <w:tcPr>
            <w:tcW w:w="2960" w:type="dxa"/>
          </w:tcPr>
          <w:p w14:paraId="3B0F03FF" w14:textId="25DA66D3" w:rsidR="00A32E96" w:rsidRPr="002C5539" w:rsidRDefault="00A32E96" w:rsidP="00C81121">
            <w:pPr>
              <w:pStyle w:val="ListParagraph"/>
              <w:numPr>
                <w:ilvl w:val="0"/>
                <w:numId w:val="52"/>
              </w:numPr>
              <w:ind w:left="332"/>
              <w:rPr>
                <w:sz w:val="20"/>
                <w:szCs w:val="20"/>
              </w:rPr>
            </w:pPr>
            <w:r w:rsidRPr="002C5539">
              <w:rPr>
                <w:sz w:val="20"/>
                <w:szCs w:val="20"/>
              </w:rPr>
              <w:t>Bylaws, Code of Ethics, and Conflict of Interest Policy</w:t>
            </w:r>
          </w:p>
        </w:tc>
        <w:tc>
          <w:tcPr>
            <w:tcW w:w="1895" w:type="dxa"/>
            <w:vAlign w:val="center"/>
          </w:tcPr>
          <w:p w14:paraId="4A192E98" w14:textId="71737B82" w:rsidR="00A32E96" w:rsidRPr="002C5539" w:rsidRDefault="00A32E96" w:rsidP="00206A82">
            <w:pPr>
              <w:rPr>
                <w:sz w:val="18"/>
                <w:szCs w:val="18"/>
              </w:rPr>
            </w:pPr>
            <w:r w:rsidRPr="002C5539">
              <w:rPr>
                <w:sz w:val="18"/>
                <w:szCs w:val="18"/>
              </w:rPr>
              <w:t>Yes</w:t>
            </w:r>
          </w:p>
        </w:tc>
        <w:tc>
          <w:tcPr>
            <w:tcW w:w="2520" w:type="dxa"/>
            <w:vAlign w:val="center"/>
          </w:tcPr>
          <w:p w14:paraId="431D58B5" w14:textId="04735B31" w:rsidR="00A32E96" w:rsidRPr="002C5539" w:rsidRDefault="00C45DC5" w:rsidP="006C5925">
            <w:pPr>
              <w:rPr>
                <w:sz w:val="18"/>
                <w:szCs w:val="18"/>
              </w:rPr>
            </w:pPr>
            <w:sdt>
              <w:sdtPr>
                <w:rPr>
                  <w:sz w:val="18"/>
                  <w:szCs w:val="18"/>
                </w:rPr>
                <w:id w:val="-21026694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917010956"/>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57E0E946" w14:textId="77777777" w:rsidR="00A32E96" w:rsidRPr="002C5539" w:rsidRDefault="00A32E96" w:rsidP="00A32E96">
            <w:pPr>
              <w:rPr>
                <w:sz w:val="20"/>
                <w:szCs w:val="20"/>
              </w:rPr>
            </w:pPr>
          </w:p>
        </w:tc>
      </w:tr>
      <w:tr w:rsidR="00A32E96" w14:paraId="4B0ECEF2"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4FAF8B5A" w14:textId="3739A71C" w:rsidR="00A32E96" w:rsidRPr="002C5539" w:rsidRDefault="00A32E96" w:rsidP="00C81121">
            <w:pPr>
              <w:pStyle w:val="ListParagraph"/>
              <w:numPr>
                <w:ilvl w:val="0"/>
                <w:numId w:val="52"/>
              </w:numPr>
              <w:ind w:left="332"/>
              <w:rPr>
                <w:sz w:val="20"/>
                <w:szCs w:val="20"/>
              </w:rPr>
            </w:pPr>
            <w:r w:rsidRPr="002C5539">
              <w:rPr>
                <w:sz w:val="20"/>
                <w:szCs w:val="20"/>
              </w:rPr>
              <w:t>School Organizational Charts for year 1 &amp; at capacity</w:t>
            </w:r>
          </w:p>
        </w:tc>
        <w:tc>
          <w:tcPr>
            <w:tcW w:w="1895" w:type="dxa"/>
            <w:vAlign w:val="center"/>
          </w:tcPr>
          <w:p w14:paraId="1C81ED10" w14:textId="629B4D6A" w:rsidR="00A32E96" w:rsidRPr="002C5539" w:rsidRDefault="00A32E96" w:rsidP="00206A82">
            <w:pPr>
              <w:rPr>
                <w:sz w:val="18"/>
                <w:szCs w:val="18"/>
              </w:rPr>
            </w:pPr>
            <w:r w:rsidRPr="002C5539">
              <w:rPr>
                <w:sz w:val="18"/>
                <w:szCs w:val="18"/>
              </w:rPr>
              <w:t>Yes</w:t>
            </w:r>
          </w:p>
        </w:tc>
        <w:tc>
          <w:tcPr>
            <w:tcW w:w="2520" w:type="dxa"/>
            <w:vAlign w:val="center"/>
          </w:tcPr>
          <w:p w14:paraId="3F7051D5" w14:textId="11425F10" w:rsidR="00A32E96" w:rsidRPr="002C5539" w:rsidRDefault="00C45DC5" w:rsidP="006C5925">
            <w:pPr>
              <w:rPr>
                <w:sz w:val="18"/>
                <w:szCs w:val="18"/>
              </w:rPr>
            </w:pPr>
            <w:sdt>
              <w:sdtPr>
                <w:rPr>
                  <w:sz w:val="18"/>
                  <w:szCs w:val="18"/>
                </w:rPr>
                <w:id w:val="25221400"/>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594325182"/>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53003C1C" w14:textId="77777777" w:rsidR="00A32E96" w:rsidRPr="002C5539" w:rsidRDefault="00A32E96" w:rsidP="00A32E96">
            <w:pPr>
              <w:rPr>
                <w:sz w:val="20"/>
                <w:szCs w:val="20"/>
              </w:rPr>
            </w:pPr>
          </w:p>
        </w:tc>
      </w:tr>
      <w:tr w:rsidR="00A32E96" w14:paraId="1D70841B" w14:textId="77777777" w:rsidTr="006C5925">
        <w:tc>
          <w:tcPr>
            <w:tcW w:w="2960" w:type="dxa"/>
          </w:tcPr>
          <w:p w14:paraId="1225EC6A" w14:textId="1EF2C57B" w:rsidR="00A32E96" w:rsidRPr="002C5539" w:rsidRDefault="00A32E96" w:rsidP="00C81121">
            <w:pPr>
              <w:pStyle w:val="ListParagraph"/>
              <w:numPr>
                <w:ilvl w:val="0"/>
                <w:numId w:val="52"/>
              </w:numPr>
              <w:ind w:left="332"/>
              <w:rPr>
                <w:sz w:val="20"/>
                <w:szCs w:val="20"/>
              </w:rPr>
            </w:pPr>
            <w:r w:rsidRPr="002C5539">
              <w:rPr>
                <w:sz w:val="20"/>
                <w:szCs w:val="20"/>
              </w:rPr>
              <w:t>School Leader Resume OR School Leader Job Description</w:t>
            </w:r>
          </w:p>
        </w:tc>
        <w:tc>
          <w:tcPr>
            <w:tcW w:w="1895" w:type="dxa"/>
            <w:vAlign w:val="center"/>
          </w:tcPr>
          <w:p w14:paraId="53EB5175" w14:textId="39D93233" w:rsidR="00A32E96" w:rsidRPr="002C5539" w:rsidRDefault="00A32E96" w:rsidP="00206A82">
            <w:pPr>
              <w:rPr>
                <w:sz w:val="18"/>
                <w:szCs w:val="18"/>
              </w:rPr>
            </w:pPr>
            <w:r w:rsidRPr="002C5539">
              <w:rPr>
                <w:sz w:val="18"/>
                <w:szCs w:val="18"/>
              </w:rPr>
              <w:t>Yes</w:t>
            </w:r>
          </w:p>
        </w:tc>
        <w:tc>
          <w:tcPr>
            <w:tcW w:w="2520" w:type="dxa"/>
            <w:vAlign w:val="center"/>
          </w:tcPr>
          <w:p w14:paraId="05A0E321" w14:textId="4CDF00A7" w:rsidR="00A32E96" w:rsidRPr="002C5539" w:rsidRDefault="00C45DC5" w:rsidP="006C5925">
            <w:pPr>
              <w:rPr>
                <w:sz w:val="18"/>
                <w:szCs w:val="18"/>
              </w:rPr>
            </w:pPr>
            <w:sdt>
              <w:sdtPr>
                <w:rPr>
                  <w:sz w:val="18"/>
                  <w:szCs w:val="18"/>
                </w:rPr>
                <w:id w:val="-1227288808"/>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297418753"/>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08361281" w14:textId="77777777" w:rsidR="00A32E96" w:rsidRPr="002C5539" w:rsidRDefault="00A32E96" w:rsidP="00A32E96">
            <w:pPr>
              <w:rPr>
                <w:sz w:val="20"/>
                <w:szCs w:val="20"/>
              </w:rPr>
            </w:pPr>
          </w:p>
        </w:tc>
      </w:tr>
      <w:tr w:rsidR="00A32E96" w14:paraId="1E00E77A"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0088BDDA" w14:textId="628ECD9B" w:rsidR="00A32E96" w:rsidRPr="002C5539" w:rsidRDefault="00A32E96" w:rsidP="00C81121">
            <w:pPr>
              <w:pStyle w:val="ListParagraph"/>
              <w:numPr>
                <w:ilvl w:val="0"/>
                <w:numId w:val="52"/>
              </w:numPr>
              <w:ind w:left="332"/>
              <w:rPr>
                <w:sz w:val="20"/>
                <w:szCs w:val="20"/>
              </w:rPr>
            </w:pPr>
            <w:r w:rsidRPr="002C5539">
              <w:rPr>
                <w:sz w:val="20"/>
                <w:szCs w:val="20"/>
              </w:rPr>
              <w:t>Other School Leadership Resumes OR Job Descriptions</w:t>
            </w:r>
          </w:p>
        </w:tc>
        <w:tc>
          <w:tcPr>
            <w:tcW w:w="1895" w:type="dxa"/>
            <w:vAlign w:val="center"/>
          </w:tcPr>
          <w:p w14:paraId="18E816F6" w14:textId="459A6005" w:rsidR="00A32E96" w:rsidRPr="002C5539" w:rsidRDefault="00A32E96" w:rsidP="00206A82">
            <w:pPr>
              <w:rPr>
                <w:sz w:val="18"/>
                <w:szCs w:val="18"/>
              </w:rPr>
            </w:pPr>
            <w:r w:rsidRPr="002C5539">
              <w:rPr>
                <w:sz w:val="18"/>
                <w:szCs w:val="18"/>
              </w:rPr>
              <w:t>Yes</w:t>
            </w:r>
          </w:p>
        </w:tc>
        <w:tc>
          <w:tcPr>
            <w:tcW w:w="2520" w:type="dxa"/>
            <w:vAlign w:val="center"/>
          </w:tcPr>
          <w:p w14:paraId="1AC588C7" w14:textId="7D4DE36E" w:rsidR="00A32E96" w:rsidRPr="002C5539" w:rsidRDefault="00C45DC5" w:rsidP="006C5925">
            <w:pPr>
              <w:rPr>
                <w:sz w:val="18"/>
                <w:szCs w:val="18"/>
              </w:rPr>
            </w:pPr>
            <w:sdt>
              <w:sdtPr>
                <w:rPr>
                  <w:sz w:val="18"/>
                  <w:szCs w:val="18"/>
                </w:rPr>
                <w:id w:val="569775876"/>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943964744"/>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271CFC1F" w14:textId="77777777" w:rsidR="00A32E96" w:rsidRPr="002C5539" w:rsidRDefault="00A32E96" w:rsidP="00A32E96">
            <w:pPr>
              <w:rPr>
                <w:sz w:val="20"/>
                <w:szCs w:val="20"/>
              </w:rPr>
            </w:pPr>
          </w:p>
        </w:tc>
      </w:tr>
      <w:tr w:rsidR="00A32E96" w14:paraId="14350E07" w14:textId="77777777" w:rsidTr="006C5925">
        <w:tc>
          <w:tcPr>
            <w:tcW w:w="2960" w:type="dxa"/>
          </w:tcPr>
          <w:p w14:paraId="23BCE39D" w14:textId="1B72AFEB" w:rsidR="00A32E96" w:rsidRPr="002C5539" w:rsidRDefault="00A32E96" w:rsidP="00C81121">
            <w:pPr>
              <w:pStyle w:val="ListParagraph"/>
              <w:numPr>
                <w:ilvl w:val="0"/>
                <w:numId w:val="52"/>
              </w:numPr>
              <w:ind w:left="332"/>
              <w:rPr>
                <w:sz w:val="20"/>
                <w:szCs w:val="20"/>
              </w:rPr>
            </w:pPr>
            <w:r w:rsidRPr="002C5539">
              <w:rPr>
                <w:sz w:val="20"/>
                <w:szCs w:val="20"/>
              </w:rPr>
              <w:t>School Leader Evaluation Tool</w:t>
            </w:r>
          </w:p>
        </w:tc>
        <w:tc>
          <w:tcPr>
            <w:tcW w:w="1895" w:type="dxa"/>
            <w:vAlign w:val="center"/>
          </w:tcPr>
          <w:p w14:paraId="2074C748" w14:textId="0095AC2E" w:rsidR="00A32E96" w:rsidRPr="002C5539" w:rsidRDefault="00A32E96" w:rsidP="00206A82">
            <w:pPr>
              <w:rPr>
                <w:sz w:val="18"/>
                <w:szCs w:val="18"/>
              </w:rPr>
            </w:pPr>
            <w:r w:rsidRPr="002C5539">
              <w:rPr>
                <w:sz w:val="18"/>
                <w:szCs w:val="18"/>
              </w:rPr>
              <w:t>Yes</w:t>
            </w:r>
          </w:p>
        </w:tc>
        <w:tc>
          <w:tcPr>
            <w:tcW w:w="2520" w:type="dxa"/>
            <w:vAlign w:val="center"/>
          </w:tcPr>
          <w:p w14:paraId="3B0DCAB1" w14:textId="2130919B" w:rsidR="00A32E96" w:rsidRPr="002C5539" w:rsidRDefault="00C45DC5" w:rsidP="006C5925">
            <w:pPr>
              <w:rPr>
                <w:sz w:val="18"/>
                <w:szCs w:val="18"/>
              </w:rPr>
            </w:pPr>
            <w:sdt>
              <w:sdtPr>
                <w:rPr>
                  <w:sz w:val="18"/>
                  <w:szCs w:val="18"/>
                </w:rPr>
                <w:id w:val="728122346"/>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199236161"/>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1B25CCF8" w14:textId="77777777" w:rsidR="00A32E96" w:rsidRPr="002C5539" w:rsidRDefault="00A32E96" w:rsidP="00A32E96">
            <w:pPr>
              <w:rPr>
                <w:sz w:val="20"/>
                <w:szCs w:val="20"/>
              </w:rPr>
            </w:pPr>
          </w:p>
        </w:tc>
      </w:tr>
      <w:tr w:rsidR="00A32E96" w14:paraId="61FA727F"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5267E467" w14:textId="19D38079" w:rsidR="00A32E96" w:rsidRPr="002C5539" w:rsidRDefault="00A32E96" w:rsidP="00C81121">
            <w:pPr>
              <w:pStyle w:val="ListParagraph"/>
              <w:numPr>
                <w:ilvl w:val="0"/>
                <w:numId w:val="52"/>
              </w:numPr>
              <w:ind w:left="332"/>
              <w:rPr>
                <w:sz w:val="20"/>
                <w:szCs w:val="20"/>
              </w:rPr>
            </w:pPr>
            <w:r w:rsidRPr="002C5539">
              <w:rPr>
                <w:sz w:val="20"/>
                <w:szCs w:val="20"/>
              </w:rPr>
              <w:t>Teacher Evaluation Tool</w:t>
            </w:r>
          </w:p>
        </w:tc>
        <w:tc>
          <w:tcPr>
            <w:tcW w:w="1895" w:type="dxa"/>
            <w:vAlign w:val="center"/>
          </w:tcPr>
          <w:p w14:paraId="76B236A8" w14:textId="10F68EC4" w:rsidR="00A32E96" w:rsidRPr="002C5539" w:rsidRDefault="00A32E96" w:rsidP="00206A82">
            <w:pPr>
              <w:rPr>
                <w:sz w:val="18"/>
                <w:szCs w:val="18"/>
              </w:rPr>
            </w:pPr>
            <w:r w:rsidRPr="002C5539">
              <w:rPr>
                <w:sz w:val="18"/>
                <w:szCs w:val="18"/>
              </w:rPr>
              <w:t>Yes</w:t>
            </w:r>
          </w:p>
        </w:tc>
        <w:tc>
          <w:tcPr>
            <w:tcW w:w="2520" w:type="dxa"/>
            <w:vAlign w:val="center"/>
          </w:tcPr>
          <w:p w14:paraId="2DE7B2CF" w14:textId="46F80A9E" w:rsidR="00A32E96" w:rsidRPr="002C5539" w:rsidRDefault="00C45DC5" w:rsidP="006C5925">
            <w:pPr>
              <w:rPr>
                <w:sz w:val="18"/>
                <w:szCs w:val="18"/>
              </w:rPr>
            </w:pPr>
            <w:sdt>
              <w:sdtPr>
                <w:rPr>
                  <w:sz w:val="18"/>
                  <w:szCs w:val="18"/>
                </w:rPr>
                <w:id w:val="2035764227"/>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615483426"/>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2CC378B5" w14:textId="77777777" w:rsidR="00A32E96" w:rsidRPr="002C5539" w:rsidRDefault="00A32E96" w:rsidP="00A32E96">
            <w:pPr>
              <w:rPr>
                <w:sz w:val="20"/>
                <w:szCs w:val="20"/>
              </w:rPr>
            </w:pPr>
          </w:p>
        </w:tc>
      </w:tr>
      <w:tr w:rsidR="00A32E96" w14:paraId="44C9E88D" w14:textId="77777777" w:rsidTr="006C5925">
        <w:tc>
          <w:tcPr>
            <w:tcW w:w="2960" w:type="dxa"/>
          </w:tcPr>
          <w:p w14:paraId="61F45AFA" w14:textId="77777777" w:rsidR="00A32E96" w:rsidRPr="002C5539" w:rsidRDefault="00A32E96" w:rsidP="00C81121">
            <w:pPr>
              <w:pStyle w:val="ListParagraph"/>
              <w:numPr>
                <w:ilvl w:val="0"/>
                <w:numId w:val="52"/>
              </w:numPr>
              <w:spacing w:after="160"/>
              <w:ind w:left="331"/>
              <w:rPr>
                <w:sz w:val="20"/>
                <w:szCs w:val="20"/>
              </w:rPr>
            </w:pPr>
            <w:r w:rsidRPr="002C5539">
              <w:rPr>
                <w:sz w:val="20"/>
                <w:szCs w:val="20"/>
              </w:rPr>
              <w:t>Evidence of Demand</w:t>
            </w:r>
          </w:p>
          <w:p w14:paraId="60075B8F" w14:textId="0FBB4D6C" w:rsidR="00A32E96" w:rsidRPr="002C5539" w:rsidRDefault="000C2998" w:rsidP="00A32E96">
            <w:pPr>
              <w:ind w:left="-28"/>
              <w:rPr>
                <w:i/>
                <w:iCs/>
                <w:sz w:val="20"/>
                <w:szCs w:val="20"/>
              </w:rPr>
            </w:pPr>
            <w:r w:rsidRPr="002407A7">
              <w:rPr>
                <w:i/>
                <w:iCs/>
                <w:sz w:val="18"/>
                <w:szCs w:val="18"/>
              </w:rPr>
              <w:lastRenderedPageBreak/>
              <w:t>REQUIRED TEMPLATE: Evidence of Demand Templates</w:t>
            </w:r>
          </w:p>
        </w:tc>
        <w:tc>
          <w:tcPr>
            <w:tcW w:w="1895" w:type="dxa"/>
            <w:vAlign w:val="center"/>
          </w:tcPr>
          <w:p w14:paraId="15506C98" w14:textId="61B7BB73" w:rsidR="00A32E96" w:rsidRPr="002C5539" w:rsidRDefault="00A32E96" w:rsidP="00206A82">
            <w:pPr>
              <w:rPr>
                <w:sz w:val="18"/>
                <w:szCs w:val="18"/>
              </w:rPr>
            </w:pPr>
            <w:r w:rsidRPr="002C5539">
              <w:rPr>
                <w:sz w:val="18"/>
                <w:szCs w:val="18"/>
              </w:rPr>
              <w:lastRenderedPageBreak/>
              <w:t>Yes</w:t>
            </w:r>
          </w:p>
        </w:tc>
        <w:tc>
          <w:tcPr>
            <w:tcW w:w="2520" w:type="dxa"/>
            <w:vAlign w:val="center"/>
          </w:tcPr>
          <w:p w14:paraId="4962CF6C" w14:textId="3D514DD7" w:rsidR="00A32E96" w:rsidRPr="002C5539" w:rsidRDefault="00C45DC5" w:rsidP="006C5925">
            <w:pPr>
              <w:rPr>
                <w:sz w:val="18"/>
                <w:szCs w:val="18"/>
              </w:rPr>
            </w:pPr>
            <w:sdt>
              <w:sdtPr>
                <w:rPr>
                  <w:sz w:val="18"/>
                  <w:szCs w:val="18"/>
                </w:rPr>
                <w:id w:val="314466782"/>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929661914"/>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6EBC31A8" w14:textId="77777777" w:rsidR="00A32E96" w:rsidRPr="002C5539" w:rsidRDefault="00A32E96" w:rsidP="00A32E96">
            <w:pPr>
              <w:rPr>
                <w:sz w:val="20"/>
                <w:szCs w:val="20"/>
              </w:rPr>
            </w:pPr>
          </w:p>
        </w:tc>
      </w:tr>
      <w:tr w:rsidR="00A32E96" w14:paraId="343DD216" w14:textId="77777777" w:rsidTr="007E3296">
        <w:trPr>
          <w:cnfStyle w:val="000000100000" w:firstRow="0" w:lastRow="0" w:firstColumn="0" w:lastColumn="0" w:oddVBand="0" w:evenVBand="0" w:oddHBand="1" w:evenHBand="0" w:firstRowFirstColumn="0" w:firstRowLastColumn="0" w:lastRowFirstColumn="0" w:lastRowLastColumn="0"/>
          <w:cantSplit/>
        </w:trPr>
        <w:tc>
          <w:tcPr>
            <w:tcW w:w="2960" w:type="dxa"/>
          </w:tcPr>
          <w:p w14:paraId="6AEA2FEF" w14:textId="77777777" w:rsidR="00A32E96" w:rsidRPr="002C5539" w:rsidRDefault="00A32E96" w:rsidP="00C81121">
            <w:pPr>
              <w:pStyle w:val="ListParagraph"/>
              <w:numPr>
                <w:ilvl w:val="0"/>
                <w:numId w:val="52"/>
              </w:numPr>
              <w:spacing w:after="160"/>
              <w:ind w:left="331"/>
              <w:rPr>
                <w:sz w:val="20"/>
                <w:szCs w:val="20"/>
              </w:rPr>
            </w:pPr>
            <w:r w:rsidRPr="002C5539">
              <w:rPr>
                <w:sz w:val="20"/>
                <w:szCs w:val="20"/>
              </w:rPr>
              <w:t>Incubation Year Planning Table</w:t>
            </w:r>
          </w:p>
          <w:p w14:paraId="13B540D9" w14:textId="3DA8A1CB" w:rsidR="00A32E96" w:rsidRPr="002C5539" w:rsidRDefault="00463644" w:rsidP="00A32E96">
            <w:pPr>
              <w:ind w:left="-28"/>
              <w:rPr>
                <w:i/>
                <w:iCs/>
                <w:sz w:val="20"/>
                <w:szCs w:val="20"/>
              </w:rPr>
            </w:pPr>
            <w:r w:rsidRPr="0094033C">
              <w:rPr>
                <w:i/>
                <w:iCs/>
                <w:sz w:val="18"/>
                <w:szCs w:val="18"/>
              </w:rPr>
              <w:t>REQUIRED TEMPLATE: Incubation Year Planning Table</w:t>
            </w:r>
          </w:p>
        </w:tc>
        <w:tc>
          <w:tcPr>
            <w:tcW w:w="1895" w:type="dxa"/>
            <w:vAlign w:val="center"/>
          </w:tcPr>
          <w:p w14:paraId="2B8591C9" w14:textId="07E1EA6B" w:rsidR="00A32E96" w:rsidRPr="002C5539" w:rsidRDefault="00A32E96" w:rsidP="00206A82">
            <w:pPr>
              <w:rPr>
                <w:sz w:val="18"/>
                <w:szCs w:val="18"/>
              </w:rPr>
            </w:pPr>
            <w:r w:rsidRPr="002C5539">
              <w:rPr>
                <w:sz w:val="18"/>
                <w:szCs w:val="18"/>
              </w:rPr>
              <w:t>Yes</w:t>
            </w:r>
          </w:p>
        </w:tc>
        <w:tc>
          <w:tcPr>
            <w:tcW w:w="2520" w:type="dxa"/>
            <w:vAlign w:val="center"/>
          </w:tcPr>
          <w:p w14:paraId="3E369467" w14:textId="1B6C5067" w:rsidR="00A32E96" w:rsidRPr="002C5539" w:rsidRDefault="00C45DC5" w:rsidP="006C5925">
            <w:pPr>
              <w:spacing w:line="259" w:lineRule="auto"/>
              <w:rPr>
                <w:sz w:val="18"/>
                <w:szCs w:val="18"/>
              </w:rPr>
            </w:pPr>
            <w:sdt>
              <w:sdtPr>
                <w:rPr>
                  <w:sz w:val="18"/>
                  <w:szCs w:val="18"/>
                </w:rPr>
                <w:id w:val="387769921"/>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435053740"/>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4EE7F8BA" w14:textId="77777777" w:rsidR="00A32E96" w:rsidRPr="002C5539" w:rsidRDefault="00A32E96" w:rsidP="00A32E96">
            <w:pPr>
              <w:rPr>
                <w:sz w:val="20"/>
                <w:szCs w:val="20"/>
              </w:rPr>
            </w:pPr>
          </w:p>
        </w:tc>
      </w:tr>
      <w:tr w:rsidR="00A32E96" w14:paraId="2A56495F" w14:textId="77777777" w:rsidTr="006C5925">
        <w:tc>
          <w:tcPr>
            <w:tcW w:w="2960" w:type="dxa"/>
          </w:tcPr>
          <w:p w14:paraId="42B159A7" w14:textId="1F0ED893" w:rsidR="00A32E96" w:rsidRPr="002C5539" w:rsidRDefault="00A32E96" w:rsidP="00C81121">
            <w:pPr>
              <w:pStyle w:val="ListParagraph"/>
              <w:numPr>
                <w:ilvl w:val="0"/>
                <w:numId w:val="52"/>
              </w:numPr>
              <w:ind w:left="332"/>
              <w:rPr>
                <w:sz w:val="20"/>
                <w:szCs w:val="20"/>
              </w:rPr>
            </w:pPr>
            <w:r w:rsidRPr="002C5539">
              <w:rPr>
                <w:sz w:val="20"/>
                <w:szCs w:val="20"/>
              </w:rPr>
              <w:t>Secured Facility Documentation</w:t>
            </w:r>
          </w:p>
        </w:tc>
        <w:tc>
          <w:tcPr>
            <w:tcW w:w="1895" w:type="dxa"/>
            <w:vAlign w:val="center"/>
          </w:tcPr>
          <w:p w14:paraId="28C93655" w14:textId="6F563DAE" w:rsidR="00A32E96" w:rsidRPr="002C5539" w:rsidRDefault="00A32E96" w:rsidP="00206A82">
            <w:pPr>
              <w:rPr>
                <w:i/>
                <w:iCs/>
                <w:sz w:val="18"/>
                <w:szCs w:val="18"/>
              </w:rPr>
            </w:pPr>
            <w:r w:rsidRPr="002C5539">
              <w:rPr>
                <w:i/>
                <w:iCs/>
                <w:sz w:val="18"/>
                <w:szCs w:val="18"/>
              </w:rPr>
              <w:t>Yes, if facility has been identified</w:t>
            </w:r>
          </w:p>
        </w:tc>
        <w:tc>
          <w:tcPr>
            <w:tcW w:w="2520" w:type="dxa"/>
            <w:vAlign w:val="center"/>
          </w:tcPr>
          <w:p w14:paraId="4A362C7A" w14:textId="4277C402" w:rsidR="00A32E96" w:rsidRPr="002C5539" w:rsidRDefault="00C45DC5" w:rsidP="006C5925">
            <w:pPr>
              <w:rPr>
                <w:sz w:val="18"/>
                <w:szCs w:val="18"/>
              </w:rPr>
            </w:pPr>
            <w:sdt>
              <w:sdtPr>
                <w:rPr>
                  <w:sz w:val="18"/>
                  <w:szCs w:val="18"/>
                </w:rPr>
                <w:id w:val="-1187669643"/>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2044506058"/>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194529305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1B5516BE" w14:textId="77777777" w:rsidR="00A32E96" w:rsidRPr="002C5539" w:rsidRDefault="00A32E96" w:rsidP="00A32E96">
            <w:pPr>
              <w:rPr>
                <w:sz w:val="20"/>
                <w:szCs w:val="20"/>
              </w:rPr>
            </w:pPr>
          </w:p>
        </w:tc>
      </w:tr>
      <w:tr w:rsidR="00A32E96" w14:paraId="3DEAFAF5"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4B498CE4" w14:textId="02D56C7E" w:rsidR="00A32E96" w:rsidRPr="002C5539" w:rsidRDefault="00A32E96" w:rsidP="00C81121">
            <w:pPr>
              <w:pStyle w:val="ListParagraph"/>
              <w:numPr>
                <w:ilvl w:val="0"/>
                <w:numId w:val="52"/>
              </w:numPr>
              <w:ind w:left="332"/>
              <w:rPr>
                <w:sz w:val="20"/>
                <w:szCs w:val="20"/>
              </w:rPr>
            </w:pPr>
            <w:r w:rsidRPr="002C5539">
              <w:rPr>
                <w:sz w:val="20"/>
                <w:szCs w:val="20"/>
              </w:rPr>
              <w:t>Facility Preparation Schedule/Timeline</w:t>
            </w:r>
          </w:p>
        </w:tc>
        <w:tc>
          <w:tcPr>
            <w:tcW w:w="1895" w:type="dxa"/>
            <w:vAlign w:val="center"/>
          </w:tcPr>
          <w:p w14:paraId="5FAED653" w14:textId="0AED28D3" w:rsidR="00A32E96" w:rsidRPr="002C5539" w:rsidRDefault="00A32E96" w:rsidP="00206A82">
            <w:pPr>
              <w:rPr>
                <w:sz w:val="18"/>
                <w:szCs w:val="18"/>
              </w:rPr>
            </w:pPr>
            <w:r w:rsidRPr="002C5539">
              <w:rPr>
                <w:i/>
                <w:iCs/>
                <w:sz w:val="18"/>
                <w:szCs w:val="18"/>
              </w:rPr>
              <w:t>Yes, if facility has been identified</w:t>
            </w:r>
          </w:p>
        </w:tc>
        <w:tc>
          <w:tcPr>
            <w:tcW w:w="2520" w:type="dxa"/>
            <w:vAlign w:val="center"/>
          </w:tcPr>
          <w:p w14:paraId="516123A4" w14:textId="7DB2F056" w:rsidR="00A32E96" w:rsidRPr="002C5539" w:rsidRDefault="00C45DC5" w:rsidP="006C5925">
            <w:pPr>
              <w:rPr>
                <w:sz w:val="18"/>
                <w:szCs w:val="18"/>
              </w:rPr>
            </w:pPr>
            <w:sdt>
              <w:sdtPr>
                <w:rPr>
                  <w:sz w:val="18"/>
                  <w:szCs w:val="18"/>
                </w:rPr>
                <w:id w:val="161363287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20009800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127813755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16A11D3A" w14:textId="77777777" w:rsidR="00A32E96" w:rsidRPr="002C5539" w:rsidRDefault="00A32E96" w:rsidP="00A32E96">
            <w:pPr>
              <w:rPr>
                <w:sz w:val="20"/>
                <w:szCs w:val="20"/>
              </w:rPr>
            </w:pPr>
          </w:p>
        </w:tc>
      </w:tr>
      <w:tr w:rsidR="00450194" w14:paraId="56F857BD" w14:textId="77777777" w:rsidTr="006C5925">
        <w:tc>
          <w:tcPr>
            <w:tcW w:w="2960" w:type="dxa"/>
          </w:tcPr>
          <w:p w14:paraId="7AAA6E61" w14:textId="1E56D59C" w:rsidR="00450194" w:rsidRPr="002C5539" w:rsidRDefault="00450194" w:rsidP="00C81121">
            <w:pPr>
              <w:pStyle w:val="ListParagraph"/>
              <w:numPr>
                <w:ilvl w:val="0"/>
                <w:numId w:val="52"/>
              </w:numPr>
              <w:ind w:left="332"/>
              <w:rPr>
                <w:sz w:val="20"/>
                <w:szCs w:val="20"/>
              </w:rPr>
            </w:pPr>
            <w:r w:rsidRPr="002C5539">
              <w:rPr>
                <w:sz w:val="20"/>
                <w:szCs w:val="20"/>
              </w:rPr>
              <w:t>Approval from Local Jurisdiction</w:t>
            </w:r>
          </w:p>
        </w:tc>
        <w:tc>
          <w:tcPr>
            <w:tcW w:w="1895" w:type="dxa"/>
            <w:vAlign w:val="center"/>
          </w:tcPr>
          <w:p w14:paraId="77597639" w14:textId="48B9161A" w:rsidR="00450194" w:rsidRPr="002C5539" w:rsidRDefault="00450194" w:rsidP="00206A82">
            <w:pPr>
              <w:rPr>
                <w:sz w:val="18"/>
                <w:szCs w:val="18"/>
              </w:rPr>
            </w:pPr>
            <w:r w:rsidRPr="002C5539">
              <w:rPr>
                <w:sz w:val="18"/>
                <w:szCs w:val="18"/>
              </w:rPr>
              <w:t>No</w:t>
            </w:r>
          </w:p>
        </w:tc>
        <w:tc>
          <w:tcPr>
            <w:tcW w:w="2520" w:type="dxa"/>
            <w:vAlign w:val="center"/>
          </w:tcPr>
          <w:p w14:paraId="3E1953A1" w14:textId="4C773B24" w:rsidR="00450194" w:rsidRPr="002C5539" w:rsidRDefault="00C45DC5" w:rsidP="006C5925">
            <w:pPr>
              <w:rPr>
                <w:sz w:val="18"/>
                <w:szCs w:val="18"/>
              </w:rPr>
            </w:pPr>
            <w:sdt>
              <w:sdtPr>
                <w:rPr>
                  <w:sz w:val="18"/>
                  <w:szCs w:val="18"/>
                </w:rPr>
                <w:id w:val="1321772163"/>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Yes </w:t>
            </w:r>
            <w:r w:rsidR="00450194" w:rsidRPr="002C5539">
              <w:rPr>
                <w:sz w:val="18"/>
                <w:szCs w:val="18"/>
              </w:rPr>
              <w:tab/>
            </w:r>
            <w:sdt>
              <w:sdtPr>
                <w:rPr>
                  <w:sz w:val="18"/>
                  <w:szCs w:val="18"/>
                </w:rPr>
                <w:id w:val="-1837756373"/>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No (not required)</w:t>
            </w:r>
          </w:p>
        </w:tc>
        <w:tc>
          <w:tcPr>
            <w:tcW w:w="3415" w:type="dxa"/>
          </w:tcPr>
          <w:p w14:paraId="6CAA291E" w14:textId="77777777" w:rsidR="00450194" w:rsidRPr="002C5539" w:rsidRDefault="00450194" w:rsidP="00450194">
            <w:pPr>
              <w:rPr>
                <w:sz w:val="20"/>
                <w:szCs w:val="20"/>
              </w:rPr>
            </w:pPr>
          </w:p>
        </w:tc>
      </w:tr>
      <w:tr w:rsidR="00A32E96" w14:paraId="51D84840"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044D9466" w14:textId="77777777" w:rsidR="00A32E96" w:rsidRPr="002C5539" w:rsidRDefault="00A32E96" w:rsidP="00C81121">
            <w:pPr>
              <w:pStyle w:val="ListParagraph"/>
              <w:numPr>
                <w:ilvl w:val="0"/>
                <w:numId w:val="52"/>
              </w:numPr>
              <w:spacing w:after="160"/>
              <w:ind w:left="331"/>
              <w:rPr>
                <w:sz w:val="20"/>
                <w:szCs w:val="20"/>
              </w:rPr>
            </w:pPr>
            <w:r w:rsidRPr="002C5539">
              <w:rPr>
                <w:sz w:val="20"/>
                <w:szCs w:val="20"/>
              </w:rPr>
              <w:t>List of Insurance Coverage</w:t>
            </w:r>
          </w:p>
          <w:p w14:paraId="104AC09C" w14:textId="39A24F05" w:rsidR="00A32E96" w:rsidRPr="002C5539" w:rsidRDefault="00A32E96" w:rsidP="002C5539">
            <w:pPr>
              <w:ind w:left="-28"/>
              <w:rPr>
                <w:i/>
                <w:iCs/>
                <w:sz w:val="20"/>
                <w:szCs w:val="20"/>
              </w:rPr>
            </w:pPr>
            <w:r w:rsidRPr="002C5539">
              <w:rPr>
                <w:i/>
                <w:iCs/>
                <w:sz w:val="18"/>
                <w:szCs w:val="18"/>
              </w:rPr>
              <w:t>MUST COMPLY WITH NAC 388A.190</w:t>
            </w:r>
          </w:p>
        </w:tc>
        <w:tc>
          <w:tcPr>
            <w:tcW w:w="1895" w:type="dxa"/>
            <w:vAlign w:val="center"/>
          </w:tcPr>
          <w:p w14:paraId="1ECBD712" w14:textId="665ACD73" w:rsidR="00A32E96" w:rsidRPr="002C5539" w:rsidRDefault="00A32E96" w:rsidP="00206A82">
            <w:pPr>
              <w:rPr>
                <w:sz w:val="18"/>
                <w:szCs w:val="18"/>
              </w:rPr>
            </w:pPr>
            <w:r w:rsidRPr="002C5539">
              <w:rPr>
                <w:sz w:val="18"/>
                <w:szCs w:val="18"/>
              </w:rPr>
              <w:t>Yes</w:t>
            </w:r>
          </w:p>
        </w:tc>
        <w:tc>
          <w:tcPr>
            <w:tcW w:w="2520" w:type="dxa"/>
            <w:vAlign w:val="center"/>
          </w:tcPr>
          <w:p w14:paraId="0D06A270" w14:textId="18131029" w:rsidR="00A32E96" w:rsidRPr="002C5539" w:rsidRDefault="00C45DC5" w:rsidP="006C5925">
            <w:pPr>
              <w:rPr>
                <w:sz w:val="18"/>
                <w:szCs w:val="18"/>
              </w:rPr>
            </w:pPr>
            <w:sdt>
              <w:sdtPr>
                <w:rPr>
                  <w:sz w:val="18"/>
                  <w:szCs w:val="18"/>
                </w:rPr>
                <w:id w:val="-1963879547"/>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516839294"/>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52924E72" w14:textId="77777777" w:rsidR="00A32E96" w:rsidRPr="002C5539" w:rsidRDefault="00A32E96" w:rsidP="00A32E96">
            <w:pPr>
              <w:rPr>
                <w:sz w:val="20"/>
                <w:szCs w:val="20"/>
              </w:rPr>
            </w:pPr>
          </w:p>
        </w:tc>
      </w:tr>
      <w:tr w:rsidR="00A32E96" w14:paraId="46E18C33" w14:textId="77777777" w:rsidTr="006C5925">
        <w:tc>
          <w:tcPr>
            <w:tcW w:w="2960" w:type="dxa"/>
          </w:tcPr>
          <w:p w14:paraId="71589B1C" w14:textId="2C2F121E" w:rsidR="00A32E96" w:rsidRPr="002C5539" w:rsidRDefault="00A32E96" w:rsidP="00C81121">
            <w:pPr>
              <w:pStyle w:val="ListParagraph"/>
              <w:numPr>
                <w:ilvl w:val="0"/>
                <w:numId w:val="52"/>
              </w:numPr>
              <w:ind w:left="332"/>
              <w:rPr>
                <w:sz w:val="20"/>
                <w:szCs w:val="20"/>
              </w:rPr>
            </w:pPr>
            <w:r w:rsidRPr="002C5539">
              <w:rPr>
                <w:sz w:val="20"/>
                <w:szCs w:val="20"/>
              </w:rPr>
              <w:t>Budget Narrative</w:t>
            </w:r>
          </w:p>
        </w:tc>
        <w:tc>
          <w:tcPr>
            <w:tcW w:w="1895" w:type="dxa"/>
            <w:vAlign w:val="center"/>
          </w:tcPr>
          <w:p w14:paraId="6F437588" w14:textId="1D0F7FEF" w:rsidR="00A32E96" w:rsidRPr="002C5539" w:rsidRDefault="00A32E96" w:rsidP="00206A82">
            <w:pPr>
              <w:rPr>
                <w:sz w:val="18"/>
                <w:szCs w:val="18"/>
              </w:rPr>
            </w:pPr>
            <w:r w:rsidRPr="002C5539">
              <w:rPr>
                <w:sz w:val="18"/>
                <w:szCs w:val="18"/>
              </w:rPr>
              <w:t>Yes</w:t>
            </w:r>
          </w:p>
        </w:tc>
        <w:tc>
          <w:tcPr>
            <w:tcW w:w="2520" w:type="dxa"/>
            <w:vAlign w:val="center"/>
          </w:tcPr>
          <w:p w14:paraId="0A00E60F" w14:textId="2C64F069" w:rsidR="00A32E96" w:rsidRPr="002C5539" w:rsidRDefault="00C45DC5" w:rsidP="006C5925">
            <w:pPr>
              <w:rPr>
                <w:sz w:val="18"/>
                <w:szCs w:val="18"/>
              </w:rPr>
            </w:pPr>
            <w:sdt>
              <w:sdtPr>
                <w:rPr>
                  <w:sz w:val="18"/>
                  <w:szCs w:val="18"/>
                </w:rPr>
                <w:id w:val="1822996303"/>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927496006"/>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5F868678" w14:textId="77777777" w:rsidR="00A32E96" w:rsidRPr="002C5539" w:rsidRDefault="00A32E96" w:rsidP="00A32E96">
            <w:pPr>
              <w:rPr>
                <w:sz w:val="20"/>
                <w:szCs w:val="20"/>
              </w:rPr>
            </w:pPr>
          </w:p>
        </w:tc>
      </w:tr>
      <w:tr w:rsidR="00A32E96" w14:paraId="33D6BAD2"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55CC5BDD" w14:textId="24D6D9E6" w:rsidR="00A32E96" w:rsidRPr="002C5539" w:rsidRDefault="00A32E96" w:rsidP="00C81121">
            <w:pPr>
              <w:pStyle w:val="ListParagraph"/>
              <w:numPr>
                <w:ilvl w:val="0"/>
                <w:numId w:val="52"/>
              </w:numPr>
              <w:ind w:left="332"/>
              <w:rPr>
                <w:sz w:val="20"/>
                <w:szCs w:val="20"/>
              </w:rPr>
            </w:pPr>
            <w:r w:rsidRPr="002C5539">
              <w:rPr>
                <w:sz w:val="20"/>
                <w:szCs w:val="20"/>
              </w:rPr>
              <w:t>Proof of Fundraising Revenue</w:t>
            </w:r>
          </w:p>
        </w:tc>
        <w:tc>
          <w:tcPr>
            <w:tcW w:w="1895" w:type="dxa"/>
            <w:vAlign w:val="center"/>
          </w:tcPr>
          <w:p w14:paraId="1BED173C" w14:textId="28CFA197" w:rsidR="00A32E96" w:rsidRPr="002C5539" w:rsidRDefault="00A32E96" w:rsidP="00206A82">
            <w:pPr>
              <w:rPr>
                <w:i/>
                <w:iCs/>
                <w:sz w:val="18"/>
                <w:szCs w:val="18"/>
              </w:rPr>
            </w:pPr>
            <w:r w:rsidRPr="002C5539">
              <w:rPr>
                <w:i/>
                <w:iCs/>
                <w:sz w:val="18"/>
                <w:szCs w:val="18"/>
              </w:rPr>
              <w:t xml:space="preserve">Yes, if budget incorporates fundraising revenue </w:t>
            </w:r>
          </w:p>
        </w:tc>
        <w:tc>
          <w:tcPr>
            <w:tcW w:w="2520" w:type="dxa"/>
            <w:vAlign w:val="center"/>
          </w:tcPr>
          <w:p w14:paraId="71A12C7D" w14:textId="1ED410F1" w:rsidR="00A32E96" w:rsidRPr="002C5539" w:rsidRDefault="00C45DC5" w:rsidP="006C5925">
            <w:pPr>
              <w:rPr>
                <w:sz w:val="18"/>
                <w:szCs w:val="18"/>
              </w:rPr>
            </w:pPr>
            <w:sdt>
              <w:sdtPr>
                <w:rPr>
                  <w:sz w:val="18"/>
                  <w:szCs w:val="18"/>
                </w:rPr>
                <w:id w:val="693200404"/>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890683022"/>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31857724"/>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4F34B37E" w14:textId="77777777" w:rsidR="00A32E96" w:rsidRPr="002C5539" w:rsidRDefault="00A32E96" w:rsidP="00A32E96">
            <w:pPr>
              <w:rPr>
                <w:sz w:val="20"/>
                <w:szCs w:val="20"/>
              </w:rPr>
            </w:pPr>
          </w:p>
        </w:tc>
      </w:tr>
      <w:tr w:rsidR="00A32E96" w14:paraId="4C443E15" w14:textId="77777777" w:rsidTr="006C5925">
        <w:tc>
          <w:tcPr>
            <w:tcW w:w="2960" w:type="dxa"/>
          </w:tcPr>
          <w:p w14:paraId="61720D97" w14:textId="77777777" w:rsidR="00A32E96" w:rsidRPr="002C5539" w:rsidRDefault="00A32E96" w:rsidP="00C81121">
            <w:pPr>
              <w:pStyle w:val="ListParagraph"/>
              <w:numPr>
                <w:ilvl w:val="0"/>
                <w:numId w:val="52"/>
              </w:numPr>
              <w:spacing w:after="160"/>
              <w:ind w:left="331"/>
              <w:rPr>
                <w:sz w:val="20"/>
                <w:szCs w:val="20"/>
              </w:rPr>
            </w:pPr>
            <w:r w:rsidRPr="002C5539">
              <w:rPr>
                <w:sz w:val="20"/>
                <w:szCs w:val="20"/>
              </w:rPr>
              <w:t>Completed Financial Plan Workbook</w:t>
            </w:r>
          </w:p>
          <w:p w14:paraId="4FC9E028" w14:textId="43519AE9" w:rsidR="00A32E96" w:rsidRPr="002C5539" w:rsidRDefault="00E51A0D" w:rsidP="00A32E96">
            <w:pPr>
              <w:ind w:left="-28"/>
              <w:rPr>
                <w:i/>
                <w:iCs/>
                <w:sz w:val="20"/>
                <w:szCs w:val="20"/>
              </w:rPr>
            </w:pPr>
            <w:r w:rsidRPr="00AD5D55">
              <w:rPr>
                <w:i/>
                <w:iCs/>
                <w:sz w:val="18"/>
                <w:szCs w:val="18"/>
              </w:rPr>
              <w:t>REQUIRED TEMPLATE: Financial Plan Workbook</w:t>
            </w:r>
          </w:p>
        </w:tc>
        <w:tc>
          <w:tcPr>
            <w:tcW w:w="1895" w:type="dxa"/>
            <w:vAlign w:val="center"/>
          </w:tcPr>
          <w:p w14:paraId="0EA93E85" w14:textId="0589E5DA" w:rsidR="00A32E96" w:rsidRPr="002C5539" w:rsidRDefault="00A32E96" w:rsidP="00206A82">
            <w:pPr>
              <w:rPr>
                <w:sz w:val="18"/>
                <w:szCs w:val="18"/>
              </w:rPr>
            </w:pPr>
            <w:r w:rsidRPr="002C5539">
              <w:rPr>
                <w:sz w:val="18"/>
                <w:szCs w:val="18"/>
              </w:rPr>
              <w:t>Yes</w:t>
            </w:r>
          </w:p>
        </w:tc>
        <w:tc>
          <w:tcPr>
            <w:tcW w:w="2520" w:type="dxa"/>
            <w:vAlign w:val="center"/>
          </w:tcPr>
          <w:p w14:paraId="0DD01B95" w14:textId="52593D83" w:rsidR="00A32E96" w:rsidRPr="002C5539" w:rsidRDefault="00C45DC5" w:rsidP="006C5925">
            <w:pPr>
              <w:rPr>
                <w:sz w:val="18"/>
                <w:szCs w:val="18"/>
              </w:rPr>
            </w:pPr>
            <w:sdt>
              <w:sdtPr>
                <w:rPr>
                  <w:sz w:val="18"/>
                  <w:szCs w:val="18"/>
                </w:rPr>
                <w:id w:val="-1827740600"/>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28415643"/>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03BEDD81" w14:textId="77777777" w:rsidR="00A32E96" w:rsidRPr="002C5539" w:rsidRDefault="00A32E96" w:rsidP="00A32E96">
            <w:pPr>
              <w:rPr>
                <w:sz w:val="20"/>
                <w:szCs w:val="20"/>
              </w:rPr>
            </w:pPr>
          </w:p>
        </w:tc>
      </w:tr>
      <w:tr w:rsidR="00A32E96" w14:paraId="5EE5E64A"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50551E36" w14:textId="03C885C8" w:rsidR="00A32E96" w:rsidRPr="002C5539" w:rsidRDefault="008001EA" w:rsidP="00C81121">
            <w:pPr>
              <w:pStyle w:val="ListParagraph"/>
              <w:numPr>
                <w:ilvl w:val="0"/>
                <w:numId w:val="52"/>
              </w:numPr>
              <w:spacing w:after="160"/>
              <w:ind w:left="331"/>
              <w:rPr>
                <w:sz w:val="20"/>
                <w:szCs w:val="20"/>
              </w:rPr>
            </w:pPr>
            <w:r w:rsidRPr="008001EA">
              <w:rPr>
                <w:sz w:val="20"/>
                <w:szCs w:val="20"/>
              </w:rPr>
              <w:t>CMO/EMO</w:t>
            </w:r>
            <w:r w:rsidR="00A32E96" w:rsidRPr="002C5539">
              <w:rPr>
                <w:sz w:val="20"/>
                <w:szCs w:val="20"/>
              </w:rPr>
              <w:t xml:space="preserve"> Data Request</w:t>
            </w:r>
          </w:p>
          <w:p w14:paraId="762221C9" w14:textId="0D22C7FC" w:rsidR="00A32E96" w:rsidRPr="002C5539" w:rsidRDefault="005C7EEA" w:rsidP="00A32E96">
            <w:pPr>
              <w:ind w:left="-28"/>
              <w:rPr>
                <w:sz w:val="20"/>
                <w:szCs w:val="20"/>
              </w:rPr>
            </w:pPr>
            <w:r w:rsidRPr="00036A37">
              <w:rPr>
                <w:i/>
                <w:iCs/>
                <w:sz w:val="18"/>
                <w:szCs w:val="18"/>
              </w:rPr>
              <w:t>REQUIRED TEMPLATE: EMO/CMO Data Template</w:t>
            </w:r>
          </w:p>
        </w:tc>
        <w:tc>
          <w:tcPr>
            <w:tcW w:w="1895" w:type="dxa"/>
            <w:vAlign w:val="center"/>
          </w:tcPr>
          <w:p w14:paraId="167708E5" w14:textId="334320F9" w:rsidR="00A32E96" w:rsidRPr="002C5539" w:rsidRDefault="00A32E96" w:rsidP="00206A82">
            <w:pPr>
              <w:rPr>
                <w:i/>
                <w:iCs/>
                <w:sz w:val="18"/>
                <w:szCs w:val="18"/>
              </w:rPr>
            </w:pPr>
            <w:r w:rsidRPr="002C5539">
              <w:rPr>
                <w:i/>
                <w:iCs/>
                <w:sz w:val="18"/>
                <w:szCs w:val="18"/>
              </w:rPr>
              <w:t>Yes, if addendum is required</w:t>
            </w:r>
          </w:p>
        </w:tc>
        <w:tc>
          <w:tcPr>
            <w:tcW w:w="2520" w:type="dxa"/>
            <w:vAlign w:val="center"/>
          </w:tcPr>
          <w:p w14:paraId="6F9CE9D1" w14:textId="2A426647" w:rsidR="00A32E96" w:rsidRPr="002C5539" w:rsidRDefault="00C45DC5" w:rsidP="006C5925">
            <w:pPr>
              <w:spacing w:line="259" w:lineRule="auto"/>
              <w:rPr>
                <w:sz w:val="18"/>
                <w:szCs w:val="18"/>
              </w:rPr>
            </w:pPr>
            <w:sdt>
              <w:sdtPr>
                <w:rPr>
                  <w:sz w:val="18"/>
                  <w:szCs w:val="18"/>
                </w:rPr>
                <w:id w:val="-1956709343"/>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4049920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1071110656"/>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71C2F2B4" w14:textId="77777777" w:rsidR="00A32E96" w:rsidRPr="002C5539" w:rsidRDefault="00A32E96" w:rsidP="00A32E96">
            <w:pPr>
              <w:rPr>
                <w:sz w:val="20"/>
                <w:szCs w:val="20"/>
              </w:rPr>
            </w:pPr>
          </w:p>
        </w:tc>
      </w:tr>
      <w:tr w:rsidR="00A32E96" w14:paraId="09A588BA" w14:textId="77777777" w:rsidTr="006C5925">
        <w:tc>
          <w:tcPr>
            <w:tcW w:w="2960" w:type="dxa"/>
          </w:tcPr>
          <w:p w14:paraId="08FA309C" w14:textId="77777777" w:rsidR="00A32E96" w:rsidRPr="002C5539" w:rsidRDefault="00A32E96" w:rsidP="00C81121">
            <w:pPr>
              <w:pStyle w:val="ListParagraph"/>
              <w:numPr>
                <w:ilvl w:val="0"/>
                <w:numId w:val="52"/>
              </w:numPr>
              <w:spacing w:after="160"/>
              <w:ind w:left="331"/>
              <w:rPr>
                <w:sz w:val="20"/>
                <w:szCs w:val="20"/>
              </w:rPr>
            </w:pPr>
            <w:r w:rsidRPr="002C5539">
              <w:rPr>
                <w:sz w:val="20"/>
                <w:szCs w:val="20"/>
              </w:rPr>
              <w:t>Past Three Years Academic Reports for All Affiliated Schools</w:t>
            </w:r>
          </w:p>
          <w:p w14:paraId="34C08B50" w14:textId="55A1A17D" w:rsidR="00A32E96" w:rsidRPr="002C5539" w:rsidRDefault="00A32E96" w:rsidP="00A32E96">
            <w:pPr>
              <w:ind w:left="-28"/>
              <w:rPr>
                <w:i/>
                <w:iCs/>
                <w:sz w:val="20"/>
                <w:szCs w:val="20"/>
              </w:rPr>
            </w:pPr>
            <w:r w:rsidRPr="002C5539">
              <w:rPr>
                <w:i/>
                <w:iCs/>
                <w:sz w:val="18"/>
                <w:szCs w:val="18"/>
              </w:rPr>
              <w:t>MUST ALIGN WITH SCHOOLS LISTED IN ATTACHMENT 25</w:t>
            </w:r>
          </w:p>
        </w:tc>
        <w:tc>
          <w:tcPr>
            <w:tcW w:w="1895" w:type="dxa"/>
            <w:vAlign w:val="center"/>
          </w:tcPr>
          <w:p w14:paraId="59AD3B27" w14:textId="78779829" w:rsidR="00A32E96" w:rsidRPr="002C5539" w:rsidRDefault="00A32E96" w:rsidP="00206A82">
            <w:pPr>
              <w:rPr>
                <w:sz w:val="18"/>
                <w:szCs w:val="18"/>
              </w:rPr>
            </w:pPr>
            <w:r w:rsidRPr="002C5539">
              <w:rPr>
                <w:i/>
                <w:iCs/>
                <w:sz w:val="18"/>
                <w:szCs w:val="18"/>
              </w:rPr>
              <w:t>Yes, if addendum is required</w:t>
            </w:r>
          </w:p>
        </w:tc>
        <w:tc>
          <w:tcPr>
            <w:tcW w:w="2520" w:type="dxa"/>
            <w:vAlign w:val="center"/>
          </w:tcPr>
          <w:p w14:paraId="65C31EC2" w14:textId="15B3D1AB" w:rsidR="00A32E96" w:rsidRPr="002C5539" w:rsidRDefault="00C45DC5" w:rsidP="006C5925">
            <w:pPr>
              <w:rPr>
                <w:sz w:val="18"/>
                <w:szCs w:val="18"/>
              </w:rPr>
            </w:pPr>
            <w:sdt>
              <w:sdtPr>
                <w:rPr>
                  <w:sz w:val="18"/>
                  <w:szCs w:val="18"/>
                </w:rPr>
                <w:id w:val="-182573270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039944631"/>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300926657"/>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097FDF48" w14:textId="77777777" w:rsidR="00A32E96" w:rsidRPr="002C5539" w:rsidRDefault="00A32E96" w:rsidP="00A32E96">
            <w:pPr>
              <w:rPr>
                <w:sz w:val="20"/>
                <w:szCs w:val="20"/>
              </w:rPr>
            </w:pPr>
          </w:p>
        </w:tc>
      </w:tr>
      <w:tr w:rsidR="00A32E96" w14:paraId="714B3CE0"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6635FE42" w14:textId="77777777" w:rsidR="00A32E96" w:rsidRPr="002C5539" w:rsidRDefault="00A32E96" w:rsidP="00C81121">
            <w:pPr>
              <w:pStyle w:val="ListParagraph"/>
              <w:numPr>
                <w:ilvl w:val="0"/>
                <w:numId w:val="52"/>
              </w:numPr>
              <w:spacing w:after="160"/>
              <w:ind w:left="331"/>
              <w:rPr>
                <w:sz w:val="20"/>
                <w:szCs w:val="20"/>
              </w:rPr>
            </w:pPr>
            <w:r w:rsidRPr="002C5539">
              <w:rPr>
                <w:sz w:val="20"/>
                <w:szCs w:val="20"/>
              </w:rPr>
              <w:t>Past Three Years Organizational Reports for All Affiliated Schools</w:t>
            </w:r>
          </w:p>
          <w:p w14:paraId="2E7B0A8F" w14:textId="06AC460A" w:rsidR="00A32E96" w:rsidRPr="002C5539" w:rsidRDefault="00A32E96" w:rsidP="00A32E96">
            <w:pPr>
              <w:ind w:left="-28"/>
              <w:rPr>
                <w:sz w:val="20"/>
                <w:szCs w:val="20"/>
              </w:rPr>
            </w:pPr>
            <w:r w:rsidRPr="002C5539">
              <w:rPr>
                <w:i/>
                <w:iCs/>
                <w:sz w:val="18"/>
                <w:szCs w:val="18"/>
              </w:rPr>
              <w:t>MUST ALIGN WITH SCHOOLS LISTED IN ATTACHMENT 25</w:t>
            </w:r>
          </w:p>
        </w:tc>
        <w:tc>
          <w:tcPr>
            <w:tcW w:w="1895" w:type="dxa"/>
            <w:vAlign w:val="center"/>
          </w:tcPr>
          <w:p w14:paraId="4150D243" w14:textId="1B1D8DE4" w:rsidR="00A32E96" w:rsidRPr="002C5539" w:rsidRDefault="00A32E96" w:rsidP="00206A82">
            <w:pPr>
              <w:rPr>
                <w:sz w:val="18"/>
                <w:szCs w:val="18"/>
              </w:rPr>
            </w:pPr>
            <w:r w:rsidRPr="002C5539">
              <w:rPr>
                <w:i/>
                <w:iCs/>
                <w:sz w:val="18"/>
                <w:szCs w:val="18"/>
              </w:rPr>
              <w:t>Yes, if addendum is required</w:t>
            </w:r>
          </w:p>
        </w:tc>
        <w:tc>
          <w:tcPr>
            <w:tcW w:w="2520" w:type="dxa"/>
            <w:vAlign w:val="center"/>
          </w:tcPr>
          <w:p w14:paraId="549F24A9" w14:textId="0732C9C5" w:rsidR="00A32E96" w:rsidRPr="002C5539" w:rsidRDefault="00C45DC5" w:rsidP="006C5925">
            <w:pPr>
              <w:rPr>
                <w:sz w:val="18"/>
                <w:szCs w:val="18"/>
              </w:rPr>
            </w:pPr>
            <w:sdt>
              <w:sdtPr>
                <w:rPr>
                  <w:sz w:val="18"/>
                  <w:szCs w:val="18"/>
                </w:rPr>
                <w:id w:val="1675681522"/>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604373454"/>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87541020"/>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784E5CCE" w14:textId="77777777" w:rsidR="00A32E96" w:rsidRPr="002C5539" w:rsidRDefault="00A32E96" w:rsidP="00A32E96">
            <w:pPr>
              <w:rPr>
                <w:sz w:val="20"/>
                <w:szCs w:val="20"/>
              </w:rPr>
            </w:pPr>
          </w:p>
        </w:tc>
      </w:tr>
      <w:tr w:rsidR="00A32E96" w14:paraId="214CC8C7" w14:textId="77777777" w:rsidTr="006C5925">
        <w:tc>
          <w:tcPr>
            <w:tcW w:w="2960" w:type="dxa"/>
          </w:tcPr>
          <w:p w14:paraId="6E6B48E5" w14:textId="71A3A358" w:rsidR="00A32E96" w:rsidRPr="002C5539" w:rsidRDefault="00A32E96" w:rsidP="00C81121">
            <w:pPr>
              <w:pStyle w:val="ListParagraph"/>
              <w:numPr>
                <w:ilvl w:val="0"/>
                <w:numId w:val="52"/>
              </w:numPr>
              <w:ind w:left="332"/>
              <w:rPr>
                <w:sz w:val="20"/>
                <w:szCs w:val="20"/>
              </w:rPr>
            </w:pPr>
            <w:r w:rsidRPr="002C5539">
              <w:rPr>
                <w:sz w:val="20"/>
                <w:szCs w:val="20"/>
              </w:rPr>
              <w:t>Past Three Years CMO/EMO Audits, 990s</w:t>
            </w:r>
          </w:p>
        </w:tc>
        <w:tc>
          <w:tcPr>
            <w:tcW w:w="1895" w:type="dxa"/>
            <w:vAlign w:val="center"/>
          </w:tcPr>
          <w:p w14:paraId="24D86C35" w14:textId="0EA0E356" w:rsidR="00A32E96" w:rsidRPr="002C5539" w:rsidRDefault="00A32E96" w:rsidP="00206A82">
            <w:pPr>
              <w:rPr>
                <w:sz w:val="18"/>
                <w:szCs w:val="18"/>
              </w:rPr>
            </w:pPr>
            <w:r w:rsidRPr="002C5539">
              <w:rPr>
                <w:i/>
                <w:iCs/>
                <w:sz w:val="18"/>
                <w:szCs w:val="18"/>
              </w:rPr>
              <w:t>Yes, if addendum is required</w:t>
            </w:r>
          </w:p>
        </w:tc>
        <w:tc>
          <w:tcPr>
            <w:tcW w:w="2520" w:type="dxa"/>
            <w:vAlign w:val="center"/>
          </w:tcPr>
          <w:p w14:paraId="1DBC0034" w14:textId="4474A26F" w:rsidR="00A32E96" w:rsidRPr="002C5539" w:rsidRDefault="00C45DC5" w:rsidP="006C5925">
            <w:pPr>
              <w:rPr>
                <w:sz w:val="18"/>
                <w:szCs w:val="18"/>
              </w:rPr>
            </w:pPr>
            <w:sdt>
              <w:sdtPr>
                <w:rPr>
                  <w:sz w:val="18"/>
                  <w:szCs w:val="18"/>
                </w:rPr>
                <w:id w:val="106477648"/>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279761587"/>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74534729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5060814A" w14:textId="77777777" w:rsidR="00A32E96" w:rsidRPr="002C5539" w:rsidRDefault="00A32E96" w:rsidP="00A32E96">
            <w:pPr>
              <w:rPr>
                <w:sz w:val="20"/>
                <w:szCs w:val="20"/>
              </w:rPr>
            </w:pPr>
          </w:p>
        </w:tc>
      </w:tr>
      <w:tr w:rsidR="00A32E96" w14:paraId="3AEB0573"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2DBE54E4" w14:textId="77777777" w:rsidR="00A32E96" w:rsidRPr="002C5539" w:rsidRDefault="00A32E96" w:rsidP="00C81121">
            <w:pPr>
              <w:pStyle w:val="ListParagraph"/>
              <w:numPr>
                <w:ilvl w:val="0"/>
                <w:numId w:val="52"/>
              </w:numPr>
              <w:spacing w:after="160"/>
              <w:ind w:left="331"/>
              <w:rPr>
                <w:sz w:val="20"/>
                <w:szCs w:val="20"/>
              </w:rPr>
            </w:pPr>
            <w:r w:rsidRPr="002C5539">
              <w:rPr>
                <w:sz w:val="20"/>
                <w:szCs w:val="20"/>
              </w:rPr>
              <w:t>Three Years of Audit Reports for All Affiliated Schools</w:t>
            </w:r>
          </w:p>
          <w:p w14:paraId="19BF4C6B" w14:textId="4AAEE8A3" w:rsidR="00A32E96" w:rsidRPr="002C5539" w:rsidRDefault="00A32E96" w:rsidP="00A32E96">
            <w:pPr>
              <w:ind w:left="-28"/>
              <w:rPr>
                <w:sz w:val="20"/>
                <w:szCs w:val="20"/>
              </w:rPr>
            </w:pPr>
            <w:r w:rsidRPr="002C5539">
              <w:rPr>
                <w:i/>
                <w:iCs/>
                <w:sz w:val="18"/>
                <w:szCs w:val="18"/>
              </w:rPr>
              <w:t>MUST ALIGN WITH SCHOOLS LISTED IN ATTACHMENT 25</w:t>
            </w:r>
          </w:p>
        </w:tc>
        <w:tc>
          <w:tcPr>
            <w:tcW w:w="1895" w:type="dxa"/>
            <w:vAlign w:val="center"/>
          </w:tcPr>
          <w:p w14:paraId="5AE35B58" w14:textId="04ECBFF4" w:rsidR="00A32E96" w:rsidRPr="002C5539" w:rsidRDefault="00A32E96" w:rsidP="00206A82">
            <w:pPr>
              <w:rPr>
                <w:sz w:val="18"/>
                <w:szCs w:val="18"/>
              </w:rPr>
            </w:pPr>
            <w:r w:rsidRPr="002C5539">
              <w:rPr>
                <w:i/>
                <w:iCs/>
                <w:sz w:val="18"/>
                <w:szCs w:val="18"/>
              </w:rPr>
              <w:t>Yes, if addendum is required</w:t>
            </w:r>
          </w:p>
        </w:tc>
        <w:tc>
          <w:tcPr>
            <w:tcW w:w="2520" w:type="dxa"/>
            <w:vAlign w:val="center"/>
          </w:tcPr>
          <w:p w14:paraId="5F341AD4" w14:textId="1F106A27" w:rsidR="00A32E96" w:rsidRPr="002C5539" w:rsidRDefault="00C45DC5" w:rsidP="006C5925">
            <w:pPr>
              <w:rPr>
                <w:sz w:val="18"/>
                <w:szCs w:val="18"/>
              </w:rPr>
            </w:pPr>
            <w:sdt>
              <w:sdtPr>
                <w:rPr>
                  <w:sz w:val="18"/>
                  <w:szCs w:val="18"/>
                </w:rPr>
                <w:id w:val="198057390"/>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686358036"/>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23956244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6CF62B60" w14:textId="77777777" w:rsidR="00A32E96" w:rsidRPr="002C5539" w:rsidRDefault="00A32E96" w:rsidP="00A32E96">
            <w:pPr>
              <w:rPr>
                <w:sz w:val="20"/>
                <w:szCs w:val="20"/>
              </w:rPr>
            </w:pPr>
          </w:p>
        </w:tc>
      </w:tr>
      <w:tr w:rsidR="00450194" w14:paraId="3608342F" w14:textId="77777777" w:rsidTr="006C5925">
        <w:tc>
          <w:tcPr>
            <w:tcW w:w="2960" w:type="dxa"/>
          </w:tcPr>
          <w:p w14:paraId="653CE51E" w14:textId="685A0BC6" w:rsidR="00450194" w:rsidRPr="002C5539" w:rsidRDefault="008001EA" w:rsidP="00C81121">
            <w:pPr>
              <w:pStyle w:val="ListParagraph"/>
              <w:numPr>
                <w:ilvl w:val="0"/>
                <w:numId w:val="52"/>
              </w:numPr>
              <w:ind w:left="332"/>
              <w:rPr>
                <w:sz w:val="20"/>
                <w:szCs w:val="20"/>
              </w:rPr>
            </w:pPr>
            <w:r w:rsidRPr="008001EA">
              <w:rPr>
                <w:sz w:val="20"/>
                <w:szCs w:val="20"/>
              </w:rPr>
              <w:t>CMO/EMO</w:t>
            </w:r>
            <w:r w:rsidR="00450194" w:rsidRPr="002C5539">
              <w:rPr>
                <w:sz w:val="20"/>
                <w:szCs w:val="20"/>
              </w:rPr>
              <w:t xml:space="preserve"> Greenlighting Tool</w:t>
            </w:r>
          </w:p>
        </w:tc>
        <w:tc>
          <w:tcPr>
            <w:tcW w:w="1895" w:type="dxa"/>
            <w:vAlign w:val="center"/>
          </w:tcPr>
          <w:p w14:paraId="6C2E8FA8" w14:textId="1381C90B" w:rsidR="00450194" w:rsidRPr="002C5539" w:rsidRDefault="00450194" w:rsidP="00206A82">
            <w:pPr>
              <w:rPr>
                <w:sz w:val="18"/>
                <w:szCs w:val="18"/>
              </w:rPr>
            </w:pPr>
            <w:r w:rsidRPr="002C5539">
              <w:rPr>
                <w:sz w:val="18"/>
                <w:szCs w:val="18"/>
              </w:rPr>
              <w:t>No</w:t>
            </w:r>
          </w:p>
        </w:tc>
        <w:tc>
          <w:tcPr>
            <w:tcW w:w="2520" w:type="dxa"/>
            <w:vAlign w:val="center"/>
          </w:tcPr>
          <w:p w14:paraId="5149FF1D" w14:textId="6F6417A5" w:rsidR="00450194" w:rsidRPr="002C5539" w:rsidRDefault="00C45DC5" w:rsidP="006C5925">
            <w:pPr>
              <w:rPr>
                <w:sz w:val="18"/>
                <w:szCs w:val="18"/>
              </w:rPr>
            </w:pPr>
            <w:sdt>
              <w:sdtPr>
                <w:rPr>
                  <w:sz w:val="18"/>
                  <w:szCs w:val="18"/>
                </w:rPr>
                <w:id w:val="-399291319"/>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Yes </w:t>
            </w:r>
            <w:r w:rsidR="00450194" w:rsidRPr="002C5539">
              <w:rPr>
                <w:sz w:val="18"/>
                <w:szCs w:val="18"/>
              </w:rPr>
              <w:tab/>
            </w:r>
            <w:sdt>
              <w:sdtPr>
                <w:rPr>
                  <w:sz w:val="18"/>
                  <w:szCs w:val="18"/>
                </w:rPr>
                <w:id w:val="-611748165"/>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No (not required)</w:t>
            </w:r>
          </w:p>
        </w:tc>
        <w:tc>
          <w:tcPr>
            <w:tcW w:w="3415" w:type="dxa"/>
          </w:tcPr>
          <w:p w14:paraId="1ECCE8B5" w14:textId="77777777" w:rsidR="00450194" w:rsidRPr="002C5539" w:rsidRDefault="00450194" w:rsidP="00450194">
            <w:pPr>
              <w:rPr>
                <w:sz w:val="20"/>
                <w:szCs w:val="20"/>
              </w:rPr>
            </w:pPr>
          </w:p>
        </w:tc>
      </w:tr>
      <w:tr w:rsidR="00A32E96" w14:paraId="5D885A40"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73C6AD09" w14:textId="2285C268" w:rsidR="00A32E96" w:rsidRPr="002C5539" w:rsidRDefault="00A32E96" w:rsidP="00C81121">
            <w:pPr>
              <w:pStyle w:val="ListParagraph"/>
              <w:numPr>
                <w:ilvl w:val="0"/>
                <w:numId w:val="52"/>
              </w:numPr>
              <w:ind w:left="332"/>
              <w:rPr>
                <w:sz w:val="20"/>
                <w:szCs w:val="20"/>
              </w:rPr>
            </w:pPr>
            <w:r w:rsidRPr="002C5539">
              <w:rPr>
                <w:sz w:val="20"/>
                <w:szCs w:val="20"/>
              </w:rPr>
              <w:t>Network Organizational Charts for years 1 and 5</w:t>
            </w:r>
          </w:p>
        </w:tc>
        <w:tc>
          <w:tcPr>
            <w:tcW w:w="1895" w:type="dxa"/>
            <w:vAlign w:val="center"/>
          </w:tcPr>
          <w:p w14:paraId="27E93ACA" w14:textId="0801FD31" w:rsidR="00A32E96" w:rsidRPr="002C5539" w:rsidRDefault="00A32E96" w:rsidP="00206A82">
            <w:pPr>
              <w:rPr>
                <w:sz w:val="18"/>
                <w:szCs w:val="18"/>
              </w:rPr>
            </w:pPr>
            <w:r w:rsidRPr="002C5539">
              <w:rPr>
                <w:i/>
                <w:iCs/>
                <w:sz w:val="18"/>
                <w:szCs w:val="18"/>
              </w:rPr>
              <w:t>Yes, if addendum is required</w:t>
            </w:r>
          </w:p>
        </w:tc>
        <w:tc>
          <w:tcPr>
            <w:tcW w:w="2520" w:type="dxa"/>
            <w:vAlign w:val="center"/>
          </w:tcPr>
          <w:p w14:paraId="39812F6D" w14:textId="7F8E68B4" w:rsidR="00A32E96" w:rsidRPr="002C5539" w:rsidRDefault="00C45DC5" w:rsidP="006C5925">
            <w:pPr>
              <w:rPr>
                <w:sz w:val="18"/>
                <w:szCs w:val="18"/>
              </w:rPr>
            </w:pPr>
            <w:sdt>
              <w:sdtPr>
                <w:rPr>
                  <w:sz w:val="18"/>
                  <w:szCs w:val="18"/>
                </w:rPr>
                <w:id w:val="-737082684"/>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452745417"/>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1117362320"/>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2C052C7C" w14:textId="77777777" w:rsidR="00A32E96" w:rsidRPr="002C5539" w:rsidRDefault="00A32E96" w:rsidP="00A32E96">
            <w:pPr>
              <w:rPr>
                <w:sz w:val="20"/>
                <w:szCs w:val="20"/>
              </w:rPr>
            </w:pPr>
          </w:p>
        </w:tc>
      </w:tr>
      <w:tr w:rsidR="00450194" w14:paraId="23C197EE" w14:textId="77777777" w:rsidTr="006C5925">
        <w:tc>
          <w:tcPr>
            <w:tcW w:w="2960" w:type="dxa"/>
          </w:tcPr>
          <w:p w14:paraId="52FB34D9" w14:textId="3803AEB8" w:rsidR="00450194" w:rsidRPr="002C5539" w:rsidRDefault="00450194" w:rsidP="00C81121">
            <w:pPr>
              <w:pStyle w:val="ListParagraph"/>
              <w:numPr>
                <w:ilvl w:val="0"/>
                <w:numId w:val="52"/>
              </w:numPr>
              <w:ind w:left="332"/>
              <w:rPr>
                <w:sz w:val="20"/>
                <w:szCs w:val="20"/>
              </w:rPr>
            </w:pPr>
            <w:r w:rsidRPr="002C5539">
              <w:rPr>
                <w:sz w:val="20"/>
                <w:szCs w:val="20"/>
              </w:rPr>
              <w:t>Incubation Year MOU</w:t>
            </w:r>
          </w:p>
        </w:tc>
        <w:tc>
          <w:tcPr>
            <w:tcW w:w="1895" w:type="dxa"/>
            <w:vAlign w:val="center"/>
          </w:tcPr>
          <w:p w14:paraId="0A273C61" w14:textId="3A7D46AA" w:rsidR="00450194" w:rsidRPr="002C5539" w:rsidRDefault="00450194" w:rsidP="00206A82">
            <w:pPr>
              <w:rPr>
                <w:sz w:val="18"/>
                <w:szCs w:val="18"/>
              </w:rPr>
            </w:pPr>
            <w:r w:rsidRPr="002C5539">
              <w:rPr>
                <w:sz w:val="18"/>
                <w:szCs w:val="18"/>
              </w:rPr>
              <w:t>No</w:t>
            </w:r>
          </w:p>
        </w:tc>
        <w:tc>
          <w:tcPr>
            <w:tcW w:w="2520" w:type="dxa"/>
            <w:vAlign w:val="center"/>
          </w:tcPr>
          <w:p w14:paraId="1E441D06" w14:textId="2EB772AA" w:rsidR="00450194" w:rsidRPr="002C5539" w:rsidRDefault="00C45DC5" w:rsidP="006C5925">
            <w:pPr>
              <w:rPr>
                <w:sz w:val="18"/>
                <w:szCs w:val="18"/>
              </w:rPr>
            </w:pPr>
            <w:sdt>
              <w:sdtPr>
                <w:rPr>
                  <w:sz w:val="18"/>
                  <w:szCs w:val="18"/>
                </w:rPr>
                <w:id w:val="-718052605"/>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Yes </w:t>
            </w:r>
            <w:r w:rsidR="00450194" w:rsidRPr="002C5539">
              <w:rPr>
                <w:sz w:val="18"/>
                <w:szCs w:val="18"/>
              </w:rPr>
              <w:tab/>
            </w:r>
            <w:sdt>
              <w:sdtPr>
                <w:rPr>
                  <w:sz w:val="18"/>
                  <w:szCs w:val="18"/>
                </w:rPr>
                <w:id w:val="-821807193"/>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No (not required)</w:t>
            </w:r>
          </w:p>
        </w:tc>
        <w:tc>
          <w:tcPr>
            <w:tcW w:w="3415" w:type="dxa"/>
          </w:tcPr>
          <w:p w14:paraId="361A231B" w14:textId="77777777" w:rsidR="00450194" w:rsidRPr="002C5539" w:rsidRDefault="00450194" w:rsidP="00450194">
            <w:pPr>
              <w:rPr>
                <w:sz w:val="20"/>
                <w:szCs w:val="20"/>
              </w:rPr>
            </w:pPr>
          </w:p>
        </w:tc>
      </w:tr>
      <w:tr w:rsidR="00A32E96" w14:paraId="46C78292"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3B3A1E5B" w14:textId="5FE6C887" w:rsidR="00A32E96" w:rsidRPr="002C5539" w:rsidRDefault="008001EA" w:rsidP="00C81121">
            <w:pPr>
              <w:pStyle w:val="ListParagraph"/>
              <w:numPr>
                <w:ilvl w:val="0"/>
                <w:numId w:val="52"/>
              </w:numPr>
              <w:ind w:left="332"/>
              <w:rPr>
                <w:sz w:val="20"/>
                <w:szCs w:val="20"/>
              </w:rPr>
            </w:pPr>
            <w:r w:rsidRPr="008001EA">
              <w:rPr>
                <w:sz w:val="20"/>
                <w:szCs w:val="20"/>
              </w:rPr>
              <w:t>CMO/EMO</w:t>
            </w:r>
            <w:r w:rsidR="00A32E96" w:rsidRPr="002C5539">
              <w:rPr>
                <w:sz w:val="20"/>
                <w:szCs w:val="20"/>
              </w:rPr>
              <w:t xml:space="preserve"> contract</w:t>
            </w:r>
          </w:p>
        </w:tc>
        <w:tc>
          <w:tcPr>
            <w:tcW w:w="1895" w:type="dxa"/>
            <w:vAlign w:val="center"/>
          </w:tcPr>
          <w:p w14:paraId="3FAB5A35" w14:textId="7AC9808E" w:rsidR="00A32E96" w:rsidRPr="002C5539" w:rsidRDefault="00A32E96" w:rsidP="00206A82">
            <w:pPr>
              <w:rPr>
                <w:sz w:val="18"/>
                <w:szCs w:val="18"/>
              </w:rPr>
            </w:pPr>
            <w:r w:rsidRPr="002C5539">
              <w:rPr>
                <w:i/>
                <w:iCs/>
                <w:sz w:val="18"/>
                <w:szCs w:val="18"/>
              </w:rPr>
              <w:t>Yes, if addendum is required</w:t>
            </w:r>
          </w:p>
        </w:tc>
        <w:tc>
          <w:tcPr>
            <w:tcW w:w="2520" w:type="dxa"/>
            <w:vAlign w:val="center"/>
          </w:tcPr>
          <w:p w14:paraId="2BB0723B" w14:textId="45A4B2F0" w:rsidR="00A32E96" w:rsidRPr="002C5539" w:rsidRDefault="00C45DC5" w:rsidP="006C5925">
            <w:pPr>
              <w:rPr>
                <w:sz w:val="18"/>
                <w:szCs w:val="18"/>
              </w:rPr>
            </w:pPr>
            <w:sdt>
              <w:sdtPr>
                <w:rPr>
                  <w:sz w:val="18"/>
                  <w:szCs w:val="18"/>
                </w:rPr>
                <w:id w:val="-106515501"/>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215402017"/>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1369412380"/>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2B1B0625" w14:textId="77777777" w:rsidR="00A32E96" w:rsidRPr="002C5539" w:rsidRDefault="00A32E96" w:rsidP="00A32E96">
            <w:pPr>
              <w:rPr>
                <w:sz w:val="20"/>
                <w:szCs w:val="20"/>
              </w:rPr>
            </w:pPr>
          </w:p>
        </w:tc>
      </w:tr>
      <w:tr w:rsidR="00A32E96" w14:paraId="22B39A2E" w14:textId="77777777" w:rsidTr="006C5925">
        <w:tc>
          <w:tcPr>
            <w:tcW w:w="2960" w:type="dxa"/>
          </w:tcPr>
          <w:p w14:paraId="6EE8FFAA" w14:textId="1056B2F6" w:rsidR="00A32E96" w:rsidRPr="002C5539" w:rsidRDefault="008001EA" w:rsidP="00C81121">
            <w:pPr>
              <w:pStyle w:val="ListParagraph"/>
              <w:numPr>
                <w:ilvl w:val="0"/>
                <w:numId w:val="52"/>
              </w:numPr>
              <w:ind w:left="332"/>
              <w:rPr>
                <w:sz w:val="20"/>
                <w:szCs w:val="20"/>
              </w:rPr>
            </w:pPr>
            <w:r w:rsidRPr="008001EA">
              <w:rPr>
                <w:sz w:val="20"/>
                <w:szCs w:val="20"/>
              </w:rPr>
              <w:t>CMO/EMO</w:t>
            </w:r>
            <w:r w:rsidR="00A32E96" w:rsidRPr="002C5539">
              <w:rPr>
                <w:sz w:val="20"/>
                <w:szCs w:val="20"/>
              </w:rPr>
              <w:t xml:space="preserve"> Nevada Business </w:t>
            </w:r>
            <w:r w:rsidR="00E67814">
              <w:rPr>
                <w:sz w:val="20"/>
                <w:szCs w:val="20"/>
              </w:rPr>
              <w:t>License</w:t>
            </w:r>
          </w:p>
        </w:tc>
        <w:tc>
          <w:tcPr>
            <w:tcW w:w="1895" w:type="dxa"/>
            <w:vAlign w:val="center"/>
          </w:tcPr>
          <w:p w14:paraId="7BA51AC9" w14:textId="40B99660" w:rsidR="00A32E96" w:rsidRPr="002C5539" w:rsidRDefault="00A32E96" w:rsidP="00206A82">
            <w:pPr>
              <w:rPr>
                <w:sz w:val="18"/>
                <w:szCs w:val="18"/>
              </w:rPr>
            </w:pPr>
            <w:r w:rsidRPr="002C5539">
              <w:rPr>
                <w:i/>
                <w:iCs/>
                <w:sz w:val="18"/>
                <w:szCs w:val="18"/>
              </w:rPr>
              <w:t>Yes, if addendum is required</w:t>
            </w:r>
          </w:p>
        </w:tc>
        <w:tc>
          <w:tcPr>
            <w:tcW w:w="2520" w:type="dxa"/>
            <w:vAlign w:val="center"/>
          </w:tcPr>
          <w:p w14:paraId="08017EF1" w14:textId="0A4F00FC" w:rsidR="00A32E96" w:rsidRPr="002C5539" w:rsidRDefault="00C45DC5" w:rsidP="006C5925">
            <w:pPr>
              <w:rPr>
                <w:sz w:val="18"/>
                <w:szCs w:val="18"/>
              </w:rPr>
            </w:pPr>
            <w:sdt>
              <w:sdtPr>
                <w:rPr>
                  <w:sz w:val="18"/>
                  <w:szCs w:val="18"/>
                </w:rPr>
                <w:id w:val="2076158979"/>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487285429"/>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2065833221"/>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3C6FA903" w14:textId="77777777" w:rsidR="00A32E96" w:rsidRPr="002C5539" w:rsidRDefault="00A32E96" w:rsidP="00A32E96">
            <w:pPr>
              <w:rPr>
                <w:sz w:val="20"/>
                <w:szCs w:val="20"/>
              </w:rPr>
            </w:pPr>
          </w:p>
        </w:tc>
      </w:tr>
    </w:tbl>
    <w:p w14:paraId="50B42166" w14:textId="77777777" w:rsidR="0093506E" w:rsidRPr="003D1857" w:rsidRDefault="0093506E" w:rsidP="0093506E">
      <w:pPr>
        <w:spacing w:before="160"/>
        <w:rPr>
          <w:b/>
          <w:bCs/>
        </w:rPr>
      </w:pPr>
      <w:r>
        <w:rPr>
          <w:b/>
          <w:bCs/>
        </w:rPr>
        <w:lastRenderedPageBreak/>
        <w:t>Finding:</w:t>
      </w:r>
      <w:r>
        <w:rPr>
          <w:b/>
          <w:bCs/>
        </w:rPr>
        <w:tab/>
      </w:r>
      <w:sdt>
        <w:sdtPr>
          <w:id w:val="-1286187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Complete</w:t>
      </w:r>
      <w:r>
        <w:tab/>
        <w:t xml:space="preserve"> </w:t>
      </w:r>
      <w:sdt>
        <w:sdtPr>
          <w:id w:val="-15708736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Incomplete</w:t>
      </w:r>
    </w:p>
    <w:p w14:paraId="11CF4D0B" w14:textId="5E422354" w:rsidR="00211048" w:rsidRPr="0093506E" w:rsidRDefault="00086028" w:rsidP="00086028">
      <w:pPr>
        <w:spacing w:before="160"/>
        <w:rPr>
          <w:b/>
          <w:bCs/>
          <w:i/>
          <w:iCs/>
        </w:rPr>
      </w:pPr>
      <w:r>
        <w:rPr>
          <w:b/>
          <w:bCs/>
        </w:rPr>
        <w:t>Notes:</w:t>
      </w:r>
    </w:p>
    <w:sectPr w:rsidR="00211048" w:rsidRPr="0093506E" w:rsidSect="00A24793">
      <w:headerReference w:type="even" r:id="rId23"/>
      <w:headerReference w:type="default" r:id="rId24"/>
      <w:footerReference w:type="even" r:id="rId25"/>
      <w:footerReference w:type="default" r:id="rId26"/>
      <w:headerReference w:type="first" r:id="rId27"/>
      <w:footerReference w:type="first" r:id="rId28"/>
      <w:pgSz w:w="12240" w:h="15840" w:code="1"/>
      <w:pgMar w:top="720" w:right="720" w:bottom="1080" w:left="720" w:header="709"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3FB5" w14:textId="77777777" w:rsidR="00CD048B" w:rsidRDefault="00CD048B" w:rsidP="001205A1">
      <w:r>
        <w:separator/>
      </w:r>
    </w:p>
  </w:endnote>
  <w:endnote w:type="continuationSeparator" w:id="0">
    <w:p w14:paraId="1564E884" w14:textId="77777777" w:rsidR="00CD048B" w:rsidRDefault="00CD048B" w:rsidP="001205A1">
      <w:r>
        <w:continuationSeparator/>
      </w:r>
    </w:p>
  </w:endnote>
  <w:endnote w:type="continuationNotice" w:id="1">
    <w:p w14:paraId="2EC4B813" w14:textId="77777777" w:rsidR="00CD048B" w:rsidRDefault="00CD04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2E21" w14:textId="77777777" w:rsidR="001205A1" w:rsidRDefault="001205A1" w:rsidP="00AF20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0740">
      <w:rPr>
        <w:rStyle w:val="PageNumber"/>
        <w:noProof/>
      </w:rPr>
      <w:t>2</w:t>
    </w:r>
    <w:r>
      <w:rPr>
        <w:rStyle w:val="PageNumber"/>
      </w:rPr>
      <w:fldChar w:fldCharType="end"/>
    </w:r>
  </w:p>
  <w:p w14:paraId="7CFE58EA" w14:textId="77777777" w:rsidR="001205A1" w:rsidRDefault="001205A1" w:rsidP="00120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3033"/>
      <w:docPartObj>
        <w:docPartGallery w:val="Page Numbers (Bottom of Page)"/>
        <w:docPartUnique/>
      </w:docPartObj>
    </w:sdtPr>
    <w:sdtEndPr>
      <w:rPr>
        <w:sz w:val="16"/>
        <w:szCs w:val="16"/>
      </w:rPr>
    </w:sdtEndPr>
    <w:sdtContent>
      <w:sdt>
        <w:sdtPr>
          <w:rPr>
            <w:sz w:val="16"/>
            <w:szCs w:val="16"/>
          </w:rPr>
          <w:id w:val="355317333"/>
          <w:docPartObj>
            <w:docPartGallery w:val="Page Numbers (Top of Page)"/>
            <w:docPartUnique/>
          </w:docPartObj>
        </w:sdtPr>
        <w:sdtEndPr/>
        <w:sdtContent>
          <w:p w14:paraId="27F5EB80" w14:textId="77777777" w:rsidR="00E31698" w:rsidRPr="00E31698" w:rsidRDefault="00E31698" w:rsidP="00A61626">
            <w:pPr>
              <w:tabs>
                <w:tab w:val="center" w:pos="4680"/>
                <w:tab w:val="right" w:pos="9360"/>
              </w:tabs>
              <w:spacing w:before="120" w:after="0" w:line="240" w:lineRule="auto"/>
              <w:rPr>
                <w:sz w:val="16"/>
                <w:szCs w:val="16"/>
              </w:rPr>
            </w:pPr>
            <w:r w:rsidRPr="00E31698">
              <w:rPr>
                <w:sz w:val="16"/>
                <w:szCs w:val="16"/>
              </w:rPr>
              <w:t>State Public Charter School Authority</w:t>
            </w:r>
          </w:p>
        </w:sdtContent>
      </w:sdt>
    </w:sdtContent>
  </w:sdt>
  <w:p w14:paraId="20586159" w14:textId="5323EE99" w:rsidR="00E31698" w:rsidRPr="00E31698" w:rsidRDefault="00E31698" w:rsidP="00E31698">
    <w:pPr>
      <w:tabs>
        <w:tab w:val="center" w:pos="4680"/>
        <w:tab w:val="right" w:pos="9360"/>
      </w:tabs>
      <w:spacing w:after="0" w:line="240" w:lineRule="auto"/>
      <w:rPr>
        <w:sz w:val="16"/>
        <w:szCs w:val="16"/>
      </w:rPr>
    </w:pPr>
    <w:r w:rsidRPr="00E31698">
      <w:rPr>
        <w:sz w:val="16"/>
        <w:szCs w:val="16"/>
      </w:rPr>
      <w:t xml:space="preserve">Rev. </w:t>
    </w:r>
    <w:r w:rsidR="00E60E9E">
      <w:rPr>
        <w:sz w:val="16"/>
        <w:szCs w:val="16"/>
      </w:rPr>
      <w:t>12/8</w:t>
    </w:r>
    <w:r w:rsidR="009F2B67">
      <w:rPr>
        <w:sz w:val="16"/>
        <w:szCs w:val="16"/>
      </w:rPr>
      <w:t>/202</w:t>
    </w:r>
    <w:r w:rsidR="00E60E9E">
      <w:rPr>
        <w:sz w:val="16"/>
        <w:szCs w:val="16"/>
      </w:rPr>
      <w:t>3</w:t>
    </w:r>
  </w:p>
  <w:p w14:paraId="799B509F" w14:textId="03706CD8" w:rsidR="00E31698" w:rsidRPr="00E31698" w:rsidRDefault="00EB61EA" w:rsidP="00E31698">
    <w:pPr>
      <w:tabs>
        <w:tab w:val="center" w:pos="4680"/>
        <w:tab w:val="right" w:pos="9360"/>
      </w:tabs>
      <w:spacing w:after="0" w:line="240" w:lineRule="auto"/>
      <w:rPr>
        <w:sz w:val="16"/>
        <w:szCs w:val="16"/>
      </w:rPr>
    </w:pPr>
    <w:r>
      <w:rPr>
        <w:sz w:val="16"/>
        <w:szCs w:val="16"/>
      </w:rPr>
      <w:t>Call for Quality Charter School</w:t>
    </w:r>
    <w:r w:rsidR="003D0868">
      <w:rPr>
        <w:sz w:val="16"/>
        <w:szCs w:val="16"/>
      </w:rPr>
      <w:t>s</w:t>
    </w:r>
    <w:r>
      <w:rPr>
        <w:sz w:val="16"/>
        <w:szCs w:val="16"/>
      </w:rPr>
      <w:t xml:space="preserve"> – Application Template</w:t>
    </w:r>
  </w:p>
  <w:p w14:paraId="0B0C219E" w14:textId="18D01EC5" w:rsidR="001205A1" w:rsidRPr="00E31698" w:rsidRDefault="00E31698" w:rsidP="00E31698">
    <w:pPr>
      <w:tabs>
        <w:tab w:val="center" w:pos="4680"/>
        <w:tab w:val="right" w:pos="9360"/>
      </w:tabs>
      <w:spacing w:after="0" w:line="240" w:lineRule="auto"/>
      <w:rPr>
        <w:sz w:val="16"/>
        <w:szCs w:val="16"/>
      </w:rPr>
    </w:pPr>
    <w:r w:rsidRPr="00E31698">
      <w:rPr>
        <w:sz w:val="16"/>
        <w:szCs w:val="16"/>
      </w:rPr>
      <w:t xml:space="preserve">Page </w:t>
    </w:r>
    <w:r w:rsidRPr="00E31698">
      <w:rPr>
        <w:b/>
        <w:bCs/>
        <w:color w:val="2B579A"/>
        <w:sz w:val="16"/>
        <w:szCs w:val="16"/>
        <w:shd w:val="clear" w:color="auto" w:fill="E6E6E6"/>
      </w:rPr>
      <w:fldChar w:fldCharType="begin"/>
    </w:r>
    <w:r w:rsidRPr="00E31698">
      <w:rPr>
        <w:b/>
        <w:bCs/>
        <w:sz w:val="16"/>
        <w:szCs w:val="16"/>
      </w:rPr>
      <w:instrText xml:space="preserve"> PAGE  \* Arabic  \* MERGEFORMAT </w:instrText>
    </w:r>
    <w:r w:rsidRPr="00E31698">
      <w:rPr>
        <w:b/>
        <w:bCs/>
        <w:color w:val="2B579A"/>
        <w:sz w:val="16"/>
        <w:szCs w:val="16"/>
        <w:shd w:val="clear" w:color="auto" w:fill="E6E6E6"/>
      </w:rPr>
      <w:fldChar w:fldCharType="separate"/>
    </w:r>
    <w:r w:rsidRPr="00E31698">
      <w:rPr>
        <w:b/>
        <w:bCs/>
        <w:sz w:val="16"/>
        <w:szCs w:val="16"/>
      </w:rPr>
      <w:t>2</w:t>
    </w:r>
    <w:r w:rsidRPr="00E31698">
      <w:rPr>
        <w:b/>
        <w:bCs/>
        <w:color w:val="2B579A"/>
        <w:sz w:val="16"/>
        <w:szCs w:val="16"/>
        <w:shd w:val="clear" w:color="auto" w:fill="E6E6E6"/>
      </w:rPr>
      <w:fldChar w:fldCharType="end"/>
    </w:r>
    <w:r w:rsidRPr="00E31698">
      <w:rPr>
        <w:sz w:val="16"/>
        <w:szCs w:val="16"/>
      </w:rPr>
      <w:t xml:space="preserve"> of </w:t>
    </w:r>
    <w:r w:rsidRPr="00E31698">
      <w:rPr>
        <w:b/>
        <w:bCs/>
        <w:color w:val="2B579A"/>
        <w:sz w:val="16"/>
        <w:szCs w:val="16"/>
        <w:shd w:val="clear" w:color="auto" w:fill="E6E6E6"/>
      </w:rPr>
      <w:fldChar w:fldCharType="begin"/>
    </w:r>
    <w:r w:rsidRPr="00E31698">
      <w:rPr>
        <w:b/>
        <w:bCs/>
        <w:sz w:val="16"/>
        <w:szCs w:val="16"/>
      </w:rPr>
      <w:instrText xml:space="preserve"> NUMPAGES  \* Arabic  \* MERGEFORMAT </w:instrText>
    </w:r>
    <w:r w:rsidRPr="00E31698">
      <w:rPr>
        <w:b/>
        <w:bCs/>
        <w:color w:val="2B579A"/>
        <w:sz w:val="16"/>
        <w:szCs w:val="16"/>
        <w:shd w:val="clear" w:color="auto" w:fill="E6E6E6"/>
      </w:rPr>
      <w:fldChar w:fldCharType="separate"/>
    </w:r>
    <w:r w:rsidRPr="00E31698">
      <w:rPr>
        <w:b/>
        <w:bCs/>
        <w:sz w:val="16"/>
        <w:szCs w:val="16"/>
      </w:rPr>
      <w:t>2</w:t>
    </w:r>
    <w:r w:rsidRPr="00E31698">
      <w:rPr>
        <w:b/>
        <w:bCs/>
        <w:color w:val="2B579A"/>
        <w:sz w:val="16"/>
        <w:szCs w:val="16"/>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334C" w14:textId="77777777" w:rsidR="004736F1" w:rsidRDefault="00473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8DE7" w14:textId="77777777" w:rsidR="00CD048B" w:rsidRDefault="00CD048B" w:rsidP="001205A1">
      <w:r>
        <w:separator/>
      </w:r>
    </w:p>
  </w:footnote>
  <w:footnote w:type="continuationSeparator" w:id="0">
    <w:p w14:paraId="129B55A6" w14:textId="77777777" w:rsidR="00CD048B" w:rsidRDefault="00CD048B" w:rsidP="001205A1">
      <w:r>
        <w:continuationSeparator/>
      </w:r>
    </w:p>
  </w:footnote>
  <w:footnote w:type="continuationNotice" w:id="1">
    <w:p w14:paraId="3F431AE0" w14:textId="77777777" w:rsidR="00CD048B" w:rsidRDefault="00CD048B">
      <w:pPr>
        <w:spacing w:after="0" w:line="240" w:lineRule="auto"/>
      </w:pPr>
    </w:p>
  </w:footnote>
  <w:footnote w:id="2">
    <w:p w14:paraId="39002A8D" w14:textId="21630F0E" w:rsidR="004B25B5" w:rsidRDefault="004B25B5">
      <w:pPr>
        <w:pStyle w:val="FootnoteText"/>
      </w:pPr>
      <w:r>
        <w:rPr>
          <w:rStyle w:val="FootnoteReference"/>
        </w:rPr>
        <w:footnoteRef/>
      </w:r>
      <w:r>
        <w:t xml:space="preserve"> </w:t>
      </w:r>
      <w:hyperlink r:id="rId1" w:anchor="NAC388ASec260" w:history="1">
        <w:r w:rsidRPr="008F74BF">
          <w:rPr>
            <w:rStyle w:val="Hyperlink"/>
          </w:rPr>
          <w:t>NAC</w:t>
        </w:r>
        <w:r w:rsidR="008F74BF" w:rsidRPr="008F74BF">
          <w:rPr>
            <w:rStyle w:val="Hyperlink"/>
          </w:rPr>
          <w:t xml:space="preserve"> </w:t>
        </w:r>
        <w:r w:rsidRPr="008F74BF">
          <w:rPr>
            <w:rStyle w:val="Hyperlink"/>
          </w:rPr>
          <w:t>388A.260</w:t>
        </w:r>
      </w:hyperlink>
      <w:r w:rsidR="00312792">
        <w:t xml:space="preserve"> as amended by </w:t>
      </w:r>
      <w:hyperlink r:id="rId2" w:history="1">
        <w:r w:rsidR="00312792" w:rsidRPr="008F74BF">
          <w:rPr>
            <w:rStyle w:val="Hyperlink"/>
          </w:rPr>
          <w:t>Regulation R043-21</w:t>
        </w:r>
      </w:hyperlink>
    </w:p>
  </w:footnote>
  <w:footnote w:id="3">
    <w:p w14:paraId="75BE3449" w14:textId="32CD60A3" w:rsidR="008F74BF" w:rsidRDefault="008F74BF">
      <w:pPr>
        <w:pStyle w:val="FootnoteText"/>
      </w:pPr>
      <w:r>
        <w:rPr>
          <w:rStyle w:val="FootnoteReference"/>
        </w:rPr>
        <w:footnoteRef/>
      </w:r>
      <w:r>
        <w:t xml:space="preserve"> </w:t>
      </w:r>
      <w:hyperlink r:id="rId3" w:anchor="NAC388ASec260" w:history="1">
        <w:r w:rsidRPr="008F74BF">
          <w:rPr>
            <w:rStyle w:val="Hyperlink"/>
          </w:rPr>
          <w:t>NAC 388A.260</w:t>
        </w:r>
      </w:hyperlink>
      <w:r>
        <w:t xml:space="preserve"> as amended by </w:t>
      </w:r>
      <w:hyperlink r:id="rId4" w:history="1">
        <w:r w:rsidRPr="008F74BF">
          <w:rPr>
            <w:rStyle w:val="Hyperlink"/>
          </w:rPr>
          <w:t>Regulation R043-21</w:t>
        </w:r>
      </w:hyperlink>
    </w:p>
  </w:footnote>
  <w:footnote w:id="4">
    <w:p w14:paraId="3256AB2F" w14:textId="45236583" w:rsidR="002C5A63" w:rsidRDefault="002C5A63">
      <w:pPr>
        <w:pStyle w:val="FootnoteText"/>
      </w:pPr>
      <w:r>
        <w:rPr>
          <w:rStyle w:val="FootnoteReference"/>
        </w:rPr>
        <w:footnoteRef/>
      </w:r>
      <w:r>
        <w:t xml:space="preserve"> </w:t>
      </w:r>
      <w:hyperlink r:id="rId5" w:anchor="NRS388ASec255" w:history="1">
        <w:r w:rsidRPr="00B0458D">
          <w:rPr>
            <w:rStyle w:val="Hyperlink"/>
          </w:rPr>
          <w:t>NRS 388A.25</w:t>
        </w:r>
        <w:r w:rsidR="00872E8E" w:rsidRPr="00B0458D">
          <w:rPr>
            <w:rStyle w:val="Hyperlink"/>
          </w:rPr>
          <w:t>5</w:t>
        </w:r>
        <w:r w:rsidRPr="00B0458D">
          <w:rPr>
            <w:rStyle w:val="Hyperlink"/>
          </w:rPr>
          <w:t>(</w:t>
        </w:r>
        <w:r w:rsidR="00872E8E" w:rsidRPr="00B0458D">
          <w:rPr>
            <w:rStyle w:val="Hyperlink"/>
          </w:rPr>
          <w:t>2</w:t>
        </w:r>
        <w:r w:rsidRPr="00B0458D">
          <w:rPr>
            <w:rStyle w:val="Hyperlink"/>
          </w:rPr>
          <w:t>)</w:t>
        </w:r>
      </w:hyperlink>
    </w:p>
  </w:footnote>
  <w:footnote w:id="5">
    <w:p w14:paraId="2D22EDCC" w14:textId="1A555C08" w:rsidR="00A62CED" w:rsidRDefault="00A62CED">
      <w:pPr>
        <w:pStyle w:val="FootnoteText"/>
      </w:pPr>
      <w:r>
        <w:rPr>
          <w:rStyle w:val="FootnoteReference"/>
        </w:rPr>
        <w:footnoteRef/>
      </w:r>
      <w:r>
        <w:t xml:space="preserve"> </w:t>
      </w:r>
      <w:hyperlink r:id="rId6" w:anchor="NAC388ASec160" w:history="1">
        <w:r w:rsidRPr="004C3F96">
          <w:rPr>
            <w:rStyle w:val="Hyperlink"/>
          </w:rPr>
          <w:t xml:space="preserve">NAC </w:t>
        </w:r>
        <w:r w:rsidR="00B81CE5">
          <w:rPr>
            <w:rStyle w:val="Hyperlink"/>
          </w:rPr>
          <w:t>3</w:t>
        </w:r>
        <w:r w:rsidRPr="004C3F96">
          <w:rPr>
            <w:rStyle w:val="Hyperlink"/>
          </w:rPr>
          <w:t>88A.160(8)</w:t>
        </w:r>
      </w:hyperlink>
    </w:p>
  </w:footnote>
  <w:footnote w:id="6">
    <w:p w14:paraId="273A81DC" w14:textId="104647B5" w:rsidR="00DE59DC" w:rsidRDefault="00DE59DC">
      <w:pPr>
        <w:pStyle w:val="FootnoteText"/>
      </w:pPr>
      <w:r>
        <w:rPr>
          <w:rStyle w:val="FootnoteReference"/>
        </w:rPr>
        <w:footnoteRef/>
      </w:r>
      <w:r>
        <w:t xml:space="preserve"> </w:t>
      </w:r>
      <w:hyperlink r:id="rId7" w:anchor="NRS388ASec246" w:history="1">
        <w:r w:rsidRPr="00935522">
          <w:rPr>
            <w:rStyle w:val="Hyperlink"/>
          </w:rPr>
          <w:t>NRS 388A.246(</w:t>
        </w:r>
        <w:r w:rsidR="00935522" w:rsidRPr="00935522">
          <w:rPr>
            <w:rStyle w:val="Hyperlink"/>
          </w:rPr>
          <w:t>2)</w:t>
        </w:r>
      </w:hyperlink>
    </w:p>
  </w:footnote>
  <w:footnote w:id="7">
    <w:p w14:paraId="587A1081" w14:textId="6884AD8C" w:rsidR="00203DFF" w:rsidRDefault="00203DFF">
      <w:pPr>
        <w:pStyle w:val="FootnoteText"/>
      </w:pPr>
      <w:r>
        <w:rPr>
          <w:rStyle w:val="FootnoteReference"/>
        </w:rPr>
        <w:footnoteRef/>
      </w:r>
      <w:r>
        <w:t xml:space="preserve"> </w:t>
      </w:r>
      <w:hyperlink r:id="rId8" w:anchor="NRS388ASec220" w:history="1">
        <w:r w:rsidR="00440922" w:rsidRPr="00BD7342">
          <w:rPr>
            <w:rStyle w:val="Hyperlink"/>
          </w:rPr>
          <w:t>NRS 388A.220(6)</w:t>
        </w:r>
      </w:hyperlink>
      <w:r w:rsidR="00440922">
        <w:t xml:space="preserve"> and </w:t>
      </w:r>
      <w:hyperlink r:id="rId9" w:anchor="NRS388ASec249" w:history="1">
        <w:r w:rsidR="00BD7342" w:rsidRPr="00862265">
          <w:rPr>
            <w:rStyle w:val="Hyperlink"/>
          </w:rPr>
          <w:t>NRS 388A.249</w:t>
        </w:r>
      </w:hyperlink>
    </w:p>
  </w:footnote>
  <w:footnote w:id="8">
    <w:p w14:paraId="0192075E" w14:textId="1A65C9D5" w:rsidR="008F4158" w:rsidRDefault="008F4158">
      <w:pPr>
        <w:pStyle w:val="FootnoteText"/>
      </w:pPr>
      <w:r>
        <w:rPr>
          <w:rStyle w:val="FootnoteReference"/>
        </w:rPr>
        <w:footnoteRef/>
      </w:r>
      <w:r>
        <w:t xml:space="preserve"> </w:t>
      </w:r>
      <w:hyperlink r:id="rId10" w:anchor="NRS389Sec018" w:history="1">
        <w:r w:rsidRPr="007864F9">
          <w:rPr>
            <w:rStyle w:val="Hyperlink"/>
          </w:rPr>
          <w:t>NRS 389.018</w:t>
        </w:r>
        <w:r w:rsidR="007864F9" w:rsidRPr="007864F9">
          <w:rPr>
            <w:rStyle w:val="Hyperlink"/>
          </w:rPr>
          <w:t>(1)</w:t>
        </w:r>
      </w:hyperlink>
    </w:p>
  </w:footnote>
  <w:footnote w:id="9">
    <w:p w14:paraId="7D4D1C0C" w14:textId="66933F7A" w:rsidR="00CD5904" w:rsidRDefault="00CD5904">
      <w:pPr>
        <w:pStyle w:val="FootnoteText"/>
      </w:pPr>
      <w:r>
        <w:rPr>
          <w:rStyle w:val="FootnoteReference"/>
        </w:rPr>
        <w:footnoteRef/>
      </w:r>
      <w:r>
        <w:t xml:space="preserve"> </w:t>
      </w:r>
      <w:hyperlink r:id="rId11" w:history="1">
        <w:r w:rsidR="003A668C" w:rsidRPr="003A668C">
          <w:rPr>
            <w:rStyle w:val="Hyperlink"/>
          </w:rPr>
          <w:t>https://doe.nv.gov/standards-and-instructional-support/</w:t>
        </w:r>
      </w:hyperlink>
    </w:p>
  </w:footnote>
  <w:footnote w:id="10">
    <w:p w14:paraId="234B8238" w14:textId="0031E0DA" w:rsidR="007864F9" w:rsidRPr="007864F9" w:rsidRDefault="007864F9">
      <w:pPr>
        <w:pStyle w:val="FootnoteText"/>
        <w:rPr>
          <w:caps/>
        </w:rPr>
      </w:pPr>
      <w:r>
        <w:rPr>
          <w:rStyle w:val="FootnoteReference"/>
        </w:rPr>
        <w:footnoteRef/>
      </w:r>
      <w:r>
        <w:t xml:space="preserve"> </w:t>
      </w:r>
      <w:hyperlink r:id="rId12" w:anchor="NRS389Sec018" w:history="1">
        <w:r w:rsidRPr="00742B4E">
          <w:rPr>
            <w:rStyle w:val="Hyperlink"/>
          </w:rPr>
          <w:t>NRS 389.</w:t>
        </w:r>
        <w:r w:rsidR="00742B4E" w:rsidRPr="00742B4E">
          <w:rPr>
            <w:rStyle w:val="Hyperlink"/>
          </w:rPr>
          <w:t>018(3)</w:t>
        </w:r>
      </w:hyperlink>
    </w:p>
  </w:footnote>
  <w:footnote w:id="11">
    <w:p w14:paraId="373F4087" w14:textId="6ECAF8D9" w:rsidR="000215CA" w:rsidRDefault="000215CA">
      <w:pPr>
        <w:pStyle w:val="FootnoteText"/>
      </w:pPr>
      <w:r>
        <w:rPr>
          <w:rStyle w:val="FootnoteReference"/>
        </w:rPr>
        <w:footnoteRef/>
      </w:r>
      <w:r>
        <w:t xml:space="preserve"> </w:t>
      </w:r>
      <w:hyperlink r:id="rId13" w:history="1">
        <w:r w:rsidR="00E05205" w:rsidRPr="00E05205">
          <w:rPr>
            <w:rStyle w:val="Hyperlink"/>
          </w:rPr>
          <w:t>https://doe.nv.gov/standards-and-instructional-support/</w:t>
        </w:r>
      </w:hyperlink>
    </w:p>
  </w:footnote>
  <w:footnote w:id="12">
    <w:p w14:paraId="29D4DA68" w14:textId="7E17288E" w:rsidR="008423EE" w:rsidRDefault="008423EE">
      <w:pPr>
        <w:pStyle w:val="FootnoteText"/>
      </w:pPr>
      <w:r>
        <w:rPr>
          <w:rStyle w:val="FootnoteReference"/>
        </w:rPr>
        <w:footnoteRef/>
      </w:r>
      <w:r>
        <w:t xml:space="preserve"> </w:t>
      </w:r>
      <w:hyperlink r:id="rId14" w:history="1">
        <w:r w:rsidR="0092045B" w:rsidRPr="00F42338">
          <w:rPr>
            <w:rStyle w:val="Hyperlink"/>
          </w:rPr>
          <w:t>https://webapp-strapi-paas-prod-nde-001.azurewebsites.net/uploads/Diploma_Requirements_934f99b138.pdf</w:t>
        </w:r>
      </w:hyperlink>
    </w:p>
  </w:footnote>
  <w:footnote w:id="13">
    <w:p w14:paraId="314DF680" w14:textId="319EA850" w:rsidR="009D7B72" w:rsidRDefault="009D7B72">
      <w:pPr>
        <w:pStyle w:val="FootnoteText"/>
      </w:pPr>
      <w:r>
        <w:rPr>
          <w:rStyle w:val="FootnoteReference"/>
        </w:rPr>
        <w:footnoteRef/>
      </w:r>
      <w:r>
        <w:t xml:space="preserve"> </w:t>
      </w:r>
      <w:hyperlink r:id="rId15" w:history="1">
        <w:r w:rsidRPr="00B111FB">
          <w:rPr>
            <w:rStyle w:val="Hyperlink"/>
          </w:rPr>
          <w:t>https://charterschools.nv.gov/ForSchools/Accountability/</w:t>
        </w:r>
      </w:hyperlink>
      <w:r>
        <w:t xml:space="preserve"> </w:t>
      </w:r>
    </w:p>
  </w:footnote>
  <w:footnote w:id="14">
    <w:p w14:paraId="1EB222E6" w14:textId="63AC78F5" w:rsidR="005427EC" w:rsidRDefault="005427EC">
      <w:pPr>
        <w:pStyle w:val="FootnoteText"/>
      </w:pPr>
      <w:r>
        <w:rPr>
          <w:rStyle w:val="FootnoteReference"/>
        </w:rPr>
        <w:footnoteRef/>
      </w:r>
      <w:r>
        <w:t xml:space="preserve"> </w:t>
      </w:r>
      <w:hyperlink r:id="rId16" w:history="1">
        <w:r w:rsidR="005C708A" w:rsidRPr="005C708A">
          <w:rPr>
            <w:rStyle w:val="Hyperlink"/>
          </w:rPr>
          <w:t>https://doe.nv.gov/accountability/nspf/</w:t>
        </w:r>
      </w:hyperlink>
    </w:p>
  </w:footnote>
  <w:footnote w:id="15">
    <w:p w14:paraId="1EB1D5C0" w14:textId="1F9AC686" w:rsidR="0097745D" w:rsidRDefault="0097745D">
      <w:pPr>
        <w:pStyle w:val="FootnoteText"/>
      </w:pPr>
      <w:r>
        <w:rPr>
          <w:rStyle w:val="FootnoteReference"/>
        </w:rPr>
        <w:footnoteRef/>
      </w:r>
      <w:r>
        <w:t xml:space="preserve"> </w:t>
      </w:r>
      <w:hyperlink r:id="rId17" w:anchor="NRS388Sec820" w:history="1">
        <w:r w:rsidRPr="00A41593">
          <w:rPr>
            <w:rStyle w:val="Hyperlink"/>
          </w:rPr>
          <w:t>NRS 388.820-388.874</w:t>
        </w:r>
      </w:hyperlink>
      <w:r w:rsidRPr="0097745D">
        <w:t xml:space="preserve"> and </w:t>
      </w:r>
      <w:hyperlink r:id="rId18" w:anchor="NAC388Sec800" w:history="1">
        <w:r w:rsidRPr="00A41593">
          <w:rPr>
            <w:rStyle w:val="Hyperlink"/>
          </w:rPr>
          <w:t>NAC 388.800-388.860</w:t>
        </w:r>
      </w:hyperlink>
    </w:p>
  </w:footnote>
  <w:footnote w:id="16">
    <w:p w14:paraId="30A3FBD4" w14:textId="7B8B9657" w:rsidR="008D47CB" w:rsidRDefault="008D47CB">
      <w:pPr>
        <w:pStyle w:val="FootnoteText"/>
      </w:pPr>
      <w:r>
        <w:rPr>
          <w:rStyle w:val="FootnoteReference"/>
        </w:rPr>
        <w:footnoteRef/>
      </w:r>
      <w:r>
        <w:t xml:space="preserve"> </w:t>
      </w:r>
      <w:hyperlink r:id="rId19" w:anchor="NRS388ASec360" w:history="1">
        <w:r w:rsidRPr="006D486B">
          <w:rPr>
            <w:rStyle w:val="Hyperlink"/>
          </w:rPr>
          <w:t>NRS 388A.360(1)</w:t>
        </w:r>
      </w:hyperlink>
    </w:p>
  </w:footnote>
  <w:footnote w:id="17">
    <w:p w14:paraId="1FA07F99" w14:textId="723E6B9C" w:rsidR="007A2A55" w:rsidRDefault="007A2A55">
      <w:pPr>
        <w:pStyle w:val="FootnoteText"/>
      </w:pPr>
      <w:r>
        <w:rPr>
          <w:rStyle w:val="FootnoteReference"/>
        </w:rPr>
        <w:footnoteRef/>
      </w:r>
      <w:r>
        <w:t xml:space="preserve"> </w:t>
      </w:r>
      <w:hyperlink r:id="rId20" w:anchor="NAC388ASec140" w:history="1">
        <w:r w:rsidR="00316A0D" w:rsidRPr="00316A0D">
          <w:rPr>
            <w:rStyle w:val="Hyperlink"/>
          </w:rPr>
          <w:t>NAC 388A.140</w:t>
        </w:r>
      </w:hyperlink>
      <w:r w:rsidR="00B83600">
        <w:rPr>
          <w:rStyle w:val="Hyperlink"/>
        </w:rPr>
        <w:t xml:space="preserve"> </w:t>
      </w:r>
      <w:r w:rsidR="00DD5782" w:rsidRPr="00D2139C">
        <w:rPr>
          <w:rStyle w:val="Hyperlink"/>
          <w:color w:val="auto"/>
          <w:u w:val="none"/>
        </w:rPr>
        <w:t xml:space="preserve">and </w:t>
      </w:r>
      <w:hyperlink r:id="rId21" w:anchor="NAC388ASec190" w:history="1">
        <w:r w:rsidR="00DD5782" w:rsidRPr="00D2139C">
          <w:rPr>
            <w:rStyle w:val="Hyperlink"/>
          </w:rPr>
          <w:t>NAC 388A.190</w:t>
        </w:r>
      </w:hyperlink>
    </w:p>
  </w:footnote>
  <w:footnote w:id="18">
    <w:p w14:paraId="5A739775" w14:textId="5507452C" w:rsidR="00A054C0" w:rsidRDefault="00A054C0">
      <w:pPr>
        <w:pStyle w:val="FootnoteText"/>
      </w:pPr>
      <w:r>
        <w:rPr>
          <w:rStyle w:val="FootnoteReference"/>
        </w:rPr>
        <w:footnoteRef/>
      </w:r>
      <w:r>
        <w:t xml:space="preserve"> </w:t>
      </w:r>
      <w:hyperlink r:id="rId22" w:anchor="NAC387Sec775" w:history="1">
        <w:r w:rsidRPr="00A054C0">
          <w:rPr>
            <w:rStyle w:val="Hyperlink"/>
          </w:rPr>
          <w:t>NAC 387.775</w:t>
        </w:r>
      </w:hyperlink>
    </w:p>
  </w:footnote>
  <w:footnote w:id="19">
    <w:p w14:paraId="498BE7C9" w14:textId="7DF2B5F8" w:rsidR="00CF06CB" w:rsidRDefault="00CF06CB">
      <w:pPr>
        <w:pStyle w:val="FootnoteText"/>
      </w:pPr>
      <w:r>
        <w:rPr>
          <w:rStyle w:val="FootnoteReference"/>
        </w:rPr>
        <w:footnoteRef/>
      </w:r>
      <w:r>
        <w:t xml:space="preserve"> </w:t>
      </w:r>
      <w:hyperlink r:id="rId23" w:anchor="NAC387Sec730" w:history="1">
        <w:r w:rsidR="00922F2B" w:rsidRPr="007B3EE5">
          <w:rPr>
            <w:rStyle w:val="Hyperlink"/>
          </w:rPr>
          <w:t>NAC 388A.730(2)</w:t>
        </w:r>
      </w:hyperlink>
    </w:p>
  </w:footnote>
  <w:footnote w:id="20">
    <w:p w14:paraId="303015F3" w14:textId="6CEC3421" w:rsidR="00C373E6" w:rsidRDefault="00C373E6">
      <w:pPr>
        <w:pStyle w:val="FootnoteText"/>
      </w:pPr>
      <w:r>
        <w:rPr>
          <w:rStyle w:val="FootnoteReference"/>
        </w:rPr>
        <w:footnoteRef/>
      </w:r>
      <w:r>
        <w:t xml:space="preserve"> </w:t>
      </w:r>
      <w:hyperlink r:id="rId24" w:anchor="NAC388ASec260" w:history="1">
        <w:r w:rsidRPr="00ED7730">
          <w:rPr>
            <w:rStyle w:val="Hyperlink"/>
          </w:rPr>
          <w:t>NAC 388A.260(</w:t>
        </w:r>
        <w:r w:rsidR="00ED7730" w:rsidRPr="00ED7730">
          <w:rPr>
            <w:rStyle w:val="Hyperlink"/>
          </w:rPr>
          <w:t>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562A" w14:textId="7A7128C5" w:rsidR="004736F1" w:rsidRDefault="00473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A9CA" w14:textId="62360B12" w:rsidR="004736F1" w:rsidRDefault="00473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E57A" w14:textId="472891E0" w:rsidR="004736F1" w:rsidRDefault="00473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E681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7EC7B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7AD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5A29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5C25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7027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E662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A8FE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764C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2497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C31FA"/>
    <w:multiLevelType w:val="hybridMultilevel"/>
    <w:tmpl w:val="FF10CD84"/>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CF384A"/>
    <w:multiLevelType w:val="hybridMultilevel"/>
    <w:tmpl w:val="F260FBCC"/>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624110"/>
    <w:multiLevelType w:val="hybridMultilevel"/>
    <w:tmpl w:val="E2768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DC72B9"/>
    <w:multiLevelType w:val="hybridMultilevel"/>
    <w:tmpl w:val="88581C92"/>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E549CA"/>
    <w:multiLevelType w:val="hybridMultilevel"/>
    <w:tmpl w:val="F81E1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9A6058"/>
    <w:multiLevelType w:val="hybridMultilevel"/>
    <w:tmpl w:val="E8A810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7BB30CE"/>
    <w:multiLevelType w:val="hybridMultilevel"/>
    <w:tmpl w:val="3C784B18"/>
    <w:lvl w:ilvl="0" w:tplc="291A2BC6">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DD301E0"/>
    <w:multiLevelType w:val="hybridMultilevel"/>
    <w:tmpl w:val="8D488804"/>
    <w:lvl w:ilvl="0" w:tplc="08064786">
      <w:start w:val="1"/>
      <w:numFmt w:val="decimal"/>
      <w:lvlText w:val="%1)"/>
      <w:lvlJc w:val="left"/>
      <w:pPr>
        <w:ind w:left="720" w:hanging="360"/>
      </w:pPr>
      <w:rPr>
        <w:i w:val="0"/>
        <w:iCs w:val="0"/>
      </w:rPr>
    </w:lvl>
    <w:lvl w:ilvl="1" w:tplc="495EF3F4">
      <w:start w:val="1"/>
      <w:numFmt w:val="lowerLetter"/>
      <w:lvlText w:val="%2)"/>
      <w:lvlJc w:val="left"/>
      <w:pPr>
        <w:ind w:left="1440" w:hanging="360"/>
      </w:pPr>
      <w:rPr>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F1C5D0A"/>
    <w:multiLevelType w:val="hybridMultilevel"/>
    <w:tmpl w:val="8F5C487C"/>
    <w:lvl w:ilvl="0" w:tplc="310E701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56776C"/>
    <w:multiLevelType w:val="hybridMultilevel"/>
    <w:tmpl w:val="C0621F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14DA25DD"/>
    <w:multiLevelType w:val="hybridMultilevel"/>
    <w:tmpl w:val="FA3C77B2"/>
    <w:lvl w:ilvl="0" w:tplc="65200BB8">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A72B43"/>
    <w:multiLevelType w:val="hybridMultilevel"/>
    <w:tmpl w:val="112868D0"/>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F86CE7"/>
    <w:multiLevelType w:val="hybridMultilevel"/>
    <w:tmpl w:val="C03070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A3B6EE2"/>
    <w:multiLevelType w:val="hybridMultilevel"/>
    <w:tmpl w:val="B1B271D6"/>
    <w:lvl w:ilvl="0" w:tplc="BE4E42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4D6A8F"/>
    <w:multiLevelType w:val="hybridMultilevel"/>
    <w:tmpl w:val="FCCCCE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CEB2299"/>
    <w:multiLevelType w:val="hybridMultilevel"/>
    <w:tmpl w:val="BD08794C"/>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DE75A43"/>
    <w:multiLevelType w:val="hybridMultilevel"/>
    <w:tmpl w:val="632E6D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8E3C90"/>
    <w:multiLevelType w:val="hybridMultilevel"/>
    <w:tmpl w:val="BCB046DE"/>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F760C7A"/>
    <w:multiLevelType w:val="hybridMultilevel"/>
    <w:tmpl w:val="2578B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0655563"/>
    <w:multiLevelType w:val="hybridMultilevel"/>
    <w:tmpl w:val="2CD8C256"/>
    <w:lvl w:ilvl="0" w:tplc="FFFFFFFF">
      <w:start w:val="1"/>
      <w:numFmt w:val="decimal"/>
      <w:lvlText w:val="%1)"/>
      <w:lvlJc w:val="left"/>
      <w:pPr>
        <w:ind w:left="720" w:hanging="360"/>
      </w:pPr>
    </w:lvl>
    <w:lvl w:ilvl="1" w:tplc="F376849A">
      <w:start w:val="1"/>
      <w:numFmt w:val="lowerLetter"/>
      <w:lvlText w:val="%2."/>
      <w:lvlJc w:val="left"/>
      <w:pPr>
        <w:ind w:left="1440" w:hanging="360"/>
      </w:pPr>
      <w:rPr>
        <w:b w:val="0"/>
        <w:bCs w:val="0"/>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69A01D3"/>
    <w:multiLevelType w:val="hybridMultilevel"/>
    <w:tmpl w:val="5E7420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86067B4"/>
    <w:multiLevelType w:val="hybridMultilevel"/>
    <w:tmpl w:val="F8A215CA"/>
    <w:lvl w:ilvl="0" w:tplc="FFFFFFFF">
      <w:start w:val="1"/>
      <w:numFmt w:val="decimal"/>
      <w:lvlText w:val="%1)"/>
      <w:lvlJc w:val="left"/>
      <w:pPr>
        <w:ind w:left="720" w:hanging="360"/>
      </w:pPr>
    </w:lvl>
    <w:lvl w:ilvl="1" w:tplc="3AB001D0">
      <w:start w:val="1"/>
      <w:numFmt w:val="bullet"/>
      <w:lvlText w:val=""/>
      <w:lvlJc w:val="left"/>
      <w:pPr>
        <w:ind w:left="1440" w:hanging="360"/>
      </w:pPr>
      <w:rPr>
        <w:rFonts w:ascii="Symbol" w:hAnsi="Symbol" w:hint="default"/>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B155650"/>
    <w:multiLevelType w:val="hybridMultilevel"/>
    <w:tmpl w:val="8F40FE38"/>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C9675AC"/>
    <w:multiLevelType w:val="hybridMultilevel"/>
    <w:tmpl w:val="6FD4A6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4361527"/>
    <w:multiLevelType w:val="hybridMultilevel"/>
    <w:tmpl w:val="9C5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252104"/>
    <w:multiLevelType w:val="hybridMultilevel"/>
    <w:tmpl w:val="DAEE6FCC"/>
    <w:lvl w:ilvl="0" w:tplc="59A81C4A">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9550899"/>
    <w:multiLevelType w:val="hybridMultilevel"/>
    <w:tmpl w:val="D19615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A14175A"/>
    <w:multiLevelType w:val="hybridMultilevel"/>
    <w:tmpl w:val="9612C416"/>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DC8467E"/>
    <w:multiLevelType w:val="hybridMultilevel"/>
    <w:tmpl w:val="47C4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3F4B72"/>
    <w:multiLevelType w:val="hybridMultilevel"/>
    <w:tmpl w:val="AAE486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4337D21"/>
    <w:multiLevelType w:val="hybridMultilevel"/>
    <w:tmpl w:val="E93067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95C6FEF"/>
    <w:multiLevelType w:val="hybridMultilevel"/>
    <w:tmpl w:val="ADF4113C"/>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9DE5768"/>
    <w:multiLevelType w:val="hybridMultilevel"/>
    <w:tmpl w:val="9F8437EE"/>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BC319CA"/>
    <w:multiLevelType w:val="hybridMultilevel"/>
    <w:tmpl w:val="45F4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FA323A"/>
    <w:multiLevelType w:val="hybridMultilevel"/>
    <w:tmpl w:val="3DF65C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321858"/>
    <w:multiLevelType w:val="hybridMultilevel"/>
    <w:tmpl w:val="3524ED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D97981"/>
    <w:multiLevelType w:val="hybridMultilevel"/>
    <w:tmpl w:val="2138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7B60DB"/>
    <w:multiLevelType w:val="hybridMultilevel"/>
    <w:tmpl w:val="4A26E206"/>
    <w:lvl w:ilvl="0" w:tplc="B232D56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8D0D22"/>
    <w:multiLevelType w:val="hybridMultilevel"/>
    <w:tmpl w:val="550AB040"/>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5A665B9"/>
    <w:multiLevelType w:val="hybridMultilevel"/>
    <w:tmpl w:val="6464C7E4"/>
    <w:lvl w:ilvl="0" w:tplc="FFFFFFFF">
      <w:start w:val="1"/>
      <w:numFmt w:val="decimal"/>
      <w:lvlText w:val="%1)"/>
      <w:lvlJc w:val="left"/>
      <w:pPr>
        <w:ind w:left="720" w:hanging="360"/>
      </w:pPr>
      <w:rPr>
        <w:i w:val="0"/>
        <w:iCs w:val="0"/>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7463AC5"/>
    <w:multiLevelType w:val="hybridMultilevel"/>
    <w:tmpl w:val="6C94F8A4"/>
    <w:lvl w:ilvl="0" w:tplc="61D6AAD2">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9EF38D2"/>
    <w:multiLevelType w:val="hybridMultilevel"/>
    <w:tmpl w:val="7110EC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D215327"/>
    <w:multiLevelType w:val="hybridMultilevel"/>
    <w:tmpl w:val="26F04E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2E05444"/>
    <w:multiLevelType w:val="hybridMultilevel"/>
    <w:tmpl w:val="21E6CB74"/>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2F97E3A"/>
    <w:multiLevelType w:val="hybridMultilevel"/>
    <w:tmpl w:val="9C281F58"/>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5F51A73"/>
    <w:multiLevelType w:val="hybridMultilevel"/>
    <w:tmpl w:val="8EF6F7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6D6326A"/>
    <w:multiLevelType w:val="hybridMultilevel"/>
    <w:tmpl w:val="7CA8DE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7FD7330"/>
    <w:multiLevelType w:val="hybridMultilevel"/>
    <w:tmpl w:val="9678E004"/>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828631E"/>
    <w:multiLevelType w:val="hybridMultilevel"/>
    <w:tmpl w:val="5B96EA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8511E17"/>
    <w:multiLevelType w:val="hybridMultilevel"/>
    <w:tmpl w:val="FCD2A9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B54EF4"/>
    <w:multiLevelType w:val="hybridMultilevel"/>
    <w:tmpl w:val="B12A3B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2193252">
    <w:abstractNumId w:val="20"/>
  </w:num>
  <w:num w:numId="2" w16cid:durableId="2105567738">
    <w:abstractNumId w:val="48"/>
  </w:num>
  <w:num w:numId="3" w16cid:durableId="462384281">
    <w:abstractNumId w:val="11"/>
  </w:num>
  <w:num w:numId="4" w16cid:durableId="1031957002">
    <w:abstractNumId w:val="50"/>
  </w:num>
  <w:num w:numId="5" w16cid:durableId="728042276">
    <w:abstractNumId w:val="24"/>
  </w:num>
  <w:num w:numId="6" w16cid:durableId="1197085446">
    <w:abstractNumId w:val="14"/>
  </w:num>
  <w:num w:numId="7" w16cid:durableId="1417903432">
    <w:abstractNumId w:val="60"/>
  </w:num>
  <w:num w:numId="8" w16cid:durableId="1451319796">
    <w:abstractNumId w:val="22"/>
  </w:num>
  <w:num w:numId="9" w16cid:durableId="588778916">
    <w:abstractNumId w:val="18"/>
  </w:num>
  <w:num w:numId="10" w16cid:durableId="1630549931">
    <w:abstractNumId w:val="45"/>
  </w:num>
  <w:num w:numId="11" w16cid:durableId="873419735">
    <w:abstractNumId w:val="31"/>
  </w:num>
  <w:num w:numId="12" w16cid:durableId="234170482">
    <w:abstractNumId w:val="46"/>
  </w:num>
  <w:num w:numId="13" w16cid:durableId="505294417">
    <w:abstractNumId w:val="40"/>
  </w:num>
  <w:num w:numId="14" w16cid:durableId="646858475">
    <w:abstractNumId w:val="28"/>
  </w:num>
  <w:num w:numId="15" w16cid:durableId="1048995601">
    <w:abstractNumId w:val="12"/>
  </w:num>
  <w:num w:numId="16" w16cid:durableId="1212037018">
    <w:abstractNumId w:val="29"/>
  </w:num>
  <w:num w:numId="17" w16cid:durableId="1959750148">
    <w:abstractNumId w:val="42"/>
  </w:num>
  <w:num w:numId="18" w16cid:durableId="1521043879">
    <w:abstractNumId w:val="55"/>
  </w:num>
  <w:num w:numId="19" w16cid:durableId="78714679">
    <w:abstractNumId w:val="33"/>
  </w:num>
  <w:num w:numId="20" w16cid:durableId="2058435418">
    <w:abstractNumId w:val="49"/>
  </w:num>
  <w:num w:numId="21" w16cid:durableId="181477528">
    <w:abstractNumId w:val="27"/>
  </w:num>
  <w:num w:numId="22" w16cid:durableId="1144200508">
    <w:abstractNumId w:val="59"/>
  </w:num>
  <w:num w:numId="23" w16cid:durableId="1703549485">
    <w:abstractNumId w:val="51"/>
  </w:num>
  <w:num w:numId="24" w16cid:durableId="682048709">
    <w:abstractNumId w:val="41"/>
  </w:num>
  <w:num w:numId="25" w16cid:durableId="245309939">
    <w:abstractNumId w:val="30"/>
  </w:num>
  <w:num w:numId="26" w16cid:durableId="1361467011">
    <w:abstractNumId w:val="53"/>
  </w:num>
  <w:num w:numId="27" w16cid:durableId="396364698">
    <w:abstractNumId w:val="38"/>
  </w:num>
  <w:num w:numId="28" w16cid:durableId="56442458">
    <w:abstractNumId w:val="37"/>
  </w:num>
  <w:num w:numId="29" w16cid:durableId="1632637765">
    <w:abstractNumId w:val="56"/>
  </w:num>
  <w:num w:numId="30" w16cid:durableId="801196548">
    <w:abstractNumId w:val="17"/>
  </w:num>
  <w:num w:numId="31" w16cid:durableId="1660963502">
    <w:abstractNumId w:val="13"/>
  </w:num>
  <w:num w:numId="32" w16cid:durableId="998269342">
    <w:abstractNumId w:val="57"/>
  </w:num>
  <w:num w:numId="33" w16cid:durableId="546994756">
    <w:abstractNumId w:val="61"/>
  </w:num>
  <w:num w:numId="34" w16cid:durableId="142740186">
    <w:abstractNumId w:val="54"/>
  </w:num>
  <w:num w:numId="35" w16cid:durableId="296381542">
    <w:abstractNumId w:val="52"/>
  </w:num>
  <w:num w:numId="36" w16cid:durableId="1109009224">
    <w:abstractNumId w:val="58"/>
  </w:num>
  <w:num w:numId="37" w16cid:durableId="1855655068">
    <w:abstractNumId w:val="10"/>
  </w:num>
  <w:num w:numId="38" w16cid:durableId="1482234502">
    <w:abstractNumId w:val="36"/>
  </w:num>
  <w:num w:numId="39" w16cid:durableId="1919169698">
    <w:abstractNumId w:val="26"/>
  </w:num>
  <w:num w:numId="40" w16cid:durableId="113211628">
    <w:abstractNumId w:val="34"/>
  </w:num>
  <w:num w:numId="41" w16cid:durableId="388384287">
    <w:abstractNumId w:val="44"/>
  </w:num>
  <w:num w:numId="42" w16cid:durableId="1288316100">
    <w:abstractNumId w:val="19"/>
  </w:num>
  <w:num w:numId="43" w16cid:durableId="566913920">
    <w:abstractNumId w:val="23"/>
  </w:num>
  <w:num w:numId="44" w16cid:durableId="1444156926">
    <w:abstractNumId w:val="21"/>
  </w:num>
  <w:num w:numId="45" w16cid:durableId="1824813372">
    <w:abstractNumId w:val="43"/>
  </w:num>
  <w:num w:numId="46" w16cid:durableId="436367263">
    <w:abstractNumId w:val="16"/>
  </w:num>
  <w:num w:numId="47" w16cid:durableId="1221016519">
    <w:abstractNumId w:val="25"/>
  </w:num>
  <w:num w:numId="48" w16cid:durableId="99493001">
    <w:abstractNumId w:val="39"/>
  </w:num>
  <w:num w:numId="49" w16cid:durableId="665059811">
    <w:abstractNumId w:val="32"/>
  </w:num>
  <w:num w:numId="50" w16cid:durableId="1937441830">
    <w:abstractNumId w:val="47"/>
  </w:num>
  <w:num w:numId="51" w16cid:durableId="969940318">
    <w:abstractNumId w:val="35"/>
  </w:num>
  <w:num w:numId="52" w16cid:durableId="1819608463">
    <w:abstractNumId w:val="15"/>
  </w:num>
  <w:num w:numId="53" w16cid:durableId="1321692547">
    <w:abstractNumId w:val="9"/>
  </w:num>
  <w:num w:numId="54" w16cid:durableId="1148983415">
    <w:abstractNumId w:val="7"/>
  </w:num>
  <w:num w:numId="55" w16cid:durableId="41831393">
    <w:abstractNumId w:val="6"/>
  </w:num>
  <w:num w:numId="56" w16cid:durableId="935945608">
    <w:abstractNumId w:val="5"/>
  </w:num>
  <w:num w:numId="57" w16cid:durableId="1852643994">
    <w:abstractNumId w:val="4"/>
  </w:num>
  <w:num w:numId="58" w16cid:durableId="1224951254">
    <w:abstractNumId w:val="8"/>
  </w:num>
  <w:num w:numId="59" w16cid:durableId="137378757">
    <w:abstractNumId w:val="3"/>
  </w:num>
  <w:num w:numId="60" w16cid:durableId="605890108">
    <w:abstractNumId w:val="2"/>
  </w:num>
  <w:num w:numId="61" w16cid:durableId="1522163213">
    <w:abstractNumId w:val="1"/>
  </w:num>
  <w:num w:numId="62" w16cid:durableId="161698420">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F3"/>
    <w:rsid w:val="00000018"/>
    <w:rsid w:val="00003BF5"/>
    <w:rsid w:val="00003E3B"/>
    <w:rsid w:val="00006011"/>
    <w:rsid w:val="00006932"/>
    <w:rsid w:val="000069D5"/>
    <w:rsid w:val="00006F2B"/>
    <w:rsid w:val="00007746"/>
    <w:rsid w:val="00007796"/>
    <w:rsid w:val="000078EE"/>
    <w:rsid w:val="00007B76"/>
    <w:rsid w:val="00007C1B"/>
    <w:rsid w:val="00012FCA"/>
    <w:rsid w:val="000134E0"/>
    <w:rsid w:val="0001523A"/>
    <w:rsid w:val="000152D5"/>
    <w:rsid w:val="00015E27"/>
    <w:rsid w:val="0001612B"/>
    <w:rsid w:val="0001612D"/>
    <w:rsid w:val="000215CA"/>
    <w:rsid w:val="00022D71"/>
    <w:rsid w:val="00024502"/>
    <w:rsid w:val="00024AE6"/>
    <w:rsid w:val="00024F22"/>
    <w:rsid w:val="000267F7"/>
    <w:rsid w:val="00027829"/>
    <w:rsid w:val="00027B0F"/>
    <w:rsid w:val="00027B2D"/>
    <w:rsid w:val="000311AF"/>
    <w:rsid w:val="000349D6"/>
    <w:rsid w:val="00035C0C"/>
    <w:rsid w:val="00037539"/>
    <w:rsid w:val="000402E0"/>
    <w:rsid w:val="00041312"/>
    <w:rsid w:val="00042CEE"/>
    <w:rsid w:val="000430C3"/>
    <w:rsid w:val="000446C0"/>
    <w:rsid w:val="00044A79"/>
    <w:rsid w:val="000451D6"/>
    <w:rsid w:val="0004578D"/>
    <w:rsid w:val="00047388"/>
    <w:rsid w:val="00047E83"/>
    <w:rsid w:val="0005011F"/>
    <w:rsid w:val="000502ED"/>
    <w:rsid w:val="00052C6B"/>
    <w:rsid w:val="00053552"/>
    <w:rsid w:val="00054015"/>
    <w:rsid w:val="00055CE9"/>
    <w:rsid w:val="00056B6F"/>
    <w:rsid w:val="00063CC4"/>
    <w:rsid w:val="00064A3B"/>
    <w:rsid w:val="00066FC5"/>
    <w:rsid w:val="00072341"/>
    <w:rsid w:val="000725FA"/>
    <w:rsid w:val="00073436"/>
    <w:rsid w:val="0007461B"/>
    <w:rsid w:val="00075036"/>
    <w:rsid w:val="00076F44"/>
    <w:rsid w:val="0007708B"/>
    <w:rsid w:val="0007740D"/>
    <w:rsid w:val="00080A9F"/>
    <w:rsid w:val="000836B6"/>
    <w:rsid w:val="00083873"/>
    <w:rsid w:val="000849C8"/>
    <w:rsid w:val="000851A1"/>
    <w:rsid w:val="000854B6"/>
    <w:rsid w:val="00086028"/>
    <w:rsid w:val="00086C83"/>
    <w:rsid w:val="00090234"/>
    <w:rsid w:val="000916C0"/>
    <w:rsid w:val="00091C62"/>
    <w:rsid w:val="00091FC3"/>
    <w:rsid w:val="00093308"/>
    <w:rsid w:val="00094514"/>
    <w:rsid w:val="000952A6"/>
    <w:rsid w:val="00095357"/>
    <w:rsid w:val="00096228"/>
    <w:rsid w:val="000964C6"/>
    <w:rsid w:val="000969B2"/>
    <w:rsid w:val="00096C49"/>
    <w:rsid w:val="0009744F"/>
    <w:rsid w:val="00097E21"/>
    <w:rsid w:val="000A4A24"/>
    <w:rsid w:val="000A6467"/>
    <w:rsid w:val="000A7014"/>
    <w:rsid w:val="000B10A8"/>
    <w:rsid w:val="000B2553"/>
    <w:rsid w:val="000B3446"/>
    <w:rsid w:val="000B4B1E"/>
    <w:rsid w:val="000B4C53"/>
    <w:rsid w:val="000B5511"/>
    <w:rsid w:val="000B5915"/>
    <w:rsid w:val="000B70FA"/>
    <w:rsid w:val="000C2998"/>
    <w:rsid w:val="000C3BE2"/>
    <w:rsid w:val="000C44C3"/>
    <w:rsid w:val="000C4ADF"/>
    <w:rsid w:val="000C4ED1"/>
    <w:rsid w:val="000D0065"/>
    <w:rsid w:val="000D0DEB"/>
    <w:rsid w:val="000D1B56"/>
    <w:rsid w:val="000D1E63"/>
    <w:rsid w:val="000D312A"/>
    <w:rsid w:val="000D39F8"/>
    <w:rsid w:val="000D59AE"/>
    <w:rsid w:val="000D5BBC"/>
    <w:rsid w:val="000D634D"/>
    <w:rsid w:val="000D77EE"/>
    <w:rsid w:val="000E0782"/>
    <w:rsid w:val="000E1158"/>
    <w:rsid w:val="000E3B45"/>
    <w:rsid w:val="000E56F7"/>
    <w:rsid w:val="000F0A88"/>
    <w:rsid w:val="000F13A9"/>
    <w:rsid w:val="000F3C4F"/>
    <w:rsid w:val="000F41BB"/>
    <w:rsid w:val="000F77A3"/>
    <w:rsid w:val="00100C9D"/>
    <w:rsid w:val="00100CD7"/>
    <w:rsid w:val="00101817"/>
    <w:rsid w:val="001028D6"/>
    <w:rsid w:val="00102FD7"/>
    <w:rsid w:val="00103ABE"/>
    <w:rsid w:val="00105433"/>
    <w:rsid w:val="00106655"/>
    <w:rsid w:val="00110811"/>
    <w:rsid w:val="00110CD0"/>
    <w:rsid w:val="001110FD"/>
    <w:rsid w:val="001132F0"/>
    <w:rsid w:val="001144DD"/>
    <w:rsid w:val="00117640"/>
    <w:rsid w:val="001205A1"/>
    <w:rsid w:val="00120ADC"/>
    <w:rsid w:val="00122466"/>
    <w:rsid w:val="00124727"/>
    <w:rsid w:val="0012677D"/>
    <w:rsid w:val="00126B74"/>
    <w:rsid w:val="00130BCD"/>
    <w:rsid w:val="001312AB"/>
    <w:rsid w:val="0013232C"/>
    <w:rsid w:val="0013341F"/>
    <w:rsid w:val="00133CDF"/>
    <w:rsid w:val="00134E21"/>
    <w:rsid w:val="00141C01"/>
    <w:rsid w:val="00142538"/>
    <w:rsid w:val="001447D9"/>
    <w:rsid w:val="00144B54"/>
    <w:rsid w:val="00145188"/>
    <w:rsid w:val="001519C1"/>
    <w:rsid w:val="00151A72"/>
    <w:rsid w:val="00152A0A"/>
    <w:rsid w:val="0015317A"/>
    <w:rsid w:val="00154D3B"/>
    <w:rsid w:val="00155CDC"/>
    <w:rsid w:val="00163120"/>
    <w:rsid w:val="00163EBF"/>
    <w:rsid w:val="00164AC8"/>
    <w:rsid w:val="00164F5F"/>
    <w:rsid w:val="001762BE"/>
    <w:rsid w:val="001764C3"/>
    <w:rsid w:val="00176C5D"/>
    <w:rsid w:val="00177EA7"/>
    <w:rsid w:val="001800BD"/>
    <w:rsid w:val="00180BCF"/>
    <w:rsid w:val="0018150E"/>
    <w:rsid w:val="001826F3"/>
    <w:rsid w:val="0018275F"/>
    <w:rsid w:val="00182860"/>
    <w:rsid w:val="001856D0"/>
    <w:rsid w:val="00187988"/>
    <w:rsid w:val="001879CB"/>
    <w:rsid w:val="00192545"/>
    <w:rsid w:val="00194389"/>
    <w:rsid w:val="001947DB"/>
    <w:rsid w:val="00194ACE"/>
    <w:rsid w:val="00195C82"/>
    <w:rsid w:val="00196A1D"/>
    <w:rsid w:val="00196B68"/>
    <w:rsid w:val="00197890"/>
    <w:rsid w:val="00197D88"/>
    <w:rsid w:val="001A0FA9"/>
    <w:rsid w:val="001A284A"/>
    <w:rsid w:val="001A69FD"/>
    <w:rsid w:val="001B11BA"/>
    <w:rsid w:val="001B26C1"/>
    <w:rsid w:val="001B26ED"/>
    <w:rsid w:val="001B4761"/>
    <w:rsid w:val="001B59C5"/>
    <w:rsid w:val="001B69EF"/>
    <w:rsid w:val="001B78A0"/>
    <w:rsid w:val="001B7C81"/>
    <w:rsid w:val="001C3549"/>
    <w:rsid w:val="001C3E37"/>
    <w:rsid w:val="001C3FCD"/>
    <w:rsid w:val="001C6B38"/>
    <w:rsid w:val="001D0EA7"/>
    <w:rsid w:val="001D1962"/>
    <w:rsid w:val="001D1D89"/>
    <w:rsid w:val="001D55A0"/>
    <w:rsid w:val="001D55AF"/>
    <w:rsid w:val="001D6258"/>
    <w:rsid w:val="001D662F"/>
    <w:rsid w:val="001E0358"/>
    <w:rsid w:val="001E344A"/>
    <w:rsid w:val="001E680B"/>
    <w:rsid w:val="001F138F"/>
    <w:rsid w:val="001F2E8A"/>
    <w:rsid w:val="001F5027"/>
    <w:rsid w:val="001F6C63"/>
    <w:rsid w:val="002015AA"/>
    <w:rsid w:val="00203DFF"/>
    <w:rsid w:val="00205D46"/>
    <w:rsid w:val="00206891"/>
    <w:rsid w:val="00206A82"/>
    <w:rsid w:val="0020715C"/>
    <w:rsid w:val="00211048"/>
    <w:rsid w:val="00212E41"/>
    <w:rsid w:val="00213054"/>
    <w:rsid w:val="00213EBC"/>
    <w:rsid w:val="002202E6"/>
    <w:rsid w:val="00220399"/>
    <w:rsid w:val="0022316A"/>
    <w:rsid w:val="00223AF7"/>
    <w:rsid w:val="00224006"/>
    <w:rsid w:val="002240F0"/>
    <w:rsid w:val="002255ED"/>
    <w:rsid w:val="00225CC3"/>
    <w:rsid w:val="00227771"/>
    <w:rsid w:val="0023260B"/>
    <w:rsid w:val="00232FE3"/>
    <w:rsid w:val="00233B0E"/>
    <w:rsid w:val="002358F5"/>
    <w:rsid w:val="0023679C"/>
    <w:rsid w:val="00236C03"/>
    <w:rsid w:val="00236C51"/>
    <w:rsid w:val="00242A19"/>
    <w:rsid w:val="00243560"/>
    <w:rsid w:val="00243F04"/>
    <w:rsid w:val="0024464B"/>
    <w:rsid w:val="0024639F"/>
    <w:rsid w:val="00246766"/>
    <w:rsid w:val="002526E0"/>
    <w:rsid w:val="00252CF9"/>
    <w:rsid w:val="00253B2D"/>
    <w:rsid w:val="002551C1"/>
    <w:rsid w:val="00257F58"/>
    <w:rsid w:val="0026083A"/>
    <w:rsid w:val="00261B2F"/>
    <w:rsid w:val="00262B5E"/>
    <w:rsid w:val="00263C85"/>
    <w:rsid w:val="00265E49"/>
    <w:rsid w:val="00267991"/>
    <w:rsid w:val="00270714"/>
    <w:rsid w:val="002761B3"/>
    <w:rsid w:val="00276367"/>
    <w:rsid w:val="0027642A"/>
    <w:rsid w:val="00276846"/>
    <w:rsid w:val="00276E25"/>
    <w:rsid w:val="00280F8E"/>
    <w:rsid w:val="002812F9"/>
    <w:rsid w:val="00283945"/>
    <w:rsid w:val="0028465B"/>
    <w:rsid w:val="002855C3"/>
    <w:rsid w:val="002877E8"/>
    <w:rsid w:val="00290872"/>
    <w:rsid w:val="00291427"/>
    <w:rsid w:val="00294E3C"/>
    <w:rsid w:val="002A027F"/>
    <w:rsid w:val="002A047F"/>
    <w:rsid w:val="002A1729"/>
    <w:rsid w:val="002A1E34"/>
    <w:rsid w:val="002A2741"/>
    <w:rsid w:val="002A491D"/>
    <w:rsid w:val="002A4E0B"/>
    <w:rsid w:val="002A70E0"/>
    <w:rsid w:val="002A74F8"/>
    <w:rsid w:val="002B0AEB"/>
    <w:rsid w:val="002B2972"/>
    <w:rsid w:val="002B50A9"/>
    <w:rsid w:val="002B6254"/>
    <w:rsid w:val="002C28BC"/>
    <w:rsid w:val="002C4B31"/>
    <w:rsid w:val="002C5539"/>
    <w:rsid w:val="002C5A21"/>
    <w:rsid w:val="002C5A63"/>
    <w:rsid w:val="002C5B24"/>
    <w:rsid w:val="002C78A3"/>
    <w:rsid w:val="002C7C72"/>
    <w:rsid w:val="002D12F0"/>
    <w:rsid w:val="002D2BE7"/>
    <w:rsid w:val="002D3116"/>
    <w:rsid w:val="002D3FE1"/>
    <w:rsid w:val="002E0446"/>
    <w:rsid w:val="002E3AE5"/>
    <w:rsid w:val="002E4005"/>
    <w:rsid w:val="002E4896"/>
    <w:rsid w:val="002E4E73"/>
    <w:rsid w:val="002E7C4E"/>
    <w:rsid w:val="002F1A52"/>
    <w:rsid w:val="002F1DF8"/>
    <w:rsid w:val="002F2714"/>
    <w:rsid w:val="002F32CC"/>
    <w:rsid w:val="002F416A"/>
    <w:rsid w:val="002F4B0C"/>
    <w:rsid w:val="002F4C27"/>
    <w:rsid w:val="002F5EEF"/>
    <w:rsid w:val="002F7F78"/>
    <w:rsid w:val="00300763"/>
    <w:rsid w:val="00303044"/>
    <w:rsid w:val="00303967"/>
    <w:rsid w:val="00307487"/>
    <w:rsid w:val="0031055C"/>
    <w:rsid w:val="00310900"/>
    <w:rsid w:val="00312792"/>
    <w:rsid w:val="003137E6"/>
    <w:rsid w:val="00316A0D"/>
    <w:rsid w:val="00317B34"/>
    <w:rsid w:val="00321936"/>
    <w:rsid w:val="00321AEE"/>
    <w:rsid w:val="00323775"/>
    <w:rsid w:val="00323D93"/>
    <w:rsid w:val="0032766E"/>
    <w:rsid w:val="00331A7E"/>
    <w:rsid w:val="00332CE3"/>
    <w:rsid w:val="00334D8C"/>
    <w:rsid w:val="0033532C"/>
    <w:rsid w:val="00336DF3"/>
    <w:rsid w:val="00340542"/>
    <w:rsid w:val="00342D57"/>
    <w:rsid w:val="00344CFD"/>
    <w:rsid w:val="0034607B"/>
    <w:rsid w:val="00346C4B"/>
    <w:rsid w:val="0034730A"/>
    <w:rsid w:val="00351918"/>
    <w:rsid w:val="0035554C"/>
    <w:rsid w:val="003564AB"/>
    <w:rsid w:val="00356B54"/>
    <w:rsid w:val="00357BE4"/>
    <w:rsid w:val="00360025"/>
    <w:rsid w:val="00360810"/>
    <w:rsid w:val="0036252E"/>
    <w:rsid w:val="00362804"/>
    <w:rsid w:val="00362EAF"/>
    <w:rsid w:val="00364A83"/>
    <w:rsid w:val="00367E19"/>
    <w:rsid w:val="00371EE1"/>
    <w:rsid w:val="00373947"/>
    <w:rsid w:val="0037570F"/>
    <w:rsid w:val="00376569"/>
    <w:rsid w:val="00381B30"/>
    <w:rsid w:val="00382983"/>
    <w:rsid w:val="003842FE"/>
    <w:rsid w:val="003848CF"/>
    <w:rsid w:val="00387C0B"/>
    <w:rsid w:val="00391281"/>
    <w:rsid w:val="00393BB1"/>
    <w:rsid w:val="00393BE0"/>
    <w:rsid w:val="00394803"/>
    <w:rsid w:val="00394D23"/>
    <w:rsid w:val="00395526"/>
    <w:rsid w:val="003961FD"/>
    <w:rsid w:val="00396383"/>
    <w:rsid w:val="003964CF"/>
    <w:rsid w:val="00397582"/>
    <w:rsid w:val="003A100B"/>
    <w:rsid w:val="003A2164"/>
    <w:rsid w:val="003A3743"/>
    <w:rsid w:val="003A5479"/>
    <w:rsid w:val="003A60E1"/>
    <w:rsid w:val="003A6528"/>
    <w:rsid w:val="003A668C"/>
    <w:rsid w:val="003A798E"/>
    <w:rsid w:val="003A7ADA"/>
    <w:rsid w:val="003B1DD8"/>
    <w:rsid w:val="003B2F71"/>
    <w:rsid w:val="003C13D0"/>
    <w:rsid w:val="003C191C"/>
    <w:rsid w:val="003C25AC"/>
    <w:rsid w:val="003C25EA"/>
    <w:rsid w:val="003C49E0"/>
    <w:rsid w:val="003C5C43"/>
    <w:rsid w:val="003C704E"/>
    <w:rsid w:val="003C7D87"/>
    <w:rsid w:val="003D0868"/>
    <w:rsid w:val="003D1857"/>
    <w:rsid w:val="003D524A"/>
    <w:rsid w:val="003D71D4"/>
    <w:rsid w:val="003E0581"/>
    <w:rsid w:val="003E0840"/>
    <w:rsid w:val="003E086C"/>
    <w:rsid w:val="003E0D74"/>
    <w:rsid w:val="003E19FA"/>
    <w:rsid w:val="003E207F"/>
    <w:rsid w:val="003E239F"/>
    <w:rsid w:val="003E302D"/>
    <w:rsid w:val="003E360A"/>
    <w:rsid w:val="003E4C3E"/>
    <w:rsid w:val="003E5406"/>
    <w:rsid w:val="003E56F1"/>
    <w:rsid w:val="003F0733"/>
    <w:rsid w:val="003F1F08"/>
    <w:rsid w:val="003F35B5"/>
    <w:rsid w:val="003F567A"/>
    <w:rsid w:val="003F7C4D"/>
    <w:rsid w:val="004026DD"/>
    <w:rsid w:val="00404461"/>
    <w:rsid w:val="004044F4"/>
    <w:rsid w:val="004058FB"/>
    <w:rsid w:val="00410C13"/>
    <w:rsid w:val="00414FE9"/>
    <w:rsid w:val="00415D39"/>
    <w:rsid w:val="00420407"/>
    <w:rsid w:val="00420910"/>
    <w:rsid w:val="004209DD"/>
    <w:rsid w:val="0042318B"/>
    <w:rsid w:val="00425A99"/>
    <w:rsid w:val="00426220"/>
    <w:rsid w:val="004300A3"/>
    <w:rsid w:val="004300CB"/>
    <w:rsid w:val="0043095E"/>
    <w:rsid w:val="0043194E"/>
    <w:rsid w:val="00431D3E"/>
    <w:rsid w:val="00431E87"/>
    <w:rsid w:val="004326BA"/>
    <w:rsid w:val="00433F88"/>
    <w:rsid w:val="00436064"/>
    <w:rsid w:val="00436ADE"/>
    <w:rsid w:val="00436BAA"/>
    <w:rsid w:val="00437FE5"/>
    <w:rsid w:val="00440047"/>
    <w:rsid w:val="00440922"/>
    <w:rsid w:val="0044189A"/>
    <w:rsid w:val="004435C9"/>
    <w:rsid w:val="004452F0"/>
    <w:rsid w:val="00446324"/>
    <w:rsid w:val="00446C71"/>
    <w:rsid w:val="00450194"/>
    <w:rsid w:val="00453C9A"/>
    <w:rsid w:val="00454215"/>
    <w:rsid w:val="00454CF3"/>
    <w:rsid w:val="00456127"/>
    <w:rsid w:val="004629EC"/>
    <w:rsid w:val="00462AF0"/>
    <w:rsid w:val="00463644"/>
    <w:rsid w:val="00463BA7"/>
    <w:rsid w:val="00466B1E"/>
    <w:rsid w:val="004674BC"/>
    <w:rsid w:val="00467B0C"/>
    <w:rsid w:val="004702AC"/>
    <w:rsid w:val="00470D7A"/>
    <w:rsid w:val="004711C3"/>
    <w:rsid w:val="0047206C"/>
    <w:rsid w:val="004736F1"/>
    <w:rsid w:val="00476483"/>
    <w:rsid w:val="00480A57"/>
    <w:rsid w:val="00480F74"/>
    <w:rsid w:val="0048123F"/>
    <w:rsid w:val="004818C1"/>
    <w:rsid w:val="00484DB1"/>
    <w:rsid w:val="0048511B"/>
    <w:rsid w:val="00490712"/>
    <w:rsid w:val="0049160E"/>
    <w:rsid w:val="004923D3"/>
    <w:rsid w:val="004948B4"/>
    <w:rsid w:val="00495FCB"/>
    <w:rsid w:val="00496650"/>
    <w:rsid w:val="00496E44"/>
    <w:rsid w:val="004A2CC6"/>
    <w:rsid w:val="004A50C3"/>
    <w:rsid w:val="004B020A"/>
    <w:rsid w:val="004B0EB6"/>
    <w:rsid w:val="004B24D7"/>
    <w:rsid w:val="004B2512"/>
    <w:rsid w:val="004B25B5"/>
    <w:rsid w:val="004B38B9"/>
    <w:rsid w:val="004B4036"/>
    <w:rsid w:val="004B4E12"/>
    <w:rsid w:val="004C0F56"/>
    <w:rsid w:val="004C1A5E"/>
    <w:rsid w:val="004C30D7"/>
    <w:rsid w:val="004C3283"/>
    <w:rsid w:val="004C3F96"/>
    <w:rsid w:val="004C41D0"/>
    <w:rsid w:val="004C5A36"/>
    <w:rsid w:val="004C7242"/>
    <w:rsid w:val="004D08B2"/>
    <w:rsid w:val="004D0DC3"/>
    <w:rsid w:val="004D22C7"/>
    <w:rsid w:val="004D47C2"/>
    <w:rsid w:val="004D674A"/>
    <w:rsid w:val="004D692B"/>
    <w:rsid w:val="004D6C7B"/>
    <w:rsid w:val="004E1393"/>
    <w:rsid w:val="004E2FA0"/>
    <w:rsid w:val="004E3A87"/>
    <w:rsid w:val="004E4EEE"/>
    <w:rsid w:val="004E592F"/>
    <w:rsid w:val="004E62ED"/>
    <w:rsid w:val="004E6320"/>
    <w:rsid w:val="004F0FB0"/>
    <w:rsid w:val="004F2B61"/>
    <w:rsid w:val="004F7ADD"/>
    <w:rsid w:val="00501E96"/>
    <w:rsid w:val="00502C06"/>
    <w:rsid w:val="00511FC4"/>
    <w:rsid w:val="00515C37"/>
    <w:rsid w:val="00515E2D"/>
    <w:rsid w:val="00520CB8"/>
    <w:rsid w:val="00523543"/>
    <w:rsid w:val="00525096"/>
    <w:rsid w:val="00527687"/>
    <w:rsid w:val="00531335"/>
    <w:rsid w:val="005315BD"/>
    <w:rsid w:val="005322EB"/>
    <w:rsid w:val="005329DD"/>
    <w:rsid w:val="0053367A"/>
    <w:rsid w:val="00534FE7"/>
    <w:rsid w:val="00536C0F"/>
    <w:rsid w:val="005427EC"/>
    <w:rsid w:val="00543EB6"/>
    <w:rsid w:val="005477E5"/>
    <w:rsid w:val="0055005C"/>
    <w:rsid w:val="005514E4"/>
    <w:rsid w:val="005518F4"/>
    <w:rsid w:val="00551B6D"/>
    <w:rsid w:val="005531A2"/>
    <w:rsid w:val="00553CD9"/>
    <w:rsid w:val="00554ADF"/>
    <w:rsid w:val="00556EF3"/>
    <w:rsid w:val="005606B1"/>
    <w:rsid w:val="00562197"/>
    <w:rsid w:val="00562893"/>
    <w:rsid w:val="00566710"/>
    <w:rsid w:val="00567539"/>
    <w:rsid w:val="00570035"/>
    <w:rsid w:val="00571977"/>
    <w:rsid w:val="00572ACD"/>
    <w:rsid w:val="00573383"/>
    <w:rsid w:val="005736D3"/>
    <w:rsid w:val="005737CD"/>
    <w:rsid w:val="0057461B"/>
    <w:rsid w:val="005750D8"/>
    <w:rsid w:val="005752B8"/>
    <w:rsid w:val="005759AD"/>
    <w:rsid w:val="005765D2"/>
    <w:rsid w:val="00576615"/>
    <w:rsid w:val="00577E6E"/>
    <w:rsid w:val="005836E3"/>
    <w:rsid w:val="00585132"/>
    <w:rsid w:val="00585395"/>
    <w:rsid w:val="00591A1D"/>
    <w:rsid w:val="00592028"/>
    <w:rsid w:val="0059317F"/>
    <w:rsid w:val="00594141"/>
    <w:rsid w:val="005949DB"/>
    <w:rsid w:val="005965D0"/>
    <w:rsid w:val="00596D75"/>
    <w:rsid w:val="00597348"/>
    <w:rsid w:val="00597B1B"/>
    <w:rsid w:val="005A2A6A"/>
    <w:rsid w:val="005A37B4"/>
    <w:rsid w:val="005A6475"/>
    <w:rsid w:val="005A6E1C"/>
    <w:rsid w:val="005A797F"/>
    <w:rsid w:val="005B10DB"/>
    <w:rsid w:val="005B235F"/>
    <w:rsid w:val="005B3344"/>
    <w:rsid w:val="005B3447"/>
    <w:rsid w:val="005B7651"/>
    <w:rsid w:val="005B77D5"/>
    <w:rsid w:val="005C0B41"/>
    <w:rsid w:val="005C1510"/>
    <w:rsid w:val="005C20B5"/>
    <w:rsid w:val="005C289D"/>
    <w:rsid w:val="005C708A"/>
    <w:rsid w:val="005C79B4"/>
    <w:rsid w:val="005C7EEA"/>
    <w:rsid w:val="005D1DFA"/>
    <w:rsid w:val="005D2B95"/>
    <w:rsid w:val="005D2F11"/>
    <w:rsid w:val="005D366B"/>
    <w:rsid w:val="005D49D8"/>
    <w:rsid w:val="005D5B81"/>
    <w:rsid w:val="005D67F0"/>
    <w:rsid w:val="005E1CDA"/>
    <w:rsid w:val="005E2ED1"/>
    <w:rsid w:val="005E3908"/>
    <w:rsid w:val="005E513D"/>
    <w:rsid w:val="005E65F3"/>
    <w:rsid w:val="005E6B25"/>
    <w:rsid w:val="005E7186"/>
    <w:rsid w:val="005F37EF"/>
    <w:rsid w:val="005F4F46"/>
    <w:rsid w:val="005F6687"/>
    <w:rsid w:val="005F6716"/>
    <w:rsid w:val="00601D4A"/>
    <w:rsid w:val="00602C3E"/>
    <w:rsid w:val="0060329F"/>
    <w:rsid w:val="00604A33"/>
    <w:rsid w:val="00604D7B"/>
    <w:rsid w:val="00604D91"/>
    <w:rsid w:val="006055F9"/>
    <w:rsid w:val="00610BA4"/>
    <w:rsid w:val="006114F3"/>
    <w:rsid w:val="00616D84"/>
    <w:rsid w:val="006234DD"/>
    <w:rsid w:val="00623821"/>
    <w:rsid w:val="006307CC"/>
    <w:rsid w:val="00631202"/>
    <w:rsid w:val="006344BD"/>
    <w:rsid w:val="00634AEB"/>
    <w:rsid w:val="00637CE5"/>
    <w:rsid w:val="00642261"/>
    <w:rsid w:val="00643127"/>
    <w:rsid w:val="0065293E"/>
    <w:rsid w:val="00656EF7"/>
    <w:rsid w:val="006575F5"/>
    <w:rsid w:val="006577D5"/>
    <w:rsid w:val="00657960"/>
    <w:rsid w:val="00662F3B"/>
    <w:rsid w:val="006638A1"/>
    <w:rsid w:val="00672598"/>
    <w:rsid w:val="00673785"/>
    <w:rsid w:val="006748D5"/>
    <w:rsid w:val="00676D02"/>
    <w:rsid w:val="00682079"/>
    <w:rsid w:val="00682DEF"/>
    <w:rsid w:val="00683CA5"/>
    <w:rsid w:val="006853DA"/>
    <w:rsid w:val="00685592"/>
    <w:rsid w:val="00685F31"/>
    <w:rsid w:val="00686502"/>
    <w:rsid w:val="0068735B"/>
    <w:rsid w:val="006901CF"/>
    <w:rsid w:val="0069058C"/>
    <w:rsid w:val="006906D8"/>
    <w:rsid w:val="00690D17"/>
    <w:rsid w:val="0069302F"/>
    <w:rsid w:val="00693888"/>
    <w:rsid w:val="00694829"/>
    <w:rsid w:val="006A1286"/>
    <w:rsid w:val="006A342F"/>
    <w:rsid w:val="006A43B4"/>
    <w:rsid w:val="006A6D47"/>
    <w:rsid w:val="006B0A49"/>
    <w:rsid w:val="006B0D64"/>
    <w:rsid w:val="006B0E8A"/>
    <w:rsid w:val="006B23A5"/>
    <w:rsid w:val="006B4489"/>
    <w:rsid w:val="006B4915"/>
    <w:rsid w:val="006B49AD"/>
    <w:rsid w:val="006B7829"/>
    <w:rsid w:val="006C1174"/>
    <w:rsid w:val="006C2BC1"/>
    <w:rsid w:val="006C3083"/>
    <w:rsid w:val="006C4753"/>
    <w:rsid w:val="006C5925"/>
    <w:rsid w:val="006C60E6"/>
    <w:rsid w:val="006D09B6"/>
    <w:rsid w:val="006D0D30"/>
    <w:rsid w:val="006D18E7"/>
    <w:rsid w:val="006D3256"/>
    <w:rsid w:val="006D4393"/>
    <w:rsid w:val="006D486B"/>
    <w:rsid w:val="006D4CF0"/>
    <w:rsid w:val="006D6F14"/>
    <w:rsid w:val="006D7A2C"/>
    <w:rsid w:val="006E2238"/>
    <w:rsid w:val="006E37C7"/>
    <w:rsid w:val="006E6128"/>
    <w:rsid w:val="006F09C5"/>
    <w:rsid w:val="006F0A37"/>
    <w:rsid w:val="006F1B0E"/>
    <w:rsid w:val="006F2AB6"/>
    <w:rsid w:val="006F349D"/>
    <w:rsid w:val="006F38C5"/>
    <w:rsid w:val="006F4318"/>
    <w:rsid w:val="006F4DEC"/>
    <w:rsid w:val="006F508F"/>
    <w:rsid w:val="006F64B3"/>
    <w:rsid w:val="0070010E"/>
    <w:rsid w:val="00700E2D"/>
    <w:rsid w:val="007018D0"/>
    <w:rsid w:val="00704F00"/>
    <w:rsid w:val="00706511"/>
    <w:rsid w:val="0071124C"/>
    <w:rsid w:val="00711824"/>
    <w:rsid w:val="007139ED"/>
    <w:rsid w:val="00714C09"/>
    <w:rsid w:val="007165A6"/>
    <w:rsid w:val="007177F9"/>
    <w:rsid w:val="0072179C"/>
    <w:rsid w:val="00722AB6"/>
    <w:rsid w:val="0072603D"/>
    <w:rsid w:val="00726811"/>
    <w:rsid w:val="007269BD"/>
    <w:rsid w:val="00726B8C"/>
    <w:rsid w:val="00731293"/>
    <w:rsid w:val="007321D6"/>
    <w:rsid w:val="00732EAF"/>
    <w:rsid w:val="00734558"/>
    <w:rsid w:val="00735E36"/>
    <w:rsid w:val="00736BC8"/>
    <w:rsid w:val="00740F64"/>
    <w:rsid w:val="0074297E"/>
    <w:rsid w:val="00742B4E"/>
    <w:rsid w:val="0074599A"/>
    <w:rsid w:val="007463ED"/>
    <w:rsid w:val="00747883"/>
    <w:rsid w:val="0075050A"/>
    <w:rsid w:val="00755CE8"/>
    <w:rsid w:val="007564E9"/>
    <w:rsid w:val="00756FFC"/>
    <w:rsid w:val="00760358"/>
    <w:rsid w:val="00761F4E"/>
    <w:rsid w:val="0076428C"/>
    <w:rsid w:val="00764886"/>
    <w:rsid w:val="00764BA1"/>
    <w:rsid w:val="00765E76"/>
    <w:rsid w:val="00767440"/>
    <w:rsid w:val="007679A6"/>
    <w:rsid w:val="00767EC1"/>
    <w:rsid w:val="00767EE5"/>
    <w:rsid w:val="0077123B"/>
    <w:rsid w:val="007724E8"/>
    <w:rsid w:val="007765E3"/>
    <w:rsid w:val="00777FD9"/>
    <w:rsid w:val="00780F06"/>
    <w:rsid w:val="007810E2"/>
    <w:rsid w:val="0078193E"/>
    <w:rsid w:val="00784A0F"/>
    <w:rsid w:val="007857C9"/>
    <w:rsid w:val="00785C8E"/>
    <w:rsid w:val="007864F9"/>
    <w:rsid w:val="00787087"/>
    <w:rsid w:val="00787150"/>
    <w:rsid w:val="007904F8"/>
    <w:rsid w:val="00790815"/>
    <w:rsid w:val="00790F59"/>
    <w:rsid w:val="007952C0"/>
    <w:rsid w:val="00795B20"/>
    <w:rsid w:val="00796ECF"/>
    <w:rsid w:val="00797ACC"/>
    <w:rsid w:val="007A14D9"/>
    <w:rsid w:val="007A2A55"/>
    <w:rsid w:val="007A3D33"/>
    <w:rsid w:val="007A49A6"/>
    <w:rsid w:val="007A5516"/>
    <w:rsid w:val="007A56CD"/>
    <w:rsid w:val="007A76A1"/>
    <w:rsid w:val="007A7AEF"/>
    <w:rsid w:val="007A7E26"/>
    <w:rsid w:val="007B0740"/>
    <w:rsid w:val="007B0EA0"/>
    <w:rsid w:val="007B29C1"/>
    <w:rsid w:val="007B4E3E"/>
    <w:rsid w:val="007C1117"/>
    <w:rsid w:val="007C1BAB"/>
    <w:rsid w:val="007C227B"/>
    <w:rsid w:val="007C2490"/>
    <w:rsid w:val="007C2A37"/>
    <w:rsid w:val="007C2C1A"/>
    <w:rsid w:val="007C38A6"/>
    <w:rsid w:val="007C4B1B"/>
    <w:rsid w:val="007D0509"/>
    <w:rsid w:val="007D20F6"/>
    <w:rsid w:val="007D43AE"/>
    <w:rsid w:val="007D54E9"/>
    <w:rsid w:val="007D5974"/>
    <w:rsid w:val="007D72C9"/>
    <w:rsid w:val="007E1A45"/>
    <w:rsid w:val="007E1B86"/>
    <w:rsid w:val="007E3232"/>
    <w:rsid w:val="007E3296"/>
    <w:rsid w:val="007E69B3"/>
    <w:rsid w:val="007E6EC9"/>
    <w:rsid w:val="007E7645"/>
    <w:rsid w:val="007E7E8A"/>
    <w:rsid w:val="007F01FB"/>
    <w:rsid w:val="007F153B"/>
    <w:rsid w:val="007F19F8"/>
    <w:rsid w:val="007F3474"/>
    <w:rsid w:val="007F45E8"/>
    <w:rsid w:val="007F58FF"/>
    <w:rsid w:val="007F6CF3"/>
    <w:rsid w:val="008001EA"/>
    <w:rsid w:val="00803EA9"/>
    <w:rsid w:val="0081050A"/>
    <w:rsid w:val="0081128B"/>
    <w:rsid w:val="00814402"/>
    <w:rsid w:val="00815AA2"/>
    <w:rsid w:val="00817919"/>
    <w:rsid w:val="00820D45"/>
    <w:rsid w:val="00820E42"/>
    <w:rsid w:val="00822862"/>
    <w:rsid w:val="00823F89"/>
    <w:rsid w:val="00824119"/>
    <w:rsid w:val="008241FB"/>
    <w:rsid w:val="00824615"/>
    <w:rsid w:val="008263FF"/>
    <w:rsid w:val="00827010"/>
    <w:rsid w:val="00827D81"/>
    <w:rsid w:val="008303D4"/>
    <w:rsid w:val="00831250"/>
    <w:rsid w:val="00832274"/>
    <w:rsid w:val="00832C94"/>
    <w:rsid w:val="00836226"/>
    <w:rsid w:val="008370C5"/>
    <w:rsid w:val="008379B5"/>
    <w:rsid w:val="00837B4E"/>
    <w:rsid w:val="0084057F"/>
    <w:rsid w:val="00840807"/>
    <w:rsid w:val="00841D2E"/>
    <w:rsid w:val="008423EE"/>
    <w:rsid w:val="0084276E"/>
    <w:rsid w:val="00845809"/>
    <w:rsid w:val="00845D9F"/>
    <w:rsid w:val="00845F5E"/>
    <w:rsid w:val="008511CF"/>
    <w:rsid w:val="008513F3"/>
    <w:rsid w:val="0085210F"/>
    <w:rsid w:val="00852392"/>
    <w:rsid w:val="008523B9"/>
    <w:rsid w:val="00852E22"/>
    <w:rsid w:val="00854ABE"/>
    <w:rsid w:val="00856061"/>
    <w:rsid w:val="00857B4B"/>
    <w:rsid w:val="008615EA"/>
    <w:rsid w:val="00861783"/>
    <w:rsid w:val="00862265"/>
    <w:rsid w:val="008628B2"/>
    <w:rsid w:val="00862E6D"/>
    <w:rsid w:val="00864013"/>
    <w:rsid w:val="0086439C"/>
    <w:rsid w:val="008700E1"/>
    <w:rsid w:val="00870946"/>
    <w:rsid w:val="00870C8C"/>
    <w:rsid w:val="008719CB"/>
    <w:rsid w:val="00872E8E"/>
    <w:rsid w:val="00873BEF"/>
    <w:rsid w:val="008758B1"/>
    <w:rsid w:val="00876E76"/>
    <w:rsid w:val="00880460"/>
    <w:rsid w:val="00880ADE"/>
    <w:rsid w:val="0088387F"/>
    <w:rsid w:val="00892166"/>
    <w:rsid w:val="008930D0"/>
    <w:rsid w:val="00893BF4"/>
    <w:rsid w:val="00896433"/>
    <w:rsid w:val="00897208"/>
    <w:rsid w:val="008A0363"/>
    <w:rsid w:val="008A4513"/>
    <w:rsid w:val="008A4B31"/>
    <w:rsid w:val="008A4F59"/>
    <w:rsid w:val="008A5C3F"/>
    <w:rsid w:val="008A6AD6"/>
    <w:rsid w:val="008A7349"/>
    <w:rsid w:val="008B06B3"/>
    <w:rsid w:val="008B2E5C"/>
    <w:rsid w:val="008B7B3D"/>
    <w:rsid w:val="008C0F1E"/>
    <w:rsid w:val="008C586E"/>
    <w:rsid w:val="008C5C0A"/>
    <w:rsid w:val="008D2255"/>
    <w:rsid w:val="008D35E2"/>
    <w:rsid w:val="008D38B9"/>
    <w:rsid w:val="008D3ECD"/>
    <w:rsid w:val="008D47CB"/>
    <w:rsid w:val="008E0A0F"/>
    <w:rsid w:val="008E35C4"/>
    <w:rsid w:val="008E556D"/>
    <w:rsid w:val="008E5DDD"/>
    <w:rsid w:val="008E68D1"/>
    <w:rsid w:val="008E6EA4"/>
    <w:rsid w:val="008E74A1"/>
    <w:rsid w:val="008E79D7"/>
    <w:rsid w:val="008F10C8"/>
    <w:rsid w:val="008F12EC"/>
    <w:rsid w:val="008F2072"/>
    <w:rsid w:val="008F28DC"/>
    <w:rsid w:val="008F4158"/>
    <w:rsid w:val="008F4CE4"/>
    <w:rsid w:val="008F74BF"/>
    <w:rsid w:val="00900984"/>
    <w:rsid w:val="00901E39"/>
    <w:rsid w:val="0090394B"/>
    <w:rsid w:val="0090579F"/>
    <w:rsid w:val="009057E6"/>
    <w:rsid w:val="009059A8"/>
    <w:rsid w:val="00906575"/>
    <w:rsid w:val="00906617"/>
    <w:rsid w:val="0091183B"/>
    <w:rsid w:val="00911A11"/>
    <w:rsid w:val="00911B80"/>
    <w:rsid w:val="009123A6"/>
    <w:rsid w:val="00912EB4"/>
    <w:rsid w:val="00913754"/>
    <w:rsid w:val="00913B9E"/>
    <w:rsid w:val="00916716"/>
    <w:rsid w:val="00917E1D"/>
    <w:rsid w:val="0092045B"/>
    <w:rsid w:val="00921188"/>
    <w:rsid w:val="00922F2B"/>
    <w:rsid w:val="00923B76"/>
    <w:rsid w:val="00923F8D"/>
    <w:rsid w:val="00925E29"/>
    <w:rsid w:val="00930EA2"/>
    <w:rsid w:val="00930F06"/>
    <w:rsid w:val="0093506E"/>
    <w:rsid w:val="00935522"/>
    <w:rsid w:val="00936B3E"/>
    <w:rsid w:val="009376E9"/>
    <w:rsid w:val="00937F53"/>
    <w:rsid w:val="00941495"/>
    <w:rsid w:val="009418FB"/>
    <w:rsid w:val="0094293E"/>
    <w:rsid w:val="0094499B"/>
    <w:rsid w:val="00946E01"/>
    <w:rsid w:val="009504E8"/>
    <w:rsid w:val="00953DC3"/>
    <w:rsid w:val="00956E03"/>
    <w:rsid w:val="00957E29"/>
    <w:rsid w:val="00960D05"/>
    <w:rsid w:val="009610A8"/>
    <w:rsid w:val="009611B5"/>
    <w:rsid w:val="0096401C"/>
    <w:rsid w:val="00964A64"/>
    <w:rsid w:val="00965B58"/>
    <w:rsid w:val="00967858"/>
    <w:rsid w:val="009707D1"/>
    <w:rsid w:val="00971227"/>
    <w:rsid w:val="009713B1"/>
    <w:rsid w:val="00973C65"/>
    <w:rsid w:val="009745DD"/>
    <w:rsid w:val="0097745D"/>
    <w:rsid w:val="00977A6B"/>
    <w:rsid w:val="009814ED"/>
    <w:rsid w:val="00983565"/>
    <w:rsid w:val="009857F5"/>
    <w:rsid w:val="00985E20"/>
    <w:rsid w:val="009867BD"/>
    <w:rsid w:val="00990F32"/>
    <w:rsid w:val="00992769"/>
    <w:rsid w:val="00992C40"/>
    <w:rsid w:val="009942FC"/>
    <w:rsid w:val="0099489E"/>
    <w:rsid w:val="00994F21"/>
    <w:rsid w:val="00995858"/>
    <w:rsid w:val="0099706E"/>
    <w:rsid w:val="00997493"/>
    <w:rsid w:val="009A2909"/>
    <w:rsid w:val="009A5743"/>
    <w:rsid w:val="009A62AD"/>
    <w:rsid w:val="009A6FEE"/>
    <w:rsid w:val="009B11E9"/>
    <w:rsid w:val="009B35D4"/>
    <w:rsid w:val="009B3BF9"/>
    <w:rsid w:val="009B64E5"/>
    <w:rsid w:val="009B742A"/>
    <w:rsid w:val="009C12BB"/>
    <w:rsid w:val="009C2F66"/>
    <w:rsid w:val="009C340E"/>
    <w:rsid w:val="009C59D5"/>
    <w:rsid w:val="009C5B1C"/>
    <w:rsid w:val="009C6907"/>
    <w:rsid w:val="009C6A95"/>
    <w:rsid w:val="009C6E43"/>
    <w:rsid w:val="009C7453"/>
    <w:rsid w:val="009D02FB"/>
    <w:rsid w:val="009D23FC"/>
    <w:rsid w:val="009D3648"/>
    <w:rsid w:val="009D6C4B"/>
    <w:rsid w:val="009D74FC"/>
    <w:rsid w:val="009D79CF"/>
    <w:rsid w:val="009D7B72"/>
    <w:rsid w:val="009D7DBF"/>
    <w:rsid w:val="009E222D"/>
    <w:rsid w:val="009E3026"/>
    <w:rsid w:val="009E3184"/>
    <w:rsid w:val="009E34B1"/>
    <w:rsid w:val="009E6F7F"/>
    <w:rsid w:val="009F2540"/>
    <w:rsid w:val="009F2B67"/>
    <w:rsid w:val="009F2F4A"/>
    <w:rsid w:val="009F2FA5"/>
    <w:rsid w:val="009F3443"/>
    <w:rsid w:val="009F412E"/>
    <w:rsid w:val="009F4B24"/>
    <w:rsid w:val="009F5FFB"/>
    <w:rsid w:val="009F6BE7"/>
    <w:rsid w:val="00A00510"/>
    <w:rsid w:val="00A02BDA"/>
    <w:rsid w:val="00A02E07"/>
    <w:rsid w:val="00A0348B"/>
    <w:rsid w:val="00A0368A"/>
    <w:rsid w:val="00A03F1B"/>
    <w:rsid w:val="00A046AB"/>
    <w:rsid w:val="00A054C0"/>
    <w:rsid w:val="00A05754"/>
    <w:rsid w:val="00A06B6C"/>
    <w:rsid w:val="00A071C8"/>
    <w:rsid w:val="00A07D54"/>
    <w:rsid w:val="00A10AB8"/>
    <w:rsid w:val="00A114BA"/>
    <w:rsid w:val="00A135D0"/>
    <w:rsid w:val="00A15CF7"/>
    <w:rsid w:val="00A23126"/>
    <w:rsid w:val="00A236A8"/>
    <w:rsid w:val="00A23EC8"/>
    <w:rsid w:val="00A24793"/>
    <w:rsid w:val="00A269BA"/>
    <w:rsid w:val="00A276B6"/>
    <w:rsid w:val="00A3135A"/>
    <w:rsid w:val="00A31F29"/>
    <w:rsid w:val="00A32AD7"/>
    <w:rsid w:val="00A32E96"/>
    <w:rsid w:val="00A34BED"/>
    <w:rsid w:val="00A37AA1"/>
    <w:rsid w:val="00A41593"/>
    <w:rsid w:val="00A42A4A"/>
    <w:rsid w:val="00A44CC9"/>
    <w:rsid w:val="00A44D64"/>
    <w:rsid w:val="00A44EDF"/>
    <w:rsid w:val="00A4515D"/>
    <w:rsid w:val="00A4656B"/>
    <w:rsid w:val="00A46920"/>
    <w:rsid w:val="00A47817"/>
    <w:rsid w:val="00A52C4F"/>
    <w:rsid w:val="00A53FDE"/>
    <w:rsid w:val="00A54242"/>
    <w:rsid w:val="00A544AB"/>
    <w:rsid w:val="00A61626"/>
    <w:rsid w:val="00A62163"/>
    <w:rsid w:val="00A621DC"/>
    <w:rsid w:val="00A6261D"/>
    <w:rsid w:val="00A62CED"/>
    <w:rsid w:val="00A64AE5"/>
    <w:rsid w:val="00A650E4"/>
    <w:rsid w:val="00A65D68"/>
    <w:rsid w:val="00A66D7D"/>
    <w:rsid w:val="00A67305"/>
    <w:rsid w:val="00A673E5"/>
    <w:rsid w:val="00A67958"/>
    <w:rsid w:val="00A71F78"/>
    <w:rsid w:val="00A7219D"/>
    <w:rsid w:val="00A72496"/>
    <w:rsid w:val="00A7396E"/>
    <w:rsid w:val="00A74602"/>
    <w:rsid w:val="00A74971"/>
    <w:rsid w:val="00A74A37"/>
    <w:rsid w:val="00A75F93"/>
    <w:rsid w:val="00A77CC7"/>
    <w:rsid w:val="00A77E50"/>
    <w:rsid w:val="00A81248"/>
    <w:rsid w:val="00A82A9D"/>
    <w:rsid w:val="00A8483B"/>
    <w:rsid w:val="00A854AA"/>
    <w:rsid w:val="00A877FA"/>
    <w:rsid w:val="00A917A7"/>
    <w:rsid w:val="00A93DA0"/>
    <w:rsid w:val="00A96C32"/>
    <w:rsid w:val="00AA1BFF"/>
    <w:rsid w:val="00AA3FF3"/>
    <w:rsid w:val="00AA4576"/>
    <w:rsid w:val="00AA4A0F"/>
    <w:rsid w:val="00AA657B"/>
    <w:rsid w:val="00AA6992"/>
    <w:rsid w:val="00AB0ECC"/>
    <w:rsid w:val="00AB143C"/>
    <w:rsid w:val="00AB17E6"/>
    <w:rsid w:val="00AB1E97"/>
    <w:rsid w:val="00AB6F5C"/>
    <w:rsid w:val="00AC0297"/>
    <w:rsid w:val="00AC1864"/>
    <w:rsid w:val="00AC216B"/>
    <w:rsid w:val="00AC3CE8"/>
    <w:rsid w:val="00AC634E"/>
    <w:rsid w:val="00AD3D4C"/>
    <w:rsid w:val="00AD4647"/>
    <w:rsid w:val="00AD4719"/>
    <w:rsid w:val="00AD5500"/>
    <w:rsid w:val="00AD64E9"/>
    <w:rsid w:val="00AE060A"/>
    <w:rsid w:val="00AE300B"/>
    <w:rsid w:val="00AE4BD4"/>
    <w:rsid w:val="00AF0C24"/>
    <w:rsid w:val="00AF209D"/>
    <w:rsid w:val="00AF2F6E"/>
    <w:rsid w:val="00AF3504"/>
    <w:rsid w:val="00AF6555"/>
    <w:rsid w:val="00AF73A0"/>
    <w:rsid w:val="00AF7462"/>
    <w:rsid w:val="00B00A8E"/>
    <w:rsid w:val="00B038FF"/>
    <w:rsid w:val="00B0458D"/>
    <w:rsid w:val="00B05AFE"/>
    <w:rsid w:val="00B05FEB"/>
    <w:rsid w:val="00B06971"/>
    <w:rsid w:val="00B07809"/>
    <w:rsid w:val="00B07A69"/>
    <w:rsid w:val="00B07FAB"/>
    <w:rsid w:val="00B11E68"/>
    <w:rsid w:val="00B1250C"/>
    <w:rsid w:val="00B14D06"/>
    <w:rsid w:val="00B1524F"/>
    <w:rsid w:val="00B160AB"/>
    <w:rsid w:val="00B171B4"/>
    <w:rsid w:val="00B17A78"/>
    <w:rsid w:val="00B20F07"/>
    <w:rsid w:val="00B23237"/>
    <w:rsid w:val="00B26A8F"/>
    <w:rsid w:val="00B306CE"/>
    <w:rsid w:val="00B3316A"/>
    <w:rsid w:val="00B34165"/>
    <w:rsid w:val="00B361EB"/>
    <w:rsid w:val="00B414D7"/>
    <w:rsid w:val="00B43298"/>
    <w:rsid w:val="00B43C5B"/>
    <w:rsid w:val="00B44AC0"/>
    <w:rsid w:val="00B4569F"/>
    <w:rsid w:val="00B47A4C"/>
    <w:rsid w:val="00B47E0B"/>
    <w:rsid w:val="00B52964"/>
    <w:rsid w:val="00B52BA9"/>
    <w:rsid w:val="00B53745"/>
    <w:rsid w:val="00B538DC"/>
    <w:rsid w:val="00B541D1"/>
    <w:rsid w:val="00B55488"/>
    <w:rsid w:val="00B56252"/>
    <w:rsid w:val="00B57395"/>
    <w:rsid w:val="00B60D7E"/>
    <w:rsid w:val="00B6140C"/>
    <w:rsid w:val="00B6287C"/>
    <w:rsid w:val="00B62895"/>
    <w:rsid w:val="00B63C69"/>
    <w:rsid w:val="00B64AD3"/>
    <w:rsid w:val="00B709DC"/>
    <w:rsid w:val="00B7132F"/>
    <w:rsid w:val="00B7142F"/>
    <w:rsid w:val="00B73767"/>
    <w:rsid w:val="00B73FEB"/>
    <w:rsid w:val="00B7501D"/>
    <w:rsid w:val="00B7591E"/>
    <w:rsid w:val="00B7655F"/>
    <w:rsid w:val="00B81CE5"/>
    <w:rsid w:val="00B83600"/>
    <w:rsid w:val="00B839B7"/>
    <w:rsid w:val="00B857F4"/>
    <w:rsid w:val="00B86598"/>
    <w:rsid w:val="00B8666C"/>
    <w:rsid w:val="00B907BE"/>
    <w:rsid w:val="00B90AB8"/>
    <w:rsid w:val="00B92184"/>
    <w:rsid w:val="00B9239D"/>
    <w:rsid w:val="00B943A1"/>
    <w:rsid w:val="00B95F03"/>
    <w:rsid w:val="00BA1F8C"/>
    <w:rsid w:val="00BA28DF"/>
    <w:rsid w:val="00BA2A43"/>
    <w:rsid w:val="00BA3DA3"/>
    <w:rsid w:val="00BA4189"/>
    <w:rsid w:val="00BA436B"/>
    <w:rsid w:val="00BA5F94"/>
    <w:rsid w:val="00BB0312"/>
    <w:rsid w:val="00BB0E76"/>
    <w:rsid w:val="00BB1498"/>
    <w:rsid w:val="00BB1EA2"/>
    <w:rsid w:val="00BB268C"/>
    <w:rsid w:val="00BB3E18"/>
    <w:rsid w:val="00BB4F4B"/>
    <w:rsid w:val="00BB5886"/>
    <w:rsid w:val="00BB590F"/>
    <w:rsid w:val="00BB7F4A"/>
    <w:rsid w:val="00BC03C4"/>
    <w:rsid w:val="00BC0E2B"/>
    <w:rsid w:val="00BC13CF"/>
    <w:rsid w:val="00BC2284"/>
    <w:rsid w:val="00BC3514"/>
    <w:rsid w:val="00BC56F0"/>
    <w:rsid w:val="00BC5CB5"/>
    <w:rsid w:val="00BD0167"/>
    <w:rsid w:val="00BD1451"/>
    <w:rsid w:val="00BD1621"/>
    <w:rsid w:val="00BD1D41"/>
    <w:rsid w:val="00BD1FB0"/>
    <w:rsid w:val="00BD30F6"/>
    <w:rsid w:val="00BD6D05"/>
    <w:rsid w:val="00BD7342"/>
    <w:rsid w:val="00BE096A"/>
    <w:rsid w:val="00BE0AEE"/>
    <w:rsid w:val="00BE0EC0"/>
    <w:rsid w:val="00BE1393"/>
    <w:rsid w:val="00BE2410"/>
    <w:rsid w:val="00BE574E"/>
    <w:rsid w:val="00BE732F"/>
    <w:rsid w:val="00BF031E"/>
    <w:rsid w:val="00BF1B3E"/>
    <w:rsid w:val="00BF2D22"/>
    <w:rsid w:val="00BF374D"/>
    <w:rsid w:val="00BF397B"/>
    <w:rsid w:val="00BF446E"/>
    <w:rsid w:val="00BF4A86"/>
    <w:rsid w:val="00BF52D6"/>
    <w:rsid w:val="00BF7C33"/>
    <w:rsid w:val="00C004FA"/>
    <w:rsid w:val="00C02B40"/>
    <w:rsid w:val="00C02E0C"/>
    <w:rsid w:val="00C03607"/>
    <w:rsid w:val="00C043D3"/>
    <w:rsid w:val="00C04501"/>
    <w:rsid w:val="00C04C1E"/>
    <w:rsid w:val="00C05770"/>
    <w:rsid w:val="00C10A0A"/>
    <w:rsid w:val="00C11B79"/>
    <w:rsid w:val="00C1213D"/>
    <w:rsid w:val="00C12F4C"/>
    <w:rsid w:val="00C13A8A"/>
    <w:rsid w:val="00C13F44"/>
    <w:rsid w:val="00C146E4"/>
    <w:rsid w:val="00C155BA"/>
    <w:rsid w:val="00C15A3C"/>
    <w:rsid w:val="00C16607"/>
    <w:rsid w:val="00C17BCC"/>
    <w:rsid w:val="00C2031C"/>
    <w:rsid w:val="00C20BDE"/>
    <w:rsid w:val="00C27A9F"/>
    <w:rsid w:val="00C27EC4"/>
    <w:rsid w:val="00C306DC"/>
    <w:rsid w:val="00C325F7"/>
    <w:rsid w:val="00C339C1"/>
    <w:rsid w:val="00C373E6"/>
    <w:rsid w:val="00C377AE"/>
    <w:rsid w:val="00C40D52"/>
    <w:rsid w:val="00C45DC5"/>
    <w:rsid w:val="00C501CD"/>
    <w:rsid w:val="00C509A6"/>
    <w:rsid w:val="00C51092"/>
    <w:rsid w:val="00C5238E"/>
    <w:rsid w:val="00C534EB"/>
    <w:rsid w:val="00C53589"/>
    <w:rsid w:val="00C552DA"/>
    <w:rsid w:val="00C55872"/>
    <w:rsid w:val="00C57F21"/>
    <w:rsid w:val="00C64E3A"/>
    <w:rsid w:val="00C66460"/>
    <w:rsid w:val="00C66528"/>
    <w:rsid w:val="00C673D3"/>
    <w:rsid w:val="00C7043F"/>
    <w:rsid w:val="00C71B60"/>
    <w:rsid w:val="00C7282F"/>
    <w:rsid w:val="00C72E4D"/>
    <w:rsid w:val="00C73E30"/>
    <w:rsid w:val="00C73EE4"/>
    <w:rsid w:val="00C75DFF"/>
    <w:rsid w:val="00C766E3"/>
    <w:rsid w:val="00C8026E"/>
    <w:rsid w:val="00C80728"/>
    <w:rsid w:val="00C80834"/>
    <w:rsid w:val="00C81121"/>
    <w:rsid w:val="00C8153C"/>
    <w:rsid w:val="00C81E39"/>
    <w:rsid w:val="00C8272A"/>
    <w:rsid w:val="00C83700"/>
    <w:rsid w:val="00C83C06"/>
    <w:rsid w:val="00C8631A"/>
    <w:rsid w:val="00C90C5E"/>
    <w:rsid w:val="00C915F0"/>
    <w:rsid w:val="00C92CA7"/>
    <w:rsid w:val="00C936B6"/>
    <w:rsid w:val="00CA4AE3"/>
    <w:rsid w:val="00CA76CE"/>
    <w:rsid w:val="00CB0C58"/>
    <w:rsid w:val="00CB1631"/>
    <w:rsid w:val="00CB16CB"/>
    <w:rsid w:val="00CB2DEF"/>
    <w:rsid w:val="00CB3DB7"/>
    <w:rsid w:val="00CB4E14"/>
    <w:rsid w:val="00CB5055"/>
    <w:rsid w:val="00CB6019"/>
    <w:rsid w:val="00CB77E0"/>
    <w:rsid w:val="00CC10A6"/>
    <w:rsid w:val="00CC3462"/>
    <w:rsid w:val="00CC561F"/>
    <w:rsid w:val="00CC6DA9"/>
    <w:rsid w:val="00CD048B"/>
    <w:rsid w:val="00CD05BF"/>
    <w:rsid w:val="00CD25FD"/>
    <w:rsid w:val="00CD381E"/>
    <w:rsid w:val="00CD3927"/>
    <w:rsid w:val="00CD5603"/>
    <w:rsid w:val="00CD5904"/>
    <w:rsid w:val="00CD7F2D"/>
    <w:rsid w:val="00CE032E"/>
    <w:rsid w:val="00CE154C"/>
    <w:rsid w:val="00CE1752"/>
    <w:rsid w:val="00CE378D"/>
    <w:rsid w:val="00CE6407"/>
    <w:rsid w:val="00CE66DE"/>
    <w:rsid w:val="00CF05C7"/>
    <w:rsid w:val="00CF06CB"/>
    <w:rsid w:val="00CF0CFE"/>
    <w:rsid w:val="00CF18EA"/>
    <w:rsid w:val="00CF2939"/>
    <w:rsid w:val="00CF41F8"/>
    <w:rsid w:val="00CF4DE3"/>
    <w:rsid w:val="00CF5A31"/>
    <w:rsid w:val="00CF5F49"/>
    <w:rsid w:val="00CF72CC"/>
    <w:rsid w:val="00D033CD"/>
    <w:rsid w:val="00D04180"/>
    <w:rsid w:val="00D05B39"/>
    <w:rsid w:val="00D05DA0"/>
    <w:rsid w:val="00D0761E"/>
    <w:rsid w:val="00D11D22"/>
    <w:rsid w:val="00D135FE"/>
    <w:rsid w:val="00D15C7D"/>
    <w:rsid w:val="00D16234"/>
    <w:rsid w:val="00D17213"/>
    <w:rsid w:val="00D230FD"/>
    <w:rsid w:val="00D25008"/>
    <w:rsid w:val="00D25650"/>
    <w:rsid w:val="00D25AEF"/>
    <w:rsid w:val="00D261ED"/>
    <w:rsid w:val="00D26E44"/>
    <w:rsid w:val="00D27DAB"/>
    <w:rsid w:val="00D27E7F"/>
    <w:rsid w:val="00D32360"/>
    <w:rsid w:val="00D3327F"/>
    <w:rsid w:val="00D33874"/>
    <w:rsid w:val="00D33D98"/>
    <w:rsid w:val="00D36DFD"/>
    <w:rsid w:val="00D40690"/>
    <w:rsid w:val="00D40D8F"/>
    <w:rsid w:val="00D41065"/>
    <w:rsid w:val="00D414C8"/>
    <w:rsid w:val="00D41F39"/>
    <w:rsid w:val="00D427AE"/>
    <w:rsid w:val="00D46818"/>
    <w:rsid w:val="00D474FD"/>
    <w:rsid w:val="00D504EB"/>
    <w:rsid w:val="00D50924"/>
    <w:rsid w:val="00D529AD"/>
    <w:rsid w:val="00D530C8"/>
    <w:rsid w:val="00D556C0"/>
    <w:rsid w:val="00D56191"/>
    <w:rsid w:val="00D57914"/>
    <w:rsid w:val="00D57FFD"/>
    <w:rsid w:val="00D605A2"/>
    <w:rsid w:val="00D6100A"/>
    <w:rsid w:val="00D6490F"/>
    <w:rsid w:val="00D656BE"/>
    <w:rsid w:val="00D67776"/>
    <w:rsid w:val="00D72001"/>
    <w:rsid w:val="00D74088"/>
    <w:rsid w:val="00D7640B"/>
    <w:rsid w:val="00D76A89"/>
    <w:rsid w:val="00D77729"/>
    <w:rsid w:val="00D77BF8"/>
    <w:rsid w:val="00D865E7"/>
    <w:rsid w:val="00D86678"/>
    <w:rsid w:val="00D8680A"/>
    <w:rsid w:val="00D86875"/>
    <w:rsid w:val="00D86E4F"/>
    <w:rsid w:val="00D87D11"/>
    <w:rsid w:val="00D92124"/>
    <w:rsid w:val="00D92801"/>
    <w:rsid w:val="00D9483C"/>
    <w:rsid w:val="00D94AA7"/>
    <w:rsid w:val="00D952FF"/>
    <w:rsid w:val="00D97090"/>
    <w:rsid w:val="00DA10C3"/>
    <w:rsid w:val="00DA4321"/>
    <w:rsid w:val="00DB150A"/>
    <w:rsid w:val="00DB382F"/>
    <w:rsid w:val="00DB4DC4"/>
    <w:rsid w:val="00DB527A"/>
    <w:rsid w:val="00DB6634"/>
    <w:rsid w:val="00DB6902"/>
    <w:rsid w:val="00DB6D5E"/>
    <w:rsid w:val="00DC21E2"/>
    <w:rsid w:val="00DC22E1"/>
    <w:rsid w:val="00DC2E44"/>
    <w:rsid w:val="00DC349A"/>
    <w:rsid w:val="00DC4A1A"/>
    <w:rsid w:val="00DC663A"/>
    <w:rsid w:val="00DC67C6"/>
    <w:rsid w:val="00DC726C"/>
    <w:rsid w:val="00DD19ED"/>
    <w:rsid w:val="00DD313E"/>
    <w:rsid w:val="00DD38DA"/>
    <w:rsid w:val="00DD3C5F"/>
    <w:rsid w:val="00DD45D3"/>
    <w:rsid w:val="00DD46A7"/>
    <w:rsid w:val="00DD521A"/>
    <w:rsid w:val="00DD52EB"/>
    <w:rsid w:val="00DD564C"/>
    <w:rsid w:val="00DD5782"/>
    <w:rsid w:val="00DD6F4C"/>
    <w:rsid w:val="00DE150E"/>
    <w:rsid w:val="00DE2338"/>
    <w:rsid w:val="00DE26D3"/>
    <w:rsid w:val="00DE3016"/>
    <w:rsid w:val="00DE3AFE"/>
    <w:rsid w:val="00DE3DDD"/>
    <w:rsid w:val="00DE473C"/>
    <w:rsid w:val="00DE59DC"/>
    <w:rsid w:val="00DE6DC5"/>
    <w:rsid w:val="00DE72E0"/>
    <w:rsid w:val="00DF0545"/>
    <w:rsid w:val="00DF0B3C"/>
    <w:rsid w:val="00DF1233"/>
    <w:rsid w:val="00DF12F2"/>
    <w:rsid w:val="00DF2907"/>
    <w:rsid w:val="00DF50AE"/>
    <w:rsid w:val="00DF5939"/>
    <w:rsid w:val="00DF594A"/>
    <w:rsid w:val="00DF5EC6"/>
    <w:rsid w:val="00DF6319"/>
    <w:rsid w:val="00E005CA"/>
    <w:rsid w:val="00E00F51"/>
    <w:rsid w:val="00E0187D"/>
    <w:rsid w:val="00E0322C"/>
    <w:rsid w:val="00E035EE"/>
    <w:rsid w:val="00E04048"/>
    <w:rsid w:val="00E04339"/>
    <w:rsid w:val="00E049D6"/>
    <w:rsid w:val="00E05110"/>
    <w:rsid w:val="00E05205"/>
    <w:rsid w:val="00E07101"/>
    <w:rsid w:val="00E07349"/>
    <w:rsid w:val="00E07624"/>
    <w:rsid w:val="00E11283"/>
    <w:rsid w:val="00E11A43"/>
    <w:rsid w:val="00E11F48"/>
    <w:rsid w:val="00E15260"/>
    <w:rsid w:val="00E164C7"/>
    <w:rsid w:val="00E21574"/>
    <w:rsid w:val="00E22F73"/>
    <w:rsid w:val="00E23B7D"/>
    <w:rsid w:val="00E25B4E"/>
    <w:rsid w:val="00E27EE1"/>
    <w:rsid w:val="00E31698"/>
    <w:rsid w:val="00E32821"/>
    <w:rsid w:val="00E32D65"/>
    <w:rsid w:val="00E35511"/>
    <w:rsid w:val="00E36010"/>
    <w:rsid w:val="00E37996"/>
    <w:rsid w:val="00E43BE8"/>
    <w:rsid w:val="00E45650"/>
    <w:rsid w:val="00E45CFB"/>
    <w:rsid w:val="00E46BDE"/>
    <w:rsid w:val="00E4717B"/>
    <w:rsid w:val="00E514B2"/>
    <w:rsid w:val="00E51A0D"/>
    <w:rsid w:val="00E53446"/>
    <w:rsid w:val="00E536EA"/>
    <w:rsid w:val="00E56151"/>
    <w:rsid w:val="00E5679C"/>
    <w:rsid w:val="00E57576"/>
    <w:rsid w:val="00E60E9E"/>
    <w:rsid w:val="00E61EA2"/>
    <w:rsid w:val="00E62A6B"/>
    <w:rsid w:val="00E6306C"/>
    <w:rsid w:val="00E67814"/>
    <w:rsid w:val="00E70007"/>
    <w:rsid w:val="00E71B8A"/>
    <w:rsid w:val="00E73AB0"/>
    <w:rsid w:val="00E73B54"/>
    <w:rsid w:val="00E7600A"/>
    <w:rsid w:val="00E76597"/>
    <w:rsid w:val="00E830BB"/>
    <w:rsid w:val="00E830F3"/>
    <w:rsid w:val="00E932C8"/>
    <w:rsid w:val="00E93515"/>
    <w:rsid w:val="00E96CA2"/>
    <w:rsid w:val="00EA0042"/>
    <w:rsid w:val="00EA018A"/>
    <w:rsid w:val="00EA05C8"/>
    <w:rsid w:val="00EA24EA"/>
    <w:rsid w:val="00EA41B3"/>
    <w:rsid w:val="00EB1D58"/>
    <w:rsid w:val="00EB244B"/>
    <w:rsid w:val="00EB316F"/>
    <w:rsid w:val="00EB442A"/>
    <w:rsid w:val="00EB4C10"/>
    <w:rsid w:val="00EB4D93"/>
    <w:rsid w:val="00EB51B5"/>
    <w:rsid w:val="00EB61EA"/>
    <w:rsid w:val="00EB65F0"/>
    <w:rsid w:val="00EC581E"/>
    <w:rsid w:val="00EC58E7"/>
    <w:rsid w:val="00ED0142"/>
    <w:rsid w:val="00ED2058"/>
    <w:rsid w:val="00ED21AE"/>
    <w:rsid w:val="00ED32AF"/>
    <w:rsid w:val="00ED4035"/>
    <w:rsid w:val="00ED4F33"/>
    <w:rsid w:val="00ED7730"/>
    <w:rsid w:val="00EE1624"/>
    <w:rsid w:val="00EE195F"/>
    <w:rsid w:val="00EE1C73"/>
    <w:rsid w:val="00EE3F06"/>
    <w:rsid w:val="00EE4CF1"/>
    <w:rsid w:val="00EE51C3"/>
    <w:rsid w:val="00EE5964"/>
    <w:rsid w:val="00EE68CC"/>
    <w:rsid w:val="00EF0F04"/>
    <w:rsid w:val="00EF1445"/>
    <w:rsid w:val="00EF418F"/>
    <w:rsid w:val="00EF4958"/>
    <w:rsid w:val="00EF7F28"/>
    <w:rsid w:val="00F0063C"/>
    <w:rsid w:val="00F013A0"/>
    <w:rsid w:val="00F0372F"/>
    <w:rsid w:val="00F05546"/>
    <w:rsid w:val="00F06A3F"/>
    <w:rsid w:val="00F077C3"/>
    <w:rsid w:val="00F23921"/>
    <w:rsid w:val="00F25148"/>
    <w:rsid w:val="00F2593F"/>
    <w:rsid w:val="00F25DBA"/>
    <w:rsid w:val="00F26523"/>
    <w:rsid w:val="00F300A8"/>
    <w:rsid w:val="00F308EF"/>
    <w:rsid w:val="00F30DE6"/>
    <w:rsid w:val="00F30FF9"/>
    <w:rsid w:val="00F33904"/>
    <w:rsid w:val="00F35FE8"/>
    <w:rsid w:val="00F4175F"/>
    <w:rsid w:val="00F4211F"/>
    <w:rsid w:val="00F42338"/>
    <w:rsid w:val="00F424F5"/>
    <w:rsid w:val="00F45149"/>
    <w:rsid w:val="00F466E4"/>
    <w:rsid w:val="00F50266"/>
    <w:rsid w:val="00F507EB"/>
    <w:rsid w:val="00F52B7C"/>
    <w:rsid w:val="00F5335F"/>
    <w:rsid w:val="00F53917"/>
    <w:rsid w:val="00F542C9"/>
    <w:rsid w:val="00F563D0"/>
    <w:rsid w:val="00F577C9"/>
    <w:rsid w:val="00F57D96"/>
    <w:rsid w:val="00F6077C"/>
    <w:rsid w:val="00F6123C"/>
    <w:rsid w:val="00F61B30"/>
    <w:rsid w:val="00F622F6"/>
    <w:rsid w:val="00F6306E"/>
    <w:rsid w:val="00F63854"/>
    <w:rsid w:val="00F639B6"/>
    <w:rsid w:val="00F6443C"/>
    <w:rsid w:val="00F64A64"/>
    <w:rsid w:val="00F673D0"/>
    <w:rsid w:val="00F77362"/>
    <w:rsid w:val="00F81269"/>
    <w:rsid w:val="00F817E4"/>
    <w:rsid w:val="00F82BB9"/>
    <w:rsid w:val="00F84215"/>
    <w:rsid w:val="00F86EE3"/>
    <w:rsid w:val="00F90271"/>
    <w:rsid w:val="00F925B6"/>
    <w:rsid w:val="00F93510"/>
    <w:rsid w:val="00FA2730"/>
    <w:rsid w:val="00FA3D06"/>
    <w:rsid w:val="00FA3D8B"/>
    <w:rsid w:val="00FA4310"/>
    <w:rsid w:val="00FA56B8"/>
    <w:rsid w:val="00FA6A52"/>
    <w:rsid w:val="00FA775C"/>
    <w:rsid w:val="00FB0340"/>
    <w:rsid w:val="00FB09DC"/>
    <w:rsid w:val="00FB39DE"/>
    <w:rsid w:val="00FB549A"/>
    <w:rsid w:val="00FB65B8"/>
    <w:rsid w:val="00FB6D8C"/>
    <w:rsid w:val="00FC0CEE"/>
    <w:rsid w:val="00FC28F2"/>
    <w:rsid w:val="00FC39AF"/>
    <w:rsid w:val="00FC3BAA"/>
    <w:rsid w:val="00FC42C5"/>
    <w:rsid w:val="00FC49AE"/>
    <w:rsid w:val="00FC55C7"/>
    <w:rsid w:val="00FC5ED4"/>
    <w:rsid w:val="00FD0612"/>
    <w:rsid w:val="00FD23A0"/>
    <w:rsid w:val="00FD2FC3"/>
    <w:rsid w:val="00FD50DA"/>
    <w:rsid w:val="00FD645F"/>
    <w:rsid w:val="00FD6508"/>
    <w:rsid w:val="00FF0590"/>
    <w:rsid w:val="00FF4069"/>
    <w:rsid w:val="00FF54DE"/>
    <w:rsid w:val="00FF5EED"/>
    <w:rsid w:val="00FF720E"/>
    <w:rsid w:val="01EA706D"/>
    <w:rsid w:val="021CBECD"/>
    <w:rsid w:val="0247ED4D"/>
    <w:rsid w:val="034C20CE"/>
    <w:rsid w:val="038860E9"/>
    <w:rsid w:val="03D96F66"/>
    <w:rsid w:val="03F89324"/>
    <w:rsid w:val="0421C431"/>
    <w:rsid w:val="0446D42D"/>
    <w:rsid w:val="052DB267"/>
    <w:rsid w:val="0559B3CA"/>
    <w:rsid w:val="05D82ACD"/>
    <w:rsid w:val="0665A200"/>
    <w:rsid w:val="06AA98EF"/>
    <w:rsid w:val="06EE3677"/>
    <w:rsid w:val="0818B5D2"/>
    <w:rsid w:val="084BC625"/>
    <w:rsid w:val="0864BBB1"/>
    <w:rsid w:val="086B2C7A"/>
    <w:rsid w:val="08AD96D3"/>
    <w:rsid w:val="08AF9D42"/>
    <w:rsid w:val="08C35BAB"/>
    <w:rsid w:val="09B0B340"/>
    <w:rsid w:val="09C8ACAD"/>
    <w:rsid w:val="0AB996C6"/>
    <w:rsid w:val="0B3DD880"/>
    <w:rsid w:val="0C69ADA9"/>
    <w:rsid w:val="0E7C9C7F"/>
    <w:rsid w:val="0F7C26FD"/>
    <w:rsid w:val="10815745"/>
    <w:rsid w:val="109261CA"/>
    <w:rsid w:val="109B6A52"/>
    <w:rsid w:val="113FCA89"/>
    <w:rsid w:val="11D8F46E"/>
    <w:rsid w:val="1267472F"/>
    <w:rsid w:val="137D1E0F"/>
    <w:rsid w:val="13A5761A"/>
    <w:rsid w:val="13C0CADA"/>
    <w:rsid w:val="14817176"/>
    <w:rsid w:val="15681CDF"/>
    <w:rsid w:val="164ED9F7"/>
    <w:rsid w:val="1829ABFF"/>
    <w:rsid w:val="1851AB37"/>
    <w:rsid w:val="18AE9B93"/>
    <w:rsid w:val="18D44DFB"/>
    <w:rsid w:val="192817E8"/>
    <w:rsid w:val="19921ED3"/>
    <w:rsid w:val="1A3014A7"/>
    <w:rsid w:val="1A353719"/>
    <w:rsid w:val="1A40535F"/>
    <w:rsid w:val="1A480E14"/>
    <w:rsid w:val="1AF27962"/>
    <w:rsid w:val="1BEECB4C"/>
    <w:rsid w:val="1C2A68FB"/>
    <w:rsid w:val="1CB91C36"/>
    <w:rsid w:val="1CF55486"/>
    <w:rsid w:val="1D040CCA"/>
    <w:rsid w:val="1D84505B"/>
    <w:rsid w:val="1E2A362B"/>
    <w:rsid w:val="1E4AE66C"/>
    <w:rsid w:val="1EF76B5A"/>
    <w:rsid w:val="1EFFEF5D"/>
    <w:rsid w:val="1FA1C874"/>
    <w:rsid w:val="1FA6BF44"/>
    <w:rsid w:val="1FA9E21E"/>
    <w:rsid w:val="1FCAAFE2"/>
    <w:rsid w:val="20EDCE37"/>
    <w:rsid w:val="2239540A"/>
    <w:rsid w:val="2278A235"/>
    <w:rsid w:val="2366643D"/>
    <w:rsid w:val="23C7E725"/>
    <w:rsid w:val="24969921"/>
    <w:rsid w:val="24D5E2E0"/>
    <w:rsid w:val="2545BAF7"/>
    <w:rsid w:val="26073268"/>
    <w:rsid w:val="26782ABA"/>
    <w:rsid w:val="268CFBFE"/>
    <w:rsid w:val="26FB9DA6"/>
    <w:rsid w:val="27520A2E"/>
    <w:rsid w:val="2788AB7C"/>
    <w:rsid w:val="28ABC9D1"/>
    <w:rsid w:val="2B2CE3DA"/>
    <w:rsid w:val="2B4A123F"/>
    <w:rsid w:val="2B6A2014"/>
    <w:rsid w:val="2B9DDC2C"/>
    <w:rsid w:val="2BCAD9AE"/>
    <w:rsid w:val="2CA9CA62"/>
    <w:rsid w:val="2D4C8811"/>
    <w:rsid w:val="2DC5AF60"/>
    <w:rsid w:val="2DCC54DD"/>
    <w:rsid w:val="2EB0373C"/>
    <w:rsid w:val="2EBB6FA7"/>
    <w:rsid w:val="30B4DE6D"/>
    <w:rsid w:val="30BEF351"/>
    <w:rsid w:val="312838AF"/>
    <w:rsid w:val="31CEB286"/>
    <w:rsid w:val="31F4BFF8"/>
    <w:rsid w:val="328AD79A"/>
    <w:rsid w:val="338442BC"/>
    <w:rsid w:val="33948174"/>
    <w:rsid w:val="33A0E344"/>
    <w:rsid w:val="33D36D4C"/>
    <w:rsid w:val="33EB28C9"/>
    <w:rsid w:val="33FEB96E"/>
    <w:rsid w:val="34703430"/>
    <w:rsid w:val="34999B45"/>
    <w:rsid w:val="35E0106C"/>
    <w:rsid w:val="35ED6358"/>
    <w:rsid w:val="364D8E71"/>
    <w:rsid w:val="364DEA21"/>
    <w:rsid w:val="36AD15BE"/>
    <w:rsid w:val="36B29532"/>
    <w:rsid w:val="36F78C21"/>
    <w:rsid w:val="37087E58"/>
    <w:rsid w:val="37801732"/>
    <w:rsid w:val="378FAA88"/>
    <w:rsid w:val="382EF9CE"/>
    <w:rsid w:val="392DF04D"/>
    <w:rsid w:val="39785D8A"/>
    <w:rsid w:val="39A4A78D"/>
    <w:rsid w:val="39D59686"/>
    <w:rsid w:val="3A0921AD"/>
    <w:rsid w:val="3BE927C8"/>
    <w:rsid w:val="3C00B19A"/>
    <w:rsid w:val="3EACEAEC"/>
    <w:rsid w:val="3F539794"/>
    <w:rsid w:val="3F5FF309"/>
    <w:rsid w:val="3F84ED36"/>
    <w:rsid w:val="3FB9BB3C"/>
    <w:rsid w:val="3FEA8754"/>
    <w:rsid w:val="406FAA7D"/>
    <w:rsid w:val="40CCE562"/>
    <w:rsid w:val="418FA0A9"/>
    <w:rsid w:val="42520564"/>
    <w:rsid w:val="4276FF91"/>
    <w:rsid w:val="42B3884C"/>
    <w:rsid w:val="42BB4301"/>
    <w:rsid w:val="43091157"/>
    <w:rsid w:val="448D5F30"/>
    <w:rsid w:val="448E12AF"/>
    <w:rsid w:val="44E4FCB0"/>
    <w:rsid w:val="455B3306"/>
    <w:rsid w:val="45EA9196"/>
    <w:rsid w:val="4627CDD0"/>
    <w:rsid w:val="469F61E5"/>
    <w:rsid w:val="4700F95E"/>
    <w:rsid w:val="473E90B0"/>
    <w:rsid w:val="4767DDC0"/>
    <w:rsid w:val="47A98C1F"/>
    <w:rsid w:val="47C0F835"/>
    <w:rsid w:val="47FA99A7"/>
    <w:rsid w:val="49C72FD6"/>
    <w:rsid w:val="49CA40C1"/>
    <w:rsid w:val="4BD291F4"/>
    <w:rsid w:val="4BE7C69F"/>
    <w:rsid w:val="4C665BDC"/>
    <w:rsid w:val="4CC8BA62"/>
    <w:rsid w:val="4CCC6702"/>
    <w:rsid w:val="4CFBA132"/>
    <w:rsid w:val="4D11C1DC"/>
    <w:rsid w:val="4D7AC660"/>
    <w:rsid w:val="4DF28F03"/>
    <w:rsid w:val="4E35B0ED"/>
    <w:rsid w:val="4E5FE82B"/>
    <w:rsid w:val="4E7675DE"/>
    <w:rsid w:val="4E8577F8"/>
    <w:rsid w:val="4EA2D8DB"/>
    <w:rsid w:val="4EBC361B"/>
    <w:rsid w:val="4F2ECCAA"/>
    <w:rsid w:val="507CBDC0"/>
    <w:rsid w:val="52293CC0"/>
    <w:rsid w:val="5237EDB4"/>
    <w:rsid w:val="5273AD21"/>
    <w:rsid w:val="5387560C"/>
    <w:rsid w:val="5444FE61"/>
    <w:rsid w:val="54C7C9A8"/>
    <w:rsid w:val="55621ADB"/>
    <w:rsid w:val="55B42580"/>
    <w:rsid w:val="56AEE9EC"/>
    <w:rsid w:val="56D658C3"/>
    <w:rsid w:val="56E5FAC0"/>
    <w:rsid w:val="57038345"/>
    <w:rsid w:val="571D0DCD"/>
    <w:rsid w:val="572972C1"/>
    <w:rsid w:val="57B5E4AE"/>
    <w:rsid w:val="57D43D49"/>
    <w:rsid w:val="5878F1B3"/>
    <w:rsid w:val="59D025D3"/>
    <w:rsid w:val="5A49A228"/>
    <w:rsid w:val="5A727DBD"/>
    <w:rsid w:val="5B61DD9F"/>
    <w:rsid w:val="5C02140E"/>
    <w:rsid w:val="5D57B165"/>
    <w:rsid w:val="5DAADB99"/>
    <w:rsid w:val="5DDE076D"/>
    <w:rsid w:val="5E25C3E4"/>
    <w:rsid w:val="5EA49315"/>
    <w:rsid w:val="5ED34F88"/>
    <w:rsid w:val="5F3C39EE"/>
    <w:rsid w:val="5F52C7A1"/>
    <w:rsid w:val="5F7389CC"/>
    <w:rsid w:val="5F97523B"/>
    <w:rsid w:val="60017CDB"/>
    <w:rsid w:val="60A74333"/>
    <w:rsid w:val="60D0AA48"/>
    <w:rsid w:val="60E47F6D"/>
    <w:rsid w:val="60F4BE25"/>
    <w:rsid w:val="61A2F2B1"/>
    <w:rsid w:val="61F85B29"/>
    <w:rsid w:val="65186234"/>
    <w:rsid w:val="655E83F0"/>
    <w:rsid w:val="67000912"/>
    <w:rsid w:val="68653ECD"/>
    <w:rsid w:val="68B57972"/>
    <w:rsid w:val="68F09865"/>
    <w:rsid w:val="6A1ADB10"/>
    <w:rsid w:val="6A3B7110"/>
    <w:rsid w:val="6A7872DE"/>
    <w:rsid w:val="6B4189FE"/>
    <w:rsid w:val="6B6CBD67"/>
    <w:rsid w:val="6B8FFAD6"/>
    <w:rsid w:val="6BD61FD7"/>
    <w:rsid w:val="6CFB4A70"/>
    <w:rsid w:val="6D1C5783"/>
    <w:rsid w:val="6D31280C"/>
    <w:rsid w:val="6E1C98D2"/>
    <w:rsid w:val="6E34923F"/>
    <w:rsid w:val="6E820D31"/>
    <w:rsid w:val="6EF57985"/>
    <w:rsid w:val="6F40B346"/>
    <w:rsid w:val="6F7634CB"/>
    <w:rsid w:val="705BE415"/>
    <w:rsid w:val="7073E962"/>
    <w:rsid w:val="70E8281E"/>
    <w:rsid w:val="71D46499"/>
    <w:rsid w:val="7209AB62"/>
    <w:rsid w:val="720DDFD3"/>
    <w:rsid w:val="723B49A4"/>
    <w:rsid w:val="7370B2B6"/>
    <w:rsid w:val="73FD96B6"/>
    <w:rsid w:val="74607F3B"/>
    <w:rsid w:val="748E9CDD"/>
    <w:rsid w:val="75074FE4"/>
    <w:rsid w:val="7557B316"/>
    <w:rsid w:val="75ABB01B"/>
    <w:rsid w:val="7663EDDC"/>
    <w:rsid w:val="76CC6F7E"/>
    <w:rsid w:val="76D96C13"/>
    <w:rsid w:val="77126C9D"/>
    <w:rsid w:val="77333446"/>
    <w:rsid w:val="77CC64BD"/>
    <w:rsid w:val="77DC8DB5"/>
    <w:rsid w:val="77F63B6D"/>
    <w:rsid w:val="78BBC6FA"/>
    <w:rsid w:val="78C5314D"/>
    <w:rsid w:val="78CFCEF0"/>
    <w:rsid w:val="796F1F1A"/>
    <w:rsid w:val="79CB7E6E"/>
    <w:rsid w:val="7A686AAD"/>
    <w:rsid w:val="7B7F0D8E"/>
    <w:rsid w:val="7BAD90B5"/>
    <w:rsid w:val="7C07A188"/>
    <w:rsid w:val="7CDD44EB"/>
    <w:rsid w:val="7DF4D481"/>
    <w:rsid w:val="7E21CE9B"/>
    <w:rsid w:val="7E5793FA"/>
    <w:rsid w:val="7E84D06D"/>
    <w:rsid w:val="7E940314"/>
    <w:rsid w:val="7E9FEBB0"/>
    <w:rsid w:val="7F207662"/>
    <w:rsid w:val="7F6396EB"/>
    <w:rsid w:val="7FA8B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1D1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0C"/>
  </w:style>
  <w:style w:type="paragraph" w:styleId="Heading1">
    <w:name w:val="heading 1"/>
    <w:basedOn w:val="Normal"/>
    <w:next w:val="Normal"/>
    <w:link w:val="Heading1Char"/>
    <w:uiPriority w:val="9"/>
    <w:qFormat/>
    <w:rsid w:val="00B1250C"/>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1250C"/>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B1250C"/>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1250C"/>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B1250C"/>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1250C"/>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125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250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250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812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528"/>
    <w:rPr>
      <w:rFonts w:ascii="Times New Roman" w:hAnsi="Times New Roman" w:cs="Times New Roman"/>
      <w:sz w:val="18"/>
      <w:szCs w:val="18"/>
    </w:rPr>
  </w:style>
  <w:style w:type="character" w:customStyle="1" w:styleId="Heading1Char">
    <w:name w:val="Heading 1 Char"/>
    <w:basedOn w:val="DefaultParagraphFont"/>
    <w:link w:val="Heading1"/>
    <w:uiPriority w:val="9"/>
    <w:rsid w:val="00B1250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1250C"/>
    <w:rPr>
      <w:rFonts w:asciiTheme="majorHAnsi" w:eastAsiaTheme="majorEastAsia" w:hAnsiTheme="majorHAnsi" w:cstheme="majorBidi"/>
      <w:b/>
      <w:bCs/>
      <w:smallCaps/>
      <w:color w:val="000000" w:themeColor="text1"/>
      <w:sz w:val="28"/>
      <w:szCs w:val="28"/>
    </w:rPr>
  </w:style>
  <w:style w:type="paragraph" w:customStyle="1" w:styleId="GraphicAnchor">
    <w:name w:val="Graphic Anchor"/>
    <w:basedOn w:val="Normal"/>
    <w:uiPriority w:val="7"/>
    <w:rsid w:val="00A81248"/>
    <w:rPr>
      <w:sz w:val="10"/>
    </w:rPr>
  </w:style>
  <w:style w:type="character" w:customStyle="1" w:styleId="Heading3Char">
    <w:name w:val="Heading 3 Char"/>
    <w:basedOn w:val="DefaultParagraphFont"/>
    <w:link w:val="Heading3"/>
    <w:uiPriority w:val="9"/>
    <w:rsid w:val="00B1250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B1250C"/>
    <w:rPr>
      <w:rFonts w:asciiTheme="majorHAnsi" w:eastAsiaTheme="majorEastAsia" w:hAnsiTheme="majorHAnsi" w:cstheme="majorBidi"/>
      <w:b/>
      <w:bCs/>
      <w:i/>
      <w:iCs/>
      <w:color w:val="000000" w:themeColor="text1"/>
    </w:rPr>
  </w:style>
  <w:style w:type="paragraph" w:customStyle="1" w:styleId="Text">
    <w:name w:val="Text"/>
    <w:basedOn w:val="Normal"/>
    <w:uiPriority w:val="5"/>
    <w:rsid w:val="00C66528"/>
    <w:rPr>
      <w:i/>
      <w:color w:val="000000" w:themeColor="text1"/>
      <w:sz w:val="28"/>
    </w:rPr>
  </w:style>
  <w:style w:type="paragraph" w:styleId="Header">
    <w:name w:val="header"/>
    <w:basedOn w:val="Normal"/>
    <w:link w:val="HeaderChar"/>
    <w:uiPriority w:val="99"/>
    <w:rsid w:val="00C66528"/>
    <w:pPr>
      <w:tabs>
        <w:tab w:val="center" w:pos="4680"/>
        <w:tab w:val="right" w:pos="9360"/>
      </w:tabs>
    </w:pPr>
  </w:style>
  <w:style w:type="character" w:customStyle="1" w:styleId="HeaderChar">
    <w:name w:val="Header Char"/>
    <w:basedOn w:val="DefaultParagraphFont"/>
    <w:link w:val="Header"/>
    <w:uiPriority w:val="99"/>
    <w:rsid w:val="00C66528"/>
  </w:style>
  <w:style w:type="paragraph" w:styleId="Footer">
    <w:name w:val="footer"/>
    <w:basedOn w:val="Normal"/>
    <w:link w:val="FooterChar"/>
    <w:uiPriority w:val="99"/>
    <w:rsid w:val="006F508F"/>
    <w:pPr>
      <w:tabs>
        <w:tab w:val="center" w:pos="4680"/>
        <w:tab w:val="right" w:pos="9360"/>
      </w:tabs>
    </w:pPr>
    <w:rPr>
      <w:rFonts w:asciiTheme="majorHAnsi" w:hAnsiTheme="majorHAnsi"/>
      <w:color w:val="595959" w:themeColor="text1" w:themeTint="A6"/>
      <w:sz w:val="20"/>
    </w:rPr>
  </w:style>
  <w:style w:type="character" w:customStyle="1" w:styleId="FooterChar">
    <w:name w:val="Footer Char"/>
    <w:basedOn w:val="DefaultParagraphFont"/>
    <w:link w:val="Footer"/>
    <w:uiPriority w:val="99"/>
    <w:rsid w:val="006F508F"/>
    <w:rPr>
      <w:rFonts w:asciiTheme="majorHAnsi" w:hAnsiTheme="majorHAnsi"/>
      <w:color w:val="595959" w:themeColor="text1" w:themeTint="A6"/>
      <w:sz w:val="20"/>
    </w:rPr>
  </w:style>
  <w:style w:type="character" w:styleId="PageNumber">
    <w:name w:val="page number"/>
    <w:basedOn w:val="DefaultParagraphFont"/>
    <w:uiPriority w:val="99"/>
    <w:semiHidden/>
    <w:rsid w:val="001205A1"/>
  </w:style>
  <w:style w:type="character" w:customStyle="1" w:styleId="Heading5Char">
    <w:name w:val="Heading 5 Char"/>
    <w:basedOn w:val="DefaultParagraphFont"/>
    <w:link w:val="Heading5"/>
    <w:uiPriority w:val="9"/>
    <w:rsid w:val="00B1250C"/>
    <w:rPr>
      <w:rFonts w:asciiTheme="majorHAnsi" w:eastAsiaTheme="majorEastAsia" w:hAnsiTheme="majorHAnsi" w:cstheme="majorBidi"/>
      <w:color w:val="323E4F" w:themeColor="text2" w:themeShade="BF"/>
    </w:rPr>
  </w:style>
  <w:style w:type="character" w:styleId="PlaceholderText">
    <w:name w:val="Placeholder Text"/>
    <w:basedOn w:val="DefaultParagraphFont"/>
    <w:uiPriority w:val="99"/>
    <w:semiHidden/>
    <w:rsid w:val="00C66528"/>
    <w:rPr>
      <w:color w:val="808080"/>
    </w:rPr>
  </w:style>
  <w:style w:type="character" w:styleId="Emphasis">
    <w:name w:val="Emphasis"/>
    <w:basedOn w:val="DefaultParagraphFont"/>
    <w:uiPriority w:val="20"/>
    <w:qFormat/>
    <w:rsid w:val="00B1250C"/>
    <w:rPr>
      <w:i/>
      <w:iCs/>
      <w:color w:val="auto"/>
    </w:rPr>
  </w:style>
  <w:style w:type="paragraph" w:styleId="Quote">
    <w:name w:val="Quote"/>
    <w:basedOn w:val="Normal"/>
    <w:next w:val="Normal"/>
    <w:link w:val="QuoteChar"/>
    <w:uiPriority w:val="29"/>
    <w:qFormat/>
    <w:rsid w:val="00B1250C"/>
    <w:pPr>
      <w:spacing w:before="160"/>
      <w:ind w:left="720" w:right="720"/>
    </w:pPr>
    <w:rPr>
      <w:i/>
      <w:iCs/>
      <w:color w:val="000000" w:themeColor="text1"/>
    </w:rPr>
  </w:style>
  <w:style w:type="character" w:customStyle="1" w:styleId="QuoteChar">
    <w:name w:val="Quote Char"/>
    <w:basedOn w:val="DefaultParagraphFont"/>
    <w:link w:val="Quote"/>
    <w:uiPriority w:val="29"/>
    <w:rsid w:val="00B1250C"/>
    <w:rPr>
      <w:i/>
      <w:iCs/>
      <w:color w:val="000000" w:themeColor="text1"/>
    </w:rPr>
  </w:style>
  <w:style w:type="character" w:customStyle="1" w:styleId="Heading6Char">
    <w:name w:val="Heading 6 Char"/>
    <w:basedOn w:val="DefaultParagraphFont"/>
    <w:link w:val="Heading6"/>
    <w:uiPriority w:val="9"/>
    <w:semiHidden/>
    <w:rsid w:val="00B1250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125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2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250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1250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1250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1250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1250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1250C"/>
    <w:rPr>
      <w:color w:val="5A5A5A" w:themeColor="text1" w:themeTint="A5"/>
      <w:spacing w:val="10"/>
    </w:rPr>
  </w:style>
  <w:style w:type="character" w:styleId="Strong">
    <w:name w:val="Strong"/>
    <w:basedOn w:val="DefaultParagraphFont"/>
    <w:uiPriority w:val="22"/>
    <w:qFormat/>
    <w:rsid w:val="00B1250C"/>
    <w:rPr>
      <w:b/>
      <w:bCs/>
      <w:color w:val="000000" w:themeColor="text1"/>
    </w:rPr>
  </w:style>
  <w:style w:type="paragraph" w:styleId="NoSpacing">
    <w:name w:val="No Spacing"/>
    <w:uiPriority w:val="1"/>
    <w:qFormat/>
    <w:rsid w:val="00B1250C"/>
    <w:pPr>
      <w:spacing w:after="0" w:line="240" w:lineRule="auto"/>
    </w:pPr>
  </w:style>
  <w:style w:type="paragraph" w:styleId="IntenseQuote">
    <w:name w:val="Intense Quote"/>
    <w:basedOn w:val="Normal"/>
    <w:next w:val="Normal"/>
    <w:link w:val="IntenseQuoteChar"/>
    <w:uiPriority w:val="30"/>
    <w:qFormat/>
    <w:rsid w:val="00B1250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1250C"/>
    <w:rPr>
      <w:color w:val="000000" w:themeColor="text1"/>
      <w:shd w:val="clear" w:color="auto" w:fill="F2F2F2" w:themeFill="background1" w:themeFillShade="F2"/>
    </w:rPr>
  </w:style>
  <w:style w:type="character" w:styleId="SubtleEmphasis">
    <w:name w:val="Subtle Emphasis"/>
    <w:basedOn w:val="DefaultParagraphFont"/>
    <w:uiPriority w:val="19"/>
    <w:qFormat/>
    <w:rsid w:val="00B1250C"/>
    <w:rPr>
      <w:i/>
      <w:iCs/>
      <w:color w:val="404040" w:themeColor="text1" w:themeTint="BF"/>
    </w:rPr>
  </w:style>
  <w:style w:type="character" w:styleId="IntenseEmphasis">
    <w:name w:val="Intense Emphasis"/>
    <w:basedOn w:val="DefaultParagraphFont"/>
    <w:uiPriority w:val="21"/>
    <w:qFormat/>
    <w:rsid w:val="00B1250C"/>
    <w:rPr>
      <w:b/>
      <w:bCs/>
      <w:i/>
      <w:iCs/>
      <w:caps/>
    </w:rPr>
  </w:style>
  <w:style w:type="character" w:styleId="SubtleReference">
    <w:name w:val="Subtle Reference"/>
    <w:basedOn w:val="DefaultParagraphFont"/>
    <w:uiPriority w:val="31"/>
    <w:qFormat/>
    <w:rsid w:val="00B1250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1250C"/>
    <w:rPr>
      <w:b/>
      <w:bCs/>
      <w:smallCaps/>
      <w:u w:val="single"/>
    </w:rPr>
  </w:style>
  <w:style w:type="character" w:styleId="BookTitle">
    <w:name w:val="Book Title"/>
    <w:basedOn w:val="DefaultParagraphFont"/>
    <w:uiPriority w:val="33"/>
    <w:qFormat/>
    <w:rsid w:val="00B1250C"/>
    <w:rPr>
      <w:b w:val="0"/>
      <w:bCs w:val="0"/>
      <w:smallCaps/>
      <w:spacing w:val="5"/>
    </w:rPr>
  </w:style>
  <w:style w:type="paragraph" w:styleId="TOCHeading">
    <w:name w:val="TOC Heading"/>
    <w:basedOn w:val="Heading1"/>
    <w:next w:val="Normal"/>
    <w:uiPriority w:val="39"/>
    <w:unhideWhenUsed/>
    <w:qFormat/>
    <w:rsid w:val="00B1250C"/>
    <w:pPr>
      <w:outlineLvl w:val="9"/>
    </w:pPr>
  </w:style>
  <w:style w:type="paragraph" w:styleId="TOC1">
    <w:name w:val="toc 1"/>
    <w:basedOn w:val="Normal"/>
    <w:next w:val="Normal"/>
    <w:autoRedefine/>
    <w:uiPriority w:val="39"/>
    <w:rsid w:val="003E360A"/>
    <w:pPr>
      <w:tabs>
        <w:tab w:val="left" w:pos="440"/>
        <w:tab w:val="right" w:leader="dot" w:pos="10790"/>
      </w:tabs>
      <w:spacing w:after="100"/>
    </w:pPr>
  </w:style>
  <w:style w:type="character" w:styleId="Hyperlink">
    <w:name w:val="Hyperlink"/>
    <w:basedOn w:val="DefaultParagraphFont"/>
    <w:uiPriority w:val="99"/>
    <w:unhideWhenUsed/>
    <w:rsid w:val="00B1250C"/>
    <w:rPr>
      <w:color w:val="0563C1" w:themeColor="hyperlink"/>
      <w:u w:val="single"/>
    </w:rPr>
  </w:style>
  <w:style w:type="character" w:styleId="UnresolvedMention">
    <w:name w:val="Unresolved Mention"/>
    <w:basedOn w:val="DefaultParagraphFont"/>
    <w:uiPriority w:val="99"/>
    <w:semiHidden/>
    <w:unhideWhenUsed/>
    <w:rsid w:val="0023260B"/>
    <w:rPr>
      <w:color w:val="605E5C"/>
      <w:shd w:val="clear" w:color="auto" w:fill="E1DFDD"/>
    </w:rPr>
  </w:style>
  <w:style w:type="paragraph" w:styleId="TOC2">
    <w:name w:val="toc 2"/>
    <w:basedOn w:val="Normal"/>
    <w:next w:val="Normal"/>
    <w:autoRedefine/>
    <w:uiPriority w:val="39"/>
    <w:rsid w:val="005A2A6A"/>
    <w:pPr>
      <w:tabs>
        <w:tab w:val="left" w:pos="880"/>
        <w:tab w:val="right" w:leader="dot" w:pos="10790"/>
      </w:tabs>
      <w:spacing w:after="100"/>
      <w:ind w:left="220"/>
    </w:pPr>
  </w:style>
  <w:style w:type="character" w:styleId="CommentReference">
    <w:name w:val="annotation reference"/>
    <w:basedOn w:val="DefaultParagraphFont"/>
    <w:uiPriority w:val="99"/>
    <w:semiHidden/>
    <w:rsid w:val="00FB549A"/>
    <w:rPr>
      <w:sz w:val="16"/>
      <w:szCs w:val="16"/>
    </w:rPr>
  </w:style>
  <w:style w:type="paragraph" w:styleId="CommentText">
    <w:name w:val="annotation text"/>
    <w:basedOn w:val="Normal"/>
    <w:link w:val="CommentTextChar"/>
    <w:uiPriority w:val="99"/>
    <w:rsid w:val="00FB549A"/>
    <w:pPr>
      <w:spacing w:line="240" w:lineRule="auto"/>
    </w:pPr>
    <w:rPr>
      <w:sz w:val="20"/>
      <w:szCs w:val="20"/>
    </w:rPr>
  </w:style>
  <w:style w:type="character" w:customStyle="1" w:styleId="CommentTextChar">
    <w:name w:val="Comment Text Char"/>
    <w:basedOn w:val="DefaultParagraphFont"/>
    <w:link w:val="CommentText"/>
    <w:uiPriority w:val="99"/>
    <w:rsid w:val="00FB549A"/>
    <w:rPr>
      <w:sz w:val="20"/>
      <w:szCs w:val="20"/>
    </w:rPr>
  </w:style>
  <w:style w:type="paragraph" w:styleId="CommentSubject">
    <w:name w:val="annotation subject"/>
    <w:basedOn w:val="CommentText"/>
    <w:next w:val="CommentText"/>
    <w:link w:val="CommentSubjectChar"/>
    <w:uiPriority w:val="99"/>
    <w:semiHidden/>
    <w:unhideWhenUsed/>
    <w:rsid w:val="00FB549A"/>
    <w:rPr>
      <w:b/>
      <w:bCs/>
    </w:rPr>
  </w:style>
  <w:style w:type="character" w:customStyle="1" w:styleId="CommentSubjectChar">
    <w:name w:val="Comment Subject Char"/>
    <w:basedOn w:val="CommentTextChar"/>
    <w:link w:val="CommentSubject"/>
    <w:uiPriority w:val="99"/>
    <w:semiHidden/>
    <w:rsid w:val="00FB549A"/>
    <w:rPr>
      <w:b/>
      <w:bCs/>
      <w:sz w:val="20"/>
      <w:szCs w:val="20"/>
    </w:rPr>
  </w:style>
  <w:style w:type="paragraph" w:styleId="ListParagraph">
    <w:name w:val="List Paragraph"/>
    <w:basedOn w:val="Normal"/>
    <w:uiPriority w:val="34"/>
    <w:qFormat/>
    <w:rsid w:val="00053552"/>
    <w:pPr>
      <w:ind w:left="720"/>
      <w:contextualSpacing/>
    </w:pPr>
  </w:style>
  <w:style w:type="table" w:styleId="GridTable4-Accent5">
    <w:name w:val="Grid Table 4 Accent 5"/>
    <w:basedOn w:val="TableNormal"/>
    <w:uiPriority w:val="49"/>
    <w:rsid w:val="00862E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tion">
    <w:name w:val="Mention"/>
    <w:basedOn w:val="DefaultParagraphFont"/>
    <w:uiPriority w:val="99"/>
    <w:unhideWhenUsed/>
    <w:rPr>
      <w:color w:val="2B579A"/>
      <w:shd w:val="clear" w:color="auto" w:fill="E6E6E6"/>
    </w:rPr>
  </w:style>
  <w:style w:type="paragraph" w:styleId="TOC3">
    <w:name w:val="toc 3"/>
    <w:basedOn w:val="Normal"/>
    <w:next w:val="Normal"/>
    <w:autoRedefine/>
    <w:uiPriority w:val="39"/>
    <w:rsid w:val="0034730A"/>
    <w:pPr>
      <w:spacing w:after="100"/>
      <w:ind w:left="440"/>
    </w:pPr>
  </w:style>
  <w:style w:type="paragraph" w:styleId="Revision">
    <w:name w:val="Revision"/>
    <w:hidden/>
    <w:uiPriority w:val="99"/>
    <w:semiHidden/>
    <w:rsid w:val="0028465B"/>
    <w:pPr>
      <w:spacing w:after="0" w:line="240" w:lineRule="auto"/>
    </w:pPr>
  </w:style>
  <w:style w:type="paragraph" w:styleId="FootnoteText">
    <w:name w:val="footnote text"/>
    <w:basedOn w:val="Normal"/>
    <w:link w:val="FootnoteTextChar"/>
    <w:uiPriority w:val="99"/>
    <w:semiHidden/>
    <w:rsid w:val="00D36D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DFD"/>
    <w:rPr>
      <w:sz w:val="20"/>
      <w:szCs w:val="20"/>
    </w:rPr>
  </w:style>
  <w:style w:type="character" w:styleId="FootnoteReference">
    <w:name w:val="footnote reference"/>
    <w:basedOn w:val="DefaultParagraphFont"/>
    <w:uiPriority w:val="99"/>
    <w:semiHidden/>
    <w:rsid w:val="00D36DFD"/>
    <w:rPr>
      <w:vertAlign w:val="superscript"/>
    </w:rPr>
  </w:style>
  <w:style w:type="table" w:styleId="GridTable5Dark-Accent5">
    <w:name w:val="Grid Table 5 Dark Accent 5"/>
    <w:basedOn w:val="TableNormal"/>
    <w:uiPriority w:val="50"/>
    <w:rsid w:val="008179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Bibliography">
    <w:name w:val="Bibliography"/>
    <w:basedOn w:val="Normal"/>
    <w:next w:val="Normal"/>
    <w:uiPriority w:val="37"/>
    <w:semiHidden/>
    <w:unhideWhenUsed/>
    <w:rsid w:val="006F64B3"/>
  </w:style>
  <w:style w:type="paragraph" w:styleId="BlockText">
    <w:name w:val="Block Text"/>
    <w:basedOn w:val="Normal"/>
    <w:uiPriority w:val="99"/>
    <w:semiHidden/>
    <w:rsid w:val="006F64B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rsid w:val="006F64B3"/>
    <w:pPr>
      <w:spacing w:after="120"/>
    </w:pPr>
  </w:style>
  <w:style w:type="character" w:customStyle="1" w:styleId="BodyTextChar">
    <w:name w:val="Body Text Char"/>
    <w:basedOn w:val="DefaultParagraphFont"/>
    <w:link w:val="BodyText"/>
    <w:uiPriority w:val="99"/>
    <w:semiHidden/>
    <w:rsid w:val="006F64B3"/>
  </w:style>
  <w:style w:type="paragraph" w:styleId="BodyText2">
    <w:name w:val="Body Text 2"/>
    <w:basedOn w:val="Normal"/>
    <w:link w:val="BodyText2Char"/>
    <w:uiPriority w:val="99"/>
    <w:semiHidden/>
    <w:rsid w:val="006F64B3"/>
    <w:pPr>
      <w:spacing w:after="120" w:line="480" w:lineRule="auto"/>
    </w:pPr>
  </w:style>
  <w:style w:type="character" w:customStyle="1" w:styleId="BodyText2Char">
    <w:name w:val="Body Text 2 Char"/>
    <w:basedOn w:val="DefaultParagraphFont"/>
    <w:link w:val="BodyText2"/>
    <w:uiPriority w:val="99"/>
    <w:semiHidden/>
    <w:rsid w:val="006F64B3"/>
  </w:style>
  <w:style w:type="paragraph" w:styleId="BodyText3">
    <w:name w:val="Body Text 3"/>
    <w:basedOn w:val="Normal"/>
    <w:link w:val="BodyText3Char"/>
    <w:uiPriority w:val="99"/>
    <w:semiHidden/>
    <w:rsid w:val="006F64B3"/>
    <w:pPr>
      <w:spacing w:after="120"/>
    </w:pPr>
    <w:rPr>
      <w:sz w:val="16"/>
      <w:szCs w:val="16"/>
    </w:rPr>
  </w:style>
  <w:style w:type="character" w:customStyle="1" w:styleId="BodyText3Char">
    <w:name w:val="Body Text 3 Char"/>
    <w:basedOn w:val="DefaultParagraphFont"/>
    <w:link w:val="BodyText3"/>
    <w:uiPriority w:val="99"/>
    <w:semiHidden/>
    <w:rsid w:val="006F64B3"/>
    <w:rPr>
      <w:sz w:val="16"/>
      <w:szCs w:val="16"/>
    </w:rPr>
  </w:style>
  <w:style w:type="paragraph" w:styleId="BodyTextFirstIndent">
    <w:name w:val="Body Text First Indent"/>
    <w:basedOn w:val="BodyText"/>
    <w:link w:val="BodyTextFirstIndentChar"/>
    <w:uiPriority w:val="99"/>
    <w:semiHidden/>
    <w:rsid w:val="006F64B3"/>
    <w:pPr>
      <w:spacing w:after="160"/>
      <w:ind w:firstLine="360"/>
    </w:pPr>
  </w:style>
  <w:style w:type="character" w:customStyle="1" w:styleId="BodyTextFirstIndentChar">
    <w:name w:val="Body Text First Indent Char"/>
    <w:basedOn w:val="BodyTextChar"/>
    <w:link w:val="BodyTextFirstIndent"/>
    <w:uiPriority w:val="99"/>
    <w:semiHidden/>
    <w:rsid w:val="006F64B3"/>
  </w:style>
  <w:style w:type="paragraph" w:styleId="BodyTextIndent">
    <w:name w:val="Body Text Indent"/>
    <w:basedOn w:val="Normal"/>
    <w:link w:val="BodyTextIndentChar"/>
    <w:uiPriority w:val="99"/>
    <w:semiHidden/>
    <w:rsid w:val="006F64B3"/>
    <w:pPr>
      <w:spacing w:after="120"/>
      <w:ind w:left="360"/>
    </w:pPr>
  </w:style>
  <w:style w:type="character" w:customStyle="1" w:styleId="BodyTextIndentChar">
    <w:name w:val="Body Text Indent Char"/>
    <w:basedOn w:val="DefaultParagraphFont"/>
    <w:link w:val="BodyTextIndent"/>
    <w:uiPriority w:val="99"/>
    <w:semiHidden/>
    <w:rsid w:val="006F64B3"/>
  </w:style>
  <w:style w:type="paragraph" w:styleId="BodyTextFirstIndent2">
    <w:name w:val="Body Text First Indent 2"/>
    <w:basedOn w:val="BodyTextIndent"/>
    <w:link w:val="BodyTextFirstIndent2Char"/>
    <w:uiPriority w:val="99"/>
    <w:semiHidden/>
    <w:rsid w:val="006F64B3"/>
    <w:pPr>
      <w:spacing w:after="160"/>
      <w:ind w:firstLine="360"/>
    </w:pPr>
  </w:style>
  <w:style w:type="character" w:customStyle="1" w:styleId="BodyTextFirstIndent2Char">
    <w:name w:val="Body Text First Indent 2 Char"/>
    <w:basedOn w:val="BodyTextIndentChar"/>
    <w:link w:val="BodyTextFirstIndent2"/>
    <w:uiPriority w:val="99"/>
    <w:semiHidden/>
    <w:rsid w:val="006F64B3"/>
  </w:style>
  <w:style w:type="paragraph" w:styleId="BodyTextIndent2">
    <w:name w:val="Body Text Indent 2"/>
    <w:basedOn w:val="Normal"/>
    <w:link w:val="BodyTextIndent2Char"/>
    <w:uiPriority w:val="99"/>
    <w:semiHidden/>
    <w:rsid w:val="006F64B3"/>
    <w:pPr>
      <w:spacing w:after="120" w:line="480" w:lineRule="auto"/>
      <w:ind w:left="360"/>
    </w:pPr>
  </w:style>
  <w:style w:type="character" w:customStyle="1" w:styleId="BodyTextIndent2Char">
    <w:name w:val="Body Text Indent 2 Char"/>
    <w:basedOn w:val="DefaultParagraphFont"/>
    <w:link w:val="BodyTextIndent2"/>
    <w:uiPriority w:val="99"/>
    <w:semiHidden/>
    <w:rsid w:val="006F64B3"/>
  </w:style>
  <w:style w:type="paragraph" w:styleId="BodyTextIndent3">
    <w:name w:val="Body Text Indent 3"/>
    <w:basedOn w:val="Normal"/>
    <w:link w:val="BodyTextIndent3Char"/>
    <w:uiPriority w:val="99"/>
    <w:semiHidden/>
    <w:rsid w:val="006F64B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64B3"/>
    <w:rPr>
      <w:sz w:val="16"/>
      <w:szCs w:val="16"/>
    </w:rPr>
  </w:style>
  <w:style w:type="paragraph" w:styleId="Closing">
    <w:name w:val="Closing"/>
    <w:basedOn w:val="Normal"/>
    <w:link w:val="ClosingChar"/>
    <w:uiPriority w:val="99"/>
    <w:semiHidden/>
    <w:rsid w:val="006F64B3"/>
    <w:pPr>
      <w:spacing w:after="0" w:line="240" w:lineRule="auto"/>
      <w:ind w:left="4320"/>
    </w:pPr>
  </w:style>
  <w:style w:type="character" w:customStyle="1" w:styleId="ClosingChar">
    <w:name w:val="Closing Char"/>
    <w:basedOn w:val="DefaultParagraphFont"/>
    <w:link w:val="Closing"/>
    <w:uiPriority w:val="99"/>
    <w:semiHidden/>
    <w:rsid w:val="006F64B3"/>
  </w:style>
  <w:style w:type="paragraph" w:styleId="Date">
    <w:name w:val="Date"/>
    <w:basedOn w:val="Normal"/>
    <w:next w:val="Normal"/>
    <w:link w:val="DateChar"/>
    <w:uiPriority w:val="99"/>
    <w:semiHidden/>
    <w:rsid w:val="006F64B3"/>
  </w:style>
  <w:style w:type="character" w:customStyle="1" w:styleId="DateChar">
    <w:name w:val="Date Char"/>
    <w:basedOn w:val="DefaultParagraphFont"/>
    <w:link w:val="Date"/>
    <w:uiPriority w:val="99"/>
    <w:semiHidden/>
    <w:rsid w:val="006F64B3"/>
  </w:style>
  <w:style w:type="paragraph" w:styleId="DocumentMap">
    <w:name w:val="Document Map"/>
    <w:basedOn w:val="Normal"/>
    <w:link w:val="DocumentMapChar"/>
    <w:uiPriority w:val="99"/>
    <w:semiHidden/>
    <w:rsid w:val="006F64B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F64B3"/>
    <w:rPr>
      <w:rFonts w:ascii="Segoe UI" w:hAnsi="Segoe UI" w:cs="Segoe UI"/>
      <w:sz w:val="16"/>
      <w:szCs w:val="16"/>
    </w:rPr>
  </w:style>
  <w:style w:type="paragraph" w:styleId="E-mailSignature">
    <w:name w:val="E-mail Signature"/>
    <w:basedOn w:val="Normal"/>
    <w:link w:val="E-mailSignatureChar"/>
    <w:uiPriority w:val="99"/>
    <w:semiHidden/>
    <w:rsid w:val="006F64B3"/>
    <w:pPr>
      <w:spacing w:after="0" w:line="240" w:lineRule="auto"/>
    </w:pPr>
  </w:style>
  <w:style w:type="character" w:customStyle="1" w:styleId="E-mailSignatureChar">
    <w:name w:val="E-mail Signature Char"/>
    <w:basedOn w:val="DefaultParagraphFont"/>
    <w:link w:val="E-mailSignature"/>
    <w:uiPriority w:val="99"/>
    <w:semiHidden/>
    <w:rsid w:val="006F64B3"/>
  </w:style>
  <w:style w:type="paragraph" w:styleId="EndnoteText">
    <w:name w:val="endnote text"/>
    <w:basedOn w:val="Normal"/>
    <w:link w:val="EndnoteTextChar"/>
    <w:uiPriority w:val="99"/>
    <w:semiHidden/>
    <w:rsid w:val="006F64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64B3"/>
    <w:rPr>
      <w:sz w:val="20"/>
      <w:szCs w:val="20"/>
    </w:rPr>
  </w:style>
  <w:style w:type="paragraph" w:styleId="EnvelopeAddress">
    <w:name w:val="envelope address"/>
    <w:basedOn w:val="Normal"/>
    <w:uiPriority w:val="99"/>
    <w:semiHidden/>
    <w:rsid w:val="006F64B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6F64B3"/>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6F64B3"/>
    <w:pPr>
      <w:spacing w:after="0" w:line="240" w:lineRule="auto"/>
    </w:pPr>
    <w:rPr>
      <w:i/>
      <w:iCs/>
    </w:rPr>
  </w:style>
  <w:style w:type="character" w:customStyle="1" w:styleId="HTMLAddressChar">
    <w:name w:val="HTML Address Char"/>
    <w:basedOn w:val="DefaultParagraphFont"/>
    <w:link w:val="HTMLAddress"/>
    <w:uiPriority w:val="99"/>
    <w:semiHidden/>
    <w:rsid w:val="006F64B3"/>
    <w:rPr>
      <w:i/>
      <w:iCs/>
    </w:rPr>
  </w:style>
  <w:style w:type="paragraph" w:styleId="HTMLPreformatted">
    <w:name w:val="HTML Preformatted"/>
    <w:basedOn w:val="Normal"/>
    <w:link w:val="HTMLPreformattedChar"/>
    <w:uiPriority w:val="99"/>
    <w:semiHidden/>
    <w:rsid w:val="006F64B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F64B3"/>
    <w:rPr>
      <w:rFonts w:ascii="Consolas" w:hAnsi="Consolas"/>
      <w:sz w:val="20"/>
      <w:szCs w:val="20"/>
    </w:rPr>
  </w:style>
  <w:style w:type="paragraph" w:styleId="Index1">
    <w:name w:val="index 1"/>
    <w:basedOn w:val="Normal"/>
    <w:next w:val="Normal"/>
    <w:autoRedefine/>
    <w:uiPriority w:val="99"/>
    <w:semiHidden/>
    <w:rsid w:val="006F64B3"/>
    <w:pPr>
      <w:spacing w:after="0" w:line="240" w:lineRule="auto"/>
      <w:ind w:left="220" w:hanging="220"/>
    </w:pPr>
  </w:style>
  <w:style w:type="paragraph" w:styleId="Index2">
    <w:name w:val="index 2"/>
    <w:basedOn w:val="Normal"/>
    <w:next w:val="Normal"/>
    <w:autoRedefine/>
    <w:uiPriority w:val="99"/>
    <w:semiHidden/>
    <w:rsid w:val="006F64B3"/>
    <w:pPr>
      <w:spacing w:after="0" w:line="240" w:lineRule="auto"/>
      <w:ind w:left="440" w:hanging="220"/>
    </w:pPr>
  </w:style>
  <w:style w:type="paragraph" w:styleId="Index3">
    <w:name w:val="index 3"/>
    <w:basedOn w:val="Normal"/>
    <w:next w:val="Normal"/>
    <w:autoRedefine/>
    <w:uiPriority w:val="99"/>
    <w:semiHidden/>
    <w:rsid w:val="006F64B3"/>
    <w:pPr>
      <w:spacing w:after="0" w:line="240" w:lineRule="auto"/>
      <w:ind w:left="660" w:hanging="220"/>
    </w:pPr>
  </w:style>
  <w:style w:type="paragraph" w:styleId="Index4">
    <w:name w:val="index 4"/>
    <w:basedOn w:val="Normal"/>
    <w:next w:val="Normal"/>
    <w:autoRedefine/>
    <w:uiPriority w:val="99"/>
    <w:semiHidden/>
    <w:rsid w:val="006F64B3"/>
    <w:pPr>
      <w:spacing w:after="0" w:line="240" w:lineRule="auto"/>
      <w:ind w:left="880" w:hanging="220"/>
    </w:pPr>
  </w:style>
  <w:style w:type="paragraph" w:styleId="Index5">
    <w:name w:val="index 5"/>
    <w:basedOn w:val="Normal"/>
    <w:next w:val="Normal"/>
    <w:autoRedefine/>
    <w:uiPriority w:val="99"/>
    <w:semiHidden/>
    <w:rsid w:val="006F64B3"/>
    <w:pPr>
      <w:spacing w:after="0" w:line="240" w:lineRule="auto"/>
      <w:ind w:left="1100" w:hanging="220"/>
    </w:pPr>
  </w:style>
  <w:style w:type="paragraph" w:styleId="Index6">
    <w:name w:val="index 6"/>
    <w:basedOn w:val="Normal"/>
    <w:next w:val="Normal"/>
    <w:autoRedefine/>
    <w:uiPriority w:val="99"/>
    <w:semiHidden/>
    <w:rsid w:val="006F64B3"/>
    <w:pPr>
      <w:spacing w:after="0" w:line="240" w:lineRule="auto"/>
      <w:ind w:left="1320" w:hanging="220"/>
    </w:pPr>
  </w:style>
  <w:style w:type="paragraph" w:styleId="Index7">
    <w:name w:val="index 7"/>
    <w:basedOn w:val="Normal"/>
    <w:next w:val="Normal"/>
    <w:autoRedefine/>
    <w:uiPriority w:val="99"/>
    <w:semiHidden/>
    <w:rsid w:val="006F64B3"/>
    <w:pPr>
      <w:spacing w:after="0" w:line="240" w:lineRule="auto"/>
      <w:ind w:left="1540" w:hanging="220"/>
    </w:pPr>
  </w:style>
  <w:style w:type="paragraph" w:styleId="Index8">
    <w:name w:val="index 8"/>
    <w:basedOn w:val="Normal"/>
    <w:next w:val="Normal"/>
    <w:autoRedefine/>
    <w:uiPriority w:val="99"/>
    <w:semiHidden/>
    <w:rsid w:val="006F64B3"/>
    <w:pPr>
      <w:spacing w:after="0" w:line="240" w:lineRule="auto"/>
      <w:ind w:left="1760" w:hanging="220"/>
    </w:pPr>
  </w:style>
  <w:style w:type="paragraph" w:styleId="Index9">
    <w:name w:val="index 9"/>
    <w:basedOn w:val="Normal"/>
    <w:next w:val="Normal"/>
    <w:autoRedefine/>
    <w:uiPriority w:val="99"/>
    <w:semiHidden/>
    <w:rsid w:val="006F64B3"/>
    <w:pPr>
      <w:spacing w:after="0" w:line="240" w:lineRule="auto"/>
      <w:ind w:left="1980" w:hanging="220"/>
    </w:pPr>
  </w:style>
  <w:style w:type="paragraph" w:styleId="IndexHeading">
    <w:name w:val="index heading"/>
    <w:basedOn w:val="Normal"/>
    <w:next w:val="Index1"/>
    <w:uiPriority w:val="99"/>
    <w:semiHidden/>
    <w:rsid w:val="006F64B3"/>
    <w:rPr>
      <w:rFonts w:asciiTheme="majorHAnsi" w:eastAsiaTheme="majorEastAsia" w:hAnsiTheme="majorHAnsi" w:cstheme="majorBidi"/>
      <w:b/>
      <w:bCs/>
    </w:rPr>
  </w:style>
  <w:style w:type="paragraph" w:styleId="List">
    <w:name w:val="List"/>
    <w:basedOn w:val="Normal"/>
    <w:uiPriority w:val="99"/>
    <w:semiHidden/>
    <w:rsid w:val="006F64B3"/>
    <w:pPr>
      <w:ind w:left="360" w:hanging="360"/>
      <w:contextualSpacing/>
    </w:pPr>
  </w:style>
  <w:style w:type="paragraph" w:styleId="List2">
    <w:name w:val="List 2"/>
    <w:basedOn w:val="Normal"/>
    <w:uiPriority w:val="99"/>
    <w:semiHidden/>
    <w:rsid w:val="006F64B3"/>
    <w:pPr>
      <w:ind w:left="720" w:hanging="360"/>
      <w:contextualSpacing/>
    </w:pPr>
  </w:style>
  <w:style w:type="paragraph" w:styleId="List3">
    <w:name w:val="List 3"/>
    <w:basedOn w:val="Normal"/>
    <w:uiPriority w:val="99"/>
    <w:semiHidden/>
    <w:rsid w:val="006F64B3"/>
    <w:pPr>
      <w:ind w:left="1080" w:hanging="360"/>
      <w:contextualSpacing/>
    </w:pPr>
  </w:style>
  <w:style w:type="paragraph" w:styleId="List4">
    <w:name w:val="List 4"/>
    <w:basedOn w:val="Normal"/>
    <w:uiPriority w:val="99"/>
    <w:semiHidden/>
    <w:rsid w:val="006F64B3"/>
    <w:pPr>
      <w:ind w:left="1440" w:hanging="360"/>
      <w:contextualSpacing/>
    </w:pPr>
  </w:style>
  <w:style w:type="paragraph" w:styleId="List5">
    <w:name w:val="List 5"/>
    <w:basedOn w:val="Normal"/>
    <w:uiPriority w:val="99"/>
    <w:semiHidden/>
    <w:rsid w:val="006F64B3"/>
    <w:pPr>
      <w:ind w:left="1800" w:hanging="360"/>
      <w:contextualSpacing/>
    </w:pPr>
  </w:style>
  <w:style w:type="paragraph" w:styleId="ListBullet">
    <w:name w:val="List Bullet"/>
    <w:basedOn w:val="Normal"/>
    <w:uiPriority w:val="99"/>
    <w:semiHidden/>
    <w:rsid w:val="006F64B3"/>
    <w:pPr>
      <w:numPr>
        <w:numId w:val="53"/>
      </w:numPr>
      <w:contextualSpacing/>
    </w:pPr>
  </w:style>
  <w:style w:type="paragraph" w:styleId="ListBullet2">
    <w:name w:val="List Bullet 2"/>
    <w:basedOn w:val="Normal"/>
    <w:uiPriority w:val="99"/>
    <w:semiHidden/>
    <w:rsid w:val="006F64B3"/>
    <w:pPr>
      <w:numPr>
        <w:numId w:val="54"/>
      </w:numPr>
      <w:contextualSpacing/>
    </w:pPr>
  </w:style>
  <w:style w:type="paragraph" w:styleId="ListBullet3">
    <w:name w:val="List Bullet 3"/>
    <w:basedOn w:val="Normal"/>
    <w:uiPriority w:val="99"/>
    <w:semiHidden/>
    <w:rsid w:val="006F64B3"/>
    <w:pPr>
      <w:numPr>
        <w:numId w:val="55"/>
      </w:numPr>
      <w:contextualSpacing/>
    </w:pPr>
  </w:style>
  <w:style w:type="paragraph" w:styleId="ListBullet4">
    <w:name w:val="List Bullet 4"/>
    <w:basedOn w:val="Normal"/>
    <w:uiPriority w:val="99"/>
    <w:semiHidden/>
    <w:rsid w:val="006F64B3"/>
    <w:pPr>
      <w:numPr>
        <w:numId w:val="56"/>
      </w:numPr>
      <w:contextualSpacing/>
    </w:pPr>
  </w:style>
  <w:style w:type="paragraph" w:styleId="ListBullet5">
    <w:name w:val="List Bullet 5"/>
    <w:basedOn w:val="Normal"/>
    <w:uiPriority w:val="99"/>
    <w:semiHidden/>
    <w:rsid w:val="006F64B3"/>
    <w:pPr>
      <w:numPr>
        <w:numId w:val="57"/>
      </w:numPr>
      <w:contextualSpacing/>
    </w:pPr>
  </w:style>
  <w:style w:type="paragraph" w:styleId="ListContinue">
    <w:name w:val="List Continue"/>
    <w:basedOn w:val="Normal"/>
    <w:uiPriority w:val="99"/>
    <w:semiHidden/>
    <w:rsid w:val="006F64B3"/>
    <w:pPr>
      <w:spacing w:after="120"/>
      <w:ind w:left="360"/>
      <w:contextualSpacing/>
    </w:pPr>
  </w:style>
  <w:style w:type="paragraph" w:styleId="ListContinue2">
    <w:name w:val="List Continue 2"/>
    <w:basedOn w:val="Normal"/>
    <w:uiPriority w:val="99"/>
    <w:semiHidden/>
    <w:rsid w:val="006F64B3"/>
    <w:pPr>
      <w:spacing w:after="120"/>
      <w:ind w:left="720"/>
      <w:contextualSpacing/>
    </w:pPr>
  </w:style>
  <w:style w:type="paragraph" w:styleId="ListContinue3">
    <w:name w:val="List Continue 3"/>
    <w:basedOn w:val="Normal"/>
    <w:uiPriority w:val="99"/>
    <w:semiHidden/>
    <w:rsid w:val="006F64B3"/>
    <w:pPr>
      <w:spacing w:after="120"/>
      <w:ind w:left="1080"/>
      <w:contextualSpacing/>
    </w:pPr>
  </w:style>
  <w:style w:type="paragraph" w:styleId="ListContinue4">
    <w:name w:val="List Continue 4"/>
    <w:basedOn w:val="Normal"/>
    <w:uiPriority w:val="99"/>
    <w:semiHidden/>
    <w:rsid w:val="006F64B3"/>
    <w:pPr>
      <w:spacing w:after="120"/>
      <w:ind w:left="1440"/>
      <w:contextualSpacing/>
    </w:pPr>
  </w:style>
  <w:style w:type="paragraph" w:styleId="ListContinue5">
    <w:name w:val="List Continue 5"/>
    <w:basedOn w:val="Normal"/>
    <w:uiPriority w:val="99"/>
    <w:semiHidden/>
    <w:rsid w:val="006F64B3"/>
    <w:pPr>
      <w:spacing w:after="120"/>
      <w:ind w:left="1800"/>
      <w:contextualSpacing/>
    </w:pPr>
  </w:style>
  <w:style w:type="paragraph" w:styleId="ListNumber">
    <w:name w:val="List Number"/>
    <w:basedOn w:val="Normal"/>
    <w:uiPriority w:val="99"/>
    <w:semiHidden/>
    <w:rsid w:val="006F64B3"/>
    <w:pPr>
      <w:numPr>
        <w:numId w:val="58"/>
      </w:numPr>
      <w:contextualSpacing/>
    </w:pPr>
  </w:style>
  <w:style w:type="paragraph" w:styleId="ListNumber2">
    <w:name w:val="List Number 2"/>
    <w:basedOn w:val="Normal"/>
    <w:uiPriority w:val="99"/>
    <w:semiHidden/>
    <w:rsid w:val="006F64B3"/>
    <w:pPr>
      <w:numPr>
        <w:numId w:val="59"/>
      </w:numPr>
      <w:contextualSpacing/>
    </w:pPr>
  </w:style>
  <w:style w:type="paragraph" w:styleId="ListNumber3">
    <w:name w:val="List Number 3"/>
    <w:basedOn w:val="Normal"/>
    <w:uiPriority w:val="99"/>
    <w:semiHidden/>
    <w:rsid w:val="006F64B3"/>
    <w:pPr>
      <w:numPr>
        <w:numId w:val="60"/>
      </w:numPr>
      <w:contextualSpacing/>
    </w:pPr>
  </w:style>
  <w:style w:type="paragraph" w:styleId="ListNumber4">
    <w:name w:val="List Number 4"/>
    <w:basedOn w:val="Normal"/>
    <w:uiPriority w:val="99"/>
    <w:semiHidden/>
    <w:rsid w:val="006F64B3"/>
    <w:pPr>
      <w:numPr>
        <w:numId w:val="61"/>
      </w:numPr>
      <w:contextualSpacing/>
    </w:pPr>
  </w:style>
  <w:style w:type="paragraph" w:styleId="ListNumber5">
    <w:name w:val="List Number 5"/>
    <w:basedOn w:val="Normal"/>
    <w:uiPriority w:val="99"/>
    <w:semiHidden/>
    <w:rsid w:val="006F64B3"/>
    <w:pPr>
      <w:numPr>
        <w:numId w:val="62"/>
      </w:numPr>
      <w:contextualSpacing/>
    </w:pPr>
  </w:style>
  <w:style w:type="paragraph" w:styleId="MacroText">
    <w:name w:val="macro"/>
    <w:link w:val="MacroTextChar"/>
    <w:uiPriority w:val="99"/>
    <w:semiHidden/>
    <w:rsid w:val="006F64B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F64B3"/>
    <w:rPr>
      <w:rFonts w:ascii="Consolas" w:hAnsi="Consolas"/>
      <w:sz w:val="20"/>
      <w:szCs w:val="20"/>
    </w:rPr>
  </w:style>
  <w:style w:type="paragraph" w:styleId="MessageHeader">
    <w:name w:val="Message Header"/>
    <w:basedOn w:val="Normal"/>
    <w:link w:val="MessageHeaderChar"/>
    <w:uiPriority w:val="99"/>
    <w:semiHidden/>
    <w:rsid w:val="006F64B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F64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F64B3"/>
    <w:rPr>
      <w:rFonts w:ascii="Times New Roman" w:hAnsi="Times New Roman" w:cs="Times New Roman"/>
      <w:sz w:val="24"/>
      <w:szCs w:val="24"/>
    </w:rPr>
  </w:style>
  <w:style w:type="paragraph" w:styleId="NormalIndent">
    <w:name w:val="Normal Indent"/>
    <w:basedOn w:val="Normal"/>
    <w:uiPriority w:val="99"/>
    <w:semiHidden/>
    <w:rsid w:val="006F64B3"/>
    <w:pPr>
      <w:ind w:left="720"/>
    </w:pPr>
  </w:style>
  <w:style w:type="paragraph" w:styleId="NoteHeading">
    <w:name w:val="Note Heading"/>
    <w:basedOn w:val="Normal"/>
    <w:next w:val="Normal"/>
    <w:link w:val="NoteHeadingChar"/>
    <w:uiPriority w:val="99"/>
    <w:semiHidden/>
    <w:rsid w:val="006F64B3"/>
    <w:pPr>
      <w:spacing w:after="0" w:line="240" w:lineRule="auto"/>
    </w:pPr>
  </w:style>
  <w:style w:type="character" w:customStyle="1" w:styleId="NoteHeadingChar">
    <w:name w:val="Note Heading Char"/>
    <w:basedOn w:val="DefaultParagraphFont"/>
    <w:link w:val="NoteHeading"/>
    <w:uiPriority w:val="99"/>
    <w:semiHidden/>
    <w:rsid w:val="006F64B3"/>
  </w:style>
  <w:style w:type="paragraph" w:styleId="PlainText">
    <w:name w:val="Plain Text"/>
    <w:basedOn w:val="Normal"/>
    <w:link w:val="PlainTextChar"/>
    <w:uiPriority w:val="99"/>
    <w:semiHidden/>
    <w:rsid w:val="006F64B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F64B3"/>
    <w:rPr>
      <w:rFonts w:ascii="Consolas" w:hAnsi="Consolas"/>
      <w:sz w:val="21"/>
      <w:szCs w:val="21"/>
    </w:rPr>
  </w:style>
  <w:style w:type="paragraph" w:styleId="Salutation">
    <w:name w:val="Salutation"/>
    <w:basedOn w:val="Normal"/>
    <w:next w:val="Normal"/>
    <w:link w:val="SalutationChar"/>
    <w:uiPriority w:val="99"/>
    <w:semiHidden/>
    <w:rsid w:val="006F64B3"/>
  </w:style>
  <w:style w:type="character" w:customStyle="1" w:styleId="SalutationChar">
    <w:name w:val="Salutation Char"/>
    <w:basedOn w:val="DefaultParagraphFont"/>
    <w:link w:val="Salutation"/>
    <w:uiPriority w:val="99"/>
    <w:semiHidden/>
    <w:rsid w:val="006F64B3"/>
  </w:style>
  <w:style w:type="paragraph" w:styleId="Signature">
    <w:name w:val="Signature"/>
    <w:basedOn w:val="Normal"/>
    <w:link w:val="SignatureChar"/>
    <w:uiPriority w:val="99"/>
    <w:semiHidden/>
    <w:rsid w:val="006F64B3"/>
    <w:pPr>
      <w:spacing w:after="0" w:line="240" w:lineRule="auto"/>
      <w:ind w:left="4320"/>
    </w:pPr>
  </w:style>
  <w:style w:type="character" w:customStyle="1" w:styleId="SignatureChar">
    <w:name w:val="Signature Char"/>
    <w:basedOn w:val="DefaultParagraphFont"/>
    <w:link w:val="Signature"/>
    <w:uiPriority w:val="99"/>
    <w:semiHidden/>
    <w:rsid w:val="006F64B3"/>
  </w:style>
  <w:style w:type="paragraph" w:styleId="TableofAuthorities">
    <w:name w:val="table of authorities"/>
    <w:basedOn w:val="Normal"/>
    <w:next w:val="Normal"/>
    <w:uiPriority w:val="99"/>
    <w:semiHidden/>
    <w:rsid w:val="006F64B3"/>
    <w:pPr>
      <w:spacing w:after="0"/>
      <w:ind w:left="220" w:hanging="220"/>
    </w:pPr>
  </w:style>
  <w:style w:type="paragraph" w:styleId="TableofFigures">
    <w:name w:val="table of figures"/>
    <w:basedOn w:val="Normal"/>
    <w:next w:val="Normal"/>
    <w:uiPriority w:val="99"/>
    <w:semiHidden/>
    <w:rsid w:val="006F64B3"/>
    <w:pPr>
      <w:spacing w:after="0"/>
    </w:pPr>
  </w:style>
  <w:style w:type="paragraph" w:styleId="TOAHeading">
    <w:name w:val="toa heading"/>
    <w:basedOn w:val="Normal"/>
    <w:next w:val="Normal"/>
    <w:uiPriority w:val="99"/>
    <w:semiHidden/>
    <w:rsid w:val="006F64B3"/>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rsid w:val="006F64B3"/>
    <w:pPr>
      <w:spacing w:after="100"/>
      <w:ind w:left="660"/>
    </w:pPr>
  </w:style>
  <w:style w:type="paragraph" w:styleId="TOC5">
    <w:name w:val="toc 5"/>
    <w:basedOn w:val="Normal"/>
    <w:next w:val="Normal"/>
    <w:autoRedefine/>
    <w:uiPriority w:val="39"/>
    <w:semiHidden/>
    <w:rsid w:val="006F64B3"/>
    <w:pPr>
      <w:spacing w:after="100"/>
      <w:ind w:left="880"/>
    </w:pPr>
  </w:style>
  <w:style w:type="paragraph" w:styleId="TOC6">
    <w:name w:val="toc 6"/>
    <w:basedOn w:val="Normal"/>
    <w:next w:val="Normal"/>
    <w:autoRedefine/>
    <w:uiPriority w:val="39"/>
    <w:semiHidden/>
    <w:rsid w:val="006F64B3"/>
    <w:pPr>
      <w:spacing w:after="100"/>
      <w:ind w:left="1100"/>
    </w:pPr>
  </w:style>
  <w:style w:type="paragraph" w:styleId="TOC7">
    <w:name w:val="toc 7"/>
    <w:basedOn w:val="Normal"/>
    <w:next w:val="Normal"/>
    <w:autoRedefine/>
    <w:uiPriority w:val="39"/>
    <w:semiHidden/>
    <w:rsid w:val="006F64B3"/>
    <w:pPr>
      <w:spacing w:after="100"/>
      <w:ind w:left="1320"/>
    </w:pPr>
  </w:style>
  <w:style w:type="paragraph" w:styleId="TOC8">
    <w:name w:val="toc 8"/>
    <w:basedOn w:val="Normal"/>
    <w:next w:val="Normal"/>
    <w:autoRedefine/>
    <w:uiPriority w:val="39"/>
    <w:semiHidden/>
    <w:rsid w:val="006F64B3"/>
    <w:pPr>
      <w:spacing w:after="100"/>
      <w:ind w:left="1540"/>
    </w:pPr>
  </w:style>
  <w:style w:type="paragraph" w:styleId="TOC9">
    <w:name w:val="toc 9"/>
    <w:basedOn w:val="Normal"/>
    <w:next w:val="Normal"/>
    <w:autoRedefine/>
    <w:uiPriority w:val="39"/>
    <w:semiHidden/>
    <w:rsid w:val="006F64B3"/>
    <w:pPr>
      <w:spacing w:after="100"/>
      <w:ind w:left="1760"/>
    </w:pPr>
  </w:style>
  <w:style w:type="character" w:styleId="FollowedHyperlink">
    <w:name w:val="FollowedHyperlink"/>
    <w:basedOn w:val="DefaultParagraphFont"/>
    <w:uiPriority w:val="99"/>
    <w:semiHidden/>
    <w:rsid w:val="004D67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0200">
      <w:bodyDiv w:val="1"/>
      <w:marLeft w:val="0"/>
      <w:marRight w:val="0"/>
      <w:marTop w:val="0"/>
      <w:marBottom w:val="0"/>
      <w:divBdr>
        <w:top w:val="none" w:sz="0" w:space="0" w:color="auto"/>
        <w:left w:val="none" w:sz="0" w:space="0" w:color="auto"/>
        <w:bottom w:val="none" w:sz="0" w:space="0" w:color="auto"/>
        <w:right w:val="none" w:sz="0" w:space="0" w:color="auto"/>
      </w:divBdr>
    </w:div>
    <w:div w:id="7760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state.nv.us/nrs/NRS-388A.html" TargetMode="External"/><Relationship Id="rId18" Type="http://schemas.openxmlformats.org/officeDocument/2006/relationships/hyperlink" Target="https://charterschools.nv.gov/ForSchools/Resourc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eg.state.nv.us/nrs/NRS-388A.html" TargetMode="External"/><Relationship Id="rId7" Type="http://schemas.openxmlformats.org/officeDocument/2006/relationships/settings" Target="settings.xml"/><Relationship Id="rId12" Type="http://schemas.openxmlformats.org/officeDocument/2006/relationships/hyperlink" Target="https://www.leg.state.nv.us/nrs/NRS-388A.html" TargetMode="External"/><Relationship Id="rId17" Type="http://schemas.openxmlformats.org/officeDocument/2006/relationships/hyperlink" Target="https://charterschools.nv.gov/uploadedFiles/CharterSchoolsnvgov/content/OpenASchool/231208-20240-Demographic-and%20Academic-Needs-Assessment_FINAL.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harterschools.nv.gov/uploadedFiles/CharterSchoolsnvgov/content/Families/Strategic%20Plan%202019_FINAL_ADA.pdf" TargetMode="External"/><Relationship Id="rId20" Type="http://schemas.openxmlformats.org/officeDocument/2006/relationships/hyperlink" Target="https://www.leg.state.nv.us/nrs/NRS-388A.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charterschools.nv.gov/uploadedFiles/CharterSchoolsnvgov/content/OpenASchool/231208-20240-Demographic-and%20Academic-Needs-Assessment_FINAL.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kbroughton@spcsa.nv.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broughton@spcsa.nv.gov" TargetMode="External"/><Relationship Id="rId22" Type="http://schemas.openxmlformats.org/officeDocument/2006/relationships/hyperlink" Target="https://www.leg.state.nv.us/nrs/NRS-388A.html"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state.nv.us/nrs/NRS-388A.html" TargetMode="External"/><Relationship Id="rId13" Type="http://schemas.openxmlformats.org/officeDocument/2006/relationships/hyperlink" Target="https://doe.nv.gov/standards-and-instructional-support/" TargetMode="External"/><Relationship Id="rId18" Type="http://schemas.openxmlformats.org/officeDocument/2006/relationships/hyperlink" Target="https://www.leg.state.nv.us/nac/nac-388.html" TargetMode="External"/><Relationship Id="rId3" Type="http://schemas.openxmlformats.org/officeDocument/2006/relationships/hyperlink" Target="https://www.leg.state.nv.us/nac/NAC-388A.html" TargetMode="External"/><Relationship Id="rId21" Type="http://schemas.openxmlformats.org/officeDocument/2006/relationships/hyperlink" Target="https://www.leg.state.nv.us/nac/NAC-388A.html" TargetMode="External"/><Relationship Id="rId7" Type="http://schemas.openxmlformats.org/officeDocument/2006/relationships/hyperlink" Target="https://www.leg.state.nv.us/nrs/NRS-388A.html" TargetMode="External"/><Relationship Id="rId12" Type="http://schemas.openxmlformats.org/officeDocument/2006/relationships/hyperlink" Target="https://www.leg.state.nv.us/nrs/NRS-389.html" TargetMode="External"/><Relationship Id="rId17" Type="http://schemas.openxmlformats.org/officeDocument/2006/relationships/hyperlink" Target="https://www.leg.state.nv.us/nrs/nrs-388.html" TargetMode="External"/><Relationship Id="rId2" Type="http://schemas.openxmlformats.org/officeDocument/2006/relationships/hyperlink" Target="https://www.leg.state.nv.us/Register/2021Register/R043-21AP.pdf" TargetMode="External"/><Relationship Id="rId16" Type="http://schemas.openxmlformats.org/officeDocument/2006/relationships/hyperlink" Target="https://doe.nv.gov/accountability/nspf/" TargetMode="External"/><Relationship Id="rId20" Type="http://schemas.openxmlformats.org/officeDocument/2006/relationships/hyperlink" Target="https://www.leg.state.nv.us/nac/NAC-388A.html" TargetMode="External"/><Relationship Id="rId1" Type="http://schemas.openxmlformats.org/officeDocument/2006/relationships/hyperlink" Target="https://www.leg.state.nv.us/nac/NAC-388A.html" TargetMode="External"/><Relationship Id="rId6" Type="http://schemas.openxmlformats.org/officeDocument/2006/relationships/hyperlink" Target="https://www.leg.state.nv.us/nac/NAC-388A.html" TargetMode="External"/><Relationship Id="rId11" Type="http://schemas.openxmlformats.org/officeDocument/2006/relationships/hyperlink" Target="https://doe.nv.gov/standards-and-instructional-support/" TargetMode="External"/><Relationship Id="rId24" Type="http://schemas.openxmlformats.org/officeDocument/2006/relationships/hyperlink" Target="https://www.leg.state.nv.us/nac/NAC-388A.html" TargetMode="External"/><Relationship Id="rId5" Type="http://schemas.openxmlformats.org/officeDocument/2006/relationships/hyperlink" Target="https://www.leg.state.nv.us/nrs/NRS-388A.html" TargetMode="External"/><Relationship Id="rId15" Type="http://schemas.openxmlformats.org/officeDocument/2006/relationships/hyperlink" Target="https://charterschools.nv.gov/ForSchools/Accountability/" TargetMode="External"/><Relationship Id="rId23" Type="http://schemas.openxmlformats.org/officeDocument/2006/relationships/hyperlink" Target="https://www.leg.state.nv.us/nac/nac-387.html" TargetMode="External"/><Relationship Id="rId10" Type="http://schemas.openxmlformats.org/officeDocument/2006/relationships/hyperlink" Target="https://www.leg.state.nv.us/nrs/NRS-389.html" TargetMode="External"/><Relationship Id="rId19" Type="http://schemas.openxmlformats.org/officeDocument/2006/relationships/hyperlink" Target="https://www.leg.state.nv.us/nrs/NRS-388A.html" TargetMode="External"/><Relationship Id="rId4" Type="http://schemas.openxmlformats.org/officeDocument/2006/relationships/hyperlink" Target="https://www.leg.state.nv.us/Register/2021Register/R043-21AP.pdf" TargetMode="External"/><Relationship Id="rId9" Type="http://schemas.openxmlformats.org/officeDocument/2006/relationships/hyperlink" Target="https://www.leg.state.nv.us/nrs/NRS-388A.html" TargetMode="External"/><Relationship Id="rId14" Type="http://schemas.openxmlformats.org/officeDocument/2006/relationships/hyperlink" Target="https://webapp-strapi-paas-prod-nde-001.azurewebsites.net/uploads/Diploma_Requirements_934f99b138.pdf" TargetMode="External"/><Relationship Id="rId22" Type="http://schemas.openxmlformats.org/officeDocument/2006/relationships/hyperlink" Target="https://www.leg.state.nv.us/nac/nac-38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Reynolds\AppData\Roaming\Microsoft\Templates\Jazzy%20student%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db173ee-3fb8-4f75-bf43-79a22ca96f2e">
      <Terms xmlns="http://schemas.microsoft.com/office/infopath/2007/PartnerControls"/>
    </lcf76f155ced4ddcb4097134ff3c332f>
    <TaxCatchAll xmlns="9224003f-e6e7-470a-941a-44de56618887" xsi:nil="true"/>
    <_ip_UnifiedCompliancePolicyProperties xmlns="http://schemas.microsoft.com/sharepoint/v3" xsi:nil="true"/>
    <Dateandtime xmlns="edb173ee-3fb8-4f75-bf43-79a22ca96f2e" xsi:nil="true"/>
    <SharedWithUsers xmlns="9224003f-e6e7-470a-941a-44de56618887">
      <UserInfo>
        <DisplayName>Rebecca Feiden</DisplayName>
        <AccountId>65</AccountId>
        <AccountType/>
      </UserInfo>
      <UserInfo>
        <DisplayName>Mark Modrcin</DisplayName>
        <AccountId>76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23" ma:contentTypeDescription="Create a new document." ma:contentTypeScope="" ma:versionID="06ad2133adbc90bc909c318d81f817f8">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2a7b192d4806bb36b83043212c72e599"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d1bbaf-8935-41e2-b6d1-001bd16c079b}" ma:internalName="TaxCatchAll" ma:showField="CatchAllData" ma:web="9224003f-e6e7-470a-941a-44de56618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4069D-DBCB-439C-B3B1-31BFAC2EF38D}">
  <ds:schemaRefs>
    <ds:schemaRef ds:uri="http://purl.org/dc/elements/1.1/"/>
    <ds:schemaRef ds:uri="http://www.w3.org/XML/1998/namespace"/>
    <ds:schemaRef ds:uri="http://schemas.microsoft.com/office/2006/metadata/properties"/>
    <ds:schemaRef ds:uri="edb173ee-3fb8-4f75-bf43-79a22ca96f2e"/>
    <ds:schemaRef ds:uri="9224003f-e6e7-470a-941a-44de56618887"/>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87858CE7-968D-4596-BBC9-2F41B411B07F}">
  <ds:schemaRefs>
    <ds:schemaRef ds:uri="http://schemas.openxmlformats.org/officeDocument/2006/bibliography"/>
  </ds:schemaRefs>
</ds:datastoreItem>
</file>

<file path=customXml/itemProps3.xml><?xml version="1.0" encoding="utf-8"?>
<ds:datastoreItem xmlns:ds="http://schemas.openxmlformats.org/officeDocument/2006/customXml" ds:itemID="{AEE8FEDC-4811-4480-B4CC-5A604F3E4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0AF67C-84B8-4E52-889A-5F8340BB3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Jazzy student report.dotx</Template>
  <TotalTime>0</TotalTime>
  <Pages>37</Pages>
  <Words>12170</Words>
  <Characters>69372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81380</CharactersWithSpaces>
  <SharedDoc>false</SharedDoc>
  <HLinks>
    <vt:vector size="444" baseType="variant">
      <vt:variant>
        <vt:i4>262220</vt:i4>
      </vt:variant>
      <vt:variant>
        <vt:i4>294</vt:i4>
      </vt:variant>
      <vt:variant>
        <vt:i4>0</vt:i4>
      </vt:variant>
      <vt:variant>
        <vt:i4>5</vt:i4>
      </vt:variant>
      <vt:variant>
        <vt:lpwstr>https://www.leg.state.nv.us/nrs/NRS-388A.html</vt:lpwstr>
      </vt:variant>
      <vt:variant>
        <vt:lpwstr>NRS388ASec320</vt:lpwstr>
      </vt:variant>
      <vt:variant>
        <vt:i4>131149</vt:i4>
      </vt:variant>
      <vt:variant>
        <vt:i4>291</vt:i4>
      </vt:variant>
      <vt:variant>
        <vt:i4>0</vt:i4>
      </vt:variant>
      <vt:variant>
        <vt:i4>5</vt:i4>
      </vt:variant>
      <vt:variant>
        <vt:lpwstr>https://www.leg.state.nv.us/nrs/NRS-388A.html</vt:lpwstr>
      </vt:variant>
      <vt:variant>
        <vt:lpwstr>NRS388ASec243</vt:lpwstr>
      </vt:variant>
      <vt:variant>
        <vt:i4>131149</vt:i4>
      </vt:variant>
      <vt:variant>
        <vt:i4>288</vt:i4>
      </vt:variant>
      <vt:variant>
        <vt:i4>0</vt:i4>
      </vt:variant>
      <vt:variant>
        <vt:i4>5</vt:i4>
      </vt:variant>
      <vt:variant>
        <vt:lpwstr>https://www.leg.state.nv.us/nrs/NRS-388A.html</vt:lpwstr>
      </vt:variant>
      <vt:variant>
        <vt:lpwstr>NRS388ASec249</vt:lpwstr>
      </vt:variant>
      <vt:variant>
        <vt:i4>7405584</vt:i4>
      </vt:variant>
      <vt:variant>
        <vt:i4>285</vt:i4>
      </vt:variant>
      <vt:variant>
        <vt:i4>0</vt:i4>
      </vt:variant>
      <vt:variant>
        <vt:i4>5</vt:i4>
      </vt:variant>
      <vt:variant>
        <vt:lpwstr>mailto:mmodrcin@spcsa.nv.gov</vt:lpwstr>
      </vt:variant>
      <vt:variant>
        <vt:lpwstr/>
      </vt:variant>
      <vt:variant>
        <vt:i4>5636118</vt:i4>
      </vt:variant>
      <vt:variant>
        <vt:i4>282</vt:i4>
      </vt:variant>
      <vt:variant>
        <vt:i4>0</vt:i4>
      </vt:variant>
      <vt:variant>
        <vt:i4>5</vt:i4>
      </vt:variant>
      <vt:variant>
        <vt:lpwstr>http://charterschools.nv.gov/uploadedFiles/CharterSchoolsnvgov/content/Families/Strategic Plan 2019_FINAL_ADA.pdf</vt:lpwstr>
      </vt:variant>
      <vt:variant>
        <vt:lpwstr/>
      </vt:variant>
      <vt:variant>
        <vt:i4>1245240</vt:i4>
      </vt:variant>
      <vt:variant>
        <vt:i4>275</vt:i4>
      </vt:variant>
      <vt:variant>
        <vt:i4>0</vt:i4>
      </vt:variant>
      <vt:variant>
        <vt:i4>5</vt:i4>
      </vt:variant>
      <vt:variant>
        <vt:lpwstr/>
      </vt:variant>
      <vt:variant>
        <vt:lpwstr>_Toc118644574</vt:lpwstr>
      </vt:variant>
      <vt:variant>
        <vt:i4>1245240</vt:i4>
      </vt:variant>
      <vt:variant>
        <vt:i4>269</vt:i4>
      </vt:variant>
      <vt:variant>
        <vt:i4>0</vt:i4>
      </vt:variant>
      <vt:variant>
        <vt:i4>5</vt:i4>
      </vt:variant>
      <vt:variant>
        <vt:lpwstr/>
      </vt:variant>
      <vt:variant>
        <vt:lpwstr>_Toc118644573</vt:lpwstr>
      </vt:variant>
      <vt:variant>
        <vt:i4>1245240</vt:i4>
      </vt:variant>
      <vt:variant>
        <vt:i4>263</vt:i4>
      </vt:variant>
      <vt:variant>
        <vt:i4>0</vt:i4>
      </vt:variant>
      <vt:variant>
        <vt:i4>5</vt:i4>
      </vt:variant>
      <vt:variant>
        <vt:lpwstr/>
      </vt:variant>
      <vt:variant>
        <vt:lpwstr>_Toc118644572</vt:lpwstr>
      </vt:variant>
      <vt:variant>
        <vt:i4>1245240</vt:i4>
      </vt:variant>
      <vt:variant>
        <vt:i4>257</vt:i4>
      </vt:variant>
      <vt:variant>
        <vt:i4>0</vt:i4>
      </vt:variant>
      <vt:variant>
        <vt:i4>5</vt:i4>
      </vt:variant>
      <vt:variant>
        <vt:lpwstr/>
      </vt:variant>
      <vt:variant>
        <vt:lpwstr>_Toc118644571</vt:lpwstr>
      </vt:variant>
      <vt:variant>
        <vt:i4>1245240</vt:i4>
      </vt:variant>
      <vt:variant>
        <vt:i4>251</vt:i4>
      </vt:variant>
      <vt:variant>
        <vt:i4>0</vt:i4>
      </vt:variant>
      <vt:variant>
        <vt:i4>5</vt:i4>
      </vt:variant>
      <vt:variant>
        <vt:lpwstr/>
      </vt:variant>
      <vt:variant>
        <vt:lpwstr>_Toc118644570</vt:lpwstr>
      </vt:variant>
      <vt:variant>
        <vt:i4>1179704</vt:i4>
      </vt:variant>
      <vt:variant>
        <vt:i4>245</vt:i4>
      </vt:variant>
      <vt:variant>
        <vt:i4>0</vt:i4>
      </vt:variant>
      <vt:variant>
        <vt:i4>5</vt:i4>
      </vt:variant>
      <vt:variant>
        <vt:lpwstr/>
      </vt:variant>
      <vt:variant>
        <vt:lpwstr>_Toc118644569</vt:lpwstr>
      </vt:variant>
      <vt:variant>
        <vt:i4>1179704</vt:i4>
      </vt:variant>
      <vt:variant>
        <vt:i4>239</vt:i4>
      </vt:variant>
      <vt:variant>
        <vt:i4>0</vt:i4>
      </vt:variant>
      <vt:variant>
        <vt:i4>5</vt:i4>
      </vt:variant>
      <vt:variant>
        <vt:lpwstr/>
      </vt:variant>
      <vt:variant>
        <vt:lpwstr>_Toc118644568</vt:lpwstr>
      </vt:variant>
      <vt:variant>
        <vt:i4>1179704</vt:i4>
      </vt:variant>
      <vt:variant>
        <vt:i4>233</vt:i4>
      </vt:variant>
      <vt:variant>
        <vt:i4>0</vt:i4>
      </vt:variant>
      <vt:variant>
        <vt:i4>5</vt:i4>
      </vt:variant>
      <vt:variant>
        <vt:lpwstr/>
      </vt:variant>
      <vt:variant>
        <vt:lpwstr>_Toc118644567</vt:lpwstr>
      </vt:variant>
      <vt:variant>
        <vt:i4>1179704</vt:i4>
      </vt:variant>
      <vt:variant>
        <vt:i4>227</vt:i4>
      </vt:variant>
      <vt:variant>
        <vt:i4>0</vt:i4>
      </vt:variant>
      <vt:variant>
        <vt:i4>5</vt:i4>
      </vt:variant>
      <vt:variant>
        <vt:lpwstr/>
      </vt:variant>
      <vt:variant>
        <vt:lpwstr>_Toc118644566</vt:lpwstr>
      </vt:variant>
      <vt:variant>
        <vt:i4>1179704</vt:i4>
      </vt:variant>
      <vt:variant>
        <vt:i4>221</vt:i4>
      </vt:variant>
      <vt:variant>
        <vt:i4>0</vt:i4>
      </vt:variant>
      <vt:variant>
        <vt:i4>5</vt:i4>
      </vt:variant>
      <vt:variant>
        <vt:lpwstr/>
      </vt:variant>
      <vt:variant>
        <vt:lpwstr>_Toc118644565</vt:lpwstr>
      </vt:variant>
      <vt:variant>
        <vt:i4>1179704</vt:i4>
      </vt:variant>
      <vt:variant>
        <vt:i4>215</vt:i4>
      </vt:variant>
      <vt:variant>
        <vt:i4>0</vt:i4>
      </vt:variant>
      <vt:variant>
        <vt:i4>5</vt:i4>
      </vt:variant>
      <vt:variant>
        <vt:lpwstr/>
      </vt:variant>
      <vt:variant>
        <vt:lpwstr>_Toc118644564</vt:lpwstr>
      </vt:variant>
      <vt:variant>
        <vt:i4>1179704</vt:i4>
      </vt:variant>
      <vt:variant>
        <vt:i4>209</vt:i4>
      </vt:variant>
      <vt:variant>
        <vt:i4>0</vt:i4>
      </vt:variant>
      <vt:variant>
        <vt:i4>5</vt:i4>
      </vt:variant>
      <vt:variant>
        <vt:lpwstr/>
      </vt:variant>
      <vt:variant>
        <vt:lpwstr>_Toc118644563</vt:lpwstr>
      </vt:variant>
      <vt:variant>
        <vt:i4>1179704</vt:i4>
      </vt:variant>
      <vt:variant>
        <vt:i4>203</vt:i4>
      </vt:variant>
      <vt:variant>
        <vt:i4>0</vt:i4>
      </vt:variant>
      <vt:variant>
        <vt:i4>5</vt:i4>
      </vt:variant>
      <vt:variant>
        <vt:lpwstr/>
      </vt:variant>
      <vt:variant>
        <vt:lpwstr>_Toc118644562</vt:lpwstr>
      </vt:variant>
      <vt:variant>
        <vt:i4>1179704</vt:i4>
      </vt:variant>
      <vt:variant>
        <vt:i4>197</vt:i4>
      </vt:variant>
      <vt:variant>
        <vt:i4>0</vt:i4>
      </vt:variant>
      <vt:variant>
        <vt:i4>5</vt:i4>
      </vt:variant>
      <vt:variant>
        <vt:lpwstr/>
      </vt:variant>
      <vt:variant>
        <vt:lpwstr>_Toc118644561</vt:lpwstr>
      </vt:variant>
      <vt:variant>
        <vt:i4>1179704</vt:i4>
      </vt:variant>
      <vt:variant>
        <vt:i4>191</vt:i4>
      </vt:variant>
      <vt:variant>
        <vt:i4>0</vt:i4>
      </vt:variant>
      <vt:variant>
        <vt:i4>5</vt:i4>
      </vt:variant>
      <vt:variant>
        <vt:lpwstr/>
      </vt:variant>
      <vt:variant>
        <vt:lpwstr>_Toc118644560</vt:lpwstr>
      </vt:variant>
      <vt:variant>
        <vt:i4>1114168</vt:i4>
      </vt:variant>
      <vt:variant>
        <vt:i4>185</vt:i4>
      </vt:variant>
      <vt:variant>
        <vt:i4>0</vt:i4>
      </vt:variant>
      <vt:variant>
        <vt:i4>5</vt:i4>
      </vt:variant>
      <vt:variant>
        <vt:lpwstr/>
      </vt:variant>
      <vt:variant>
        <vt:lpwstr>_Toc118644559</vt:lpwstr>
      </vt:variant>
      <vt:variant>
        <vt:i4>1114168</vt:i4>
      </vt:variant>
      <vt:variant>
        <vt:i4>179</vt:i4>
      </vt:variant>
      <vt:variant>
        <vt:i4>0</vt:i4>
      </vt:variant>
      <vt:variant>
        <vt:i4>5</vt:i4>
      </vt:variant>
      <vt:variant>
        <vt:lpwstr/>
      </vt:variant>
      <vt:variant>
        <vt:lpwstr>_Toc118644558</vt:lpwstr>
      </vt:variant>
      <vt:variant>
        <vt:i4>1114168</vt:i4>
      </vt:variant>
      <vt:variant>
        <vt:i4>173</vt:i4>
      </vt:variant>
      <vt:variant>
        <vt:i4>0</vt:i4>
      </vt:variant>
      <vt:variant>
        <vt:i4>5</vt:i4>
      </vt:variant>
      <vt:variant>
        <vt:lpwstr/>
      </vt:variant>
      <vt:variant>
        <vt:lpwstr>_Toc118644557</vt:lpwstr>
      </vt:variant>
      <vt:variant>
        <vt:i4>1114168</vt:i4>
      </vt:variant>
      <vt:variant>
        <vt:i4>167</vt:i4>
      </vt:variant>
      <vt:variant>
        <vt:i4>0</vt:i4>
      </vt:variant>
      <vt:variant>
        <vt:i4>5</vt:i4>
      </vt:variant>
      <vt:variant>
        <vt:lpwstr/>
      </vt:variant>
      <vt:variant>
        <vt:lpwstr>_Toc118644556</vt:lpwstr>
      </vt:variant>
      <vt:variant>
        <vt:i4>1114168</vt:i4>
      </vt:variant>
      <vt:variant>
        <vt:i4>161</vt:i4>
      </vt:variant>
      <vt:variant>
        <vt:i4>0</vt:i4>
      </vt:variant>
      <vt:variant>
        <vt:i4>5</vt:i4>
      </vt:variant>
      <vt:variant>
        <vt:lpwstr/>
      </vt:variant>
      <vt:variant>
        <vt:lpwstr>_Toc118644555</vt:lpwstr>
      </vt:variant>
      <vt:variant>
        <vt:i4>1114168</vt:i4>
      </vt:variant>
      <vt:variant>
        <vt:i4>155</vt:i4>
      </vt:variant>
      <vt:variant>
        <vt:i4>0</vt:i4>
      </vt:variant>
      <vt:variant>
        <vt:i4>5</vt:i4>
      </vt:variant>
      <vt:variant>
        <vt:lpwstr/>
      </vt:variant>
      <vt:variant>
        <vt:lpwstr>_Toc118644554</vt:lpwstr>
      </vt:variant>
      <vt:variant>
        <vt:i4>1114168</vt:i4>
      </vt:variant>
      <vt:variant>
        <vt:i4>149</vt:i4>
      </vt:variant>
      <vt:variant>
        <vt:i4>0</vt:i4>
      </vt:variant>
      <vt:variant>
        <vt:i4>5</vt:i4>
      </vt:variant>
      <vt:variant>
        <vt:lpwstr/>
      </vt:variant>
      <vt:variant>
        <vt:lpwstr>_Toc118644553</vt:lpwstr>
      </vt:variant>
      <vt:variant>
        <vt:i4>1114168</vt:i4>
      </vt:variant>
      <vt:variant>
        <vt:i4>143</vt:i4>
      </vt:variant>
      <vt:variant>
        <vt:i4>0</vt:i4>
      </vt:variant>
      <vt:variant>
        <vt:i4>5</vt:i4>
      </vt:variant>
      <vt:variant>
        <vt:lpwstr/>
      </vt:variant>
      <vt:variant>
        <vt:lpwstr>_Toc118644552</vt:lpwstr>
      </vt:variant>
      <vt:variant>
        <vt:i4>1114168</vt:i4>
      </vt:variant>
      <vt:variant>
        <vt:i4>137</vt:i4>
      </vt:variant>
      <vt:variant>
        <vt:i4>0</vt:i4>
      </vt:variant>
      <vt:variant>
        <vt:i4>5</vt:i4>
      </vt:variant>
      <vt:variant>
        <vt:lpwstr/>
      </vt:variant>
      <vt:variant>
        <vt:lpwstr>_Toc118644551</vt:lpwstr>
      </vt:variant>
      <vt:variant>
        <vt:i4>1114168</vt:i4>
      </vt:variant>
      <vt:variant>
        <vt:i4>131</vt:i4>
      </vt:variant>
      <vt:variant>
        <vt:i4>0</vt:i4>
      </vt:variant>
      <vt:variant>
        <vt:i4>5</vt:i4>
      </vt:variant>
      <vt:variant>
        <vt:lpwstr/>
      </vt:variant>
      <vt:variant>
        <vt:lpwstr>_Toc118644550</vt:lpwstr>
      </vt:variant>
      <vt:variant>
        <vt:i4>1048632</vt:i4>
      </vt:variant>
      <vt:variant>
        <vt:i4>125</vt:i4>
      </vt:variant>
      <vt:variant>
        <vt:i4>0</vt:i4>
      </vt:variant>
      <vt:variant>
        <vt:i4>5</vt:i4>
      </vt:variant>
      <vt:variant>
        <vt:lpwstr/>
      </vt:variant>
      <vt:variant>
        <vt:lpwstr>_Toc118644549</vt:lpwstr>
      </vt:variant>
      <vt:variant>
        <vt:i4>1048632</vt:i4>
      </vt:variant>
      <vt:variant>
        <vt:i4>119</vt:i4>
      </vt:variant>
      <vt:variant>
        <vt:i4>0</vt:i4>
      </vt:variant>
      <vt:variant>
        <vt:i4>5</vt:i4>
      </vt:variant>
      <vt:variant>
        <vt:lpwstr/>
      </vt:variant>
      <vt:variant>
        <vt:lpwstr>_Toc118644548</vt:lpwstr>
      </vt:variant>
      <vt:variant>
        <vt:i4>1048632</vt:i4>
      </vt:variant>
      <vt:variant>
        <vt:i4>113</vt:i4>
      </vt:variant>
      <vt:variant>
        <vt:i4>0</vt:i4>
      </vt:variant>
      <vt:variant>
        <vt:i4>5</vt:i4>
      </vt:variant>
      <vt:variant>
        <vt:lpwstr/>
      </vt:variant>
      <vt:variant>
        <vt:lpwstr>_Toc118644547</vt:lpwstr>
      </vt:variant>
      <vt:variant>
        <vt:i4>1048632</vt:i4>
      </vt:variant>
      <vt:variant>
        <vt:i4>107</vt:i4>
      </vt:variant>
      <vt:variant>
        <vt:i4>0</vt:i4>
      </vt:variant>
      <vt:variant>
        <vt:i4>5</vt:i4>
      </vt:variant>
      <vt:variant>
        <vt:lpwstr/>
      </vt:variant>
      <vt:variant>
        <vt:lpwstr>_Toc118644546</vt:lpwstr>
      </vt:variant>
      <vt:variant>
        <vt:i4>1048632</vt:i4>
      </vt:variant>
      <vt:variant>
        <vt:i4>101</vt:i4>
      </vt:variant>
      <vt:variant>
        <vt:i4>0</vt:i4>
      </vt:variant>
      <vt:variant>
        <vt:i4>5</vt:i4>
      </vt:variant>
      <vt:variant>
        <vt:lpwstr/>
      </vt:variant>
      <vt:variant>
        <vt:lpwstr>_Toc118644545</vt:lpwstr>
      </vt:variant>
      <vt:variant>
        <vt:i4>1048632</vt:i4>
      </vt:variant>
      <vt:variant>
        <vt:i4>95</vt:i4>
      </vt:variant>
      <vt:variant>
        <vt:i4>0</vt:i4>
      </vt:variant>
      <vt:variant>
        <vt:i4>5</vt:i4>
      </vt:variant>
      <vt:variant>
        <vt:lpwstr/>
      </vt:variant>
      <vt:variant>
        <vt:lpwstr>_Toc118644544</vt:lpwstr>
      </vt:variant>
      <vt:variant>
        <vt:i4>1048632</vt:i4>
      </vt:variant>
      <vt:variant>
        <vt:i4>89</vt:i4>
      </vt:variant>
      <vt:variant>
        <vt:i4>0</vt:i4>
      </vt:variant>
      <vt:variant>
        <vt:i4>5</vt:i4>
      </vt:variant>
      <vt:variant>
        <vt:lpwstr/>
      </vt:variant>
      <vt:variant>
        <vt:lpwstr>_Toc118644543</vt:lpwstr>
      </vt:variant>
      <vt:variant>
        <vt:i4>1048632</vt:i4>
      </vt:variant>
      <vt:variant>
        <vt:i4>83</vt:i4>
      </vt:variant>
      <vt:variant>
        <vt:i4>0</vt:i4>
      </vt:variant>
      <vt:variant>
        <vt:i4>5</vt:i4>
      </vt:variant>
      <vt:variant>
        <vt:lpwstr/>
      </vt:variant>
      <vt:variant>
        <vt:lpwstr>_Toc118644542</vt:lpwstr>
      </vt:variant>
      <vt:variant>
        <vt:i4>1048632</vt:i4>
      </vt:variant>
      <vt:variant>
        <vt:i4>77</vt:i4>
      </vt:variant>
      <vt:variant>
        <vt:i4>0</vt:i4>
      </vt:variant>
      <vt:variant>
        <vt:i4>5</vt:i4>
      </vt:variant>
      <vt:variant>
        <vt:lpwstr/>
      </vt:variant>
      <vt:variant>
        <vt:lpwstr>_Toc118644541</vt:lpwstr>
      </vt:variant>
      <vt:variant>
        <vt:i4>1048632</vt:i4>
      </vt:variant>
      <vt:variant>
        <vt:i4>71</vt:i4>
      </vt:variant>
      <vt:variant>
        <vt:i4>0</vt:i4>
      </vt:variant>
      <vt:variant>
        <vt:i4>5</vt:i4>
      </vt:variant>
      <vt:variant>
        <vt:lpwstr/>
      </vt:variant>
      <vt:variant>
        <vt:lpwstr>_Toc118644540</vt:lpwstr>
      </vt:variant>
      <vt:variant>
        <vt:i4>1507384</vt:i4>
      </vt:variant>
      <vt:variant>
        <vt:i4>65</vt:i4>
      </vt:variant>
      <vt:variant>
        <vt:i4>0</vt:i4>
      </vt:variant>
      <vt:variant>
        <vt:i4>5</vt:i4>
      </vt:variant>
      <vt:variant>
        <vt:lpwstr/>
      </vt:variant>
      <vt:variant>
        <vt:lpwstr>_Toc118644539</vt:lpwstr>
      </vt:variant>
      <vt:variant>
        <vt:i4>1507384</vt:i4>
      </vt:variant>
      <vt:variant>
        <vt:i4>59</vt:i4>
      </vt:variant>
      <vt:variant>
        <vt:i4>0</vt:i4>
      </vt:variant>
      <vt:variant>
        <vt:i4>5</vt:i4>
      </vt:variant>
      <vt:variant>
        <vt:lpwstr/>
      </vt:variant>
      <vt:variant>
        <vt:lpwstr>_Toc118644538</vt:lpwstr>
      </vt:variant>
      <vt:variant>
        <vt:i4>1507384</vt:i4>
      </vt:variant>
      <vt:variant>
        <vt:i4>53</vt:i4>
      </vt:variant>
      <vt:variant>
        <vt:i4>0</vt:i4>
      </vt:variant>
      <vt:variant>
        <vt:i4>5</vt:i4>
      </vt:variant>
      <vt:variant>
        <vt:lpwstr/>
      </vt:variant>
      <vt:variant>
        <vt:lpwstr>_Toc118644536</vt:lpwstr>
      </vt:variant>
      <vt:variant>
        <vt:i4>1507384</vt:i4>
      </vt:variant>
      <vt:variant>
        <vt:i4>47</vt:i4>
      </vt:variant>
      <vt:variant>
        <vt:i4>0</vt:i4>
      </vt:variant>
      <vt:variant>
        <vt:i4>5</vt:i4>
      </vt:variant>
      <vt:variant>
        <vt:lpwstr/>
      </vt:variant>
      <vt:variant>
        <vt:lpwstr>_Toc118644535</vt:lpwstr>
      </vt:variant>
      <vt:variant>
        <vt:i4>1507384</vt:i4>
      </vt:variant>
      <vt:variant>
        <vt:i4>41</vt:i4>
      </vt:variant>
      <vt:variant>
        <vt:i4>0</vt:i4>
      </vt:variant>
      <vt:variant>
        <vt:i4>5</vt:i4>
      </vt:variant>
      <vt:variant>
        <vt:lpwstr/>
      </vt:variant>
      <vt:variant>
        <vt:lpwstr>_Toc118644534</vt:lpwstr>
      </vt:variant>
      <vt:variant>
        <vt:i4>1507384</vt:i4>
      </vt:variant>
      <vt:variant>
        <vt:i4>35</vt:i4>
      </vt:variant>
      <vt:variant>
        <vt:i4>0</vt:i4>
      </vt:variant>
      <vt:variant>
        <vt:i4>5</vt:i4>
      </vt:variant>
      <vt:variant>
        <vt:lpwstr/>
      </vt:variant>
      <vt:variant>
        <vt:lpwstr>_Toc118644533</vt:lpwstr>
      </vt:variant>
      <vt:variant>
        <vt:i4>1507384</vt:i4>
      </vt:variant>
      <vt:variant>
        <vt:i4>29</vt:i4>
      </vt:variant>
      <vt:variant>
        <vt:i4>0</vt:i4>
      </vt:variant>
      <vt:variant>
        <vt:i4>5</vt:i4>
      </vt:variant>
      <vt:variant>
        <vt:lpwstr/>
      </vt:variant>
      <vt:variant>
        <vt:lpwstr>_Toc118644532</vt:lpwstr>
      </vt:variant>
      <vt:variant>
        <vt:i4>1507384</vt:i4>
      </vt:variant>
      <vt:variant>
        <vt:i4>23</vt:i4>
      </vt:variant>
      <vt:variant>
        <vt:i4>0</vt:i4>
      </vt:variant>
      <vt:variant>
        <vt:i4>5</vt:i4>
      </vt:variant>
      <vt:variant>
        <vt:lpwstr/>
      </vt:variant>
      <vt:variant>
        <vt:lpwstr>_Toc118644531</vt:lpwstr>
      </vt:variant>
      <vt:variant>
        <vt:i4>1507384</vt:i4>
      </vt:variant>
      <vt:variant>
        <vt:i4>17</vt:i4>
      </vt:variant>
      <vt:variant>
        <vt:i4>0</vt:i4>
      </vt:variant>
      <vt:variant>
        <vt:i4>5</vt:i4>
      </vt:variant>
      <vt:variant>
        <vt:lpwstr/>
      </vt:variant>
      <vt:variant>
        <vt:lpwstr>_Toc118644530</vt:lpwstr>
      </vt:variant>
      <vt:variant>
        <vt:i4>1441848</vt:i4>
      </vt:variant>
      <vt:variant>
        <vt:i4>11</vt:i4>
      </vt:variant>
      <vt:variant>
        <vt:i4>0</vt:i4>
      </vt:variant>
      <vt:variant>
        <vt:i4>5</vt:i4>
      </vt:variant>
      <vt:variant>
        <vt:lpwstr/>
      </vt:variant>
      <vt:variant>
        <vt:lpwstr>_Toc118644529</vt:lpwstr>
      </vt:variant>
      <vt:variant>
        <vt:i4>7405584</vt:i4>
      </vt:variant>
      <vt:variant>
        <vt:i4>6</vt:i4>
      </vt:variant>
      <vt:variant>
        <vt:i4>0</vt:i4>
      </vt:variant>
      <vt:variant>
        <vt:i4>5</vt:i4>
      </vt:variant>
      <vt:variant>
        <vt:lpwstr>mailto:mmodrcin@spcsa.nv.gov</vt:lpwstr>
      </vt:variant>
      <vt:variant>
        <vt:lpwstr/>
      </vt:variant>
      <vt:variant>
        <vt:i4>131149</vt:i4>
      </vt:variant>
      <vt:variant>
        <vt:i4>3</vt:i4>
      </vt:variant>
      <vt:variant>
        <vt:i4>0</vt:i4>
      </vt:variant>
      <vt:variant>
        <vt:i4>5</vt:i4>
      </vt:variant>
      <vt:variant>
        <vt:lpwstr>https://www.leg.state.nv.us/nrs/NRS-388A.html</vt:lpwstr>
      </vt:variant>
      <vt:variant>
        <vt:lpwstr>NRS388ASec240</vt:lpwstr>
      </vt:variant>
      <vt:variant>
        <vt:i4>131149</vt:i4>
      </vt:variant>
      <vt:variant>
        <vt:i4>0</vt:i4>
      </vt:variant>
      <vt:variant>
        <vt:i4>0</vt:i4>
      </vt:variant>
      <vt:variant>
        <vt:i4>5</vt:i4>
      </vt:variant>
      <vt:variant>
        <vt:lpwstr>https://www.leg.state.nv.us/nrs/NRS-388A.html</vt:lpwstr>
      </vt:variant>
      <vt:variant>
        <vt:lpwstr>NRS388ASec249</vt:lpwstr>
      </vt:variant>
      <vt:variant>
        <vt:i4>983068</vt:i4>
      </vt:variant>
      <vt:variant>
        <vt:i4>57</vt:i4>
      </vt:variant>
      <vt:variant>
        <vt:i4>0</vt:i4>
      </vt:variant>
      <vt:variant>
        <vt:i4>5</vt:i4>
      </vt:variant>
      <vt:variant>
        <vt:lpwstr>https://www.leg.state.nv.us/nac/nac-387.html</vt:lpwstr>
      </vt:variant>
      <vt:variant>
        <vt:lpwstr>NAC387Sec775</vt:lpwstr>
      </vt:variant>
      <vt:variant>
        <vt:i4>1114206</vt:i4>
      </vt:variant>
      <vt:variant>
        <vt:i4>54</vt:i4>
      </vt:variant>
      <vt:variant>
        <vt:i4>0</vt:i4>
      </vt:variant>
      <vt:variant>
        <vt:i4>5</vt:i4>
      </vt:variant>
      <vt:variant>
        <vt:lpwstr>https://www.leg.state.nv.us/nac/NAC-388A.html</vt:lpwstr>
      </vt:variant>
      <vt:variant>
        <vt:lpwstr>NAC388ASec140</vt:lpwstr>
      </vt:variant>
      <vt:variant>
        <vt:i4>76</vt:i4>
      </vt:variant>
      <vt:variant>
        <vt:i4>51</vt:i4>
      </vt:variant>
      <vt:variant>
        <vt:i4>0</vt:i4>
      </vt:variant>
      <vt:variant>
        <vt:i4>5</vt:i4>
      </vt:variant>
      <vt:variant>
        <vt:lpwstr>https://www.leg.state.nv.us/nrs/NRS-388A.html</vt:lpwstr>
      </vt:variant>
      <vt:variant>
        <vt:lpwstr>NRS388ASec360</vt:lpwstr>
      </vt:variant>
      <vt:variant>
        <vt:i4>655380</vt:i4>
      </vt:variant>
      <vt:variant>
        <vt:i4>48</vt:i4>
      </vt:variant>
      <vt:variant>
        <vt:i4>0</vt:i4>
      </vt:variant>
      <vt:variant>
        <vt:i4>5</vt:i4>
      </vt:variant>
      <vt:variant>
        <vt:lpwstr>https://www.leg.state.nv.us/nac/nac-388.html</vt:lpwstr>
      </vt:variant>
      <vt:variant>
        <vt:lpwstr>NAC388Sec800</vt:lpwstr>
      </vt:variant>
      <vt:variant>
        <vt:i4>1638406</vt:i4>
      </vt:variant>
      <vt:variant>
        <vt:i4>45</vt:i4>
      </vt:variant>
      <vt:variant>
        <vt:i4>0</vt:i4>
      </vt:variant>
      <vt:variant>
        <vt:i4>5</vt:i4>
      </vt:variant>
      <vt:variant>
        <vt:lpwstr>https://www.leg.state.nv.us/nrs/nrs-388.html</vt:lpwstr>
      </vt:variant>
      <vt:variant>
        <vt:lpwstr>NRS388Sec820</vt:lpwstr>
      </vt:variant>
      <vt:variant>
        <vt:i4>7602213</vt:i4>
      </vt:variant>
      <vt:variant>
        <vt:i4>42</vt:i4>
      </vt:variant>
      <vt:variant>
        <vt:i4>0</vt:i4>
      </vt:variant>
      <vt:variant>
        <vt:i4>5</vt:i4>
      </vt:variant>
      <vt:variant>
        <vt:lpwstr>https://doe.nv.gov/Accountability/NSPF/</vt:lpwstr>
      </vt:variant>
      <vt:variant>
        <vt:lpwstr/>
      </vt:variant>
      <vt:variant>
        <vt:i4>5701708</vt:i4>
      </vt:variant>
      <vt:variant>
        <vt:i4>39</vt:i4>
      </vt:variant>
      <vt:variant>
        <vt:i4>0</vt:i4>
      </vt:variant>
      <vt:variant>
        <vt:i4>5</vt:i4>
      </vt:variant>
      <vt:variant>
        <vt:lpwstr>https://charterschools.nv.gov/ForSchools/Accountability/</vt:lpwstr>
      </vt:variant>
      <vt:variant>
        <vt:lpwstr/>
      </vt:variant>
      <vt:variant>
        <vt:i4>4194331</vt:i4>
      </vt:variant>
      <vt:variant>
        <vt:i4>36</vt:i4>
      </vt:variant>
      <vt:variant>
        <vt:i4>0</vt:i4>
      </vt:variant>
      <vt:variant>
        <vt:i4>5</vt:i4>
      </vt:variant>
      <vt:variant>
        <vt:lpwstr>https://doe.nv.gov/High_School_Graduation/</vt:lpwstr>
      </vt:variant>
      <vt:variant>
        <vt:lpwstr/>
      </vt:variant>
      <vt:variant>
        <vt:i4>7733314</vt:i4>
      </vt:variant>
      <vt:variant>
        <vt:i4>33</vt:i4>
      </vt:variant>
      <vt:variant>
        <vt:i4>0</vt:i4>
      </vt:variant>
      <vt:variant>
        <vt:i4>5</vt:i4>
      </vt:variant>
      <vt:variant>
        <vt:lpwstr>https://doe.nv.gov/Nevada_Academic_Content_Standards/</vt:lpwstr>
      </vt:variant>
      <vt:variant>
        <vt:lpwstr/>
      </vt:variant>
      <vt:variant>
        <vt:i4>1572868</vt:i4>
      </vt:variant>
      <vt:variant>
        <vt:i4>30</vt:i4>
      </vt:variant>
      <vt:variant>
        <vt:i4>0</vt:i4>
      </vt:variant>
      <vt:variant>
        <vt:i4>5</vt:i4>
      </vt:variant>
      <vt:variant>
        <vt:lpwstr>https://www.leg.state.nv.us/nrs/NRS-389.html</vt:lpwstr>
      </vt:variant>
      <vt:variant>
        <vt:lpwstr>NRS389Sec018</vt:lpwstr>
      </vt:variant>
      <vt:variant>
        <vt:i4>7733314</vt:i4>
      </vt:variant>
      <vt:variant>
        <vt:i4>27</vt:i4>
      </vt:variant>
      <vt:variant>
        <vt:i4>0</vt:i4>
      </vt:variant>
      <vt:variant>
        <vt:i4>5</vt:i4>
      </vt:variant>
      <vt:variant>
        <vt:lpwstr>https://doe.nv.gov/Nevada_Academic_Content_Standards/</vt:lpwstr>
      </vt:variant>
      <vt:variant>
        <vt:lpwstr/>
      </vt:variant>
      <vt:variant>
        <vt:i4>1572868</vt:i4>
      </vt:variant>
      <vt:variant>
        <vt:i4>24</vt:i4>
      </vt:variant>
      <vt:variant>
        <vt:i4>0</vt:i4>
      </vt:variant>
      <vt:variant>
        <vt:i4>5</vt:i4>
      </vt:variant>
      <vt:variant>
        <vt:lpwstr>https://www.leg.state.nv.us/nrs/NRS-389.html</vt:lpwstr>
      </vt:variant>
      <vt:variant>
        <vt:lpwstr>NRS389Sec018</vt:lpwstr>
      </vt:variant>
      <vt:variant>
        <vt:i4>131149</vt:i4>
      </vt:variant>
      <vt:variant>
        <vt:i4>21</vt:i4>
      </vt:variant>
      <vt:variant>
        <vt:i4>0</vt:i4>
      </vt:variant>
      <vt:variant>
        <vt:i4>5</vt:i4>
      </vt:variant>
      <vt:variant>
        <vt:lpwstr>https://www.leg.state.nv.us/nrs/NRS-388A.html</vt:lpwstr>
      </vt:variant>
      <vt:variant>
        <vt:lpwstr>NRS388ASec249</vt:lpwstr>
      </vt:variant>
      <vt:variant>
        <vt:i4>262221</vt:i4>
      </vt:variant>
      <vt:variant>
        <vt:i4>18</vt:i4>
      </vt:variant>
      <vt:variant>
        <vt:i4>0</vt:i4>
      </vt:variant>
      <vt:variant>
        <vt:i4>5</vt:i4>
      </vt:variant>
      <vt:variant>
        <vt:lpwstr>https://www.leg.state.nv.us/nrs/NRS-388A.html</vt:lpwstr>
      </vt:variant>
      <vt:variant>
        <vt:lpwstr>NRS388ASec220</vt:lpwstr>
      </vt:variant>
      <vt:variant>
        <vt:i4>131149</vt:i4>
      </vt:variant>
      <vt:variant>
        <vt:i4>15</vt:i4>
      </vt:variant>
      <vt:variant>
        <vt:i4>0</vt:i4>
      </vt:variant>
      <vt:variant>
        <vt:i4>5</vt:i4>
      </vt:variant>
      <vt:variant>
        <vt:lpwstr>https://www.leg.state.nv.us/nrs/NRS-388A.html</vt:lpwstr>
      </vt:variant>
      <vt:variant>
        <vt:lpwstr>NRS388ASec246</vt:lpwstr>
      </vt:variant>
      <vt:variant>
        <vt:i4>196685</vt:i4>
      </vt:variant>
      <vt:variant>
        <vt:i4>12</vt:i4>
      </vt:variant>
      <vt:variant>
        <vt:i4>0</vt:i4>
      </vt:variant>
      <vt:variant>
        <vt:i4>5</vt:i4>
      </vt:variant>
      <vt:variant>
        <vt:lpwstr>https://www.leg.state.nv.us/nrs/NRS-388A.html</vt:lpwstr>
      </vt:variant>
      <vt:variant>
        <vt:lpwstr>NRS388ASec255</vt:lpwstr>
      </vt:variant>
      <vt:variant>
        <vt:i4>3997810</vt:i4>
      </vt:variant>
      <vt:variant>
        <vt:i4>9</vt:i4>
      </vt:variant>
      <vt:variant>
        <vt:i4>0</vt:i4>
      </vt:variant>
      <vt:variant>
        <vt:i4>5</vt:i4>
      </vt:variant>
      <vt:variant>
        <vt:lpwstr>https://www.leg.state.nv.us/Register/2021Register/R043-21AP.pdf</vt:lpwstr>
      </vt:variant>
      <vt:variant>
        <vt:lpwstr/>
      </vt:variant>
      <vt:variant>
        <vt:i4>1245277</vt:i4>
      </vt:variant>
      <vt:variant>
        <vt:i4>6</vt:i4>
      </vt:variant>
      <vt:variant>
        <vt:i4>0</vt:i4>
      </vt:variant>
      <vt:variant>
        <vt:i4>5</vt:i4>
      </vt:variant>
      <vt:variant>
        <vt:lpwstr>https://www.leg.state.nv.us/nac/NAC-388A.html</vt:lpwstr>
      </vt:variant>
      <vt:variant>
        <vt:lpwstr>NAC388ASec260</vt:lpwstr>
      </vt:variant>
      <vt:variant>
        <vt:i4>3997810</vt:i4>
      </vt:variant>
      <vt:variant>
        <vt:i4>3</vt:i4>
      </vt:variant>
      <vt:variant>
        <vt:i4>0</vt:i4>
      </vt:variant>
      <vt:variant>
        <vt:i4>5</vt:i4>
      </vt:variant>
      <vt:variant>
        <vt:lpwstr>https://www.leg.state.nv.us/Register/2021Register/R043-21AP.pdf</vt:lpwstr>
      </vt:variant>
      <vt:variant>
        <vt:lpwstr/>
      </vt:variant>
      <vt:variant>
        <vt:i4>1245277</vt:i4>
      </vt:variant>
      <vt:variant>
        <vt:i4>0</vt:i4>
      </vt:variant>
      <vt:variant>
        <vt:i4>0</vt:i4>
      </vt:variant>
      <vt:variant>
        <vt:i4>5</vt:i4>
      </vt:variant>
      <vt:variant>
        <vt:lpwstr>https://www.leg.state.nv.us/nac/NAC-388A.html</vt:lpwstr>
      </vt:variant>
      <vt:variant>
        <vt:lpwstr>NAC388ASec260</vt:lpwstr>
      </vt:variant>
      <vt:variant>
        <vt:i4>6684731</vt:i4>
      </vt:variant>
      <vt:variant>
        <vt:i4>0</vt:i4>
      </vt:variant>
      <vt:variant>
        <vt:i4>0</vt:i4>
      </vt:variant>
      <vt:variant>
        <vt:i4>5</vt:i4>
      </vt:variant>
      <vt:variant>
        <vt:lpwstr>https://ies.ed.gov/ncee/edlabs/regions/midwest/pdf/blogs/RELMW-ESSA-Tiers-Video-Handout-508.pdf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2023-12-08T23:34:00Z</dcterms:created>
  <dcterms:modified xsi:type="dcterms:W3CDTF">2023-12-08T23:34:00Z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y fmtid="{D5CDD505-2E9C-101B-9397-08002B2CF9AE}" pid="3" name="MediaServiceImageTags">
    <vt:lpwstr/>
  </property>
</Properties>
</file>